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268"/>
        <w:gridCol w:w="5245"/>
        <w:gridCol w:w="1559"/>
      </w:tblGrid>
      <w:tr w:rsidR="00921C45" w:rsidRPr="000F5FB4" w:rsidTr="00921C45">
        <w:trPr>
          <w:trHeight w:hRule="exact" w:val="851"/>
          <w:tblHeader/>
        </w:trPr>
        <w:tc>
          <w:tcPr>
            <w:tcW w:w="1071" w:type="dxa"/>
            <w:vAlign w:val="center"/>
          </w:tcPr>
          <w:p w:rsidR="00921C45" w:rsidRPr="000F5FB4" w:rsidRDefault="00921C45" w:rsidP="00921C45">
            <w:pPr>
              <w:spacing w:after="0"/>
              <w:ind w:firstLine="0"/>
              <w:jc w:val="center"/>
            </w:pPr>
            <w:bookmarkStart w:id="0" w:name="_Toc341344123"/>
            <w:r>
              <w:t>№ тома</w:t>
            </w:r>
          </w:p>
        </w:tc>
        <w:tc>
          <w:tcPr>
            <w:tcW w:w="2268" w:type="dxa"/>
            <w:vAlign w:val="center"/>
          </w:tcPr>
          <w:p w:rsidR="00921C45" w:rsidRPr="000F5FB4" w:rsidRDefault="00921C45" w:rsidP="00A54F6F">
            <w:pPr>
              <w:spacing w:after="0"/>
              <w:ind w:firstLine="0"/>
              <w:jc w:val="center"/>
            </w:pPr>
            <w:r w:rsidRPr="000F5FB4">
              <w:t xml:space="preserve">Обозначение </w:t>
            </w:r>
          </w:p>
        </w:tc>
        <w:tc>
          <w:tcPr>
            <w:tcW w:w="5245" w:type="dxa"/>
            <w:vAlign w:val="center"/>
          </w:tcPr>
          <w:p w:rsidR="00921C45" w:rsidRPr="000F5FB4" w:rsidRDefault="00921C45" w:rsidP="00A54F6F">
            <w:pPr>
              <w:spacing w:after="0"/>
              <w:ind w:firstLine="0"/>
              <w:jc w:val="center"/>
            </w:pPr>
            <w:r w:rsidRPr="000F5FB4">
              <w:t xml:space="preserve">Наименование </w:t>
            </w:r>
          </w:p>
        </w:tc>
        <w:tc>
          <w:tcPr>
            <w:tcW w:w="1559" w:type="dxa"/>
            <w:vAlign w:val="center"/>
          </w:tcPr>
          <w:p w:rsidR="00921C45" w:rsidRPr="000F5FB4" w:rsidRDefault="00921C45" w:rsidP="00A54F6F">
            <w:pPr>
              <w:spacing w:after="0"/>
              <w:ind w:firstLine="0"/>
              <w:jc w:val="center"/>
            </w:pPr>
            <w:r w:rsidRPr="000F5FB4">
              <w:t xml:space="preserve">Примечание </w:t>
            </w:r>
          </w:p>
        </w:tc>
      </w:tr>
      <w:tr w:rsidR="00921C45" w:rsidRPr="000F5FB4" w:rsidTr="00921C45">
        <w:trPr>
          <w:trHeight w:val="454"/>
        </w:trPr>
        <w:tc>
          <w:tcPr>
            <w:tcW w:w="1071" w:type="dxa"/>
            <w:vMerge w:val="restart"/>
            <w:vAlign w:val="center"/>
          </w:tcPr>
          <w:p w:rsidR="00921C45" w:rsidRPr="00921C45" w:rsidRDefault="00921C45" w:rsidP="00921C45">
            <w:pPr>
              <w:spacing w:after="0"/>
              <w:ind w:firstLine="0"/>
              <w:jc w:val="center"/>
            </w:pPr>
            <w:r>
              <w:t>1</w:t>
            </w:r>
          </w:p>
        </w:tc>
        <w:tc>
          <w:tcPr>
            <w:tcW w:w="2268" w:type="dxa"/>
            <w:vMerge w:val="restart"/>
            <w:vAlign w:val="center"/>
          </w:tcPr>
          <w:p w:rsidR="0087395F" w:rsidRDefault="0087395F" w:rsidP="0087395F">
            <w:pPr>
              <w:autoSpaceDE w:val="0"/>
              <w:autoSpaceDN w:val="0"/>
              <w:adjustRightInd w:val="0"/>
              <w:spacing w:after="0"/>
              <w:ind w:firstLine="0"/>
              <w:jc w:val="center"/>
              <w:rPr>
                <w:color w:val="000000"/>
              </w:rPr>
            </w:pPr>
            <w:r>
              <w:rPr>
                <w:color w:val="000000"/>
              </w:rPr>
              <w:t>ППТ-ПМТ.ППТ-ОЧ</w:t>
            </w:r>
          </w:p>
          <w:p w:rsidR="00921C45" w:rsidRPr="00593A0F" w:rsidRDefault="00921C45" w:rsidP="00921C45">
            <w:pPr>
              <w:spacing w:after="0"/>
              <w:ind w:firstLine="0"/>
              <w:jc w:val="left"/>
              <w:rPr>
                <w:highlight w:val="yellow"/>
              </w:rPr>
            </w:pPr>
          </w:p>
        </w:tc>
        <w:tc>
          <w:tcPr>
            <w:tcW w:w="5245" w:type="dxa"/>
            <w:vAlign w:val="center"/>
          </w:tcPr>
          <w:p w:rsidR="00921C45" w:rsidRDefault="00921C45" w:rsidP="00921C45">
            <w:pPr>
              <w:spacing w:after="0"/>
              <w:ind w:firstLine="0"/>
              <w:jc w:val="left"/>
            </w:pPr>
            <w:r>
              <w:t>Проект планировки территории.</w:t>
            </w:r>
          </w:p>
          <w:p w:rsidR="00921C45" w:rsidRDefault="00921C45" w:rsidP="00921C45">
            <w:pPr>
              <w:spacing w:after="0"/>
              <w:ind w:firstLine="0"/>
              <w:jc w:val="left"/>
            </w:pPr>
            <w:r>
              <w:t>Раздел 1 «Проект планировки территории. Графическая часть».</w:t>
            </w:r>
          </w:p>
          <w:p w:rsidR="00921C45" w:rsidRPr="00593A0F" w:rsidRDefault="00921C45" w:rsidP="00921C45">
            <w:pPr>
              <w:spacing w:after="0"/>
              <w:ind w:firstLine="0"/>
              <w:jc w:val="left"/>
              <w:rPr>
                <w:highlight w:val="yellow"/>
              </w:rPr>
            </w:pPr>
            <w:r>
              <w:t>Основная часть.</w:t>
            </w:r>
          </w:p>
        </w:tc>
        <w:tc>
          <w:tcPr>
            <w:tcW w:w="1559" w:type="dxa"/>
            <w:vAlign w:val="center"/>
          </w:tcPr>
          <w:p w:rsidR="00921C45" w:rsidRPr="00593A0F" w:rsidRDefault="00921C45" w:rsidP="002124B3">
            <w:pPr>
              <w:spacing w:after="0"/>
              <w:ind w:firstLine="0"/>
              <w:jc w:val="left"/>
              <w:rPr>
                <w:highlight w:val="yellow"/>
              </w:rPr>
            </w:pPr>
          </w:p>
        </w:tc>
      </w:tr>
      <w:tr w:rsidR="00921C45" w:rsidRPr="000F5FB4" w:rsidTr="00921C45">
        <w:trPr>
          <w:trHeight w:val="454"/>
        </w:trPr>
        <w:tc>
          <w:tcPr>
            <w:tcW w:w="1071" w:type="dxa"/>
            <w:vMerge/>
            <w:vAlign w:val="center"/>
          </w:tcPr>
          <w:p w:rsidR="00921C45" w:rsidRPr="00593A0F" w:rsidRDefault="00921C45" w:rsidP="00921C45">
            <w:pPr>
              <w:spacing w:after="0"/>
              <w:ind w:firstLine="0"/>
              <w:jc w:val="center"/>
              <w:rPr>
                <w:highlight w:val="yellow"/>
              </w:rPr>
            </w:pPr>
          </w:p>
        </w:tc>
        <w:tc>
          <w:tcPr>
            <w:tcW w:w="2268" w:type="dxa"/>
            <w:vMerge/>
            <w:vAlign w:val="center"/>
          </w:tcPr>
          <w:p w:rsidR="00921C45" w:rsidRPr="00593A0F" w:rsidRDefault="00921C45" w:rsidP="002124B3">
            <w:pPr>
              <w:spacing w:after="0"/>
              <w:ind w:firstLine="0"/>
              <w:jc w:val="left"/>
              <w:rPr>
                <w:highlight w:val="yellow"/>
              </w:rPr>
            </w:pPr>
          </w:p>
        </w:tc>
        <w:tc>
          <w:tcPr>
            <w:tcW w:w="5245" w:type="dxa"/>
            <w:vAlign w:val="center"/>
          </w:tcPr>
          <w:p w:rsidR="00921C45" w:rsidRDefault="00921C45" w:rsidP="00921C45">
            <w:pPr>
              <w:spacing w:after="0"/>
              <w:ind w:firstLine="0"/>
              <w:jc w:val="left"/>
            </w:pPr>
            <w:r>
              <w:t>Проект планировки территории.</w:t>
            </w:r>
          </w:p>
          <w:p w:rsidR="00921C45" w:rsidRDefault="00921C45" w:rsidP="00921C45">
            <w:pPr>
              <w:spacing w:after="0"/>
              <w:ind w:firstLine="0"/>
              <w:jc w:val="left"/>
            </w:pPr>
            <w:r>
              <w:t>Раздел 2 «Положение о размещении линейных объектов».</w:t>
            </w:r>
          </w:p>
          <w:p w:rsidR="00921C45" w:rsidRPr="00593A0F" w:rsidRDefault="00921C45" w:rsidP="00921C45">
            <w:pPr>
              <w:spacing w:after="0"/>
              <w:ind w:firstLine="0"/>
              <w:jc w:val="left"/>
              <w:rPr>
                <w:b/>
                <w:highlight w:val="yellow"/>
                <w:u w:val="single"/>
              </w:rPr>
            </w:pPr>
            <w:r>
              <w:t>Основная часть.</w:t>
            </w:r>
          </w:p>
        </w:tc>
        <w:tc>
          <w:tcPr>
            <w:tcW w:w="1559" w:type="dxa"/>
            <w:vAlign w:val="center"/>
          </w:tcPr>
          <w:p w:rsidR="00921C45" w:rsidRPr="00593A0F" w:rsidRDefault="00921C45" w:rsidP="002124B3">
            <w:pPr>
              <w:spacing w:after="0"/>
              <w:ind w:left="-68" w:hanging="14"/>
              <w:jc w:val="left"/>
              <w:rPr>
                <w:sz w:val="18"/>
                <w:szCs w:val="18"/>
                <w:highlight w:val="yellow"/>
              </w:rPr>
            </w:pPr>
          </w:p>
        </w:tc>
      </w:tr>
      <w:tr w:rsidR="00921C45" w:rsidRPr="000F5FB4" w:rsidTr="00921C45">
        <w:trPr>
          <w:trHeight w:val="454"/>
        </w:trPr>
        <w:tc>
          <w:tcPr>
            <w:tcW w:w="1071" w:type="dxa"/>
            <w:vMerge w:val="restart"/>
            <w:vAlign w:val="center"/>
          </w:tcPr>
          <w:p w:rsidR="00921C45" w:rsidRPr="00921C45" w:rsidRDefault="00921C45" w:rsidP="00921C45">
            <w:pPr>
              <w:spacing w:after="0"/>
              <w:ind w:firstLine="0"/>
              <w:jc w:val="center"/>
            </w:pPr>
            <w:r>
              <w:t>2</w:t>
            </w:r>
          </w:p>
        </w:tc>
        <w:tc>
          <w:tcPr>
            <w:tcW w:w="2268" w:type="dxa"/>
            <w:vMerge w:val="restart"/>
            <w:vAlign w:val="center"/>
          </w:tcPr>
          <w:p w:rsidR="0087395F" w:rsidRDefault="0087395F" w:rsidP="0087395F">
            <w:pPr>
              <w:autoSpaceDE w:val="0"/>
              <w:autoSpaceDN w:val="0"/>
              <w:adjustRightInd w:val="0"/>
              <w:spacing w:after="0"/>
              <w:ind w:firstLine="0"/>
              <w:jc w:val="center"/>
              <w:rPr>
                <w:color w:val="000000"/>
              </w:rPr>
            </w:pPr>
            <w:r>
              <w:rPr>
                <w:color w:val="000000"/>
              </w:rPr>
              <w:t>ППТ-ПМТ.ППТ-МО</w:t>
            </w:r>
          </w:p>
          <w:p w:rsidR="00921C45" w:rsidRPr="00593A0F" w:rsidRDefault="00921C45" w:rsidP="00921C45">
            <w:pPr>
              <w:spacing w:after="0"/>
              <w:ind w:firstLine="0"/>
              <w:jc w:val="left"/>
              <w:rPr>
                <w:highlight w:val="yellow"/>
              </w:rPr>
            </w:pPr>
          </w:p>
        </w:tc>
        <w:tc>
          <w:tcPr>
            <w:tcW w:w="5245" w:type="dxa"/>
            <w:vAlign w:val="center"/>
          </w:tcPr>
          <w:p w:rsidR="00921C45" w:rsidRDefault="00921C45" w:rsidP="00921C45">
            <w:pPr>
              <w:spacing w:after="0"/>
              <w:ind w:firstLine="0"/>
              <w:jc w:val="left"/>
            </w:pPr>
            <w:r>
              <w:t>Проект планировки территории.</w:t>
            </w:r>
          </w:p>
          <w:p w:rsidR="00921C45" w:rsidRPr="00593A0F" w:rsidRDefault="00921C45" w:rsidP="00921C45">
            <w:pPr>
              <w:spacing w:after="0"/>
              <w:ind w:firstLine="0"/>
              <w:jc w:val="left"/>
              <w:rPr>
                <w:highlight w:val="yellow"/>
              </w:rPr>
            </w:pPr>
            <w:r>
              <w:t>Раздел 3 «Материалы по обоснованию проекта планировки территории. Графическая часть».</w:t>
            </w:r>
          </w:p>
        </w:tc>
        <w:tc>
          <w:tcPr>
            <w:tcW w:w="1559" w:type="dxa"/>
            <w:vAlign w:val="center"/>
          </w:tcPr>
          <w:p w:rsidR="00921C45" w:rsidRPr="00593A0F" w:rsidRDefault="00921C45" w:rsidP="002124B3">
            <w:pPr>
              <w:spacing w:after="0"/>
              <w:ind w:firstLine="0"/>
              <w:jc w:val="left"/>
              <w:rPr>
                <w:highlight w:val="yellow"/>
              </w:rPr>
            </w:pPr>
          </w:p>
        </w:tc>
      </w:tr>
      <w:tr w:rsidR="00921C45" w:rsidRPr="000F5FB4" w:rsidTr="00921C45">
        <w:trPr>
          <w:trHeight w:val="454"/>
        </w:trPr>
        <w:tc>
          <w:tcPr>
            <w:tcW w:w="1071" w:type="dxa"/>
            <w:vMerge/>
            <w:vAlign w:val="center"/>
          </w:tcPr>
          <w:p w:rsidR="00921C45" w:rsidRPr="000F5FB4" w:rsidRDefault="00921C45" w:rsidP="00921C45">
            <w:pPr>
              <w:spacing w:after="0"/>
              <w:ind w:firstLine="0"/>
              <w:jc w:val="center"/>
            </w:pPr>
          </w:p>
        </w:tc>
        <w:tc>
          <w:tcPr>
            <w:tcW w:w="2268" w:type="dxa"/>
            <w:vMerge/>
            <w:vAlign w:val="center"/>
          </w:tcPr>
          <w:p w:rsidR="00921C45" w:rsidRPr="000F5FB4" w:rsidRDefault="00921C45" w:rsidP="002124B3">
            <w:pPr>
              <w:spacing w:after="0"/>
              <w:ind w:firstLine="0"/>
              <w:jc w:val="left"/>
            </w:pPr>
          </w:p>
        </w:tc>
        <w:tc>
          <w:tcPr>
            <w:tcW w:w="5245" w:type="dxa"/>
            <w:vAlign w:val="center"/>
          </w:tcPr>
          <w:p w:rsidR="00921C45" w:rsidRDefault="00921C45" w:rsidP="00921C45">
            <w:pPr>
              <w:spacing w:after="0"/>
              <w:ind w:firstLine="0"/>
              <w:jc w:val="left"/>
            </w:pPr>
            <w:r>
              <w:t>Проект планировки территории.</w:t>
            </w:r>
          </w:p>
          <w:p w:rsidR="00921C45" w:rsidRPr="000F5FB4" w:rsidRDefault="00921C45" w:rsidP="00921C45">
            <w:pPr>
              <w:spacing w:after="0"/>
              <w:ind w:firstLine="0"/>
              <w:jc w:val="left"/>
            </w:pPr>
            <w:r>
              <w:t>Раздел 4 «Материалы по обоснованию проекта планировки территории. Пояснительная записка».</w:t>
            </w:r>
          </w:p>
        </w:tc>
        <w:tc>
          <w:tcPr>
            <w:tcW w:w="1559" w:type="dxa"/>
            <w:vAlign w:val="center"/>
          </w:tcPr>
          <w:p w:rsidR="00921C45" w:rsidRPr="000F5FB4" w:rsidRDefault="00921C45" w:rsidP="002124B3">
            <w:pPr>
              <w:spacing w:after="0"/>
              <w:ind w:firstLine="0"/>
              <w:jc w:val="left"/>
            </w:pPr>
          </w:p>
        </w:tc>
      </w:tr>
      <w:tr w:rsidR="001F63FE" w:rsidRPr="000F5FB4" w:rsidTr="00921C45">
        <w:trPr>
          <w:trHeight w:val="454"/>
        </w:trPr>
        <w:tc>
          <w:tcPr>
            <w:tcW w:w="1071" w:type="dxa"/>
            <w:vMerge w:val="restart"/>
            <w:vAlign w:val="center"/>
          </w:tcPr>
          <w:p w:rsidR="001F63FE" w:rsidRPr="00921C45" w:rsidRDefault="001F63FE" w:rsidP="00921C45">
            <w:pPr>
              <w:spacing w:after="0"/>
              <w:ind w:firstLine="0"/>
              <w:jc w:val="center"/>
            </w:pPr>
            <w:r>
              <w:t>3</w:t>
            </w:r>
          </w:p>
        </w:tc>
        <w:tc>
          <w:tcPr>
            <w:tcW w:w="2268" w:type="dxa"/>
            <w:vMerge w:val="restart"/>
            <w:vAlign w:val="center"/>
          </w:tcPr>
          <w:p w:rsidR="001F63FE" w:rsidRDefault="001F63FE" w:rsidP="0087395F">
            <w:pPr>
              <w:autoSpaceDE w:val="0"/>
              <w:autoSpaceDN w:val="0"/>
              <w:adjustRightInd w:val="0"/>
              <w:spacing w:after="0"/>
              <w:ind w:firstLine="0"/>
              <w:jc w:val="center"/>
              <w:rPr>
                <w:color w:val="000000"/>
              </w:rPr>
            </w:pPr>
            <w:r>
              <w:rPr>
                <w:color w:val="000000"/>
              </w:rPr>
              <w:t>ППТ-ПМТ.ПМТ-ОЧ</w:t>
            </w:r>
          </w:p>
          <w:p w:rsidR="001F63FE" w:rsidRPr="000F5FB4" w:rsidRDefault="001F63FE" w:rsidP="00486B6D">
            <w:pPr>
              <w:spacing w:after="0"/>
              <w:ind w:firstLine="0"/>
              <w:jc w:val="left"/>
            </w:pPr>
          </w:p>
        </w:tc>
        <w:tc>
          <w:tcPr>
            <w:tcW w:w="5245" w:type="dxa"/>
            <w:vAlign w:val="center"/>
          </w:tcPr>
          <w:p w:rsidR="001F63FE" w:rsidRDefault="001F63FE" w:rsidP="00921C45">
            <w:pPr>
              <w:spacing w:after="0"/>
              <w:ind w:firstLine="0"/>
              <w:jc w:val="left"/>
              <w:rPr>
                <w:bCs/>
              </w:rPr>
            </w:pPr>
            <w:r>
              <w:rPr>
                <w:bCs/>
              </w:rPr>
              <w:t>Проект межевания территории</w:t>
            </w:r>
          </w:p>
          <w:p w:rsidR="001F63FE" w:rsidRDefault="001F63FE" w:rsidP="00921C45">
            <w:pPr>
              <w:spacing w:after="0"/>
              <w:ind w:firstLine="0"/>
              <w:jc w:val="left"/>
              <w:rPr>
                <w:bCs/>
              </w:rPr>
            </w:pPr>
            <w:r>
              <w:rPr>
                <w:bCs/>
              </w:rPr>
              <w:t>Р</w:t>
            </w:r>
            <w:r w:rsidRPr="001F63FE">
              <w:rPr>
                <w:bCs/>
              </w:rPr>
              <w:t>аздел 1 "Проект межевания территории. Графическая часть"</w:t>
            </w:r>
          </w:p>
          <w:p w:rsidR="001F63FE" w:rsidRPr="000F5FB4" w:rsidRDefault="001F63FE" w:rsidP="00921C45">
            <w:pPr>
              <w:spacing w:after="0"/>
              <w:ind w:firstLine="0"/>
              <w:jc w:val="left"/>
            </w:pPr>
            <w:r>
              <w:t>Основная часть.</w:t>
            </w:r>
          </w:p>
        </w:tc>
        <w:tc>
          <w:tcPr>
            <w:tcW w:w="1559" w:type="dxa"/>
            <w:vAlign w:val="center"/>
          </w:tcPr>
          <w:p w:rsidR="001F63FE" w:rsidRPr="000F5FB4" w:rsidRDefault="001F63FE" w:rsidP="002124B3">
            <w:pPr>
              <w:spacing w:after="0"/>
              <w:ind w:firstLine="0"/>
              <w:jc w:val="left"/>
            </w:pPr>
          </w:p>
        </w:tc>
      </w:tr>
      <w:tr w:rsidR="001F63FE" w:rsidRPr="000F5FB4" w:rsidTr="00921C45">
        <w:trPr>
          <w:trHeight w:val="454"/>
        </w:trPr>
        <w:tc>
          <w:tcPr>
            <w:tcW w:w="1071" w:type="dxa"/>
            <w:vMerge/>
            <w:vAlign w:val="center"/>
          </w:tcPr>
          <w:p w:rsidR="001F63FE" w:rsidRDefault="001F63FE" w:rsidP="00921C45">
            <w:pPr>
              <w:spacing w:after="0"/>
              <w:ind w:firstLine="0"/>
              <w:jc w:val="center"/>
            </w:pPr>
          </w:p>
        </w:tc>
        <w:tc>
          <w:tcPr>
            <w:tcW w:w="2268" w:type="dxa"/>
            <w:vMerge/>
            <w:vAlign w:val="center"/>
          </w:tcPr>
          <w:p w:rsidR="001F63FE" w:rsidRDefault="001F63FE" w:rsidP="0087395F">
            <w:pPr>
              <w:autoSpaceDE w:val="0"/>
              <w:autoSpaceDN w:val="0"/>
              <w:adjustRightInd w:val="0"/>
              <w:spacing w:after="0"/>
              <w:ind w:firstLine="0"/>
              <w:jc w:val="center"/>
              <w:rPr>
                <w:color w:val="000000"/>
              </w:rPr>
            </w:pPr>
          </w:p>
        </w:tc>
        <w:tc>
          <w:tcPr>
            <w:tcW w:w="5245" w:type="dxa"/>
            <w:vAlign w:val="center"/>
          </w:tcPr>
          <w:p w:rsidR="001F63FE" w:rsidRDefault="001F63FE" w:rsidP="001F63FE">
            <w:pPr>
              <w:spacing w:after="0"/>
              <w:ind w:firstLine="0"/>
              <w:jc w:val="left"/>
              <w:rPr>
                <w:bCs/>
              </w:rPr>
            </w:pPr>
            <w:r>
              <w:rPr>
                <w:bCs/>
              </w:rPr>
              <w:t>Проект межевания территории</w:t>
            </w:r>
          </w:p>
          <w:p w:rsidR="001F63FE" w:rsidRDefault="001F63FE" w:rsidP="00921C45">
            <w:pPr>
              <w:spacing w:after="0"/>
              <w:ind w:firstLine="0"/>
              <w:jc w:val="left"/>
              <w:rPr>
                <w:bCs/>
              </w:rPr>
            </w:pPr>
            <w:r>
              <w:rPr>
                <w:bCs/>
              </w:rPr>
              <w:t>Р</w:t>
            </w:r>
            <w:r w:rsidRPr="001F63FE">
              <w:rPr>
                <w:bCs/>
              </w:rPr>
              <w:t>аздел 2 "Проект межевания территории. Текстовая часть".</w:t>
            </w:r>
          </w:p>
          <w:p w:rsidR="001F63FE" w:rsidRDefault="001F63FE" w:rsidP="00921C45">
            <w:pPr>
              <w:spacing w:after="0"/>
              <w:ind w:firstLine="0"/>
              <w:jc w:val="left"/>
              <w:rPr>
                <w:bCs/>
              </w:rPr>
            </w:pPr>
            <w:r>
              <w:t>Основная часть.</w:t>
            </w:r>
          </w:p>
        </w:tc>
        <w:tc>
          <w:tcPr>
            <w:tcW w:w="1559" w:type="dxa"/>
            <w:vAlign w:val="center"/>
          </w:tcPr>
          <w:p w:rsidR="001F63FE" w:rsidRPr="000F5FB4" w:rsidRDefault="001F63FE" w:rsidP="002124B3">
            <w:pPr>
              <w:spacing w:after="0"/>
              <w:ind w:firstLine="0"/>
              <w:jc w:val="left"/>
            </w:pPr>
          </w:p>
        </w:tc>
      </w:tr>
      <w:tr w:rsidR="001F63FE" w:rsidRPr="000F5FB4" w:rsidTr="00921C45">
        <w:trPr>
          <w:trHeight w:val="454"/>
        </w:trPr>
        <w:tc>
          <w:tcPr>
            <w:tcW w:w="1071" w:type="dxa"/>
            <w:vMerge w:val="restart"/>
          </w:tcPr>
          <w:p w:rsidR="001F63FE" w:rsidRPr="00921C45" w:rsidRDefault="001F63FE" w:rsidP="0087395F">
            <w:pPr>
              <w:spacing w:after="0"/>
              <w:ind w:firstLine="0"/>
              <w:jc w:val="center"/>
            </w:pPr>
            <w:r>
              <w:t>4</w:t>
            </w:r>
          </w:p>
        </w:tc>
        <w:tc>
          <w:tcPr>
            <w:tcW w:w="2268" w:type="dxa"/>
            <w:vMerge w:val="restart"/>
            <w:vAlign w:val="center"/>
          </w:tcPr>
          <w:p w:rsidR="001F63FE" w:rsidRDefault="001F63FE" w:rsidP="0087395F">
            <w:pPr>
              <w:autoSpaceDE w:val="0"/>
              <w:autoSpaceDN w:val="0"/>
              <w:adjustRightInd w:val="0"/>
              <w:spacing w:after="0"/>
              <w:ind w:firstLine="0"/>
              <w:jc w:val="center"/>
              <w:rPr>
                <w:color w:val="000000"/>
              </w:rPr>
            </w:pPr>
            <w:r>
              <w:rPr>
                <w:color w:val="000000"/>
              </w:rPr>
              <w:t>ППТ-ПМТ.ПМТ-МО</w:t>
            </w:r>
          </w:p>
          <w:p w:rsidR="001F63FE" w:rsidRPr="000F5FB4" w:rsidRDefault="001F63FE" w:rsidP="00921C45">
            <w:pPr>
              <w:spacing w:after="0"/>
              <w:ind w:firstLine="0"/>
              <w:jc w:val="left"/>
            </w:pPr>
          </w:p>
        </w:tc>
        <w:tc>
          <w:tcPr>
            <w:tcW w:w="5245" w:type="dxa"/>
            <w:vAlign w:val="center"/>
          </w:tcPr>
          <w:p w:rsidR="001F63FE" w:rsidRDefault="001F63FE" w:rsidP="001F63FE">
            <w:pPr>
              <w:spacing w:after="0"/>
              <w:ind w:firstLine="0"/>
              <w:jc w:val="left"/>
              <w:rPr>
                <w:bCs/>
              </w:rPr>
            </w:pPr>
            <w:r>
              <w:rPr>
                <w:bCs/>
              </w:rPr>
              <w:t>Проект межевания территории</w:t>
            </w:r>
          </w:p>
          <w:p w:rsidR="001F63FE" w:rsidRPr="000F5FB4" w:rsidRDefault="001F63FE" w:rsidP="00921C45">
            <w:pPr>
              <w:spacing w:after="0"/>
              <w:ind w:firstLine="0"/>
              <w:jc w:val="left"/>
            </w:pPr>
            <w:r>
              <w:rPr>
                <w:bCs/>
              </w:rPr>
              <w:t>Р</w:t>
            </w:r>
            <w:r w:rsidRPr="001F63FE">
              <w:rPr>
                <w:bCs/>
              </w:rPr>
              <w:t>аздел 3 "Материалы по обоснованию проекта межевания территории. Графическая часть"</w:t>
            </w:r>
          </w:p>
        </w:tc>
        <w:tc>
          <w:tcPr>
            <w:tcW w:w="1559" w:type="dxa"/>
            <w:vAlign w:val="center"/>
          </w:tcPr>
          <w:p w:rsidR="001F63FE" w:rsidRPr="000F5FB4" w:rsidRDefault="001F63FE" w:rsidP="002124B3">
            <w:pPr>
              <w:spacing w:after="0"/>
              <w:ind w:firstLine="0"/>
              <w:jc w:val="left"/>
            </w:pPr>
          </w:p>
        </w:tc>
      </w:tr>
      <w:tr w:rsidR="001F63FE" w:rsidRPr="000F5FB4" w:rsidTr="00921C45">
        <w:trPr>
          <w:trHeight w:val="454"/>
        </w:trPr>
        <w:tc>
          <w:tcPr>
            <w:tcW w:w="1071" w:type="dxa"/>
            <w:vMerge/>
          </w:tcPr>
          <w:p w:rsidR="001F63FE" w:rsidRDefault="001F63FE" w:rsidP="0087395F">
            <w:pPr>
              <w:spacing w:after="0"/>
              <w:ind w:firstLine="0"/>
              <w:jc w:val="center"/>
            </w:pPr>
          </w:p>
        </w:tc>
        <w:tc>
          <w:tcPr>
            <w:tcW w:w="2268" w:type="dxa"/>
            <w:vMerge/>
            <w:vAlign w:val="center"/>
          </w:tcPr>
          <w:p w:rsidR="001F63FE" w:rsidRDefault="001F63FE" w:rsidP="0087395F">
            <w:pPr>
              <w:autoSpaceDE w:val="0"/>
              <w:autoSpaceDN w:val="0"/>
              <w:adjustRightInd w:val="0"/>
              <w:spacing w:after="0"/>
              <w:ind w:firstLine="0"/>
              <w:jc w:val="center"/>
              <w:rPr>
                <w:color w:val="000000"/>
              </w:rPr>
            </w:pPr>
          </w:p>
        </w:tc>
        <w:tc>
          <w:tcPr>
            <w:tcW w:w="5245" w:type="dxa"/>
            <w:vAlign w:val="center"/>
          </w:tcPr>
          <w:p w:rsidR="001F63FE" w:rsidRDefault="001F63FE" w:rsidP="001F63FE">
            <w:pPr>
              <w:spacing w:after="0"/>
              <w:ind w:firstLine="0"/>
              <w:jc w:val="left"/>
              <w:rPr>
                <w:bCs/>
              </w:rPr>
            </w:pPr>
            <w:r>
              <w:rPr>
                <w:bCs/>
              </w:rPr>
              <w:t>Проект межевания территории</w:t>
            </w:r>
          </w:p>
          <w:p w:rsidR="001F63FE" w:rsidRPr="00976A5B" w:rsidRDefault="001F63FE" w:rsidP="00921C45">
            <w:pPr>
              <w:tabs>
                <w:tab w:val="left" w:pos="9639"/>
              </w:tabs>
              <w:spacing w:line="276" w:lineRule="auto"/>
              <w:ind w:right="-144" w:firstLine="0"/>
              <w:rPr>
                <w:bCs/>
              </w:rPr>
            </w:pPr>
            <w:r>
              <w:rPr>
                <w:bCs/>
              </w:rPr>
              <w:t>Р</w:t>
            </w:r>
            <w:r w:rsidRPr="001F63FE">
              <w:rPr>
                <w:bCs/>
              </w:rPr>
              <w:t>аздел 4 "Материалы по обоснованию проекта межевания территории. Пояснительная записка".</w:t>
            </w:r>
          </w:p>
        </w:tc>
        <w:tc>
          <w:tcPr>
            <w:tcW w:w="1559" w:type="dxa"/>
            <w:vAlign w:val="center"/>
          </w:tcPr>
          <w:p w:rsidR="001F63FE" w:rsidRPr="000F5FB4" w:rsidRDefault="001F63FE" w:rsidP="002124B3">
            <w:pPr>
              <w:spacing w:after="0"/>
              <w:ind w:firstLine="0"/>
              <w:jc w:val="left"/>
            </w:pPr>
          </w:p>
        </w:tc>
      </w:tr>
    </w:tbl>
    <w:p w:rsidR="000A57C7" w:rsidRPr="000F5FB4" w:rsidRDefault="000A57C7" w:rsidP="000A57C7">
      <w:pPr>
        <w:spacing w:after="0"/>
        <w:ind w:firstLine="0"/>
        <w:jc w:val="left"/>
        <w:rPr>
          <w:b/>
        </w:rPr>
      </w:pPr>
    </w:p>
    <w:p w:rsidR="000A57C7" w:rsidRPr="000F5FB4" w:rsidRDefault="000A57C7" w:rsidP="001C2DF6">
      <w:pPr>
        <w:spacing w:after="240"/>
        <w:ind w:firstLine="0"/>
        <w:jc w:val="center"/>
        <w:rPr>
          <w:b/>
        </w:rPr>
        <w:sectPr w:rsidR="000A57C7" w:rsidRPr="000F5FB4" w:rsidSect="00B901EA">
          <w:headerReference w:type="default" r:id="rId9"/>
          <w:footerReference w:type="default" r:id="rId10"/>
          <w:headerReference w:type="first" r:id="rId11"/>
          <w:footerReference w:type="first" r:id="rId12"/>
          <w:pgSz w:w="11907" w:h="16840" w:code="9"/>
          <w:pgMar w:top="1134" w:right="851" w:bottom="1418" w:left="1701" w:header="397" w:footer="397" w:gutter="0"/>
          <w:pgNumType w:start="1"/>
          <w:cols w:space="708"/>
          <w:titlePg/>
          <w:docGrid w:linePitch="360"/>
        </w:sectPr>
      </w:pPr>
    </w:p>
    <w:bookmarkEnd w:id="0"/>
    <w:p w:rsidR="00B245B6" w:rsidRPr="000F5FB4" w:rsidRDefault="00B245B6" w:rsidP="00B245B6">
      <w:pPr>
        <w:pStyle w:val="aff2"/>
        <w:tabs>
          <w:tab w:val="right" w:pos="10206"/>
        </w:tabs>
        <w:spacing w:line="360" w:lineRule="exact"/>
        <w:contextualSpacing/>
      </w:pPr>
      <w:r w:rsidRPr="000F5FB4">
        <w:lastRenderedPageBreak/>
        <w:t>ОГЛАВЛЕНИЕ</w:t>
      </w:r>
    </w:p>
    <w:p w:rsidR="00E22A38" w:rsidRPr="000F5FB4" w:rsidRDefault="00B245B6" w:rsidP="00E22A38">
      <w:pPr>
        <w:tabs>
          <w:tab w:val="center" w:pos="9781"/>
        </w:tabs>
        <w:spacing w:line="360" w:lineRule="exact"/>
        <w:ind w:right="306" w:firstLine="851"/>
        <w:contextualSpacing/>
        <w:jc w:val="right"/>
      </w:pPr>
      <w:r w:rsidRPr="000F5FB4">
        <w:t>Стр.</w:t>
      </w:r>
      <w:r w:rsidR="005A580E" w:rsidRPr="000F5FB4">
        <w:rPr>
          <w:rStyle w:val="af1"/>
          <w:color w:val="auto"/>
        </w:rPr>
        <w:fldChar w:fldCharType="begin"/>
      </w:r>
      <w:r w:rsidRPr="000F5FB4">
        <w:rPr>
          <w:rStyle w:val="af1"/>
          <w:color w:val="auto"/>
        </w:rPr>
        <w:instrText xml:space="preserve"> TOC \h \z \t "Заголовок 1;1;заголовок 11;2;заголовок 111;3" </w:instrText>
      </w:r>
      <w:r w:rsidR="005A580E" w:rsidRPr="000F5FB4">
        <w:rPr>
          <w:rStyle w:val="af1"/>
          <w:color w:val="auto"/>
        </w:rPr>
        <w:fldChar w:fldCharType="separate"/>
      </w:r>
    </w:p>
    <w:sdt>
      <w:sdtPr>
        <w:rPr>
          <w:rStyle w:val="af1"/>
          <w:noProof/>
        </w:rPr>
        <w:id w:val="2035378625"/>
        <w:docPartObj>
          <w:docPartGallery w:val="Table of Contents"/>
          <w:docPartUnique/>
        </w:docPartObj>
      </w:sdtPr>
      <w:sdtEndPr>
        <w:rPr>
          <w:rStyle w:val="a9"/>
          <w:b/>
          <w:bCs/>
          <w:noProof w:val="0"/>
          <w:color w:val="auto"/>
          <w:sz w:val="20"/>
          <w:szCs w:val="20"/>
          <w:u w:val="none"/>
        </w:rPr>
      </w:sdtEndPr>
      <w:sdtContent>
        <w:p w:rsidR="00AA5225" w:rsidRDefault="00E22A38">
          <w:pPr>
            <w:pStyle w:val="24"/>
            <w:rPr>
              <w:rFonts w:asciiTheme="minorHAnsi" w:eastAsiaTheme="minorEastAsia" w:hAnsiTheme="minorHAnsi" w:cstheme="minorBidi"/>
              <w:noProof/>
              <w:sz w:val="22"/>
              <w:szCs w:val="22"/>
            </w:rPr>
          </w:pPr>
          <w:r w:rsidRPr="008F18F7">
            <w:rPr>
              <w:sz w:val="20"/>
              <w:szCs w:val="20"/>
            </w:rPr>
            <w:fldChar w:fldCharType="begin"/>
          </w:r>
          <w:r w:rsidRPr="008F18F7">
            <w:rPr>
              <w:sz w:val="20"/>
              <w:szCs w:val="20"/>
            </w:rPr>
            <w:instrText xml:space="preserve"> TOC \o "1-3" \h \z \u </w:instrText>
          </w:r>
          <w:r w:rsidRPr="008F18F7">
            <w:rPr>
              <w:sz w:val="20"/>
              <w:szCs w:val="20"/>
            </w:rPr>
            <w:fldChar w:fldCharType="separate"/>
          </w:r>
          <w:hyperlink w:anchor="_Toc52187503" w:history="1">
            <w:r w:rsidR="00AA5225" w:rsidRPr="00523CAB">
              <w:rPr>
                <w:rStyle w:val="af1"/>
                <w:i/>
                <w:noProof/>
              </w:rPr>
              <w:t>1 Раздел 1 "Проект межевания территории. Графическая часть"</w:t>
            </w:r>
            <w:r w:rsidR="00AA5225">
              <w:rPr>
                <w:noProof/>
                <w:webHidden/>
              </w:rPr>
              <w:tab/>
            </w:r>
            <w:r w:rsidR="00AA5225">
              <w:rPr>
                <w:noProof/>
                <w:webHidden/>
              </w:rPr>
              <w:fldChar w:fldCharType="begin"/>
            </w:r>
            <w:r w:rsidR="00AA5225">
              <w:rPr>
                <w:noProof/>
                <w:webHidden/>
              </w:rPr>
              <w:instrText xml:space="preserve"> PAGEREF _Toc52187503 \h </w:instrText>
            </w:r>
            <w:r w:rsidR="00AA5225">
              <w:rPr>
                <w:noProof/>
                <w:webHidden/>
              </w:rPr>
            </w:r>
            <w:r w:rsidR="00AA5225">
              <w:rPr>
                <w:noProof/>
                <w:webHidden/>
              </w:rPr>
              <w:fldChar w:fldCharType="separate"/>
            </w:r>
            <w:r w:rsidR="006C5AA8">
              <w:rPr>
                <w:noProof/>
                <w:webHidden/>
              </w:rPr>
              <w:t>3</w:t>
            </w:r>
            <w:r w:rsidR="00AA5225">
              <w:rPr>
                <w:noProof/>
                <w:webHidden/>
              </w:rPr>
              <w:fldChar w:fldCharType="end"/>
            </w:r>
          </w:hyperlink>
        </w:p>
        <w:p w:rsidR="00AA5225" w:rsidRDefault="006C5AA8">
          <w:pPr>
            <w:pStyle w:val="24"/>
            <w:rPr>
              <w:rFonts w:asciiTheme="minorHAnsi" w:eastAsiaTheme="minorEastAsia" w:hAnsiTheme="minorHAnsi" w:cstheme="minorBidi"/>
              <w:noProof/>
              <w:sz w:val="22"/>
              <w:szCs w:val="22"/>
            </w:rPr>
          </w:pPr>
          <w:hyperlink w:anchor="_Toc52187504" w:history="1">
            <w:r w:rsidR="00AA5225" w:rsidRPr="00523CAB">
              <w:rPr>
                <w:rStyle w:val="af1"/>
                <w:noProof/>
              </w:rPr>
              <w:t>1.1 Чертеж межевания территории</w:t>
            </w:r>
            <w:r w:rsidR="00AA5225">
              <w:rPr>
                <w:noProof/>
                <w:webHidden/>
              </w:rPr>
              <w:tab/>
            </w:r>
            <w:r w:rsidR="00AA5225">
              <w:rPr>
                <w:noProof/>
                <w:webHidden/>
              </w:rPr>
              <w:fldChar w:fldCharType="begin"/>
            </w:r>
            <w:r w:rsidR="00AA5225">
              <w:rPr>
                <w:noProof/>
                <w:webHidden/>
              </w:rPr>
              <w:instrText xml:space="preserve"> PAGEREF _Toc52187504 \h </w:instrText>
            </w:r>
            <w:r w:rsidR="00AA5225">
              <w:rPr>
                <w:noProof/>
                <w:webHidden/>
              </w:rPr>
            </w:r>
            <w:r w:rsidR="00AA5225">
              <w:rPr>
                <w:noProof/>
                <w:webHidden/>
              </w:rPr>
              <w:fldChar w:fldCharType="separate"/>
            </w:r>
            <w:r>
              <w:rPr>
                <w:noProof/>
                <w:webHidden/>
              </w:rPr>
              <w:t>3</w:t>
            </w:r>
            <w:r w:rsidR="00AA5225">
              <w:rPr>
                <w:noProof/>
                <w:webHidden/>
              </w:rPr>
              <w:fldChar w:fldCharType="end"/>
            </w:r>
          </w:hyperlink>
        </w:p>
        <w:p w:rsidR="00AA5225" w:rsidRDefault="006C5AA8">
          <w:pPr>
            <w:pStyle w:val="24"/>
            <w:rPr>
              <w:rFonts w:asciiTheme="minorHAnsi" w:eastAsiaTheme="minorEastAsia" w:hAnsiTheme="minorHAnsi" w:cstheme="minorBidi"/>
              <w:noProof/>
              <w:sz w:val="22"/>
              <w:szCs w:val="22"/>
            </w:rPr>
          </w:pPr>
          <w:hyperlink w:anchor="_Toc52187505" w:history="1">
            <w:r w:rsidR="00AA5225" w:rsidRPr="00523CAB">
              <w:rPr>
                <w:rStyle w:val="af1"/>
                <w:noProof/>
              </w:rPr>
              <w:t>2</w:t>
            </w:r>
            <w:r w:rsidR="00AA5225" w:rsidRPr="00523CAB">
              <w:rPr>
                <w:rStyle w:val="af1"/>
                <w:i/>
                <w:noProof/>
              </w:rPr>
              <w:t xml:space="preserve"> Раздел 2 "Проект межевания территории. Текстовая часть"</w:t>
            </w:r>
            <w:r w:rsidR="00AA5225">
              <w:rPr>
                <w:noProof/>
                <w:webHidden/>
              </w:rPr>
              <w:tab/>
            </w:r>
            <w:r w:rsidR="00AA5225">
              <w:rPr>
                <w:noProof/>
                <w:webHidden/>
              </w:rPr>
              <w:fldChar w:fldCharType="begin"/>
            </w:r>
            <w:r w:rsidR="00AA5225">
              <w:rPr>
                <w:noProof/>
                <w:webHidden/>
              </w:rPr>
              <w:instrText xml:space="preserve"> PAGEREF _Toc52187505 \h </w:instrText>
            </w:r>
            <w:r w:rsidR="00AA5225">
              <w:rPr>
                <w:noProof/>
                <w:webHidden/>
              </w:rPr>
            </w:r>
            <w:r w:rsidR="00AA5225">
              <w:rPr>
                <w:noProof/>
                <w:webHidden/>
              </w:rPr>
              <w:fldChar w:fldCharType="separate"/>
            </w:r>
            <w:r>
              <w:rPr>
                <w:noProof/>
                <w:webHidden/>
              </w:rPr>
              <w:t>6</w:t>
            </w:r>
            <w:r w:rsidR="00AA5225">
              <w:rPr>
                <w:noProof/>
                <w:webHidden/>
              </w:rPr>
              <w:fldChar w:fldCharType="end"/>
            </w:r>
          </w:hyperlink>
        </w:p>
        <w:p w:rsidR="00AA5225" w:rsidRDefault="006C5AA8">
          <w:pPr>
            <w:pStyle w:val="24"/>
            <w:rPr>
              <w:rFonts w:asciiTheme="minorHAnsi" w:eastAsiaTheme="minorEastAsia" w:hAnsiTheme="minorHAnsi" w:cstheme="minorBidi"/>
              <w:noProof/>
              <w:sz w:val="22"/>
              <w:szCs w:val="22"/>
            </w:rPr>
          </w:pPr>
          <w:hyperlink w:anchor="_Toc52187506" w:history="1">
            <w:r w:rsidR="00AA5225" w:rsidRPr="00523CAB">
              <w:rPr>
                <w:rStyle w:val="af1"/>
                <w:noProof/>
              </w:rPr>
              <w:t>2.1 Перечень образуемых земельных участков</w:t>
            </w:r>
            <w:r w:rsidR="00AA5225">
              <w:rPr>
                <w:noProof/>
                <w:webHidden/>
              </w:rPr>
              <w:tab/>
            </w:r>
            <w:r w:rsidR="00AA5225">
              <w:rPr>
                <w:noProof/>
                <w:webHidden/>
              </w:rPr>
              <w:fldChar w:fldCharType="begin"/>
            </w:r>
            <w:r w:rsidR="00AA5225">
              <w:rPr>
                <w:noProof/>
                <w:webHidden/>
              </w:rPr>
              <w:instrText xml:space="preserve"> PAGEREF _Toc52187506 \h </w:instrText>
            </w:r>
            <w:r w:rsidR="00AA5225">
              <w:rPr>
                <w:noProof/>
                <w:webHidden/>
              </w:rPr>
            </w:r>
            <w:r w:rsidR="00AA5225">
              <w:rPr>
                <w:noProof/>
                <w:webHidden/>
              </w:rPr>
              <w:fldChar w:fldCharType="separate"/>
            </w:r>
            <w:r>
              <w:rPr>
                <w:noProof/>
                <w:webHidden/>
              </w:rPr>
              <w:t>6</w:t>
            </w:r>
            <w:r w:rsidR="00AA5225">
              <w:rPr>
                <w:noProof/>
                <w:webHidden/>
              </w:rPr>
              <w:fldChar w:fldCharType="end"/>
            </w:r>
          </w:hyperlink>
        </w:p>
        <w:p w:rsidR="00AA5225" w:rsidRDefault="006C5AA8">
          <w:pPr>
            <w:pStyle w:val="24"/>
            <w:rPr>
              <w:rFonts w:asciiTheme="minorHAnsi" w:eastAsiaTheme="minorEastAsia" w:hAnsiTheme="minorHAnsi" w:cstheme="minorBidi"/>
              <w:noProof/>
              <w:sz w:val="22"/>
              <w:szCs w:val="22"/>
            </w:rPr>
          </w:pPr>
          <w:hyperlink w:anchor="_Toc52187507" w:history="1">
            <w:r w:rsidR="00AA5225" w:rsidRPr="00523CAB">
              <w:rPr>
                <w:rStyle w:val="af1"/>
                <w:noProof/>
              </w:rPr>
              <w:t>2.2 Перечень координат характерных т</w:t>
            </w:r>
            <w:r w:rsidR="00AA5225" w:rsidRPr="00523CAB">
              <w:rPr>
                <w:rStyle w:val="af1"/>
                <w:noProof/>
              </w:rPr>
              <w:t>о</w:t>
            </w:r>
            <w:r w:rsidR="00AA5225" w:rsidRPr="00523CAB">
              <w:rPr>
                <w:rStyle w:val="af1"/>
                <w:noProof/>
              </w:rPr>
              <w:t>чек образуемых земельных участков</w:t>
            </w:r>
            <w:r w:rsidR="00AA5225">
              <w:rPr>
                <w:noProof/>
                <w:webHidden/>
              </w:rPr>
              <w:tab/>
            </w:r>
            <w:r w:rsidR="00AA5225">
              <w:rPr>
                <w:noProof/>
                <w:webHidden/>
              </w:rPr>
              <w:fldChar w:fldCharType="begin"/>
            </w:r>
            <w:r w:rsidR="00AA5225">
              <w:rPr>
                <w:noProof/>
                <w:webHidden/>
              </w:rPr>
              <w:instrText xml:space="preserve"> PAGEREF _Toc52187507 \h </w:instrText>
            </w:r>
            <w:r w:rsidR="00AA5225">
              <w:rPr>
                <w:noProof/>
                <w:webHidden/>
              </w:rPr>
            </w:r>
            <w:r w:rsidR="00AA5225">
              <w:rPr>
                <w:noProof/>
                <w:webHidden/>
              </w:rPr>
              <w:fldChar w:fldCharType="separate"/>
            </w:r>
            <w:r>
              <w:rPr>
                <w:noProof/>
                <w:webHidden/>
              </w:rPr>
              <w:t>9</w:t>
            </w:r>
            <w:r w:rsidR="00AA5225">
              <w:rPr>
                <w:noProof/>
                <w:webHidden/>
              </w:rPr>
              <w:fldChar w:fldCharType="end"/>
            </w:r>
          </w:hyperlink>
        </w:p>
        <w:p w:rsidR="00AA5225" w:rsidRDefault="006C5AA8">
          <w:pPr>
            <w:pStyle w:val="24"/>
            <w:rPr>
              <w:rFonts w:asciiTheme="minorHAnsi" w:eastAsiaTheme="minorEastAsia" w:hAnsiTheme="minorHAnsi" w:cstheme="minorBidi"/>
              <w:noProof/>
              <w:sz w:val="22"/>
              <w:szCs w:val="22"/>
            </w:rPr>
          </w:pPr>
          <w:hyperlink w:anchor="_Toc52187508" w:history="1">
            <w:r w:rsidR="00AA5225" w:rsidRPr="00523CAB">
              <w:rPr>
                <w:rStyle w:val="af1"/>
                <w:noProof/>
              </w:rPr>
              <w:t>2.3 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r w:rsidR="00AA5225">
              <w:rPr>
                <w:noProof/>
                <w:webHidden/>
              </w:rPr>
              <w:tab/>
            </w:r>
            <w:r w:rsidR="00AA5225">
              <w:rPr>
                <w:noProof/>
                <w:webHidden/>
              </w:rPr>
              <w:fldChar w:fldCharType="begin"/>
            </w:r>
            <w:r w:rsidR="00AA5225">
              <w:rPr>
                <w:noProof/>
                <w:webHidden/>
              </w:rPr>
              <w:instrText xml:space="preserve"> PAGEREF _Toc52187508 \h </w:instrText>
            </w:r>
            <w:r w:rsidR="00AA5225">
              <w:rPr>
                <w:noProof/>
                <w:webHidden/>
              </w:rPr>
            </w:r>
            <w:r w:rsidR="00AA5225">
              <w:rPr>
                <w:noProof/>
                <w:webHidden/>
              </w:rPr>
              <w:fldChar w:fldCharType="separate"/>
            </w:r>
            <w:r>
              <w:rPr>
                <w:noProof/>
                <w:webHidden/>
              </w:rPr>
              <w:t>61</w:t>
            </w:r>
            <w:r w:rsidR="00AA5225">
              <w:rPr>
                <w:noProof/>
                <w:webHidden/>
              </w:rPr>
              <w:fldChar w:fldCharType="end"/>
            </w:r>
          </w:hyperlink>
        </w:p>
        <w:p w:rsidR="00AA5225" w:rsidRDefault="006C5AA8">
          <w:pPr>
            <w:pStyle w:val="24"/>
            <w:rPr>
              <w:rFonts w:asciiTheme="minorHAnsi" w:eastAsiaTheme="minorEastAsia" w:hAnsiTheme="minorHAnsi" w:cstheme="minorBidi"/>
              <w:noProof/>
              <w:sz w:val="22"/>
              <w:szCs w:val="22"/>
            </w:rPr>
          </w:pPr>
          <w:hyperlink w:anchor="_Toc52187509" w:history="1">
            <w:r w:rsidR="00AA5225" w:rsidRPr="00523CAB">
              <w:rPr>
                <w:rStyle w:val="af1"/>
                <w:noProof/>
              </w:rPr>
              <w:t>2.4 Вид разрешенного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w:t>
            </w:r>
            <w:r w:rsidR="00AA5225" w:rsidRPr="00523CAB">
              <w:rPr>
                <w:rStyle w:val="af1"/>
                <w:noProof/>
              </w:rPr>
              <w:t>г</w:t>
            </w:r>
            <w:r w:rsidR="00AA5225" w:rsidRPr="00523CAB">
              <w:rPr>
                <w:rStyle w:val="af1"/>
                <w:noProof/>
              </w:rPr>
              <w:t>о строительства, входящими в состав линейных объектов, в соответствии с проектом планировки территории</w:t>
            </w:r>
            <w:r w:rsidR="00AA5225">
              <w:rPr>
                <w:noProof/>
                <w:webHidden/>
              </w:rPr>
              <w:tab/>
            </w:r>
            <w:r w:rsidR="00AA5225">
              <w:rPr>
                <w:noProof/>
                <w:webHidden/>
              </w:rPr>
              <w:fldChar w:fldCharType="begin"/>
            </w:r>
            <w:r w:rsidR="00AA5225">
              <w:rPr>
                <w:noProof/>
                <w:webHidden/>
              </w:rPr>
              <w:instrText xml:space="preserve"> PAGEREF _Toc52187509 \h </w:instrText>
            </w:r>
            <w:r w:rsidR="00AA5225">
              <w:rPr>
                <w:noProof/>
                <w:webHidden/>
              </w:rPr>
            </w:r>
            <w:r w:rsidR="00AA5225">
              <w:rPr>
                <w:noProof/>
                <w:webHidden/>
              </w:rPr>
              <w:fldChar w:fldCharType="separate"/>
            </w:r>
            <w:r>
              <w:rPr>
                <w:noProof/>
                <w:webHidden/>
              </w:rPr>
              <w:t>70</w:t>
            </w:r>
            <w:r w:rsidR="00AA5225">
              <w:rPr>
                <w:noProof/>
                <w:webHidden/>
              </w:rPr>
              <w:fldChar w:fldCharType="end"/>
            </w:r>
          </w:hyperlink>
        </w:p>
        <w:p w:rsidR="00E22A38" w:rsidRPr="008F18F7" w:rsidRDefault="00E22A38">
          <w:pPr>
            <w:rPr>
              <w:sz w:val="20"/>
              <w:szCs w:val="20"/>
            </w:rPr>
          </w:pPr>
          <w:r w:rsidRPr="008F18F7">
            <w:rPr>
              <w:b/>
              <w:bCs/>
              <w:sz w:val="20"/>
              <w:szCs w:val="20"/>
            </w:rPr>
            <w:fldChar w:fldCharType="end"/>
          </w:r>
        </w:p>
      </w:sdtContent>
    </w:sdt>
    <w:p w:rsidR="008F18F7" w:rsidRDefault="005A580E" w:rsidP="008F18F7">
      <w:pPr>
        <w:pStyle w:val="14"/>
        <w:ind w:right="-1"/>
        <w:rPr>
          <w:rStyle w:val="af1"/>
          <w:color w:val="auto"/>
        </w:rPr>
        <w:sectPr w:rsidR="008F18F7" w:rsidSect="00363642">
          <w:headerReference w:type="default" r:id="rId13"/>
          <w:footerReference w:type="default" r:id="rId14"/>
          <w:pgSz w:w="11906" w:h="16838" w:code="9"/>
          <w:pgMar w:top="1134" w:right="506" w:bottom="1265" w:left="1134" w:header="567" w:footer="569" w:gutter="0"/>
          <w:pgNumType w:start="2"/>
          <w:cols w:space="708"/>
          <w:docGrid w:linePitch="360"/>
        </w:sectPr>
      </w:pPr>
      <w:r w:rsidRPr="000F5FB4">
        <w:rPr>
          <w:rStyle w:val="af1"/>
          <w:color w:val="auto"/>
        </w:rPr>
        <w:fldChar w:fldCharType="end"/>
      </w:r>
      <w:bookmarkStart w:id="1" w:name="_Toc441754691"/>
      <w:bookmarkStart w:id="2" w:name="_Toc452530966"/>
      <w:bookmarkStart w:id="3" w:name="_Toc453662947"/>
    </w:p>
    <w:p w:rsidR="00966055" w:rsidRPr="00966055" w:rsidRDefault="00966055" w:rsidP="008A4CFB">
      <w:pPr>
        <w:pStyle w:val="21"/>
        <w:numPr>
          <w:ilvl w:val="0"/>
          <w:numId w:val="15"/>
        </w:numPr>
        <w:rPr>
          <w:i/>
        </w:rPr>
      </w:pPr>
      <w:bookmarkStart w:id="4" w:name="_Toc524427507"/>
      <w:bookmarkEnd w:id="1"/>
      <w:bookmarkEnd w:id="2"/>
      <w:bookmarkEnd w:id="3"/>
      <w:r w:rsidRPr="00966055">
        <w:rPr>
          <w:i/>
        </w:rPr>
        <w:lastRenderedPageBreak/>
        <w:tab/>
      </w:r>
      <w:bookmarkStart w:id="5" w:name="_Toc52187503"/>
      <w:r w:rsidR="006B0547" w:rsidRPr="006B0547">
        <w:rPr>
          <w:i/>
        </w:rPr>
        <w:t>Раздел 1 "Проект межевания территории. Графическая часть"</w:t>
      </w:r>
      <w:bookmarkEnd w:id="5"/>
    </w:p>
    <w:p w:rsidR="00966055" w:rsidRDefault="006875D5" w:rsidP="006B0547">
      <w:pPr>
        <w:pStyle w:val="21"/>
      </w:pPr>
      <w:r w:rsidRPr="006875D5">
        <w:t xml:space="preserve"> </w:t>
      </w:r>
      <w:bookmarkStart w:id="6" w:name="_Toc52187504"/>
      <w:bookmarkEnd w:id="4"/>
      <w:r w:rsidR="006B0547">
        <w:t>Ч</w:t>
      </w:r>
      <w:r w:rsidR="006B0547" w:rsidRPr="006B0547">
        <w:t>ертеж межевания территории</w:t>
      </w:r>
      <w:bookmarkEnd w:id="6"/>
    </w:p>
    <w:p w:rsidR="00363642" w:rsidRDefault="006875D5" w:rsidP="00966055">
      <w:pPr>
        <w:pStyle w:val="21"/>
        <w:sectPr w:rsidR="00363642" w:rsidSect="008414A3">
          <w:pgSz w:w="11906" w:h="16838" w:code="9"/>
          <w:pgMar w:top="1134" w:right="506" w:bottom="1265" w:left="1134" w:header="567" w:footer="569" w:gutter="0"/>
          <w:pgNumType w:start="3"/>
          <w:cols w:space="708"/>
          <w:docGrid w:linePitch="360"/>
        </w:sectPr>
      </w:pPr>
      <w:r>
        <w:br w:type="page"/>
      </w:r>
    </w:p>
    <w:p w:rsidR="006B0547" w:rsidRPr="006B0547" w:rsidRDefault="006B0547" w:rsidP="008A4CFB">
      <w:pPr>
        <w:pStyle w:val="21"/>
        <w:numPr>
          <w:ilvl w:val="0"/>
          <w:numId w:val="15"/>
        </w:numPr>
      </w:pPr>
      <w:bookmarkStart w:id="7" w:name="_Toc52187505"/>
      <w:r w:rsidRPr="006B0547">
        <w:rPr>
          <w:i/>
        </w:rPr>
        <w:lastRenderedPageBreak/>
        <w:t>Раздел 2 "Проект межевания территории. Текстовая часть"</w:t>
      </w:r>
      <w:bookmarkEnd w:id="7"/>
    </w:p>
    <w:p w:rsidR="005E35F8" w:rsidRPr="00DF097A" w:rsidRDefault="006B0547" w:rsidP="006B0547">
      <w:pPr>
        <w:pStyle w:val="21"/>
      </w:pPr>
      <w:bookmarkStart w:id="8" w:name="_Toc52187506"/>
      <w:r>
        <w:t>П</w:t>
      </w:r>
      <w:r w:rsidRPr="006B0547">
        <w:t>еречень образуемых земельных участков</w:t>
      </w:r>
      <w:bookmarkEnd w:id="8"/>
    </w:p>
    <w:p w:rsidR="00681BC3" w:rsidRPr="00681BC3" w:rsidRDefault="00DF5E10" w:rsidP="00681BC3">
      <w:pPr>
        <w:pStyle w:val="afffff2"/>
        <w:rPr>
          <w:rFonts w:ascii="Times New Roman" w:hAnsi="Times New Roman"/>
        </w:rPr>
      </w:pPr>
      <w:bookmarkStart w:id="9" w:name="_Toc499114347"/>
      <w:bookmarkStart w:id="10" w:name="_Toc294873679"/>
      <w:bookmarkStart w:id="11" w:name="_Toc353281965"/>
      <w:bookmarkStart w:id="12" w:name="_Toc356296770"/>
      <w:bookmarkStart w:id="13" w:name="_Toc356896341"/>
      <w:bookmarkStart w:id="14" w:name="_Toc367973360"/>
      <w:bookmarkStart w:id="15" w:name="_Toc372119318"/>
      <w:bookmarkStart w:id="16" w:name="_Toc375120518"/>
      <w:bookmarkStart w:id="17" w:name="_Toc391280441"/>
      <w:bookmarkStart w:id="18" w:name="_Toc404870324"/>
      <w:bookmarkStart w:id="19" w:name="_Toc405967798"/>
      <w:bookmarkStart w:id="20" w:name="_Toc406053582"/>
      <w:bookmarkStart w:id="21" w:name="_Toc441754692"/>
      <w:bookmarkStart w:id="22" w:name="_Toc452530967"/>
      <w:bookmarkStart w:id="23" w:name="_Toc453662948"/>
      <w:r w:rsidRPr="00DF5E10">
        <w:rPr>
          <w:rFonts w:ascii="Times New Roman" w:hAnsi="Times New Roman"/>
        </w:rPr>
        <w:t>Зона планируемого размещения линейного объекта определялась исходя из фактического расположения улиц, шириной полосы постоянного отвода автомобильной дороги соответствует нормам отвода земель, утвержденными Постановлением Правительства РФ от 02.09.2009 г. № 717 «О Нормах отвода земель для размещения автомобильных дорог и (или) объектов дорожного сервиса» и дополнению п. 4 вышеуказанных норм». Вместе с тем согласно пунктам 1, 2 и 3 Постановления Правительства РФ № 717 ширина полосы отвода меняется в зависимости от высоты насыпи, крутизны откосов земляного полотна, на подходах к мостам.</w:t>
      </w:r>
    </w:p>
    <w:p w:rsidR="006B0547" w:rsidRDefault="00681BC3" w:rsidP="00681BC3">
      <w:pPr>
        <w:pStyle w:val="afffff2"/>
        <w:rPr>
          <w:rFonts w:ascii="Times New Roman" w:eastAsia="Calibri" w:hAnsi="Times New Roman"/>
          <w:bCs w:val="0"/>
        </w:rPr>
      </w:pPr>
      <w:r w:rsidRPr="00681BC3">
        <w:rPr>
          <w:rFonts w:ascii="Times New Roman" w:hAnsi="Times New Roman"/>
        </w:rPr>
        <w:t xml:space="preserve"> </w:t>
      </w:r>
      <w:r w:rsidR="006B0547">
        <w:rPr>
          <w:rFonts w:ascii="Times New Roman" w:eastAsia="Calibri" w:hAnsi="Times New Roman"/>
          <w:bCs w:val="0"/>
        </w:rPr>
        <w:t>В соответствии с определенн</w:t>
      </w:r>
      <w:r w:rsidR="00773DA3">
        <w:rPr>
          <w:rFonts w:ascii="Times New Roman" w:eastAsia="Calibri" w:hAnsi="Times New Roman"/>
          <w:bCs w:val="0"/>
        </w:rPr>
        <w:t xml:space="preserve">ой в проекте планировке территории зоной планируемого размещения линейного объекта </w:t>
      </w:r>
      <w:r w:rsidR="00DF5E10" w:rsidRPr="00DF5E10">
        <w:rPr>
          <w:rFonts w:ascii="Times New Roman" w:eastAsia="Calibri" w:hAnsi="Times New Roman"/>
          <w:bCs w:val="0"/>
        </w:rPr>
        <w:t>Строительство автомобильных дорог общего пользования в п. Серноводск Сергиевского района</w:t>
      </w:r>
      <w:r w:rsidR="00773DA3">
        <w:rPr>
          <w:rFonts w:ascii="Times New Roman" w:eastAsia="Calibri" w:hAnsi="Times New Roman"/>
          <w:bCs w:val="0"/>
        </w:rPr>
        <w:t>, к образованию предусмотрены следующие земельные участки:</w:t>
      </w:r>
    </w:p>
    <w:p w:rsidR="00DF5E10" w:rsidRDefault="00DF5E10" w:rsidP="00681BC3">
      <w:pPr>
        <w:pStyle w:val="afffff2"/>
        <w:rPr>
          <w:rFonts w:ascii="Times New Roman" w:eastAsia="Calibri" w:hAnsi="Times New Roman"/>
          <w:bCs w:val="0"/>
        </w:rPr>
        <w:sectPr w:rsidR="00DF5E10" w:rsidSect="003F33D0">
          <w:pgSz w:w="11906" w:h="16838" w:code="9"/>
          <w:pgMar w:top="1134" w:right="506" w:bottom="1265" w:left="1134" w:header="567" w:footer="569" w:gutter="0"/>
          <w:pgNumType w:start="6"/>
          <w:cols w:space="708"/>
          <w:docGrid w:linePitch="360"/>
        </w:sectPr>
      </w:pPr>
    </w:p>
    <w:tbl>
      <w:tblPr>
        <w:tblW w:w="15153" w:type="dxa"/>
        <w:tblInd w:w="93" w:type="dxa"/>
        <w:tblLook w:val="04A0" w:firstRow="1" w:lastRow="0" w:firstColumn="1" w:lastColumn="0" w:noHBand="0" w:noVBand="1"/>
      </w:tblPr>
      <w:tblGrid>
        <w:gridCol w:w="1149"/>
        <w:gridCol w:w="1134"/>
        <w:gridCol w:w="1883"/>
        <w:gridCol w:w="952"/>
        <w:gridCol w:w="2410"/>
        <w:gridCol w:w="1283"/>
        <w:gridCol w:w="1552"/>
        <w:gridCol w:w="1672"/>
        <w:gridCol w:w="1883"/>
        <w:gridCol w:w="1235"/>
      </w:tblGrid>
      <w:tr w:rsidR="00DF5E10" w:rsidRPr="00DF5E10" w:rsidTr="00DF5E10">
        <w:trPr>
          <w:trHeight w:val="5609"/>
        </w:trPr>
        <w:tc>
          <w:tcPr>
            <w:tcW w:w="11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lastRenderedPageBreak/>
              <w:t>условные номера образуемых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номера характерных точек образуемых земельных участков</w:t>
            </w:r>
          </w:p>
        </w:tc>
        <w:tc>
          <w:tcPr>
            <w:tcW w:w="1883"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кадастровые номера земельных участков, из которых образуются земельные участки</w:t>
            </w:r>
          </w:p>
        </w:tc>
        <w:tc>
          <w:tcPr>
            <w:tcW w:w="952"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площадь образуемых земельных участков, кв.м.</w:t>
            </w:r>
          </w:p>
        </w:tc>
        <w:tc>
          <w:tcPr>
            <w:tcW w:w="241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способы образования земельных участков</w:t>
            </w:r>
          </w:p>
        </w:tc>
        <w:tc>
          <w:tcPr>
            <w:tcW w:w="1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сведения об отнесении (неотнесении) образуемых земельных участков к территории общего пользования</w:t>
            </w:r>
          </w:p>
        </w:tc>
        <w:tc>
          <w:tcPr>
            <w:tcW w:w="1552"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1672"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1883"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1235"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 в другую</w:t>
            </w:r>
          </w:p>
        </w:tc>
      </w:tr>
      <w:tr w:rsidR="00DF5E10" w:rsidRPr="00DF5E10" w:rsidTr="00DF5E10">
        <w:trPr>
          <w:trHeight w:val="137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:1155/чзу1</w:t>
            </w:r>
          </w:p>
        </w:tc>
        <w:tc>
          <w:tcPr>
            <w:tcW w:w="1134"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в разделе 2.2 данного тома</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63:31:0000000:1155</w:t>
            </w:r>
          </w:p>
        </w:tc>
        <w:tc>
          <w:tcPr>
            <w:tcW w:w="9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879</w:t>
            </w:r>
          </w:p>
        </w:tc>
        <w:tc>
          <w:tcPr>
            <w:tcW w:w="2410"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Не требуется образование земельного участка, предусмотреть установление публичного сервитута на период обустройства примыкания</w:t>
            </w:r>
          </w:p>
        </w:tc>
        <w:tc>
          <w:tcPr>
            <w:tcW w:w="12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 xml:space="preserve"> отнесен к территории общего пользования</w:t>
            </w:r>
          </w:p>
        </w:tc>
        <w:tc>
          <w:tcPr>
            <w:tcW w:w="15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Не относятся к землям лесного фонда</w:t>
            </w:r>
          </w:p>
        </w:tc>
        <w:tc>
          <w:tcPr>
            <w:tcW w:w="167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Изъятие не предусмотрено</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63:31:0000000:1155</w:t>
            </w:r>
          </w:p>
        </w:tc>
        <w:tc>
          <w:tcPr>
            <w:tcW w:w="1235"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Земли населенных пунктов</w:t>
            </w:r>
          </w:p>
        </w:tc>
      </w:tr>
      <w:tr w:rsidR="00DF5E10" w:rsidRPr="00DF5E10" w:rsidTr="00DF5E10">
        <w:trPr>
          <w:trHeight w:val="140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:9/чзу1</w:t>
            </w:r>
          </w:p>
        </w:tc>
        <w:tc>
          <w:tcPr>
            <w:tcW w:w="1134"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в разделе 2.2 данного тома</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63:31:0806011:9</w:t>
            </w:r>
          </w:p>
        </w:tc>
        <w:tc>
          <w:tcPr>
            <w:tcW w:w="9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295</w:t>
            </w:r>
          </w:p>
        </w:tc>
        <w:tc>
          <w:tcPr>
            <w:tcW w:w="2410"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Не требуется образование земельного участка, предусмотреть установление  сервитута на период обустройства съезда к территории курорта</w:t>
            </w:r>
          </w:p>
        </w:tc>
        <w:tc>
          <w:tcPr>
            <w:tcW w:w="12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 xml:space="preserve"> не отнесен к территории общего пользования</w:t>
            </w:r>
          </w:p>
        </w:tc>
        <w:tc>
          <w:tcPr>
            <w:tcW w:w="15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Не относятся к землям лесного фонда</w:t>
            </w:r>
          </w:p>
        </w:tc>
        <w:tc>
          <w:tcPr>
            <w:tcW w:w="167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Изъятие не предусмотрено</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w:t>
            </w:r>
          </w:p>
        </w:tc>
        <w:tc>
          <w:tcPr>
            <w:tcW w:w="1235"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Земли населенных пунктов</w:t>
            </w:r>
          </w:p>
        </w:tc>
      </w:tr>
      <w:tr w:rsidR="00DF5E10" w:rsidRPr="00DF5E10" w:rsidTr="00DF5E10">
        <w:trPr>
          <w:trHeight w:val="133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:1143/чзу1</w:t>
            </w:r>
          </w:p>
        </w:tc>
        <w:tc>
          <w:tcPr>
            <w:tcW w:w="1134"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в разделе 2.2 данного тома</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63:31:0000000:1143</w:t>
            </w:r>
          </w:p>
        </w:tc>
        <w:tc>
          <w:tcPr>
            <w:tcW w:w="9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561</w:t>
            </w:r>
          </w:p>
        </w:tc>
        <w:tc>
          <w:tcPr>
            <w:tcW w:w="2410"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Не требуется образование земельного участка, предусмотреть установление публичного сервитута на период обустройства примыкания</w:t>
            </w:r>
          </w:p>
        </w:tc>
        <w:tc>
          <w:tcPr>
            <w:tcW w:w="12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 xml:space="preserve"> отнесен к территории общего пользования</w:t>
            </w:r>
          </w:p>
        </w:tc>
        <w:tc>
          <w:tcPr>
            <w:tcW w:w="15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Не относятся к землям лесного фонда</w:t>
            </w:r>
          </w:p>
        </w:tc>
        <w:tc>
          <w:tcPr>
            <w:tcW w:w="167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Изъятие не предусмотрено</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63:31:0000000:1143</w:t>
            </w:r>
          </w:p>
        </w:tc>
        <w:tc>
          <w:tcPr>
            <w:tcW w:w="1235"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Земли населенных пунктов</w:t>
            </w:r>
          </w:p>
        </w:tc>
      </w:tr>
      <w:tr w:rsidR="00DF5E10" w:rsidRPr="00DF5E10" w:rsidTr="00DF5E10">
        <w:trPr>
          <w:trHeight w:val="133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lastRenderedPageBreak/>
              <w:t>:1141/чзу1</w:t>
            </w:r>
          </w:p>
        </w:tc>
        <w:tc>
          <w:tcPr>
            <w:tcW w:w="1134"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в разделе 2.2 данного тома</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63:31:0000000:1141</w:t>
            </w:r>
          </w:p>
        </w:tc>
        <w:tc>
          <w:tcPr>
            <w:tcW w:w="9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6459</w:t>
            </w:r>
          </w:p>
        </w:tc>
        <w:tc>
          <w:tcPr>
            <w:tcW w:w="2410"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Не требуется образование земельного участка, предусмотреть установление публичного сервитута на период обустройства примыкания</w:t>
            </w:r>
          </w:p>
        </w:tc>
        <w:tc>
          <w:tcPr>
            <w:tcW w:w="12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 xml:space="preserve"> отнесен к территории общего пользования</w:t>
            </w:r>
          </w:p>
        </w:tc>
        <w:tc>
          <w:tcPr>
            <w:tcW w:w="15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Не относятся к землям лесного фонда</w:t>
            </w:r>
          </w:p>
        </w:tc>
        <w:tc>
          <w:tcPr>
            <w:tcW w:w="167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Изъятие не предусмотрено</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63:31:0000000:1141</w:t>
            </w:r>
          </w:p>
        </w:tc>
        <w:tc>
          <w:tcPr>
            <w:tcW w:w="1235"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Земли населенных пунктов</w:t>
            </w:r>
          </w:p>
        </w:tc>
      </w:tr>
      <w:tr w:rsidR="00DF5E10" w:rsidRPr="00DF5E10" w:rsidTr="00DF5E10">
        <w:trPr>
          <w:trHeight w:val="155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:375:ЗУ1</w:t>
            </w:r>
          </w:p>
        </w:tc>
        <w:tc>
          <w:tcPr>
            <w:tcW w:w="1134"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в разделе 2.2 данного тома</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63:31:0806012:375</w:t>
            </w:r>
          </w:p>
        </w:tc>
        <w:tc>
          <w:tcPr>
            <w:tcW w:w="9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358</w:t>
            </w:r>
          </w:p>
        </w:tc>
        <w:tc>
          <w:tcPr>
            <w:tcW w:w="2410"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Образование земельного участка путем раздела земельного участка с кадастровым номером 63:31:0806012:375, с сохранением исходного земельного участка в измененных границах</w:t>
            </w:r>
          </w:p>
        </w:tc>
        <w:tc>
          <w:tcPr>
            <w:tcW w:w="12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 xml:space="preserve"> отнесен к территории общего пользования</w:t>
            </w:r>
          </w:p>
        </w:tc>
        <w:tc>
          <w:tcPr>
            <w:tcW w:w="15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Не относятся к землям лесного фонда</w:t>
            </w:r>
          </w:p>
        </w:tc>
        <w:tc>
          <w:tcPr>
            <w:tcW w:w="167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Изъятие не предусмотрено</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w:t>
            </w:r>
          </w:p>
        </w:tc>
        <w:tc>
          <w:tcPr>
            <w:tcW w:w="1235"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Земли населенных пунктов</w:t>
            </w:r>
          </w:p>
        </w:tc>
      </w:tr>
      <w:tr w:rsidR="00DF5E10" w:rsidRPr="00DF5E10" w:rsidTr="00DF5E10">
        <w:trPr>
          <w:trHeight w:val="115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:ЗУ1</w:t>
            </w:r>
          </w:p>
        </w:tc>
        <w:tc>
          <w:tcPr>
            <w:tcW w:w="1134"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в разделе 2.2 данного тома</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63:31:0806012</w:t>
            </w:r>
          </w:p>
        </w:tc>
        <w:tc>
          <w:tcPr>
            <w:tcW w:w="9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126</w:t>
            </w:r>
          </w:p>
        </w:tc>
        <w:tc>
          <w:tcPr>
            <w:tcW w:w="2410" w:type="dxa"/>
            <w:tcBorders>
              <w:top w:val="nil"/>
              <w:left w:val="nil"/>
              <w:bottom w:val="single" w:sz="4" w:space="0" w:color="auto"/>
              <w:right w:val="single" w:sz="4" w:space="0" w:color="auto"/>
            </w:tcBorders>
            <w:shd w:val="clear" w:color="auto" w:fill="auto"/>
            <w:vAlign w:val="center"/>
            <w:hideMark/>
          </w:tcPr>
          <w:p w:rsidR="00DF5E10" w:rsidRPr="00DF5E10" w:rsidRDefault="004E36B8" w:rsidP="00DF5E10">
            <w:pPr>
              <w:spacing w:after="0"/>
              <w:ind w:firstLine="0"/>
              <w:jc w:val="center"/>
              <w:rPr>
                <w:color w:val="000000"/>
                <w:sz w:val="18"/>
                <w:szCs w:val="18"/>
              </w:rPr>
            </w:pPr>
            <w:r w:rsidRPr="00DF5E10">
              <w:rPr>
                <w:color w:val="000000"/>
                <w:sz w:val="18"/>
                <w:szCs w:val="18"/>
              </w:rPr>
              <w:t>Образование земельного участка из земель, государственная собственность на которые не разграничена, с уточнение границы смежного земельного участка с КН 63:31:0806012:78</w:t>
            </w:r>
          </w:p>
        </w:tc>
        <w:tc>
          <w:tcPr>
            <w:tcW w:w="12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 xml:space="preserve"> отнесен к территории общего пользования</w:t>
            </w:r>
          </w:p>
        </w:tc>
        <w:tc>
          <w:tcPr>
            <w:tcW w:w="15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Не относятся к землям лесного фонда</w:t>
            </w:r>
          </w:p>
        </w:tc>
        <w:tc>
          <w:tcPr>
            <w:tcW w:w="167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Изъятие не предусмотрено</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w:t>
            </w:r>
          </w:p>
        </w:tc>
        <w:tc>
          <w:tcPr>
            <w:tcW w:w="1235"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Земли населенных пунктов</w:t>
            </w:r>
          </w:p>
        </w:tc>
      </w:tr>
      <w:tr w:rsidR="00DF5E10" w:rsidRPr="00DF5E10" w:rsidTr="00DF5E10">
        <w:trPr>
          <w:trHeight w:val="14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:ЗУ2</w:t>
            </w:r>
          </w:p>
        </w:tc>
        <w:tc>
          <w:tcPr>
            <w:tcW w:w="1134"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в разделе 2.2 данного тома</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63:31:0000000</w:t>
            </w:r>
          </w:p>
        </w:tc>
        <w:tc>
          <w:tcPr>
            <w:tcW w:w="9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56245</w:t>
            </w:r>
          </w:p>
        </w:tc>
        <w:tc>
          <w:tcPr>
            <w:tcW w:w="2410"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4E36B8">
            <w:pPr>
              <w:spacing w:after="0"/>
              <w:ind w:firstLine="0"/>
              <w:jc w:val="center"/>
              <w:rPr>
                <w:color w:val="000000"/>
                <w:sz w:val="18"/>
                <w:szCs w:val="18"/>
              </w:rPr>
            </w:pPr>
            <w:r w:rsidRPr="00DF5E10">
              <w:rPr>
                <w:color w:val="000000"/>
                <w:sz w:val="18"/>
                <w:szCs w:val="18"/>
              </w:rPr>
              <w:t xml:space="preserve">Образование земельного участка из земель, государственная собственность на которые не </w:t>
            </w:r>
            <w:r w:rsidR="004E36B8">
              <w:rPr>
                <w:color w:val="000000"/>
                <w:sz w:val="18"/>
                <w:szCs w:val="18"/>
              </w:rPr>
              <w:t>разграничена</w:t>
            </w:r>
          </w:p>
        </w:tc>
        <w:tc>
          <w:tcPr>
            <w:tcW w:w="12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 xml:space="preserve"> отнесен к территории общего пользования</w:t>
            </w:r>
          </w:p>
        </w:tc>
        <w:tc>
          <w:tcPr>
            <w:tcW w:w="155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Не относятся к землям лесного фонда</w:t>
            </w:r>
          </w:p>
        </w:tc>
        <w:tc>
          <w:tcPr>
            <w:tcW w:w="1672"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Изъятие не предусмотрено</w:t>
            </w:r>
          </w:p>
        </w:tc>
        <w:tc>
          <w:tcPr>
            <w:tcW w:w="1883"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w:t>
            </w:r>
          </w:p>
        </w:tc>
        <w:tc>
          <w:tcPr>
            <w:tcW w:w="1235" w:type="dxa"/>
            <w:tcBorders>
              <w:top w:val="nil"/>
              <w:left w:val="nil"/>
              <w:bottom w:val="single" w:sz="4" w:space="0" w:color="auto"/>
              <w:right w:val="single" w:sz="4" w:space="0" w:color="auto"/>
            </w:tcBorders>
            <w:shd w:val="clear" w:color="auto" w:fill="auto"/>
            <w:vAlign w:val="center"/>
            <w:hideMark/>
          </w:tcPr>
          <w:p w:rsidR="00DF5E10" w:rsidRPr="00DF5E10" w:rsidRDefault="00DF5E10" w:rsidP="00DF5E10">
            <w:pPr>
              <w:spacing w:after="0"/>
              <w:ind w:firstLine="0"/>
              <w:jc w:val="center"/>
              <w:rPr>
                <w:color w:val="000000"/>
                <w:sz w:val="18"/>
                <w:szCs w:val="18"/>
              </w:rPr>
            </w:pPr>
            <w:r w:rsidRPr="00DF5E10">
              <w:rPr>
                <w:color w:val="000000"/>
                <w:sz w:val="18"/>
                <w:szCs w:val="18"/>
              </w:rPr>
              <w:t>Земли населенных пунктов</w:t>
            </w:r>
          </w:p>
        </w:tc>
      </w:tr>
    </w:tbl>
    <w:p w:rsidR="00DF5E10" w:rsidRDefault="00DF5E10" w:rsidP="00681BC3">
      <w:pPr>
        <w:pStyle w:val="afffff2"/>
        <w:rPr>
          <w:rFonts w:ascii="Times New Roman" w:eastAsia="Calibri" w:hAnsi="Times New Roman"/>
          <w:bCs w:val="0"/>
        </w:rPr>
        <w:sectPr w:rsidR="00DF5E10" w:rsidSect="00E97ED0">
          <w:pgSz w:w="16838" w:h="11906" w:orient="landscape" w:code="9"/>
          <w:pgMar w:top="1134" w:right="1134" w:bottom="506" w:left="1265" w:header="567" w:footer="569" w:gutter="0"/>
          <w:pgNumType w:start="7"/>
          <w:cols w:space="708"/>
          <w:docGrid w:linePitch="360"/>
        </w:sectPr>
      </w:pPr>
    </w:p>
    <w:p w:rsidR="00773DA3" w:rsidRDefault="00DF5E10" w:rsidP="00B149A9">
      <w:pPr>
        <w:pStyle w:val="afffff2"/>
        <w:spacing w:before="0"/>
        <w:ind w:firstLine="709"/>
        <w:rPr>
          <w:rFonts w:ascii="Times New Roman" w:eastAsia="Calibri" w:hAnsi="Times New Roman"/>
          <w:bCs w:val="0"/>
        </w:rPr>
      </w:pPr>
      <w:r>
        <w:rPr>
          <w:rFonts w:ascii="Times New Roman" w:eastAsia="Calibri" w:hAnsi="Times New Roman"/>
          <w:bCs w:val="0"/>
        </w:rPr>
        <w:lastRenderedPageBreak/>
        <w:t xml:space="preserve">В результате анализа сведений ЕГРН выявлена ошибка в местоположении границ земельного участка с кадастровым номером  </w:t>
      </w:r>
      <w:r w:rsidRPr="00DF5E10">
        <w:rPr>
          <w:rFonts w:ascii="Times New Roman" w:eastAsia="Calibri" w:hAnsi="Times New Roman"/>
          <w:bCs w:val="0"/>
        </w:rPr>
        <w:t>63:31:0806012:78</w:t>
      </w:r>
      <w:r>
        <w:rPr>
          <w:rFonts w:ascii="Times New Roman" w:eastAsia="Calibri" w:hAnsi="Times New Roman"/>
          <w:bCs w:val="0"/>
        </w:rPr>
        <w:t>, так как его границы расположены на конструктивных элементах существующей автомобильной дороги.</w:t>
      </w:r>
    </w:p>
    <w:p w:rsidR="00D549A4" w:rsidRPr="00DF5E10" w:rsidRDefault="00DF5E10" w:rsidP="00DF5E10">
      <w:pPr>
        <w:pStyle w:val="afffff2"/>
        <w:spacing w:before="0"/>
        <w:ind w:firstLine="709"/>
        <w:rPr>
          <w:rFonts w:ascii="Times New Roman" w:eastAsia="Calibri" w:hAnsi="Times New Roman"/>
          <w:bCs w:val="0"/>
        </w:rPr>
      </w:pPr>
      <w:r>
        <w:rPr>
          <w:rFonts w:ascii="Times New Roman" w:eastAsia="Calibri" w:hAnsi="Times New Roman"/>
          <w:bCs w:val="0"/>
        </w:rPr>
        <w:t>Рекомендовано перед образованием земельного участка с условным номером :ЗУ</w:t>
      </w:r>
      <w:r w:rsidR="00E63EA0">
        <w:rPr>
          <w:rFonts w:ascii="Times New Roman" w:eastAsia="Calibri" w:hAnsi="Times New Roman"/>
          <w:bCs w:val="0"/>
        </w:rPr>
        <w:t>1</w:t>
      </w:r>
      <w:r>
        <w:rPr>
          <w:rFonts w:ascii="Times New Roman" w:eastAsia="Calibri" w:hAnsi="Times New Roman"/>
          <w:bCs w:val="0"/>
        </w:rPr>
        <w:t xml:space="preserve"> провести кадастровые работы по уточнению границ земельного участка с кадастровым номером </w:t>
      </w:r>
      <w:r w:rsidRPr="00DF5E10">
        <w:rPr>
          <w:rFonts w:ascii="Times New Roman" w:eastAsia="Calibri" w:hAnsi="Times New Roman"/>
          <w:bCs w:val="0"/>
        </w:rPr>
        <w:t>63:31:0806012:78</w:t>
      </w:r>
      <w:r>
        <w:rPr>
          <w:rFonts w:ascii="Times New Roman" w:eastAsia="Calibri" w:hAnsi="Times New Roman"/>
          <w:bCs w:val="0"/>
        </w:rPr>
        <w:t>,  либо образовать :ЗУ</w:t>
      </w:r>
      <w:r w:rsidR="004E36B8">
        <w:rPr>
          <w:rFonts w:ascii="Times New Roman" w:eastAsia="Calibri" w:hAnsi="Times New Roman"/>
          <w:bCs w:val="0"/>
        </w:rPr>
        <w:t>1</w:t>
      </w:r>
      <w:r>
        <w:rPr>
          <w:rFonts w:ascii="Times New Roman" w:eastAsia="Calibri" w:hAnsi="Times New Roman"/>
          <w:bCs w:val="0"/>
        </w:rPr>
        <w:t xml:space="preserve"> с одновременным уточнением границы земельного участка с кадастровым номером </w:t>
      </w:r>
      <w:r w:rsidRPr="00DF5E10">
        <w:rPr>
          <w:rFonts w:ascii="Times New Roman" w:eastAsia="Calibri" w:hAnsi="Times New Roman"/>
          <w:bCs w:val="0"/>
        </w:rPr>
        <w:t>63:31:0806012:78</w:t>
      </w:r>
      <w:r>
        <w:rPr>
          <w:rFonts w:ascii="Times New Roman" w:eastAsia="Calibri" w:hAnsi="Times New Roman"/>
          <w:bCs w:val="0"/>
        </w:rPr>
        <w:t>.</w:t>
      </w:r>
      <w:bookmarkStart w:id="24" w:name="_GoBack"/>
      <w:bookmarkEnd w:id="9"/>
      <w:bookmarkEnd w:id="24"/>
    </w:p>
    <w:p w:rsidR="000B00B2" w:rsidRPr="00976A5B" w:rsidRDefault="0078560E" w:rsidP="00AD0E1D">
      <w:pPr>
        <w:pStyle w:val="21"/>
      </w:pPr>
      <w:bookmarkStart w:id="25" w:name="_Toc52187507"/>
      <w:bookmarkEnd w:id="10"/>
      <w:bookmarkEnd w:id="11"/>
      <w:bookmarkEnd w:id="12"/>
      <w:bookmarkEnd w:id="13"/>
      <w:bookmarkEnd w:id="14"/>
      <w:bookmarkEnd w:id="15"/>
      <w:bookmarkEnd w:id="16"/>
      <w:bookmarkEnd w:id="17"/>
      <w:bookmarkEnd w:id="18"/>
      <w:bookmarkEnd w:id="19"/>
      <w:bookmarkEnd w:id="20"/>
      <w:bookmarkEnd w:id="21"/>
      <w:bookmarkEnd w:id="22"/>
      <w:bookmarkEnd w:id="23"/>
      <w:r>
        <w:t>Перечень координат характерных точек образуемых земельных участков</w:t>
      </w:r>
      <w:bookmarkEnd w:id="25"/>
    </w:p>
    <w:tbl>
      <w:tblPr>
        <w:tblW w:w="6100" w:type="dxa"/>
        <w:tblInd w:w="93" w:type="dxa"/>
        <w:tblLook w:val="04A0" w:firstRow="1" w:lastRow="0" w:firstColumn="1" w:lastColumn="0" w:noHBand="0" w:noVBand="1"/>
      </w:tblPr>
      <w:tblGrid>
        <w:gridCol w:w="1196"/>
        <w:gridCol w:w="1400"/>
        <w:gridCol w:w="1280"/>
        <w:gridCol w:w="1272"/>
        <w:gridCol w:w="1335"/>
      </w:tblGrid>
      <w:tr w:rsidR="008C5BF1" w:rsidRPr="008C5BF1" w:rsidTr="008C5BF1">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BF1" w:rsidRPr="008C5BF1" w:rsidRDefault="008C5BF1" w:rsidP="008C5BF1">
            <w:pPr>
              <w:spacing w:after="0"/>
              <w:ind w:firstLine="0"/>
              <w:jc w:val="left"/>
              <w:rPr>
                <w:color w:val="000000"/>
                <w:sz w:val="22"/>
                <w:szCs w:val="22"/>
              </w:rPr>
            </w:pPr>
            <w:r w:rsidRPr="008C5BF1">
              <w:rPr>
                <w:color w:val="000000"/>
                <w:sz w:val="22"/>
                <w:szCs w:val="22"/>
              </w:rPr>
              <w:t>:1155/чзу1</w:t>
            </w: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S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879</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кв.м.</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Назв.</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Коорд</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инаты</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Расстояние</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Дирекцион-</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точки</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X</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Y</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ный угол</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468026,7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2248643,01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468037,95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2248659,55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55°46'11"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468035,81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145°45'26"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468036,38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2248661,84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55°45'27"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468032,9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2248664,1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146°58'48"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468029,88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2248666,06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147°0'58"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468020,53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2248672,14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146°57'55"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468003,41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2248647,21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235°31'18"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467995,83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2248636,62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234°23'40"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468011,81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2248625,74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325°45'26"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468024,55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2248644,47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22,65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55°46'26"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468026,7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2248643,01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325°47'40"</w:t>
            </w:r>
          </w:p>
        </w:tc>
      </w:tr>
      <w:tr w:rsidR="008C5BF1" w:rsidRPr="008C5BF1" w:rsidTr="008C5BF1">
        <w:trPr>
          <w:trHeight w:val="300"/>
        </w:trPr>
        <w:tc>
          <w:tcPr>
            <w:tcW w:w="10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BF1" w:rsidRPr="008C5BF1" w:rsidRDefault="008C5BF1" w:rsidP="008C5BF1">
            <w:pPr>
              <w:spacing w:after="0"/>
              <w:ind w:firstLine="0"/>
              <w:jc w:val="center"/>
              <w:rPr>
                <w:color w:val="000000"/>
                <w:sz w:val="20"/>
                <w:szCs w:val="20"/>
              </w:rPr>
            </w:pPr>
            <w:r w:rsidRPr="008C5BF1">
              <w:rPr>
                <w:color w:val="000000"/>
                <w:sz w:val="20"/>
                <w:szCs w:val="20"/>
              </w:rPr>
              <w:t>:9/чзу1</w:t>
            </w: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S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295</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кв.м.</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Назв.</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Коорд</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инаты</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Расстояние</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Дирекцион-</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точки</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X</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Y</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ный угол</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468052,56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2248702,05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468054,81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2248710,61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75°16'39"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468063,63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2248739,99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30,68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73°17'4"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468048,18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2248732,65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205°23'41"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468052,95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2248722,6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295°22'45"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468048,59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2248715,61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238°3'29"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468043,51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2248705,48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243°22'42"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468052,56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2248702,05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339°14'60"</w:t>
            </w:r>
          </w:p>
        </w:tc>
      </w:tr>
      <w:tr w:rsidR="008C5BF1" w:rsidRPr="008C5BF1" w:rsidTr="008C5BF1">
        <w:trPr>
          <w:trHeight w:val="300"/>
        </w:trPr>
        <w:tc>
          <w:tcPr>
            <w:tcW w:w="10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BF1" w:rsidRPr="008C5BF1" w:rsidRDefault="008C5BF1" w:rsidP="008C5BF1">
            <w:pPr>
              <w:spacing w:after="0"/>
              <w:ind w:firstLine="0"/>
              <w:jc w:val="center"/>
              <w:rPr>
                <w:color w:val="000000"/>
                <w:sz w:val="20"/>
                <w:szCs w:val="20"/>
              </w:rPr>
            </w:pPr>
            <w:r w:rsidRPr="008C5BF1">
              <w:rPr>
                <w:color w:val="000000"/>
                <w:sz w:val="20"/>
                <w:szCs w:val="20"/>
              </w:rPr>
              <w:t>:1143/чзу1</w:t>
            </w: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S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561</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кв.м.</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Назв.</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Коорд</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инаты</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Расстояние</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Дирекцион-</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точки</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X</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Y</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ный угол</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468139,82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2248872,81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2248887,58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68°18'8"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468139,72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2248890,66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152°44'1"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2248903,57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68°8'15"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468146,05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2248903,16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340°22'40"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468149,49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2248911,91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68°32'17"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160°18'46"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468146,48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2248912,98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160°29'51"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468140,89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2248914,94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160°40'41"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468118,16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2248856,16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248°51'31"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468123,42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2248854,26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340°8'22"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468128,19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2248866,55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68°47'16"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2248875,35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66°35'22"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468135,88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2248874,09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342°1'40"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468139,82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2248872,81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342°1'40" </w:t>
            </w:r>
          </w:p>
        </w:tc>
      </w:tr>
      <w:tr w:rsidR="008C5BF1" w:rsidRPr="008C5BF1" w:rsidTr="008C5BF1">
        <w:trPr>
          <w:trHeight w:val="300"/>
        </w:trPr>
        <w:tc>
          <w:tcPr>
            <w:tcW w:w="10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BF1" w:rsidRPr="008C5BF1" w:rsidRDefault="008C5BF1" w:rsidP="008C5BF1">
            <w:pPr>
              <w:spacing w:after="0"/>
              <w:ind w:firstLine="0"/>
              <w:jc w:val="center"/>
              <w:rPr>
                <w:color w:val="000000"/>
                <w:sz w:val="20"/>
                <w:szCs w:val="20"/>
              </w:rPr>
            </w:pPr>
            <w:r w:rsidRPr="008C5BF1">
              <w:rPr>
                <w:color w:val="000000"/>
                <w:sz w:val="20"/>
                <w:szCs w:val="20"/>
              </w:rPr>
              <w:t>:1141/чзу1</w:t>
            </w: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S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6459</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кв.м.</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Назв.</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Коорд</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инаты</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Расстояние</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Дирекцион-</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точки</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X</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Y</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ный угол</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467569,96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2249429,33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467570,92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2249433,39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76°41'48"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2249434,14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150°23'44"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467572,32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2249449,61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80°1'41"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2249449,28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351°59'53"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2249471,59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83°14'59"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2249472,07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170°8'37"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2249482,75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80°22'52"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467579,19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2249483,24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9°45'20"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467580,38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2249490,31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80°26'45"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2249491,12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0,82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81°34'23"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467575,96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2249491,72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172°28'17"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467564,24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175°13'13"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2249493,26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168°57'33"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467559,13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2249476,02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262°35'49"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467557,48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2249475,02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211°7'35"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467557,05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2249472,51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260°23'53"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2249472,92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173°15'30"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467551,17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2249452,44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20,62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263°15'1"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467554,66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2249451,79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349°29'37"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467551,21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21,27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260°39'58"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467559,53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2249429,04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348°3'21"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467567,27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2249429,01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359°47'39"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467567,88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2249429,01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0,61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359°47'39"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467569,96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2249429,33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8°44'46"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467722,43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2249404,04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467723,85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2249412,14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80°3'24"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467722,88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2249412,43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163°21'18"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467725,78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79°6'27"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467729,99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2249426,81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350°39'16"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2249444,24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79°34'60"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467730,96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2249444,66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169°16'1"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467733,02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2249456,22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79°53'45"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467733,85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2249462,78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82°47'20"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467737,21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2249462,47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354°43'43"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2249465,35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74°39'39"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467733,45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2249466,09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170°49'27"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467719,18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2249468,39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170°49'27"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467717,54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2249461,89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255°50'22"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467715,22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2249452,72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255°48'8"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467714,04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2249448,08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255°43'54"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2249448,94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170°10'32"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467705,53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2249429,57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259°34'60"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467710,95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2249428,67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350°36'5"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467712,06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2249428,47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349°47'10"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467710,12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2249415,01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261°47'54"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2249415,15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172°11'5"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467707,67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2249409,16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256°34'23"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467706,98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2249406,47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255°36'49"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467721,26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2249404,22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351°3'42"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467722,43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2249404,04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351°3'42"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467854,96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2249380,35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467857,07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2249391,85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79°36'11"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467858,84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2249402,22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80°18'50"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467860,87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2249401,96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352°42'5"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467863,12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2249401,55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349°43'55"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2249420,16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80°1'3"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467862,97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2249420,87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168°14'56"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467864,02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82°9'52"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467867,17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2249442,18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77°1'58"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467859,81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2249443,75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167°57'30"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467852,15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2249444,85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171°49'41"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467848,75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2249424,43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260°32'48"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467844,66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2249425,13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170°17'41"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467841,05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2249404,62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259°59'52"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467845,06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2249403,74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347°39'19"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467842,57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2249390,44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259°23'45"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467839,27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2249390,97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170°52'33"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261°12'51"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2249381,48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349°14'12"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467854,96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2249380,35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350°30'37"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467977,05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2249238,82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467977,57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2249241,89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80°23'11"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467974,86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171°23'49"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2249248,23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79°7'5"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2249253,39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79°1'56"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2249252,77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349°57'59"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467982,69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2249267,31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81°26'7"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467976,12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2249268,34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171°5'8"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467976,21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2249268,87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80°21'45"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467976,03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2249268,89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173°39'35"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467978,82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2249284,79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80°2'51"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467980,38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2249295,46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81°40'55"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467981,22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81°3'38"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467982,73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2249309,57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80°13'51"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467985,92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2249325,37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78°35'8"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467987,57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2249332,28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76°34'13"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467990,14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2249347,08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80°8'56"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467991,97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2249359,44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81°34'41"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467995,92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2249381,21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79°42'58"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468001,28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2249380,47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352°10'13"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468003,62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2249398,14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82°28'60"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468000,29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2249398,63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171°42'17"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2249399,92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124°36'10"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468002,63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2249417,45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79°33'36"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467998,49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2249419,68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151°41'28"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467990,57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2249421,12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169°41'43"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467990,03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2249417,39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261°45'45"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2249417,71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158°54'58"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467986,76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2249400,63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261°52'12"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467979,98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2249401,42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173°22'6"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467976,26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2249384,89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257°18'10"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467984,07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2249383,67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351°5'30"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467982,29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2249371,26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261°50'15"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467980,64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2249361,27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260°37'17"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467978,84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2249361,59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169°55'10"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2249344,98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260°58'8"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467976,64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349°41'43"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2249337,24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260°48'17"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2249337,64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173°39'35"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467969,58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2249325,61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259°32'40"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2249324,73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342°40'9"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2249313,82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262°10'18"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467964,43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2249277,63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36,76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259°51'50"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467963,28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2249271,17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259°54'22"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2249271,92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170°43'6"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467956,44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2249256,94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261°25'35"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467959,57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2249256,48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351°43'56"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467958,81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2249250,92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262°12'59"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467956,42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2249233,51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262°11'0"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467974,62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2249230,75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351°21'44"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467975,51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2249230,61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351°21'44"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467977,05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2249238,82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79°22'34" </w:t>
            </w:r>
          </w:p>
        </w:tc>
      </w:tr>
      <w:tr w:rsidR="008C5BF1" w:rsidRPr="008C5BF1" w:rsidTr="008C5BF1">
        <w:trPr>
          <w:trHeight w:val="300"/>
        </w:trPr>
        <w:tc>
          <w:tcPr>
            <w:tcW w:w="10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BF1" w:rsidRPr="008C5BF1" w:rsidRDefault="008C5BF1" w:rsidP="008C5BF1">
            <w:pPr>
              <w:spacing w:after="0"/>
              <w:ind w:firstLine="0"/>
              <w:jc w:val="center"/>
              <w:rPr>
                <w:color w:val="000000"/>
                <w:sz w:val="20"/>
                <w:szCs w:val="20"/>
              </w:rPr>
            </w:pPr>
            <w:r w:rsidRPr="008C5BF1">
              <w:rPr>
                <w:color w:val="000000"/>
                <w:sz w:val="20"/>
                <w:szCs w:val="20"/>
              </w:rPr>
              <w:t>:375:ЗУ1</w:t>
            </w: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S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358</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кв.м.</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Назв.</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Коорд</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инаты</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Расстояние</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Дирекцион-</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точки</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X</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Y</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ный угол</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468002,95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468004,98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2249050,14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79°44'8"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468003,23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168°22'13"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467990,92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2249051,57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175°1'57"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467990,61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2249049,91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259°34'23"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467989,85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2249045,78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259°34'23"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467968,01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2249049,47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170°24'36"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467963,45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2249051,63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154°38'23"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467963,29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2249050,72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0,93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260°20'59"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2249052,24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171°5'6"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467953,32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97°3'45"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467948,74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2249055,11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172°24'49"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467950,14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2249047,85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280°54'53"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468002,95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53,56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350°24'46"</w:t>
            </w:r>
          </w:p>
        </w:tc>
      </w:tr>
      <w:tr w:rsidR="008C5BF1" w:rsidRPr="008C5BF1" w:rsidTr="008C5BF1">
        <w:trPr>
          <w:trHeight w:val="300"/>
        </w:trPr>
        <w:tc>
          <w:tcPr>
            <w:tcW w:w="10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BF1" w:rsidRPr="008C5BF1" w:rsidRDefault="008C5BF1" w:rsidP="008C5BF1">
            <w:pPr>
              <w:spacing w:after="0"/>
              <w:ind w:firstLine="0"/>
              <w:jc w:val="center"/>
              <w:rPr>
                <w:color w:val="000000"/>
                <w:sz w:val="20"/>
                <w:szCs w:val="20"/>
              </w:rPr>
            </w:pPr>
            <w:r w:rsidRPr="008C5BF1">
              <w:rPr>
                <w:color w:val="000000"/>
                <w:sz w:val="20"/>
                <w:szCs w:val="20"/>
              </w:rPr>
              <w:t>:ЗУ1</w:t>
            </w: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S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кв.м.</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Назв.</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Коорд</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инаты</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Расстояние</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Дирекцион-</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точки</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X</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Y</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ный угол</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467950,17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2249112,04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467956,24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2249154,12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42,51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81°48'9"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467963,67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2249153,46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354°53'45"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467963,97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2249155,78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82°35'19"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467954,21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171°8'33"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2249154,35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264°0'4"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467947,82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2249112,39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261°45'19"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467950,17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2249112,04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351°38'56"</w:t>
            </w:r>
          </w:p>
        </w:tc>
      </w:tr>
      <w:tr w:rsidR="008C5BF1" w:rsidRPr="008C5BF1" w:rsidTr="008C5BF1">
        <w:trPr>
          <w:trHeight w:val="300"/>
        </w:trPr>
        <w:tc>
          <w:tcPr>
            <w:tcW w:w="10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BF1" w:rsidRPr="008C5BF1" w:rsidRDefault="008C5BF1" w:rsidP="008C5BF1">
            <w:pPr>
              <w:spacing w:after="0"/>
              <w:ind w:firstLine="0"/>
              <w:jc w:val="center"/>
              <w:rPr>
                <w:color w:val="000000"/>
                <w:sz w:val="20"/>
                <w:szCs w:val="20"/>
              </w:rPr>
            </w:pPr>
            <w:r w:rsidRPr="008C5BF1">
              <w:rPr>
                <w:color w:val="000000"/>
                <w:sz w:val="20"/>
                <w:szCs w:val="20"/>
              </w:rPr>
              <w:t>:ЗУ2</w:t>
            </w:r>
          </w:p>
        </w:tc>
        <w:tc>
          <w:tcPr>
            <w:tcW w:w="140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8C5BF1" w:rsidRPr="008C5BF1" w:rsidRDefault="008C5BF1" w:rsidP="008C5BF1">
            <w:pPr>
              <w:spacing w:after="0"/>
              <w:ind w:firstLine="0"/>
              <w:jc w:val="left"/>
              <w:rPr>
                <w:rFonts w:ascii="Calibri" w:hAnsi="Calibri" w:cs="Calibri"/>
                <w:color w:val="000000"/>
                <w:sz w:val="22"/>
                <w:szCs w:val="22"/>
              </w:rPr>
            </w:pP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S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56245</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кв.м.</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Назв.</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Коорд</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инаты</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Расстояние</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Дирекцион-</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точки</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X</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Y</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ный угол</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468084,49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2248721,54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468077,78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2248725,56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149°7'40"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2248730,1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60°55'7"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2248733,19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64°8'15"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468085,75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2248731,38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335°26'59"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468092,42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2248745,79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65°8'31"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468088,93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2248748,3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144°17'54"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689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2248789,33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44,56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67°3'13"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468105,69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2248789,59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0,67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156°48'9"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468101,08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2248791,89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153°29'41"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468103,16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2248796,79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66°59'42"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468107,98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2248808,62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67°49'44"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468110,67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2248814,79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66°26'13"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468112,28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2248819,12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69°40'51"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468114,57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2248824,27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66°1'39"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468118,47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2248833,18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66°18'46"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2248839,07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67°38'47"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468118,88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2248839,8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160°8'16"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468123,22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2248850,36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67°39'29"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468126,26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2248848,94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335°1'28"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468135,88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2248874,09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26,92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69°3'24"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2248875,35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162°1'40"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468128,19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2248866,55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246°35'22"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468123,42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2248854,26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248°47'16"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468118,16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2248856,16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160°8'22"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468140,89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2248914,94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68°51'31"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468146,48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2248912,98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340°40'41"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340°29'51"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468149,49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2248911,91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340°18'46"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2248923,06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68°25'30"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468153,21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2248923,34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0,75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157°50'30"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468158,04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2248934,87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67°15'36"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468159,37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2248939,34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73°29'25"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468160,61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2248942,33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67°24'24"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468169,08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2248961,71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66°23'21"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468170,67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2248965,82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68°54'1"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2248970,01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64°7'22"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2248976,23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64°15'5"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468178,95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2248985,39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70°28'22"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468180,27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2248989,58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72°30'19"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468184,15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2249000</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69°34'16"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468193,35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2248997,48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344°41'26"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468193,62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2248997,42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348°21'18"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468197,38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2249012,11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75°38'44"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468191,87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2249013,24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168°29'8"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468193,05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2249017,18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73°17'11"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468178,31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158°46'8"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468177,52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2249019,97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254°52'58"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468175,16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2249020,64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164°9'3"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468174,32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255°1'23"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468167,93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165°56'34"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468167,18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255°29'59"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468158,92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2249018,38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165°12'56"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652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468159,69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2249021,25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74°58'54"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468154,32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2249022,78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164°5'49"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468154,49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0,64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74°40'0"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468150,72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2249022,96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186°39'25"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468145,32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2249024,14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167°40'25"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468144,69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2249021,26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257°39'39"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468138,17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2249022,74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167°12'39"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2249023,78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170°5'8"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468114,66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2249027,65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167°34'17"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468108,16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2249028,73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170°33'59"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468101,76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2249029,76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170°51'26"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468098,68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2249030,17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172°25'3"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468096,01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2249034,11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124°7'27"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468095,76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2249034,12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468095,76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2249034,36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468096,01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2249034,36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468096,58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82°47'49"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468096,64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2249039,34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0,47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82°43'30"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468096,75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2249039,85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0,53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77°40'23"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468086,76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2249039,84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180°5'9"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468086,76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2249039,71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468086,51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468086,51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2249039,84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468081,88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2249039,83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180°5'9"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468080,64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2249033,16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6,79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259°26'5"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468070,8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2249034,65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171°23'29"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468070,72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2249034,26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259°5'27"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468070,6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2249033,59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0,68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259°50'45"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468048,65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2249036,46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172°33'3"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468047,82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2249037,51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128°19'32"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468047,27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128°17'25"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468046,82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171°23'29"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468047,15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2249040,12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79°47'26"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468045,13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2249040,35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173°27'1"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468042,43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2249040,66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173°27'1"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468041,76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2249036,58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260°40'28"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468032,59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2249037,85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172°6'54"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468032,58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0,46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91°14'43"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468024,74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2249039,25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173°9'47"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468022,87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2249040,65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143°10'45"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468014,32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2249041,98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171°9'29"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468014,31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2249041,98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468010,28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2249042,71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169°43'58"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468010,94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81°15'14"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468011,06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2249047,67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0,68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80°12'31"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468011,42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2249049,79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80°12'31"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468003,23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175°1'57"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468004,98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2249050,14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348°22'13"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468002,95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259°44'8"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467950,14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2249047,85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53,56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170°24'46"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467948,74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2249055,11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100°54'53"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467953,32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352°24'49"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2249052,24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277°3'45"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467963,29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2249050,72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351°5'6"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467963,45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2249051,63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0,93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80°20'59"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467957,44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2249054,48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154°38'23"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467943,94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2249056,29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172°21'49"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467943,76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2249054,48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264°19'15"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467940,56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2249056,64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145°58'50"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467946,69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41,51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81°30'24"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467948,08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350°5'21"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467950,17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2249112,04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81°50'28"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467947,82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2249112,39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171°38'56"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2249154,35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81°45'19"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467954,21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84°0'4"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467963,97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2249155,78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351°8'33"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467965,66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2249168,71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82°35'19"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467960,31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2249169,45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172°7'15"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467961,54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2249177,57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81°23'11"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467964,82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348°27'18"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467965,53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2249181,37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80°58'29"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467963,89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2249181,65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170°18'40"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467963,99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2249182,15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0,51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78°41'24"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2249182,29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169°57'2"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467963,52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2249183,83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78°15'41"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467964,32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2249183,69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0,81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350°4'26"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467964,35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2249183,88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81°1'39"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467965,94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2249183,62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350°42'47"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467966,71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2249188,64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81°16'46"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467968,62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2249199,37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79°54'24"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467969,74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2249199,16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349°22'49"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2249203,17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80°39'13"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467965,11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2249203,68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174°29'36"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467966,68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2249213,87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81°14'28"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467968,17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2249213,74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355°0'49"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467969,99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2249222,29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77°58'59"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2249222,14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357°19'41"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467974,62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2249230,75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81°16'56"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467956,42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2249233,51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171°21'44"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467956,14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2249231,59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261°42'10"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467954,59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2249231,85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170°37'0"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467953,45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2249224,67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260°57'54"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576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2249223,64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350°28'54"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467957,77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2249213,52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259°45'60"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467956,84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2249208,46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259°35'8"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2249200,49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260°27'22"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2249196,75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260°53'9"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467951,02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2249197,41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170°22'19"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467947,03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23,72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260°19'53"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467943,56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2249172,92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197°31'27"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467940,21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2249173,35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172°46'25"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467936,56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2249154,71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258°55'40"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467944,37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2249153,22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349°11'42"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467942,97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2249141,49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263°11'38"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467941,62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2249141,62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174°29'59"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467940,75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2249138,03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256°22'39"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467940,25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2249135,16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260°7'2"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467939,89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265°16'48"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467939,29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2249124,51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264°33'31"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467936,45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263°31'21"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467935,02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2249091,91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259°18'59"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467932,48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2249078,33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259°24'21"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467931,39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2249078,35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178°56'56"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467929,9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257°43'42"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467928,39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2249060,49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262°11'27"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467921,59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2249061,84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168°46'16"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467921,11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2249059,57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258°3'38"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467913,78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2249061,03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168°44'7"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467914,14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2249062,95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79°22'49"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467907,43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2249064,35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168°12'53"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467901,02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2249065,47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170°6'8"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467901,35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2249067,76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81°58'31"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467901,22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2249067,78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169°10'48"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467900,71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2249067,83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0,51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174°24'2"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2249067,87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169°12'57"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2249068,15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173°28'49"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467893,88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169°48'14"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467890,65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2249069,27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173°27'55"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467869,95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2249072,32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20,92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171°37'5"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467866,97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2249073,27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162°19'5"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467866,25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2249073,42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168°13'54"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467862,62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2249074,06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170°0'4"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467862,51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0,67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260°32'16"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467861,51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2249067,63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260°10'4"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467855,21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2249068,81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169°23'29"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467855,42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2249070,05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80°15'30"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467852,29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2249070,67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168°47'15"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467852,91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2249074,71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81°14'26"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530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467833,17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2249077,95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170°40'47"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467832,66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2249074,66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261°14'17"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467821,47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2249076,98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168°15'45"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467806,87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2249079,24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171°13'12"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467810,87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35,48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83°31'26"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467809,91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0,98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169°46'59"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467810,42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2249118,65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82°42'58"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467811,12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2249121,96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78°3'32"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467811,31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2249125,22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86°39'52"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467808,11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2249125,29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178°44'49"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467809,98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2249140,06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82°47'3"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467813,45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348°16'40"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467814,31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2249142,26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73°35'21"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467815,55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79°43'29"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467811,67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2249149,77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170°12'10"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2249171,65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22,21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80°4'16"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467822,26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2249170,54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350°41'4"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467824,75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2249172,41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36°55'56"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467827,47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82°10'28"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467826,64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2249194,54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109°31'25"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467824,38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2249194,93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170°20'19"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2249234,93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40,51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80°52'54"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467837,69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2249274,04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39,71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80°0'31"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467848,14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2249272,22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350°6'36"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467851,29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80°22'58"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467840,23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2249292,28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172°23'13"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467845,84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2249326,56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80°42'22"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467849,59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2249348,78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22,53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80°25'14"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2249348,55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348°17'37"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467850,96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2249349,98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79°41'43"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467855,69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2249378,07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28,49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80°26'30"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467854,96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2249380,35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107°45'14"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2249381,48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170°30'37"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169°14'12"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467837,23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2249377,96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260°54'50"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467837,22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2249376,77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269°31'7"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467838,77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2249376,53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351°11'54"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467840,07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2249376,33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351°15'14"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467839,04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2249370,35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260°13'38"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467829,21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2249308,39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62,74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260°59'3"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467826,52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2249294,41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259°6'36"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2249295,61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170°42'35"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467815,96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260°22'29"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467820,29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2249275,77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350°23'54"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467818,82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2249267,09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260°23'44"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467821,66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2249266,6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350°10'35"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487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467818,71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2249249,94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259°57'31"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467820,53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2249249,61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349°43'22"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467819,61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2249244,55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259°41'43"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467817,05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2249244,96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170°49'38"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467806,43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2249195,11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50,97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257°59'4"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467804,24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2249195,41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172°9'4"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467801,51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262°10'27"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467802,54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299°43'12"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467806,09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2249173,22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350°43'10"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467807,99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2249172,99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353°5'52"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467804,88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2249155,57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259°52'39"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467803,59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2249145,57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262°38'58"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467802,27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2249145,73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173°5'20"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467801,61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2249145,81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0,66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173°5'20"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467800,83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262°33'23"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467800,94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467800,94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467799,96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2249133,18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262°32'3"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467798,57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2249125,18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260°8'36"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467795,75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2249125,65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170°32'16"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467794,66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261°27'60"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467794,39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266°2'23"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467793,22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259°50'31"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467792,42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2249108,06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0,81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173°34'52"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259°54'36"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467790,37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259°7'39"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467789,99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261°59'20"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467789,74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2249092,34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261°54'56"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467787,94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2249083,14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9,37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258°55'47"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467774,41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2249085,81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168°50'12"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467773,82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2249085,98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0,61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163°55'35"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467773,93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2249086,31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0,35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71°33'54"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467774,2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2249087,14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0,87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71°58'49"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467771,12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2249087,16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179°37'41"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467768,58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2249087,05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182°28'47"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467757,22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2249089,29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168°50'43"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467756,99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2249088,53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0,79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253°9'45"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467751,19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2249089,89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166°48'13"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467749,26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2249090,49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162°43'50"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2249091,73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173°39'35"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467731,16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2249092,67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172°17'11"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467726,08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135°3'23"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467704,79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21,51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171°52'25"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467701,18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2249101,29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171°57'32"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467695,92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2249101,99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172°25'11"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441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467686,59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2249103,23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172°25'46"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467685,95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259°25'51"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467672,07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2249102,59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168°38'4"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467673,73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81°58'44"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347°3'27"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2249116,36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82°16'41"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467677,19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2249129,05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83°7'31"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467678,27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2249135,56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80°34'50"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467677,85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2249141,95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82°15'19"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2249151,12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82°14'15"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467679,89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2249157,24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82°38'41"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467679,89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2249157,49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467680,52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2249161,55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81°10'47"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467681,72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2249161,41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353°20'44"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467682,83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2249161,43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1°1'56"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467683,27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2249164,74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82°21'2"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467684,76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82°21'2"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467682,97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2249176,46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159°45'37"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467685,84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2249190,79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78°40'29"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467689,74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2249190,31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353°1'39"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467692,17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2249210,59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20,42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83°8'41"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2249210,71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173°7'48"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2249215,02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81°0'2"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467689,61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2249215,53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167°9'33"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467690,54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2249224,54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84°7'33"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467692,76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2249239,06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81°18'26"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467692,48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2249245,19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92°35'57"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467694,83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2249256,94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78°41'29"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467694,78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2249256,94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0,05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467694,78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2249257,19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467694,88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2249257,19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467699,47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2249280,14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78°41'29"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2249279,63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0,94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327°2'45"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467703,19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2249296,66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80°14'16"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2249296,25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348°54'18"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467708,74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2249314,13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79°6'55"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167°15'15"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467712,98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2249356,16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41,96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79°27'9"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2249364,54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73°55'12"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467717,06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2249375,38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81°17'37"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467716,64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2249380,91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94°20'36"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467720,11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2249398,53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78°51'32"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467721,26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2249404,22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78°37'36"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467706,98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2249406,47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171°3'42"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467704,75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2249393,43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260°17'44"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397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467703,21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2249382,08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262°16'23"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467702,08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2249374,11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261°55'49"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467701,15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2249366,99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262°33'30"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2249364,07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262°35'7"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2249345,86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262°16'32"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2249346,09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171°16'57"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467695,62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2249340,88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257°14'19"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467694,51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2249332,65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262°19'7"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2249317,36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261°24'32"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467684,65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2249318,15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174°1'36"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467684,95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2249320,25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81°52'12"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467683,99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2249320,36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0,97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173°26'13"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467680,95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2249301,39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260°54'18"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467682,32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2249301,13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349°15'5"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2249299,68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351°17'9"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2249297,98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259°39'56"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467687,92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2249278,63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259°36'14"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467686,82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2249278,6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181°33'44"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2249262,4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259°46'56"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467679,97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2249263,11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169°45'34"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467676,79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2249244,98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260°3'5"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467677,75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2249236,91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276°47'2"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2249219,16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261°22'57"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467671,81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2249216,28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221°37'13"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467666,02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2249215,98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182°53'10"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467667,04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2249196,01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272°54'23"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467668,46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2249196,08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2°55'35"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300°23'12"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467664,57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2249156,23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260°32'53"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467661,56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2249132,24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262°50'24"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467659,24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2249119,15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259°56'36"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467657,88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2249109,64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261°52'12"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467657,56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2249109,68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0,32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173°45'10"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467657,16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259°56'36"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467638,64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169°59'47"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467638,32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2249108,56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261°26'21"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467638,06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2249104,95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265°52'50"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467631,19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2249105,42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176°5'11"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467631,36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86°2'19"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467630,63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173°47'48"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467624,19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2249108,67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173°47'48"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467623,94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264°18'43"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467619,5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2249104,98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194°53'60"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467575,75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2249112,52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44,39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170°13'18"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467568,61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170°4'12"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467563,01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169°16'54"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351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2249117,88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162°44'45"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467543,44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2249119,75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169°8'34"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467518,64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2249125,95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25,56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165°57'40"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467516,08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119°54'24"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467517,86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80°58'27"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467518,85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2249145,49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75°42'10"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467517,05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2249146,07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162°1'41"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467519,63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2249159,72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79°17'50"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467519,05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2249163,67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98°21'12"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2249179,39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82°55'44"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467522,74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2249188,13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78°43'28"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467524,33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2249187,98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354°43'21"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467527,43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2249211,45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23,67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82°28'33"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467528,13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2249211,39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355°6'3"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467530,13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2249211,19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354°17'22"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467532,11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354°31'7"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2249210,95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0,49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354°12'26"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467533,35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2249213,76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74°57'5"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467533,13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2249213,76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467533,14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467533,39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467533,38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2249213,88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467534,06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2249216,37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74°57'5"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467538,72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5,07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337°3'51"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467546,95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2249233,87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67°5'3"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2249235,75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168°46'43"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467540,27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2249259,05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23,46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83°13'13"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467538,98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2249259,42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164°11'16"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467539,33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2249261,26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79°6'41"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467539,33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2249261,37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467539,35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2249261,37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467543,09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2249280,81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79°6'41"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467543,86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352°3'0"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467546,85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2249295,96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78°54'51"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467551,47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2249322,27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80°2'26"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467558,95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2249321,01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350°27'48"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2249342,54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21,71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82°30'48"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467556,22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2249343,42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170°59'35"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467557,42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84°11'1"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467559,12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2249370,74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79°55'44"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2249372,55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105°44'10"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467562,17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2249377,66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81°6'8"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2249388,95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81°45'44"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2249399,28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81°45'44"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467565,75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2249401,41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78°7'60"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305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2249404,85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80°54'5"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467564,23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2249404,95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177°11'19"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467565,62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2249411,35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77°44'47"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467567,01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2249427,95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85°12'30"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467567,27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2249429,01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76°13'48"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467559,53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2249429,04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179°47'39"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467551,21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168°3'21"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467550,92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2249425,43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266°56'6"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467550,36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2249421,64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261°33'7"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467542,47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40,51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258°46'7"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467544,08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2249381,58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348°38'57"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467542,68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2249374,13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259°21'26"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467540,89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2249374,57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166°11'24"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467539,02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2249365,66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258°8'49"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2249352,57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258°10'39"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467535,47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260°21'45"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467535,44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2249345,79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269°14'40"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467529,22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2249328,94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249°43'14"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467532,69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2249326,67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326°48'6"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467534,58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2249324,54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311°35'0"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2249316,23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262°35'42"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467533,71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351°52'12"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467532,12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2249304,72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262°6'53"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2249293,77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262°36'40"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467528,58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2249284,35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257°19'0"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2249280,36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258°56'20"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2249280,56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170°18'40"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467526,16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260°57'14"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467525,35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2249272,88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260°41'21"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467529,86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2249271,41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341°56'32"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467527,75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2249260,63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258°55'31"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467528,06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2249256,51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274°18'11"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467527,61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2249253,12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262°26'19"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467523,04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2249236,25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254°50'33"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467518,83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2249237,23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4,32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166°57'1"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467517,29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2249235,07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234°28'0"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467514,09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2249218,82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258°51'45"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467515,67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2249218,45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346°52'14"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467514,18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2249206,76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262°45'7"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467513,73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2249204,98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255°44'16"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467513,07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2249200,25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262°0'15"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2249190,56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261°40'39"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467512,01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2249190,47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345°28'48"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467510,93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2249184,16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260°17'48"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467509,22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2249178,52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253°7'51"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467510,42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345°13'2"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262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467509,36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255°5'11"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467508,36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2249170,34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255°32'51"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2249169,76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0,79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312°57'17"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467506,41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2249155,63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260°0'21"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467502,76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2249132,55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23,37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261°0'48"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467498,37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2249133,76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164°37'41"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467496,02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2249122,74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257°56'36"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467493,74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2249123,05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172°14'50"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467491,38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261°47'9"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467495,84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2249105,46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344°44'16"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467494,63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255°43'14"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467496,17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359°30'11"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467496,17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467496,42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467496,42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467510,33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359°30'11"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467513,25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2249102,75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36°38'11"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467526,47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2249101,23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353°25'55"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467538,07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349°21'30"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467572,55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2249096,73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34,56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356°9'14"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467599,67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2249096,22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27,12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358°55'39"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467607,5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2249095,55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355°4'32"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467617,88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2249094,28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353°2'13"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467656,81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2249088,58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351°40'60"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467656,16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264°51'52"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467663,32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2249079,82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347°35'20"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467664,19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2249083,33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76°7'16"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2249043,03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249,29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350°41'45"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2249044,11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79°28'0"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467929,82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2249041,14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351°18'41"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467929,56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2249039,02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262°55'42"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468065,31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2249016,66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137,58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350°38'48"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468069,17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353°12'27"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468069,46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2249018,49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82°49'44"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468072,27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2249018,14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352°52'48"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468071,98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2249015,86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262°47'29"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468075,87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2249015,39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353°5'28"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468078,98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2249014,51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344°12'3"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468080,73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2249014,29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352°44'46"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468081,05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0,52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52°24'17"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350°41'31"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468098,65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2249011,72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348°23'41"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468101,92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2249011,05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348°27'16"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468101,92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2249011,05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260°49'11"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468106,93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2249009,93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347°25'24"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468111,01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2249009,02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347°25'24"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216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468111,52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2249010,95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75°14'20"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468113,22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2249010,51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345°33'37"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468121,46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2249008,33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345°11'22"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468133,37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2249005,22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345°20'10"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468142,94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2249002,71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345°20'10"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468143,84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2249006,08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75°4'30"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468169,13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2248997,16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26,82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340°34'11"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468156,12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2248960,1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250°39'31"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468150,04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2248962,52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158°18'33"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2248959,95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247°46'1"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2248959,96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2248959,71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2248959,85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468147,93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2248957,35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247°46'1"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336°8'54"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468146,12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2248953,27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244°23'54"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468145,09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2248949,58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254°25'6"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468147,49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2248948,42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334°9'57"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468143,45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2248938,15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248°31'24"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2248938,33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0,48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158°15'53"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468140,63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2248939,28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158°5'10"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468135,18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2248927,36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245°26'7"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2248914,08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249°48'7"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2248913,36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340°22'1"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468129,58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2248906,58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248°3'42"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468130,11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2248904,64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285°22'12"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468123,45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2248887,56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248°41'26"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468118,87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2248889,16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160°46'36"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468107,29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2248856,61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250°24'47"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468093,62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2248823,14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247°46'58"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468080,88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2248789,28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249°23'6"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468082,59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2248788,62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338°52'21"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468079,14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2248779,51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249°15'56"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468077,46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2248780,2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157°39'34"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468067,69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2248753,5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28,43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249°53'56"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468063,63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2248739,99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253°17'4"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468054,81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2248710,61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30,68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253°17'4"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468052,56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2248702,05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255°16'39"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468043,51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2248705,48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159°14'60"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468038,23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2248691,57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249°12'25"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468035,71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2248690,12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209°55'7"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468032,33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2248689,5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190°24'39"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468020,7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2248672,03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236°20'25"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468020,53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2248672,14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147°34'21"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468029,88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2248666,06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326°57'55"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468032,9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2248664,1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327°0'58"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468036,38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2248661,84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326°58'48"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468053,4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2248686,85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55°45'27"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468065,39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2248704,75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56°10'59"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468067,62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2248708,33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58°2'32"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468074,23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2248704,38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329°6'42"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468084,49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2248721,54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59°7'9"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467493,09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467493,09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467492,84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467492,84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467493,09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467497,41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467497,41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467497,16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467497,16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467497,41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467500,25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467500,25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467500</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467500</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467500,25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467501,85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467501,85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467501,85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467505,05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467505,05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467505,05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2249105,93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467507,15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2249106,18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467507,15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2249105,93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2249105,93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467509,37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2249166,63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467509,37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2249166,88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467509,12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2249166,88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467509,12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2249166,63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467509,37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2249166,63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467510,12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467510,11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467509,86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467509,87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724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467510,12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2249179,33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2249179,58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467510,85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2249179,58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467510,85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2249179,33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2249179,33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2249126,75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467510,97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2249126,76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467510,97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2249126,51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2249105,29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2249105,54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2249105,54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2249105,29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2249105,29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467512,08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2249185,18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467512,08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2249185,43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2249185,44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467511,83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2249185,19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467512,08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2249185,18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467513,44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467513,44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467513,19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467513,19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467513,44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467514,06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2249196,48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467514,06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2249196,73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467513,81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2249196,74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467513,81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2249196,49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467514,06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2249196,48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467514,07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2249125,99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467514,06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2249126,24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467513,81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2249126,24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467513,82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2249125,99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467514,07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2249125,99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467515,66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2249205,24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467515,66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2249205,49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467515,41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2249205,49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467515,41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2249205,24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467515,66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2249205,24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467517,23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2249229,76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467517,23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2249230,01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467516,98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2249230,01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467516,98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2249229,76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467517,23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2249229,76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764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467517,51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467517,51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467517,26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467517,26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467517,51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467518,37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467518,37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2249104,65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467518,12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2249104,65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467518,12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467518,37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467519,39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2249216,74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467519,39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2249216,99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467519,14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2249216,99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467519,14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2249216,74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467519,39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2249216,74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467520,47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2249123,07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467520,48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2249123,32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467520,23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2249123,32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467520,22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2249123,07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467520,47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2249123,07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467523,52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2249235,48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467523,52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2249235,73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467523,27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2249235,73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467523,27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2249235,48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467523,52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2249235,48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467523,92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2249103,64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467523,92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2249103,89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467523,67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2249103,89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467523,67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2249103,64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467523,92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2249103,64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467528,82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467528,82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467528,57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467528,57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467528,82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467529,71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467529,72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467529,47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467529,46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467529,71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467530,58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2249102,24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467530,58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2249102,49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467530,33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2249102,49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467530,33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2249102,24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467530,58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2249102,24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467533,07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2249326,79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801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467533,07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2249327,04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467532,82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2249327,04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467532,82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2249326,79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467533,07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2249326,79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2249345,84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2249346,09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2249345,85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2249345,84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2249240,29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2249240,54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2249240,55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2249240,29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2249101,11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2249101,36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2249101,35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467536,99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2249101,11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2249245,25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2249245,24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2249244,99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2249119,14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2249119,39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2249119,39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2249119,14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2249119,14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2249249,83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2249250,08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2249250,07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2249249,82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2249249,83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467538,01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2249326,28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467538,01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2249326,53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2249326,53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467537,76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2249326,28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467538,01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2249326,28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467538,59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2249253,89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467538,59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2249254,14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467538,34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2249254,13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467538,34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2249253,88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467538,59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2249253,89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467541,58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467541,58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2249345,45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838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467541,33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2249345,45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467541,33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467541,58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467542,04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2249117,87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467542,04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2249118,12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467541,79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2249118,12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467541,79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2249117,87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467542,04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2249117,87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467542,91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467542,91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467542,66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467542,66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467542,91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467547,72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2249116,98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467547,72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2249117,23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467547,47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2249117,24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467547,47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2249116,99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467547,72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2249116,98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467548,95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467548,95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467548,95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467551,57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467551,57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2249324,75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467551,32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2249324,75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467551,32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467551,57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2249116,21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2249116,21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2249344,18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2249344,43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2249344,44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2249344,19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2249344,18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467554,13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467554,13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467553,88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467554,13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467554,87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467554,87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467554,62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875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467554,62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467554,87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467555,48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2249355,24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467555,48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2249355,49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467555,23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2249355,48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467555,23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2249355,23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467555,48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2249355,24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467556,62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2249323,36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467556,62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2249323,61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467556,37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2249323,61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467556,37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2249323,36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467556,62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2249323,36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467557,61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2249342,16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467557,61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2249342,41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467557,36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2249342,41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467557,36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2249342,16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467557,61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2249342,16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467558,07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2249367,17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467558,07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2249367,42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467557,82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2249367,42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467557,82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2249367,17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467558,07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2249367,17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2249381,52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2249381,77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467559,55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2249381,77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467559,55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2249381,52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2249381,52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467560,05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467560,05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467559,8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467560,05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2249114,18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467562,14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2249394,34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467562,14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2249394,59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2249394,59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467561,89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2249394,34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908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467562,14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2249394,34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468002,63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2249417,45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468004,76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2249428,85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79°25'7"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79°27'48"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468004,87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2249444,04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102°35'9"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2249460,96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83°29'35"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468008,29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2249461,51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20°6'19"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468009,15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2249479,27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87°13'29"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468008,39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2249482,92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101°44'49"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468008,28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2249500,59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90°21'59"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468008,68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2249506,12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85°51'9"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468009,15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2249518,22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87°46'14"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468009,02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91°19'14"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2249523,81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183°10'40"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2249537,36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90°23'21"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2249540,35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87°15'39"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2249555,23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91°34'40"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2249555,17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180°20'7"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467996,98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2249551,38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3,79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268°12'13"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467986,22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2249552,03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176°31'49"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2249552,16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176°31'49"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2249552,73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176°42'40"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467957,59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2249555,13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171°46'14"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2249555,33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173°36'1"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467949,34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2249556,18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172°32'8"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467936,53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2249558,06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171°38'2"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467936,29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2249557,25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253°47'24"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467914,64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2249560,37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21,88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171°48'19"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467903,55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2249561,58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11,16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173°45'20"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467888,87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2249563,55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172°22'18"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467886,16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5,82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117°44'47"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467892,31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2249617,53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49,22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82°49'22"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467893,13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2249622,64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80°52'21"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467894,69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2249630,29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7,81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78°28'58"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467894,93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2249630,26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352°10'15"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2249630,14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351°35'9"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467897,61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2249647,04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83°42'50"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2249646,89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0,68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347°25'33"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2249651,36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83°28'27"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467900,77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2249673,39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22,12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84°51'44"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2249696,1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82°39'12"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467907,39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2249729,58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33,68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83°42'37"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467907,57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2249730,63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80°10'32"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467909,41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2249748,5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84°7'16"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467911,99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2249764,55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80°51'52"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467914,02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2249764,98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11°50'49"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1079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467914,09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2249777,56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89°42'12"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467912,75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2249776,9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206°9'31"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467910,61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2249774,72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225°31'50"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467899,25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2249774,38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181°42'52"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467889,75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2249704,86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70,17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262°13'7"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467872,31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2249568,36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137,61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262°43'8"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467766,44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2249582,78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172°14'38"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467756,19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2249584,11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172°36'25"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467599,43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2249605,55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172°12'43"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467600,67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2249613,43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81°3'17"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467579,06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2249618,42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167°0'3"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467578,96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2249617,88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259°40'27"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467578,42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2249614,89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259°45'45"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2249606,27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260°3'51"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467575,91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2249600,79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259°39'30"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467579,91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2249600,11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350°21'7"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2249592,93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263°33'49"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2249593,12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177°26'25"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2249590,3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266°57'19"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467580,07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2249589,44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350°54'5"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467578,41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2249582,27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7,36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256°57'52"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2249583,04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169°59'4"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467571,47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2249572,49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10,86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256°15'29"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349°2'20"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467572,96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2249564,86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261°42'46"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467570,41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2249565,03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176°11'9"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257°24'16"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467570,59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2249557,53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279°24'14"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467572,91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2249557,01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347°22'60"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467571,87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2249547,86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263°30'56"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467569,28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2249548,72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161°37'53"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467569,17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2249547,92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0,81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262°10'15"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2249541,77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249°34'36"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2249540,68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261°38'57"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2249539,25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261°38'44"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467568,51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2249539,04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354°0'21"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467567,86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2249533,53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263°16'19"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467565,71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2249533,84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171°47'43"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467565,68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2249533,64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261°28'9"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467565,48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2249530,89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265°50'25"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2249530,76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0,77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350°17'36"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467565,49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2249526,71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4,12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259°30'31"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467565,62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2249525,68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277°11'36"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467567,59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2249524,46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328°13'50"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467564,85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261°53'42"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467562,85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2249492,98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260°43'12"</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467564,24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348°36'39"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467575,96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2249491,72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355°13'13"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2249491,12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352°28'17"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467580,63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2249491,79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0,69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79°17'49"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467580,96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2249494,08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81°43'17"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2249494,58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171°55'47"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467580,54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2249515,24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81°28'13"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467582,82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2249530,15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81°18'21"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467587,03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352°33'25"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467587,85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2249535,59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6,05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82°12'18"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467588,63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80°35'49"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467586,65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2249540,46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175°22'2"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467588,03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8,76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80°56'8"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467591,03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2249548,57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349°47'46"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2249553,62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76°57'20"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467589,88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2249553,98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171°10'47"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467590,33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2249557,97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83°33'55"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467592,15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2249557,95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359°22'13"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467593,15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2249562,35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77°11'45"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467593,56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2249564,53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79°20'55"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467593,09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0,48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171°31'44"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2249564,87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170°55'23"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467590,68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2249564,98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0,73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171°18'49"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467593,78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2249583,59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80°32'34"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2249584,41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0,83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81°40'28"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467609,79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352°47'26"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467617,28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2249581,53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353°22'28"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467632,04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2249579,73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353°2'49"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467632,54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2249579,75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467643,34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2249578,04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351°0'10"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467670,51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2249574,94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27,35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353°29'21"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467708,38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2249568,95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351°0'47"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467711,87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2249568,81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357°42'10"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467711,86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2249568,41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268°34'4"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467731,88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2249565,99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353°6'27"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2249562,17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262°50'17"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467730,55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2249553,27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264°32'40"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467729,93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2249546,79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264°30'7"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467728,93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264°30'7"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467727,16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2249524,21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261°45'54"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467725,38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2249514,03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10,33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260°4'55"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467723,67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2249503,61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10,56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260°40'49"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467719,79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2249479,48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24,44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260°51'55"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467718,16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2249470,65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8,98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259°32'28"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467719,18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2249468,39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294°17'27"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467733,45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2249466,09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350°49'27"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992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2249472,84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6,82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81°59'47"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467734,36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2249472,84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467734,36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2249473,09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467734,43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2249473,09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0,07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467735,55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2249481,07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81°59'47"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467736,21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2249485,06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80°40'0"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467736,21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2249485,16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467736,23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2249485,16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467738,79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2249500,73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80°40'0"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467739,73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2249500,52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0,97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347°53'40"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467742,23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2249513,65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79°13'38"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467742,66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2249516,06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79°53'1"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467741,39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169°17'55"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467741,62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2249517,62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80°6'57"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467742,91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350°19'18"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467743,61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2249521,38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80°1'30"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467744,33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2249525,91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80°58'8"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467744,89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2249525,84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0,56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352°52'30"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467745,48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78°13'25"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467750,55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2249560,49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32,22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80°56'49"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467762,99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2249559,57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355°46'13"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467771,14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2249558,84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8,18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354°52'54"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467779,11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2249558,38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7,98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356°41'48"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467782,64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2249557,87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351°46'44"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467784,07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2249558,23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14°7'50"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467806,56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2249554,63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350°54'21"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467810,99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2249553,93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4,48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351°1'15"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467812,07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2249554,11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9°27'44"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467833,96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2249550,68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22,16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351°5'41"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467838,14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2249550</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350°45'36"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2249548,96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5,95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349°56'11"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467847,93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2249548,27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350°2'31"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2249547,96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342°16'36"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467870,94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2249543,83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349°23'19"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467864,21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259°56'2"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467864,91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0,71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349°55'53"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467859,69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2249477,19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29,08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259°39'36"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2249476,61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210°21'51"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467858,04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2249473,05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3,62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259°29'49"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467856,85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2249473,31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167°40'31"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467852,15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2249444,85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28,85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260°37'21"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467859,81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2249443,75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7,74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351°49'41"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467867,17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2249442,18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7,53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347°57'30"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467866,19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2249444,35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114°18'16"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467870,22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2249463,33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78°0'37"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467872,49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2249462,97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350°48'9"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949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467874,18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2249469,22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6,48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74°51'29"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467874,18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2249469,29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0,07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2249469,29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0,02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467874,82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2249471,59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2,39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74°51'29"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467875,48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2249475,77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81°4'34"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467875,29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2249475,76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0,19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467875,29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2249476,01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467875,52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2249476,02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467876,54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2249482,53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6,59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81°4'34"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467876,77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2249483,75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79°32'3"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467878,78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2249496,85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81°16'2"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467878,74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2249496,85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467878,74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467878,82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0,08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467881,02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2249511,47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81°16'2"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467885,81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2249542,13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31,03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81°8'6"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467905,19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2249540,52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355°14'16"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467929,43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351°42'28"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467949,62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2249533,87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20,42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351°14'3"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467959,05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2249532,65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352°37'4"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467973,84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2249530,48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351°39'19"</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467973,86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2249529,44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1,04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271°6'57"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467998,36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2249525,73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24,78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351°23'21"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467997,82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2249521,53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4,23</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262°40'25"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467997,69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2249517,97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267°54'31"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467995,21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2249491,81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26,28</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264°35'4"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467995,05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2249486,35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5,46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268°19'17"</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467993,92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2249474,14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264°42'45"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467992,92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2249474,16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178°51'15"</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467992,45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2249468,53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5,65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265°13'41"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467992,06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2249463,94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4,61</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265°8'36"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467991,74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2249458,37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5,57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266°42'43"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467993,18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2249458,29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356°38'40"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467993,38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2249448,77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9,52</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271°12'13"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467990,31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2249448,74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3,07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180°33'36"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467990,24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2249438,85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269°35'40"</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467989,79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2249434,93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3,95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263°27'5"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912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2249433,49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2,89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330°9'25"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467990,57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2249421,12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12,49</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262°2'19"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467998,49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2249419,68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8,05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349°41'43"</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468002,63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2249417,45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4,7</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331°41'28"</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2249407,55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467563,25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2249407,56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467563,25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2249407,31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2249407,3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1128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467564,86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2249499,63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467564,86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2249499,88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467564,61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2249499,88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467564,61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2249499,63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467564,86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2249499,63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2249425,59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2249425,84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2249425,84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2249425,59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2249425,59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467566,95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467567,44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467567,44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467567,19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467567,19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467567,44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467568,32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467568,31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2249517,15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467568,06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2249517,15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467568,07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467568,32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467570,16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2249529,35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467570,16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467569,91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467569,91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2249529,35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467570,16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2249529,35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467571,39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2249539,38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467571,39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2249539,63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467571,14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2249539,63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467571,14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2249539,38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467571,39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2249539,38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467572,01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467572,01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467571,76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467571,76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467572,01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467573,86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2249551,06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467573,86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2249551,31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467573,61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2249551,32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467573,61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2249551,07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467573,86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2249551,06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2249111,39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1165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2249111,64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2249111,64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2249111,39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2249111,39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2249559,83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2249560,08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2249560,08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2249559,83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467574,97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2249559,83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2249566,94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2249567,19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2249567,19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2249566,94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2249566,94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2249495,44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2249495,69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2249495,69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2249495,44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2249495,44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2249501,91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2249502,16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2249502,16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2249501,91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2249501,91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2249098,05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467576,94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2249576,21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2249576,46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2249576,46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2249576,21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467577,68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2249576,21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467579,53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2249513,09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467579,53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2249513,34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467579,28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2249513,34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467579,28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2249513,09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467579,53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2249513,09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467581,14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2249595,26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467581,13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2249595,51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467580,88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2249595,51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467580,89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2249595,26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1196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467581,14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2249595,26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2249110,25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1202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467581,25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467581,25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2249110,25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2249110,25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467582,24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2249604,15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467582,24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467581,99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2249604,41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467581,99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2249604,15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467582,24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2249604,15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467582,73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2249611,64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467582,73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2249611,89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467582,48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2249611,89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467582,48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2249611,64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467582,73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2249611,64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467585,08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467585,08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467584,83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467584,83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467585,08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467585,45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467585,45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467585,45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467586,43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467586,43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467586,18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467586,18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467586,43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467587,05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467587,05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467587,42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467587,42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2249550,17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467587,17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2249550,17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467587,17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467587,42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467588,53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2249559,83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467588,53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2249560,08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467588,28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2249560,08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467588,28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2249559,83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467588,53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2249559,83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467589,76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2249568,08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467589,76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2249568,33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467589,51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2249568,33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1239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467589,51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2249568,08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467589,76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2249568,08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467590,38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2249573,03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467590,38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2249573,28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467590,13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2249573,28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467590,13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2249573,03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467590,38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2249573,03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467591,24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2249578,63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467591,25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2249578,88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2249578,87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467590,99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2249578,62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467591,24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2249578,63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467592,11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467592,11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467591,86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467591,86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467592,11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467592,35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2249582,56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467592,35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2249582,81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2249582,81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2249582,56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467592,35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2249582,56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467600,24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2249096,91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467600,24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467599,99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2249097,16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467599,99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2249096,91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467600,24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2249096,91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467607,53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2249096,66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467607,52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2249096,91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467607,27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2249096,92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467607,28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2249096,67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467607,53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2249096,66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467618,49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2249095,13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467618,49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2249095,38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467618,24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2249095,39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467618,24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2249095,14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467618,49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2249095,13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467661,89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2249125,88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467661,89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2249126,13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467661,64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2249126,12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467661,64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2249125,87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467661,89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2249125,88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467663,74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2249135,77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467663,74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2249136,02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467663,49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2249136,02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467663,49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2249135,77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1272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467663,74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2249135,77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467665,47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467665,47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2249145,55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467665,22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2249145,56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467665,22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2249145,31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467665,47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467666,21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2249151,01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467666,21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2249151,26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467665,96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2249151,26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467665,96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2249151,01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467666,21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2249151,01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467667,32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2249155,46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467667,32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2249155,71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467667,07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2249155,71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467667,07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2249155,46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467667,32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2249155,46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2249163,97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2249164,22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467668,55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2249164,22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467668,55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2249163,97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2249163,97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467670,03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2249170,44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467670,03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2249170,69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467669,78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467669,78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2249170,45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467670,03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2249170,44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467671,39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2249180,73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2249180,98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467671,15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2249180,98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467671,14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2249180,73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1296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467671,39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2249180,73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467673,11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2249191,02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467673,12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2249191,27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467672,87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2249191,27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467672,86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2249191,02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467673,11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2249191,02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467673,61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467673,61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467673,36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467673,36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467673,61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2249115,58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467674,72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2249122,44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467674,73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2249122,69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467674,48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2249122,69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467674,47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2249122,44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467674,72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2249122,44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1312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2249129,05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2249129,04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2249130,06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2249130,31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2249130,32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2249130,07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467675,83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2249130,06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467677,06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2249137,93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467677,06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2249138,18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467676,81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2249138,18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467676,81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2249137,93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467677,06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2249137,93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467677,43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467677,43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467677,18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467677,18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467677,43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467680,02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2249162,06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467680,02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2249162,31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467679,77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2249162,31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467679,77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2249162,06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467680,02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2249162,06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467681,77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2249302,28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467681,77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2249302,53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467681,52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2249302,54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467681,52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2249302,29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467681,77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2249302,28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467681,99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2249169,17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467681,99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2249169,42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467681,74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2249169,42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467681,74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2249169,17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467681,99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2249169,17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467682,37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467682,36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2249175,14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467682,11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2249175,15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467682,12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467682,37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467683,19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2249190,52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467683,19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2249190,77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467682,94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2249190,77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467682,94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2249190,52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467683,19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2249190,52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1349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467686,15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467686,15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467688,74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467688,74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2249217,95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467688,49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2249217,96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467688,49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2249217,71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467688,74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467689,48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2249224,68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467689,48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2249224,93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467689,23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2249224,93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467689,23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2249224,68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467689,48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2249224,68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467689,85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467689,85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467689,85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2249214,33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467690,65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2249299,99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467690,65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2249300,24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2249300,24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2249299,99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467690,65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2249299,99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467690,84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467690,84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2249232,55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467690,59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2249232,55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467690,59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467690,84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2249315,37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2249315,62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2249315,61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2249315,36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2249315,37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2249237,38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2249237,63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2249237,63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2249237,38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467691,95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2249237,38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467698,98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2249280,94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467698,98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2249281,19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467698,73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2249281,19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467698,73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2249280,94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467698,98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2249280,94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467699,22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2249343,17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467699,22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2249343,42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1386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467698,97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2249343,43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467698,97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2249343,18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467699,22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2249343,17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467699,59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2249298,85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467699,59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467699,34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467699,34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2249298,85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467699,59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2249298,85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2249349,78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2249350,03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467699,97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2249350,03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467699,96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2249349,78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2249349,78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2249351,43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2249351,68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2249351,68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2249351,43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1396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2249351,43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2249289,97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2249290,21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2249290,21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2249289,96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467700,95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2249289,97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467701,93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2249358,54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467701,93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2249358,79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467701,68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467701,68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2249358,55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467701,93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2249358,54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467702,06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2249298,34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467702,07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2249298,59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467701,82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2249298,59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467701,81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2249298,34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467702,06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2249298,34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2249360,08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467702,31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2249360,33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467702,06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2249360,32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467702,05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2249360,07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2249360,08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467703,29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2249365,78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467703,29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2249366,03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467703,04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2249366,03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467703,04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2249365,78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467703,29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2249365,78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467704,03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2249374,04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467704,03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2249374,29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467703,78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2249374,29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1423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467703,78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2249374,04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467704,03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2249374,04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467704,71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2249313,71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467704,71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2249313,96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467704,46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2249313,96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467704,47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2249313,71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467704,71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2249313,71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467706,37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467706,37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2249384,45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467706,12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2249384,45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467706,12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467706,37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467706,43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2249313,33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467706,43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2249313,58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467706,18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2249313,59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467706,18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2249313,34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467706,43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2249313,33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467707,61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2249390,04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467707,61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2249390,29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467707,36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2249390,29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467707,36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2249390,04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467707,61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2249390,04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467707,85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2249391,82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467707,85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2249392,07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2249392,07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2249391,82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467707,85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2249391,82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467708,72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467708,72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2249397,15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467708,47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2249397,15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467708,47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467708,72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467708,84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2249398,05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467708,84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467708,59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2249398,29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467708,59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2249398,04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467708,84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2249398,05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467714,39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2249365,02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467714,39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2249365,27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467714,14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2249365,27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467714,14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2249365,02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467714,39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2249365,02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2249371,11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2249371,36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467715,25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2249371,37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467715,25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2249371,12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1456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2249371,11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467716,73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2249376,83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467716,73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2249377,08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467716,48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2249377,08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467716,48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2249376,83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467716,73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2249376,83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467718,83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2249392,58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467718,83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2249392,83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467718,58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2249392,83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467718,58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2249392,58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467718,83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2249392,58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467719,69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467719,69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2249397,65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467719,44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2249397,65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467719,44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467719,69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2249397,4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467740,15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467740,15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467741,39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2249512,35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467741,39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467741,14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2249512,59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467741,14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2249512,34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467741,39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2249512,35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467743,36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2249521,24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467743,36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2249521,49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467743,11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2249521,48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467743,11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2249521,23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467743,36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2249521,24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467743,36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467743,36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467743,11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467743,11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467743,36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467744,84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467744,84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467744,59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467744,59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467744,84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467748,29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2249089,43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467748,29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2249089,68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467748,04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2249089,69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467748,04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2249089,44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467748,29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2249089,43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1496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467756,56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2249087,52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467756,57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2249087,77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467756,31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2249087,78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177°47'51"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467756,31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2249087,53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1496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467756,56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2249087,52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467764,69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2249086,38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467764,69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2249086,63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467764,44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2249086,63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467764,44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2249086,38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467764,69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2249086,38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467769,75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2249085,49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467769,75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2249085,74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2249085,74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2249085,49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467769,75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2249085,49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467776,04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2249083,84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467776,04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2249084,09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467775,79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2249084,09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467775,79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2249083,84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467776,04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2249083,84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467782,33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2249082,95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467782,34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2249083,21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87°47'51"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467782,09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467782,08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2249082,95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467782,33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2249082,95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467786,15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2249063,64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467786,15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2249063,89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2249063,89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2249063,64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467786,15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2249063,64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467786,52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2249066,44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467786,52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2249066,69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467786,27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2249066,69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467786,27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2249066,44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467786,52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2249066,44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2249078,25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467787,75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467787,75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2249078,25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2249078,25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467788,37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2249081,17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467788,37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2249081,42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467788,12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2249081,42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467788,12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2249081,17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467788,37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2249081,17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467790,71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2249081,68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1533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467790,71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2249081,93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467790,46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2249081,93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467790,46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2249081,68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467790,71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2249081,68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467791,45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2249086,76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467791,45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2249087,01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2249087,01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2249086,76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467791,45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2249086,76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467792,44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2249091,33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467792,44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2249091,58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467792,19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2249091,58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467792,19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2249091,33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467792,44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2249091,33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467793,79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467793,79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467793,54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467793,54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467793,79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2249099,59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467795,27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467795,27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467795,02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467795,02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467795,27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2249107,59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467796,14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467796,14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467795,89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467795,89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467796,14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2249113,43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467797,12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467797,12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467796,87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2249120,28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467796,87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467797,12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467803,04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467803,04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467802,79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467802,79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467803,04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2249139,08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2249175,14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467805,75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2249175,14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467805,75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467806,62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467806,62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1570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467806,37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2249192,99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467806,37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467806,62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2249192,74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467809,45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467809,45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2249177,05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2249177,05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467809,2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467809,45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467820,18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2249173,88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467820,19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467819,93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2249174,14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177°47'51"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467819,93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2249173,89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467820,18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2249173,88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467822,46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2249294,15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467822,46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467822,21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467822,21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2249294,15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467822,46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2249294,15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467826,54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2249292,88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467826,53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2249293,13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467826,28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2249293,13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467826,28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2249292,88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467826,54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2249292,88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467828,87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467828,87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2249292,75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467828,62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2249292,75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467828,62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467828,87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467839,23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2249291,23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467839,23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2249291,48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467838,98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2249291,48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467838,98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2249291,23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467839,23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2249291,23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467839,66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2249380</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467839,66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2249380,25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467839,41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2249380,25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467839,41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2249380</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1596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467839,66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2249380</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467842,19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467842,19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2249290,85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467841,94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2249290,84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467841,94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2249290,59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467842,19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2249290,6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467849,09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2249289,08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467849,09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2249289,33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467848,84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2249289,32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1607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467848,84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2249289,07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467849,09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2249289,08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2249506,37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467865,81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2249506,62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467865,55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2249506,62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0,26</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467865,55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2249506,37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467865,8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2249506,37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467872,58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467872,59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467872,34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467872,33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467872,58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467876,65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467876,65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2249505,36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467876,65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2249505,11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467879,99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467879,98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467879,73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467879,74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467879,99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2249505,35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467883,43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2249526,94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467883,43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2249527,19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467883,18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2249527,19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467883,18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2249526,94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467883,43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2249526,94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467886,76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467886,76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467886,51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467886,51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467886,76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467887,26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2249547,14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467887,26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2249547,39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467887,01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2249547,38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467887,01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2249547,13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467887,26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2249547,14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467887,38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467887,38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467887,13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467887,13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467887,38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467888,49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2249562,13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2249562,38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467888,25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2249562,37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467888,24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2249562,12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1640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467888,49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2249562,13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467890,83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2249607,72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467890,83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2249607,96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467890,58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2249607,96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467890,58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2249607,71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467890,83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2249607,72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467891,69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2249617,24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467891,69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2249617,49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467891,44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2249617,49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467891,44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2249617,24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467891,69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2249617,24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467892,06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2249622,84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467892,06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2249623,09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467891,81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2249623,08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467891,81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2249622,83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467892,06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2249622,84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2249630,33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2249630,58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467893,05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2249630,57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467893,05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2249630,32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2249630,33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467894,65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2249637,57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467894,65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2249637,82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2249637,81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2249637,56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467894,65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2249637,57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2249643,4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2249643,65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2249643,65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2249643,4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2249643,4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2249543,32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2249543,57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2249543,57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2249543,32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2249543,32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467896,13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2249647,59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467896,13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2249647,84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2249647,85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467895,88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2249647,6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467896,13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2249647,59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467897,24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2249651,92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467897,24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2249652,17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467896,99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2249652,16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467896,99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2249651,91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467897,24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2249651,92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1680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2249660,93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2249661,18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2249661,19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2249660,94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2249660,93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2249664,48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2249664,73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2249664,74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2249664,49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467898,72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2249664,48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467899,46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2249671,21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467899,46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2249671,46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467899,21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2249671,46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467899,21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2249671,21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467899,46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2249671,21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467901,19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2249682,39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467901,19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2249682,64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467900,94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2249682,64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467900,94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2249682,39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467901,19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2249682,39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467901,93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2249689,25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467901,93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2249689,5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467901,68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2249689,51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467901,68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2249689,26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1696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467901,93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2249689,25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467902,79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2249697,12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467902,79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2249697,37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467902,54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2249697,37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467902,54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2249697,12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467902,79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2249697,12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467903,65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2249705,51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467903,65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2249705,76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2249705,75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2249705,5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467903,65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2249705,51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467904,65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2249713,5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467904,64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2249713,75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467904,39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2249713,75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2249713,5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467904,65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2249713,5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467905,13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2249720,62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467905,13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2249720,87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467904,88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2249720,88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467904,88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2249720,63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467905,13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2249720,62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467905,87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2249727,35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1717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467905,87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2249727,6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467905,62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2249727,6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467905,62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2249727,35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467905,87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2249727,35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467906,75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2249733,45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467906,74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2249733,7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467906,49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2249733,69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467906,5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2249733,44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467906,75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2249733,45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2249739,54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2249739,79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467907,35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2249739,8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467907,35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2249739,55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2249739,54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467908,34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2249541,55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467908,34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467908,09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467908,09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2249541,55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467908,34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2249541,55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467908,34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2249746,65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467908,34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2249746,9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467908,09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2249746,9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467908,09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2249746,65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467908,34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2249746,65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467917,22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2249539,77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467917,23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2249540,02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467916,98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2249540,02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467916,97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2249539,77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467917,22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2249539,77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467926,22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2249538,37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467926,22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2249538,62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467925,97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2249538,62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467925,97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2249538,37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467926,22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2249538,37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467931,89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2249537,62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467931,89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2249537,87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467931,64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2249537,86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467931,64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2249537,61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467931,89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2249537,62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467941,01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2249535,96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467941,01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2249536,21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2249535,96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467941,01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2249535,96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467941,01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467941,01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1754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467941,01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2249120,54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467941,51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467941,51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2249124,35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467941,26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2249124,35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467941,26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467941,51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2249124,1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467942,25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2249131,84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467942,25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2249132,09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2249132,09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2249131,84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467942,25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2249131,84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467943,98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2249138,19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467943,97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2249138,44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467943,72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2249138,44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467943,73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2249138,19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467943,98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2249138,19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467944,34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2249143,78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467944,34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2249144,03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467944,09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2249144,03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467944,09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2249143,78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467944,34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2249143,78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467945,82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2249151,91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467945,82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2249152,16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467945,57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2249152,16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467945,57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2249151,91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467945,82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2249151,91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467945,95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2249154,96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467945,95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2249155,21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2249155,22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2249154,97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467945,95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2249154,96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467948,91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2249534,31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467948,91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2249534,56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467948,66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2249534,56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467948,66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2249534,31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467948,91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2249534,31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2249533,54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2249533,79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467956,05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2249533,79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467956,05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2249533,54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467956,3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2249533,54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467962,35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467962,35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2249553,35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2249553,35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1791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467962,1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467962,35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467970,61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2249552,21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467970,61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2249552,46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467970,36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2249552,46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467970,36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2249552,21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467970,61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2249552,21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467978,37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2249529,35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467978,38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467978,13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467978,12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2249529,35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467978,37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2249529,35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467980,47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2249551,08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467980,47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2249551,33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467980,22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2249551,32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467980,22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2249551,07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467980,47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2249551,08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467985,15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467985,15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467985,4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467987,38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467987,38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467987,13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467987,13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467987,38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467991,57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2249527,83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467991,57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467991,32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2249528,08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467991,32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2249527,83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467991,57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2249527,83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467993,91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467993,91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467993,66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2249549,42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467993,66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467993,91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2249549,17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467998,47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2249527,58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467998,47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2249527,83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467998,22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2249527,83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467998,22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2249527,58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467998,47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2249527,58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468002,29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2249419,25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468002,29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468002,04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2249419,49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468002,04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2249419,24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1824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468002,29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2249419,25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468003,77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2249428,26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468003,77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2249428,51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468003,52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2249428,52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468003,52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2249428,27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468003,77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2249428,26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468005,13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2249432,83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468005,13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2249433,08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468004,89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2249433,09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0,24</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177°36'51"</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468004,88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2249432,84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468005,13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2249432,83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2249532,91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2249533,16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2249533,16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468006,11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2249532,91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2249532,91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2249548,66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2249548,91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2249548,91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468006,24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2249548,66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468006,49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2249548,66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2249537,62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2249537,87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2249537,86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2249537,61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468006,73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2249537,62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2249525,92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2249526,17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2249526,17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2249525,92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2249525,92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2249544,73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468006,86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2249544,47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2249520,47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2249520,72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2249520,71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2249520,46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2249520,47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2249482,62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2249482,87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2249482,87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2249482,62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2249482,62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1864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2249494,43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2249494,68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2249494,68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2249494,43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2249494,43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2249476,78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2249477,03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2249477,03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2249476,78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2249476,78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2249516,65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2249516,66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2249516,41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2249516,4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2249471,31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2249471,56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2249471,56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2249471,31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2249471,31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2249507,51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2249507,76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2249507,77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2249507,52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468007,84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2249507,51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468083,18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468083,18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468082,93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468082,93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468083,18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468094,53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468094,53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2249039,19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468094,28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468094,28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468094,53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2249038,94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468098,47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2249030,19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468098,47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2249030,44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468098,22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2249030,43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468098,22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2249030,18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468098,47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2249030,19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468100,94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2249027,76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468100,94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2249028,01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468100,69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2249028,01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468100,69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2249027,76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468100,94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2249027,76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468103,83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2248801,33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1901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468103,83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2248801,58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468103,58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2248801,58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468103,58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2248801,33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468103,83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2248801,33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468106,67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2248807,69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468106,67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2248807,94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468106,42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2248807,93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468106,42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2248807,68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468106,67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2248807,69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468107,97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2249026,62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468107,97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2249026,87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468107,72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2249026,87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468107,72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2249026,62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468107,97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2249026,62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468108,77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2248813,15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468108,76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2248813,4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468108,51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2248813,39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468108,52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2248813,14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468108,77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2248813,15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468111,61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2248821,4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2248821,65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468111,35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2248821,66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468111,36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2248821,41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468111,61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2248821,4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468114,57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2248827,62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468114,56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2248827,87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468114,31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2248827,87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468114,32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2248827,62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468114,57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2248827,62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468116,48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2249025,22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468116,47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2249025,47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468116,22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2249025,47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468116,23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2249025,22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272°17'26"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468116,48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2249025,22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468117,39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2248836,14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468117,39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2248836,39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468117,14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2248836,38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468117,14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2248836,13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1928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468117,39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2248836,14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468125,41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2248853,02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468125,41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2248853,27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468125,16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2248853,27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468125,16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2248853,02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468125,41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2248853,02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468125,84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468125,85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2249023,95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1938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468125,6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2249023,95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468125,59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1936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468125,84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2249023,7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2248863,94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2248864,19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468129,35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2248864,19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468129,35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2248863,94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468129,6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2248863,94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2248871,94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2248872,19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2248872,2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2248871,95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2248871,94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2249021,67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2249021,92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468132,51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2249021,92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2249021,67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1948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468132,75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2249021,67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468133,55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2248918,04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468133,55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2248918,29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2248918,29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2248918,04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468133,55</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2248918,04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468135,64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2248923,38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468135,64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2248923,63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468135,39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2248923,63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468135,39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2248923,38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1956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468135,64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2248923,38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468137,61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2248927,95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468137,61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468137,36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468137,36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2248927,95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468137,61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2248927,95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468139,78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2249020,54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468139,78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2249020,79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468139,53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2249020,78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468139,53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2249020,53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468139,78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2249020,54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468140,57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2248933,93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468140,58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2248934,18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468140,33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2248934,17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468140,32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2248933,92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1968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468140,57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2248933,93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468145,08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2249019,38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468145,08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2249019,63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468144,83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2249019,63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1975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468144,83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2249019,38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468145,08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2249019,38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2248951,32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2248951,57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2248951,57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468148,09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2248951,32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1976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468148,34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2248951,32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468149,08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2248914,23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468149,08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2248914,48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2248914,48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468148,83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2248914,23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468149,08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2248914,23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468152,16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468152,16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2248955,25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468151,91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2248955,25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468151,91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468152,16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468152,16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2248922,49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468152,16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2248922,74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468151,91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2248922,74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468151,91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2248922,49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1988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468152,16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2248922,49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468152,53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2248958,56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468152,53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2248958,81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468152,28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2248958,81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468152,28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2248958,56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468152,53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2248958,56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468154,01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2248954,25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468154,01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2248954,5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468153,76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2248954,49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468153,76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2248954,24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1996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468154,01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2248954,25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468163,26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2248950,56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468163,26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2248950,81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468163,01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2248950,82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468163,01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2248950,57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468163,26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2248950,56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468172,01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2248969,23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468172,02</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2248969,48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87°42'34"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468171,77</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2248969,49</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177°42'34"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468171,76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2248969,24</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267°42'34"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468172,01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2248969,23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357°42'34"</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468178,18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2248984,72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2009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468178,18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2248984,97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468177,93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2248984,97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468177,93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2248984,72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lastRenderedPageBreak/>
              <w:t>2008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468178,18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2248984,72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468186,38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2248999,95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468186,63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2248999,96</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2°17'26"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2014</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468186,63</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2249000,21</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2015</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468186,38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2249000,2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182°17'26"</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468186,38</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2248999,95</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468191,44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2249012,78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2017</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468191,44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2249013,03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2018</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468191,19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2249013,03</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2019</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468191,19</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2249012,78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2016</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468191,44</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2249012,78</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468193,91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2249010,87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2021</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468193,91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2249011,12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90°0'0"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2022</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468193,66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2249011,12</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180°0'0"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2023</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468193,66</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2249010,87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270°0'0"  </w:t>
            </w:r>
          </w:p>
        </w:tc>
      </w:tr>
      <w:tr w:rsidR="008C5BF1" w:rsidRPr="008C5BF1" w:rsidTr="008C5B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2020</w:t>
            </w:r>
          </w:p>
        </w:tc>
        <w:tc>
          <w:tcPr>
            <w:tcW w:w="140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468193,91</w:t>
            </w:r>
          </w:p>
        </w:tc>
        <w:tc>
          <w:tcPr>
            <w:tcW w:w="12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2249010,87</w:t>
            </w:r>
          </w:p>
        </w:tc>
        <w:tc>
          <w:tcPr>
            <w:tcW w:w="118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5BF1" w:rsidRPr="008C5BF1" w:rsidRDefault="008C5BF1" w:rsidP="008C5BF1">
            <w:pPr>
              <w:spacing w:after="0"/>
              <w:ind w:firstLine="0"/>
              <w:jc w:val="center"/>
              <w:rPr>
                <w:color w:val="000000"/>
                <w:sz w:val="22"/>
                <w:szCs w:val="22"/>
              </w:rPr>
            </w:pPr>
            <w:r w:rsidRPr="008C5BF1">
              <w:rPr>
                <w:color w:val="000000"/>
                <w:sz w:val="22"/>
                <w:szCs w:val="22"/>
              </w:rPr>
              <w:t xml:space="preserve">0°0'0"    </w:t>
            </w:r>
          </w:p>
        </w:tc>
      </w:tr>
    </w:tbl>
    <w:p w:rsidR="00F80C1C" w:rsidRDefault="00F80C1C" w:rsidP="000458BF"/>
    <w:p w:rsidR="00FA43ED" w:rsidRPr="007A03D9" w:rsidRDefault="00E757DF" w:rsidP="00E757DF">
      <w:pPr>
        <w:pStyle w:val="21"/>
      </w:pPr>
      <w:bookmarkStart w:id="26" w:name="_Toc52187508"/>
      <w:r>
        <w:t>С</w:t>
      </w:r>
      <w:r w:rsidRPr="00E757DF">
        <w:t>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bookmarkEnd w:id="26"/>
      <w:r w:rsidR="00FA43ED" w:rsidRPr="007A03D9">
        <w:t xml:space="preserve"> </w:t>
      </w:r>
    </w:p>
    <w:p w:rsidR="00A858FF" w:rsidRPr="007A03D9" w:rsidRDefault="00A858FF" w:rsidP="00A858FF">
      <w:pPr>
        <w:spacing w:after="0"/>
        <w:ind w:firstLine="0"/>
        <w:jc w:val="center"/>
        <w:rPr>
          <w:color w:val="000000"/>
          <w:sz w:val="22"/>
          <w:szCs w:val="22"/>
        </w:rPr>
        <w:sectPr w:rsidR="00A858FF" w:rsidRPr="007A03D9" w:rsidSect="00E97ED0">
          <w:pgSz w:w="11906" w:h="16838" w:code="9"/>
          <w:pgMar w:top="1134" w:right="506" w:bottom="1265" w:left="1134" w:header="567" w:footer="569" w:gutter="0"/>
          <w:pgNumType w:start="9"/>
          <w:cols w:space="708"/>
          <w:docGrid w:linePitch="360"/>
        </w:sectPr>
      </w:pPr>
    </w:p>
    <w:tbl>
      <w:tblPr>
        <w:tblW w:w="3800" w:type="dxa"/>
        <w:tblInd w:w="93" w:type="dxa"/>
        <w:tblLook w:val="04A0" w:firstRow="1" w:lastRow="0" w:firstColumn="1" w:lastColumn="0" w:noHBand="0" w:noVBand="1"/>
      </w:tblPr>
      <w:tblGrid>
        <w:gridCol w:w="832"/>
        <w:gridCol w:w="1404"/>
        <w:gridCol w:w="1564"/>
      </w:tblGrid>
      <w:tr w:rsidR="001A7BC6" w:rsidRPr="008C7DC8" w:rsidTr="006C5AA8">
        <w:trPr>
          <w:trHeight w:val="1335"/>
        </w:trPr>
        <w:tc>
          <w:tcPr>
            <w:tcW w:w="38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A7BC6" w:rsidRPr="008C7DC8" w:rsidRDefault="001A7BC6" w:rsidP="006C5AA8">
            <w:pPr>
              <w:spacing w:after="0"/>
              <w:ind w:firstLine="0"/>
              <w:jc w:val="center"/>
              <w:rPr>
                <w:color w:val="000000"/>
                <w:sz w:val="22"/>
                <w:szCs w:val="22"/>
              </w:rPr>
            </w:pPr>
            <w:r w:rsidRPr="00745F8C">
              <w:rPr>
                <w:color w:val="000000"/>
                <w:sz w:val="22"/>
                <w:szCs w:val="22"/>
              </w:rPr>
              <w:lastRenderedPageBreak/>
              <w:t>Каталог координат поворотных точек границ территории, применительно к которой осуществляется подготовка проекта межевания</w:t>
            </w:r>
            <w:r w:rsidRPr="00745F8C">
              <w:rPr>
                <w:color w:val="000000"/>
                <w:sz w:val="22"/>
                <w:szCs w:val="22"/>
              </w:rPr>
              <w:br/>
              <w:t>МСК-63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S =</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64 943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кв.м.</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Назв.</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Коорд</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инаты</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точки</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X</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Y</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468074,23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2248704,38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381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468084,49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2248721,54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380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468077,78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2248725,56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379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468080,3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2248730,1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378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468081,8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2248733,19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377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468085,75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2248731,38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376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468092,42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2248745,79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375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468088,93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2248748,3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374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468106,3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2248789,33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373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468105,69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2248789,59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372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468101,08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2248791,89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371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468103,16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2248796,79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370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468107,98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2248808,62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369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468110,67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2248814,79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368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468112,28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2248819,12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367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468114,57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2248824,27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366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468118,47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2248833,18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365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468120,9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2248839,07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364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468118,88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2248839,8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363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468123,22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2248850,36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362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468126,26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2248848,94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361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468135,88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2248874,09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360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468139,82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2248872,81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359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468145,72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2248887,63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358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468139,72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2248890,66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357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468144,9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2248903,57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356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468146,05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2248903,16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355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468149,49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2248911,91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354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468153,9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2248923,06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353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468153,21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2248923,34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352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468158,04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2248934,87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351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468159,37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2248939,34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350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468160,61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2248942,33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349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468169,08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2248961,71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348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468170,67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2248965,82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347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468172,7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2248970,01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346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468175,7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2248976,23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345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468178,95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2248985,39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344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468180,27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2248989,58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343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468184,15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2249000</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342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468193,35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2248997,48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341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468193,62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2248997,42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340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468197,38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2249012,11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339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468191,87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2249013,24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338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468193,05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2249017,18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337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468178,31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2249022,9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336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468177,52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2249019,97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335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468175,16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2249020,64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334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468174,32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2249017,5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333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468167,93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2249019,1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332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468167,18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2249016,2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331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468158,92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2249018,38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330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468159,69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2249021,25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329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468154,32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2249022,78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328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468154,49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2249023,4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327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468150,72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2249022,96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326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468145,32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2249024,14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325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468144,69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2249021,26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324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468138,17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2249022,74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323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468132,22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2249023,78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322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468114,66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2249027,65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321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468108,16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2249028,73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320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468101,76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2249029,76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319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468098,68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2249030,17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318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468096,01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2249034,11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317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468096,01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2249034,36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316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468096,58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2249038,87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315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468096,64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2249039,34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314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468096,75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2249039,85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313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468081,88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2249039,83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312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468080,64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2249033,16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311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468070,8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2249034,65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310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468070,72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2249034,26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309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468070,6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2249033,59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308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468048,65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2249036,46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307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468047,82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2249037,51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306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468047,27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2249038,21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305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468046,82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2249038,28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304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468047,15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2249040,12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303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468045,13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2249040,35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302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468042,43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2249040,66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301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468041,76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2249036,58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300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468032,59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2249037,85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299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468032,58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2249038,31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298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468024,74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2249039,25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297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468022,87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2249040,65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295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468014,32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2249041,98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295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468014,31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2249041,98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294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468010,28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2249042,71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293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468010,94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292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468011,06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2249047,67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291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468011,42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2249049,79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290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467990,92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2249051,57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289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467989,85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2249045,78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288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467968,01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2249049,47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287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467957,44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2249054,48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286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467943,94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2249056,29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285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467943,76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2249054,48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284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467940,56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2249056,64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283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467946,69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2249097,69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282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467948,08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2249097,45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281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467950,17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2249112,04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280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467956,24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2249154,12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279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467963,67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2249153,46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278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467965,66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2249168,71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277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467960,31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2249169,45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276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467961,54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2249177,57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275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467964,82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2249176,9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274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467965,53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2249181,37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273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467963,89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2249181,65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272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467963,99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2249182,15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271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467963,2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2249182,29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270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467963,52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2249183,83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269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467964,32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2249183,69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268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467964,35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2249183,88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267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467965,94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2249183,62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266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467966,71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2249188,64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265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467968,62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2249199,37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264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467969,74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2249199,16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263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467970,4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2249203,17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262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467965,11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2249203,68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261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467966,68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2249213,87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260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467968,17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2249213,74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259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467969,99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2249222,29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258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467973,3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2249222,14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257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467974,62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2249230,75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256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467975,51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2249230,61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255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467977,05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2249238,82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254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467977,57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2249241,89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253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467974,86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2249242,3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252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2249253,39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251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2249252,77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250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467982,69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2249267,31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249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467976,12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2249268,34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248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467976,21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2249268,87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247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467976,03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2249268,89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246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467978,82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2249284,79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245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467980,38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2249295,46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244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467981,22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2249300,8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243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467982,73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2249309,57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242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467985,92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2249325,37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241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467987,57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2249332,28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240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467990,14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2249347,08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239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467991,97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2249359,44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238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467995,92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2249381,21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237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468001,28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2249380,47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236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468003,62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2249398,14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235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468000,29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2249398,63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234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467999,4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2249399,92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233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468002,63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2249417,45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232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468004,76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2249428,85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231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468006,35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2249437,4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230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468004,87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2249444,04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468006,8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2249460,96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468008,29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2249461,51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468009,15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2249479,27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468008,39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2249482,92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468008,28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2249500,59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468008,68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2249506,12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468009,15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2249518,22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468009,02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2249523,9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468007,38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2249523,81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468007,29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2249537,36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219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468007,43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2249540,35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218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468007,02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2249555,23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217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467997,1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2249555,17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216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467996,98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2249551,38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215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467986,22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2249552,03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214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467984,1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2249552,16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213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467974,2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2249552,73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212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467957,59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2249555,13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211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467955,8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2249555,33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210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467949,34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2249556,18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209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467936,53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2249558,06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208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467936,29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2249557,25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207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467914,64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2249560,37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206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467903,55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2249561,58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205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467888,87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2249563,55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204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467886,16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2249568,7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203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467892,31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2249617,53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202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467893,13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2249622,64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201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467894,69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2249630,29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200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467894,93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2249630,26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199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467895,75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2249630,14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198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467897,61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2249647,04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197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467898,28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2249646,89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196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467898,79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2249651,36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195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467900,77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2249673,39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194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467903,7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2249696,1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193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467907,39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2249729,58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192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467907,57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2249730,63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191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467909,41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2249748,5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190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467911,99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2249764,55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189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467914,02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2249764,98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188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467914,09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2249777,56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187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467912,75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2249776,9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186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467910,61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2249774,72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185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467899,25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2249774,38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184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467889,75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2249704,86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183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467872,31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2249568,36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182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467766,44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2249582,78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181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467756,19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2249584,11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180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467599,43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2249605,55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179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467600,67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2249613,43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178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467579,06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2249618,42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177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467578,96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2249617,88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176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467578,42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2249614,89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175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467576,91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2249606,27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174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467575,91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2249600,79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173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467579,91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2249600,11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172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2249592,93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171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467574,85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2249593,12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170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467574,7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2249590,3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169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467580,07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2249589,44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168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467578,41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2249582,27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167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467574,05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2249583,04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166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467571,47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2249572,49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165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2249572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164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467572,96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2249564,86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163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467570,41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2249565,03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162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467569,8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2249562,3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161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467570,59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2249557,53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160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467572,91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2249557,01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159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467571,87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2249547,86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158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467569,28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2249548,72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157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467569,17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2249547,92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156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467566,88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2249541,77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155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467566,72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2249540,68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154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467566,51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2249539,25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153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467568,51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2249539,04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152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467567,86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2249533,53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151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467565,71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2249533,84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150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467565,68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2249533,64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149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467565,48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2249530,89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148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467566,24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2249530,76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147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467565,49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2249526,71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146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467565,62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2249525,68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145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467567,59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2249524,46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144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467564,85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2249505,22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143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467562,85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2249492,98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142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467561,37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2249493,26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141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467559,13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2249476,02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140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467557,48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2249475,02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139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467557,05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2249472,51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138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467553,59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2249472,92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137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467551,17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2249452,44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136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467554,66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2249451,79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135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467551,21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2249430,8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134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467550,92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2249425,43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133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467550,36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2249421,64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132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467542,47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2249381,9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131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467544,08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2249381,58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130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467542,68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2249374,13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129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467540,89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2249374,57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128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467539,02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2249365,66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127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467536,28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2249352,57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126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467535,47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2249347,8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125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467535,44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2249345,79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124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467529,22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2249328,94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123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467532,69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2249326,67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122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467534,58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2249324,54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121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467533,5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2249316,23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120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467533,71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2249316,2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119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467532,12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2249304,72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118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467530,7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2249293,77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117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467528,58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2249284,35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116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467527,8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2249280,36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115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467526,6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2249280,56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114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467526,16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2249277,8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113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467525,35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2249272,88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112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467529,86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2249271,41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111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467527,75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2249260,63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110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467528,06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2249256,51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109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467527,61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2249253,12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108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467523,04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2249236,25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107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467518,83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2249237,23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106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467517,29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2249235,07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105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467514,09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2249218,82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104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467515,67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2249218,45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103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467514,18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2249206,76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102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467513,73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2249204,98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101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467513,07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2249200,25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100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467511,65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2249190,56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99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467512,01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2249190,47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98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467510,93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2249184,16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97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467509,22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2249178,52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96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467510,42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2249178,2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95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467509,36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2249174,22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94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467508,36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2249170,34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93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467508,9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2249169,76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92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467506,41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2249155,63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91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467502,76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2249132,55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90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467498,37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2249133,76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467496,02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2249122,74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467493,74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2249123,05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467491,38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2249106,68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467495,84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2249105,46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467494,63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2249100,72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467510,33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2249100,58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467513,25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2249102,75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467526,47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2249101,23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467538,07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2249099,05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467572,55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2249096,73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467599,67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2249096,22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467607,5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2249095,55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467617,88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2249094,28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467656,81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2249088,58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467656,16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467663,32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2249079,82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467664,19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2249083,33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467910,2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2249043,03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71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467910,4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2249044,11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467929,82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2249041,14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467929,56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2249039,02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468065,31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2249016,66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468069,17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2249016,2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468069,46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2249018,49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468072,27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2249018,14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468071,98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2249015,86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468075,87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2249015,39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468078,98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2249014,51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468080,73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2249014,29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468081,05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2249014,7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468096,3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468098,65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2249011,72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468101,92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2249011,05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468101,92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2249011,05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468106,93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2249009,93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468111,01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2249009,02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468111,52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2249010,95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468113,22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2249010,51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468121,46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2249008,33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468133,37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2249005,22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468142,94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2249002,71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468143,84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2249006,08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468169,13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2248997,16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468156,12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2248960,1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468150,04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2248962,52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468147,93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2248957,35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468148,05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2248957,3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468146,12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2248953,27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468145,09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2248949,58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468147,49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2248948,42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468143,45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2248938,15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2248938,33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468140,63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2248939,28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468135,18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2248927,36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468130,3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2248914,08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468132,31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2248913,36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468129,58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2248906,58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468130,11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2248904,64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468123,45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2248887,56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468118,87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2248889,16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468107,29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2248856,61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468093,62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2248823,14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468080,88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2248789,28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468082,59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2248788,62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25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468079,14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2248779,51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468077,46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2248780,2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468067,69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2248753,5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468063,63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2248739,99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468048,18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2248732,65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468052,95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2248722,6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468048,59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2248715,61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468043,51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2248705,48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468038,23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2248691,57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468035,71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2248690,12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468032,33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2248689,5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468020,7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2248672,03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468020,53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2248672,14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468013,72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2248662,31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468003,41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2248647,21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467995,83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2248636,62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468011,81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2248625,74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468024,55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2248644,47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468026,7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2248643,01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468037,95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2248659,55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468035,81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2248661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468053,4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2248686,85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468065,39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2248704,75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468067,62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2248708,33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468074,23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2248704,38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382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467657,16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2249107,43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383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467657,56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2249109,68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384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467657,88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2249109,64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385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467659,24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2249119,15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386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467661,56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2249132,24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387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467664,57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2249156,23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388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467670,6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2249192,44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389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467668,46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2249196,08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390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467667,04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2249196,01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391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467666,02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2249215,98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392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467671,81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2249216,28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393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467675,06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2249219,16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394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467677,75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2249236,91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395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467676,79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2249244,98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396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467679,97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2249263,11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397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467683,9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2249262,4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398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467686,82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2249278,6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399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467687,92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2249278,63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400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467691,47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2249297,98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401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467691,78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2249299,68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402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467682,32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2249301,13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403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467680,95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2249301,39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404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467683,99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2249320,36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405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467684,95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2249320,25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406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467684,65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2249318,15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407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2249317,36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408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467694,51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2249332,65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409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467695,62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2249340,88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410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467696,8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2249346,09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411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467698,3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2249345,86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412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467700,77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2249364,07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413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467701,15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2249366,99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414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467702,08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2249374,11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415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467703,21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2249382,08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416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467704,75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2249393,43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417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467706,98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2249406,47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418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467707,67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2249409,16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419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2249415,15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420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467710,12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2249415,01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421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467712,06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2249428,47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422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467710,95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2249428,67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423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467705,53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2249429,57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424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2249448,94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425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467714,04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2249448,08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426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467715,22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2249452,72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427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467717,54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2249461,89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428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467719,18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2249468,39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429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467718,16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2249470,65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430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467719,79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2249479,48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431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467723,67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2249503,61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432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467725,38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2249514,03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433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467727,16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2249524,21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434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467728,93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2249536,44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435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467729,93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2249546,79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436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467730,55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2249553,27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437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467731,4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2249562,17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438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467731,88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2249565,99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439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467711,86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2249568,41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440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467711,87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2249568,81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441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467708,38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2249568,95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442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467670,51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2249574,94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443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467643,34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2249578,04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444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467632,54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2249579,75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445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467632,04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2249579,73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446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467617,28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2249581,53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447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467609,79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2249582,4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448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467593,9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2249584,41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449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467593,78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2249583,59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450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467590,68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2249564,98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451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467591,4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2249564,87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452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467593,09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2249564,6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453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467593,56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2249564,53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454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467593,15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2249562,35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455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467592,15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2249557,95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456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467590,33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2249557,97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457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467589,88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2249553,98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458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2249553,62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459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467591,03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2249548,57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467588,03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2249549,11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467586,65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2249540,46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467588,63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2249540,3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467587,85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2249535,59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467587,03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2249529,6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467582,82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2249530,15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467580,54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2249515,24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467577,44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2249494,58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467580,96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2249494,08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467580,63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2249491,79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470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2249491,12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471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467580,38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2249490,31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472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467579,19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2249483,24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473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467576,34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2249482,75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474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467574,53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2249472,07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475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467577,29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2249471,59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476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467574,65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2249449,28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477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467572,32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2249449,61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478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467569,6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2249434,14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479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467570,92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2249433,39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480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467569,96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2249429,33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481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467567,88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2249429,01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482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467567,27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2249429,01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483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467567,01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2249427,95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484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467565,62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2249411,35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485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467564,23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2249404,95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486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467566,3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2249404,85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487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467565,75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2249401,41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488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467565,3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2249399,28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489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467563,8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2249388,95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490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467562,17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2249377,66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491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467561,37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2249372,55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492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467561,88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2249370,74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493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467559,12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2249355,2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494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467557,42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2249355,2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495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467556,22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2249343,42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496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467561,78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2249342,54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497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467558,95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2249321,01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498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467551,47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2249322,27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499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467546,85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2249295,96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500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467543,86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2249280,7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501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467543,09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2249280,81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502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467538,98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2249259,42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503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467540,27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2249259,05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504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2249235,75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505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467546,95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2249233,87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506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467538,72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2249214,4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507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467534,06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2249216,37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508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467532,6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2249210,95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509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467532,11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510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467530,13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2249211,19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511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467528,13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2249211,39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512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467527,43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2249211,45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513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467524,33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2249187,98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514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467522,74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2249188,13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515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467521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2249179,39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516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467519,05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2249163,67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517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467519,63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2249159,72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518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467517,05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2249146,07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519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467518,85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2249145,49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520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467517,86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521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467516,08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2249130,4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522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467518,64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2249125,95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523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467543,44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2249119,75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524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467553,19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2249117,88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525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467563,01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2249114,83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526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467568,61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2249113,77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527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467575,75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2249112,52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528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467619,5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2249104,98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529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467623,94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2249106,16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530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467624,19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2249108,67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531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467630,63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2249107,97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532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467631,36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2249107,89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533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467631,19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2249105,42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534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467638,06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2249104,95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535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467638,32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2249108,56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536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467638,64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2249110,7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382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467657,16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2249107,43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537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467787,94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2249083,14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538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467789,74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2249092,34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539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467789,99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2249094,1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540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467790,37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2249096,8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541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2249100,08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542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467792,42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2249108,06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543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467793,22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2249107,97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544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467794,39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2249114,5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545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467794,66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2249118,4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546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467795,75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2249125,65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547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467798,57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2249125,18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548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467799,96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2249133,18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549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467800,8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2249139,59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550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467800,83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2249139,84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551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467801,61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2249145,81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552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467802,27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2249145,73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553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467803,59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2249145,57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554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467804,88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2249155,57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555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467807,99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2249172,99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556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467806,09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2249173,22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557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467802,54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2249173,8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558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467801,51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2249175,6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559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467804,24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2249195,41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560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467806,43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2249195,11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561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467817,05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2249244,96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562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467819,61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2249244,55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563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467820,53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2249249,61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564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467818,71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2249249,94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565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467821,66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2249266,6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566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467818,82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2249267,09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567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467820,29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2249275,77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568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467815,96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569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2249295,61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570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467826,52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2249294,41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571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467829,21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2249308,39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572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467839,04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2249370,35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573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467840,07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2249376,33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574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467838,77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2249376,53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575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467837,22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2249376,77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576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467837,23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2249377,96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577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467838,1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2249383,4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578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467839,27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2249390,97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579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467842,57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2249390,44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580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467845,06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2249403,74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581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467841,05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2249404,62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582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467844,66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2249425,13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583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467848,75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2249424,43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584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467852,15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2249444,85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585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467856,85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2249473,31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586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467858,04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2249473,05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587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2249476,61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588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467859,69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2249477,19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589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467864,91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2249505,8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590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467864,21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2249505,92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591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467870,94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2249543,83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592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467848,9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2249547,96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593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467847,93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2249548,27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594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2249548,96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595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467838,14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2249550</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596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467833,96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2249550,68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597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467812,07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2249554,11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598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467810,99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2249553,93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599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467806,56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2249554,63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600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467784,07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2249558,23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601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467782,64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2249557,87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602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467779,11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2249558,38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603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467771,14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2249558,84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604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467762,99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2249559,57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605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467750,55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2249560,49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606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467745,48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2249528,67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607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467744,89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2249525,84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608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467744,33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2249525,91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609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467743,61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2249521,38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610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467742,91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2249517,4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611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467741,62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2249517,62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612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467741,39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2249516,3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613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467742,66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2249516,06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614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467742,23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2249513,65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615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467739,73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2249500,52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616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467738,79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2249500,73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617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467735,55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2249481,07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618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467733,45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2249466,09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619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2249465,35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620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467737,21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2249462,47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621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467733,85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2249462,78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622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467733,02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2249456,22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623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467730,96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2249444,66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624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467733,2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2249444,24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625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467729,99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2249426,81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626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467725,78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2249427,5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627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467722,88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2249412,43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628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467723,85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2249412,14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629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467722,43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2249404,04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630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467721,26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2249404,22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631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467720,11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2249398,53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632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467716,64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2249380,91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633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467717,06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2249375,38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634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467715,4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2249364,54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635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467712,98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2249356,16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636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467705,3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2249314,9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637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467708,74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2249314,13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638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467705,3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2249296,25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639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467703,19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2249296,66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640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467700,26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2249279,63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641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467699,47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2249280,14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642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467692,48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2249245,19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643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467692,76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2249239,06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644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467690,54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2249224,54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645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467689,61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2249215,53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646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467691,86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2249215,02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647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467691,18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2249210,71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648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467692,17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2249210,59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649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467689,74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2249190,31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650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467685,84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2249190,79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651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467682,97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2249176,46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652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467684,76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2249175,8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653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467683,27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2249164,74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654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467682,83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2249161,43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655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467681,72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2249161,41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656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467680,52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2249161,55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657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467679,89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2249157,49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658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467679,89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2249157,24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659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2249151,12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660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467677,85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2249141,95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661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662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467678,27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2249135,56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663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467677,19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2249129,05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664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467675,66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2249116,36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665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467675,34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666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467673,73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2249114,37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667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467672,07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2249102,59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668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467685,95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669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467686,59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2249103,23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670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467695,92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2249101,99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671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467701,18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2249101,29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672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467704,79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2249100,78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673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467726,08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2249097,74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674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467731,16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2249092,67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675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467738,1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2249091,73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676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467749,26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2249090,49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677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467751,19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2249089,89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678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467756,99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2249088,53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679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467757,22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2249089,29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680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467768,58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2249087,05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681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467771,12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2249087,16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682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467774,2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2249087,14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683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467773,93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2249086,31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684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467773,82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2249085,98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685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467774,41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2249085,81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537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467787,94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2249083,14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686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467928,39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2249060,49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687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467929,9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2249071,5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688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467931,39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2249078,35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689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467932,48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2249078,33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690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467935,02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2249091,91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691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467936,45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2249099,49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692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467939,29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2249124,51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693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467939,89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2249130,8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694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467940,25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2249135,16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695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467940,75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2249138,03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696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467941,62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2249141,62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697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467942,97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2249141,49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698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467944,37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2249153,22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699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467936,56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2249154,71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700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467940,21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2249173,35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701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467943,56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2249172,92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702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467947,03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2249174,02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703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467951,02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2249197,41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704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467954,9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2249196,75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705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467955,5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2249200,49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706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467956,84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2249208,46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707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467957,77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2249213,52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708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467959,6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2249223,64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709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467953,45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2249224,67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710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467954,59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2249231,85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711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467956,14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2249231,59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712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467956,42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2249233,51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713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467959,57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2249256,48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714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467956,44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2249256,94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715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2249271,92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716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467963,28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2249271,17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717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467964,43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2249277,63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718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467970,9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2249313,82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719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467972,4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2249324,73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720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467969,58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2249325,61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721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467971,8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2249337,64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722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467975,4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2249337,24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723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467976,64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724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2249344,98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725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467978,84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2249361,59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726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467980,64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2249361,27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727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467982,29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2249371,26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728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467984,07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2249383,67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729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467976,26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2249384,89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730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467979,98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2249401,42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731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467986,76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2249400,63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732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2249417,71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733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467990,03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2249417,39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734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467990,57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2249421,12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735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467992,3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2249433,49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736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467989,79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2249434,93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737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467990,24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2249438,85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738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467990,31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2249448,74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739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467993,38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2249448,77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740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467993,18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2249458,29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741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467991,74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2249458,37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742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467992,06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2249463,94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743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467992,45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2249468,53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744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467992,92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2249474,16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745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467993,92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2249474,14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746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467995,05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2249486,35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747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467995,21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2249491,81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748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467997,69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2249517,97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749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467997,82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2249521,53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750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467998,36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2249525,73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751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467973,86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2249529,44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752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467973,84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2249530,48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753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467959,05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2249532,65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754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467949,62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2249533,87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755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467929,43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2249536,98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756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467905,19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2249540,52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757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467885,81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2249542,13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758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467881,02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2249511,47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759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467876,77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2249483,75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760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467876,54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2249482,53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761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467874,82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2249471,59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762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467872,49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2249462,97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763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467870,22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2249463,33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764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467866,19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2249444,35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765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467867,17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2249442,18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766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467864,02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2249428,5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767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467862,97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2249420,87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768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467866,4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2249420,16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769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467863,12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2249401,55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770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467860,87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2249401,96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771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467858,84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2249402,22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772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467857,07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2249391,85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773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467854,96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2249380,35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774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467855,69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2249378,07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775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467850,96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2249349,98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776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467850,7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2249348,55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777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467849,59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2249348,78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778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467845,84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2249326,56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779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467840,23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2249292,28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780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467851,29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2249290,8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781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467848,14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2249272,22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782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467837,69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2249274,04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783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467830,8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2249234,93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784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467824,38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2249194,93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785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467826,64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2249194,54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786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467827,47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2249192,22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787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467824,75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2249172,41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788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467822,26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2249170,54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789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467815,5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2249171,65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790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467811,67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2249149,77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791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467815,55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2249149,1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792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467814,31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2249142,26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793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467813,45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2249139,34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794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467809,98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2249140,06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795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467808,11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2249125,29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796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467811,31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2249125,22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797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467811,12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2249121,96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798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467810,42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2249118,65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lastRenderedPageBreak/>
              <w:t>799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467809,91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2249114,66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800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467810,87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2249114,49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801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467806,87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2249079,24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802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467821,47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2249076,98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803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467832,66</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2249074,66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804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467833,17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2249077,95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805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467852,91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2249074,71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806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467852,29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2249070,67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807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467855,42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2249070,05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808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467855,21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2249068,81</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809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467861,51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2249067,63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810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467862,51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2249073,4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811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467862,62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2249074,06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812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467866,25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2249073,42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813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467866,97</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2249073,27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814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467869,95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2249072,32</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815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467890,65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2249069,27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816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467893,88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2249068,9</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817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467898,05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2249068,15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818</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467900,5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2249067,87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819</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467900,71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2249067,83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820</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467901,22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2249067,78</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821</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467901,35</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2249067,76</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822</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467901,02</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2249065,47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823</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467907,43</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2249064,35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824</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467914,14</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2249062,95</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825</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467913,78</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2249061,03</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826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467921,11</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2249059,57</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827</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467921,59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2249061,84</w:t>
            </w:r>
          </w:p>
        </w:tc>
      </w:tr>
      <w:tr w:rsidR="001A7BC6" w:rsidRPr="008C7DC8" w:rsidTr="006C5AA8">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686</w:t>
            </w:r>
          </w:p>
        </w:tc>
        <w:tc>
          <w:tcPr>
            <w:tcW w:w="140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467928,39</w:t>
            </w:r>
          </w:p>
        </w:tc>
        <w:tc>
          <w:tcPr>
            <w:tcW w:w="1564" w:type="dxa"/>
            <w:tcBorders>
              <w:top w:val="nil"/>
              <w:left w:val="nil"/>
              <w:bottom w:val="single" w:sz="4" w:space="0" w:color="auto"/>
              <w:right w:val="single" w:sz="4" w:space="0" w:color="auto"/>
            </w:tcBorders>
            <w:shd w:val="clear" w:color="auto" w:fill="auto"/>
            <w:noWrap/>
            <w:vAlign w:val="center"/>
            <w:hideMark/>
          </w:tcPr>
          <w:p w:rsidR="001A7BC6" w:rsidRPr="008C7DC8" w:rsidRDefault="001A7BC6" w:rsidP="006C5AA8">
            <w:pPr>
              <w:spacing w:after="0"/>
              <w:ind w:firstLine="0"/>
              <w:jc w:val="center"/>
              <w:rPr>
                <w:color w:val="000000"/>
                <w:sz w:val="22"/>
                <w:szCs w:val="22"/>
              </w:rPr>
            </w:pPr>
            <w:r w:rsidRPr="008C7DC8">
              <w:rPr>
                <w:color w:val="000000"/>
                <w:sz w:val="22"/>
                <w:szCs w:val="22"/>
              </w:rPr>
              <w:t>2249060,49</w:t>
            </w:r>
          </w:p>
        </w:tc>
      </w:tr>
    </w:tbl>
    <w:p w:rsidR="004B6FF9" w:rsidRDefault="004B6FF9" w:rsidP="00AD0E1D">
      <w:pPr>
        <w:sectPr w:rsidR="004B6FF9" w:rsidSect="00E97ED0">
          <w:footerReference w:type="default" r:id="rId15"/>
          <w:type w:val="continuous"/>
          <w:pgSz w:w="11906" w:h="16838" w:code="9"/>
          <w:pgMar w:top="1134" w:right="506" w:bottom="1265" w:left="1134" w:header="567" w:footer="569" w:gutter="0"/>
          <w:pgNumType w:start="61"/>
          <w:cols w:num="2" w:space="708"/>
          <w:docGrid w:linePitch="360"/>
        </w:sectPr>
      </w:pPr>
    </w:p>
    <w:p w:rsidR="00F76A7F" w:rsidRDefault="00F76A7F" w:rsidP="00F76A7F">
      <w:pPr>
        <w:jc w:val="center"/>
        <w:rPr>
          <w:color w:val="FF0000"/>
        </w:rPr>
      </w:pPr>
    </w:p>
    <w:p w:rsidR="00D00CB1" w:rsidRDefault="004B6FF9" w:rsidP="004B6FF9">
      <w:pPr>
        <w:pStyle w:val="21"/>
      </w:pPr>
      <w:bookmarkStart w:id="27" w:name="_Toc52187509"/>
      <w:r>
        <w:t>В</w:t>
      </w:r>
      <w:r w:rsidRPr="004B6FF9">
        <w:t>ид разрешенного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bookmarkEnd w:id="27"/>
    </w:p>
    <w:p w:rsidR="00D00CB1" w:rsidRDefault="00AA4421" w:rsidP="002E5C58">
      <w:r>
        <w:t>Для образуемых земельных участков установить следующи</w:t>
      </w:r>
      <w:r w:rsidR="00581B17">
        <w:t>й</w:t>
      </w:r>
      <w:r>
        <w:t xml:space="preserve"> вид разрешенного использования:</w:t>
      </w:r>
      <w:r w:rsidR="00D0220E">
        <w:t xml:space="preserve"> </w:t>
      </w:r>
      <w:r w:rsidR="00332288" w:rsidRPr="00332288">
        <w:t>Улично-дорожная сеть</w:t>
      </w:r>
      <w:r w:rsidR="00332288">
        <w:t xml:space="preserve"> </w:t>
      </w:r>
      <w:r w:rsidR="00332288" w:rsidRPr="00332288">
        <w:t>(12.0.1)</w:t>
      </w:r>
    </w:p>
    <w:p w:rsidR="00AA4421" w:rsidRDefault="00AA4421" w:rsidP="002E5C58"/>
    <w:p w:rsidR="00FC1635" w:rsidRDefault="00FC1635" w:rsidP="002202FA">
      <w:pPr>
        <w:jc w:val="center"/>
        <w:rPr>
          <w:color w:val="FF0000"/>
        </w:rPr>
      </w:pPr>
    </w:p>
    <w:sectPr w:rsidR="00FC1635" w:rsidSect="003B4498">
      <w:type w:val="continuous"/>
      <w:pgSz w:w="11906" w:h="16838" w:code="9"/>
      <w:pgMar w:top="1134" w:right="506" w:bottom="1265" w:left="1134" w:header="567" w:footer="56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FB" w:rsidRDefault="008A4CFB">
      <w:r>
        <w:separator/>
      </w:r>
    </w:p>
    <w:p w:rsidR="008A4CFB" w:rsidRDefault="008A4CFB"/>
  </w:endnote>
  <w:endnote w:type="continuationSeparator" w:id="0">
    <w:p w:rsidR="008A4CFB" w:rsidRDefault="008A4CFB">
      <w:r>
        <w:continuationSeparator/>
      </w:r>
    </w:p>
    <w:p w:rsidR="008A4CFB" w:rsidRDefault="008A4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iosCondC">
    <w:panose1 w:val="00000000000000000000"/>
    <w:charset w:val="CC"/>
    <w:family w:val="modern"/>
    <w:notTrueType/>
    <w:pitch w:val="variable"/>
    <w:sig w:usb0="80000283" w:usb1="0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 w:name="StarSymbol">
    <w:altName w:val="MS Mincho"/>
    <w:charset w:val="80"/>
    <w:family w:val="auto"/>
    <w:pitch w:val="default"/>
  </w:font>
  <w:font w:name="font401">
    <w:altName w:val="MS Mincho"/>
    <w:charset w:val="80"/>
    <w:family w:val="auto"/>
    <w:pitch w:val="default"/>
  </w:font>
  <w:font w:name="@MS Mincho">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A8" w:rsidRDefault="006C5AA8">
    <w:pPr>
      <w:pStyle w:val="ae"/>
    </w:pPr>
    <w:r>
      <w:rPr>
        <w:noProof/>
      </w:rPr>
      <mc:AlternateContent>
        <mc:Choice Requires="wps">
          <w:drawing>
            <wp:anchor distT="0" distB="0" distL="114300" distR="114300" simplePos="0" relativeHeight="251659776" behindDoc="0" locked="0" layoutInCell="1" allowOverlap="1" wp14:anchorId="664C98EE" wp14:editId="2393BD33">
              <wp:simplePos x="0" y="0"/>
              <wp:positionH relativeFrom="page">
                <wp:posOffset>309880</wp:posOffset>
              </wp:positionH>
              <wp:positionV relativeFrom="page">
                <wp:posOffset>7203440</wp:posOffset>
              </wp:positionV>
              <wp:extent cx="445770" cy="3200400"/>
              <wp:effectExtent l="0" t="0" r="11430" b="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6C5AA8">
                            <w:trPr>
                              <w:cantSplit/>
                              <w:trHeight w:hRule="exact" w:val="1590"/>
                            </w:trPr>
                            <w:tc>
                              <w:tcPr>
                                <w:tcW w:w="284" w:type="dxa"/>
                                <w:textDirection w:val="btLr"/>
                                <w:vAlign w:val="center"/>
                              </w:tcPr>
                              <w:p w:rsidR="006C5AA8" w:rsidRDefault="006C5AA8" w:rsidP="00A22B55">
                                <w:pPr>
                                  <w:ind w:firstLine="0"/>
                                  <w:jc w:val="center"/>
                                  <w:rPr>
                                    <w:sz w:val="20"/>
                                  </w:rPr>
                                </w:pPr>
                                <w:r>
                                  <w:rPr>
                                    <w:sz w:val="20"/>
                                  </w:rPr>
                                  <w:t>Взам. инв. №</w:t>
                                </w:r>
                              </w:p>
                            </w:tc>
                            <w:tc>
                              <w:tcPr>
                                <w:tcW w:w="397" w:type="dxa"/>
                                <w:tcBorders>
                                  <w:right w:val="nil"/>
                                </w:tcBorders>
                                <w:textDirection w:val="btLr"/>
                                <w:vAlign w:val="center"/>
                              </w:tcPr>
                              <w:p w:rsidR="006C5AA8" w:rsidRDefault="006C5AA8" w:rsidP="00A22B55">
                                <w:pPr>
                                  <w:ind w:firstLine="0"/>
                                  <w:jc w:val="center"/>
                                  <w:rPr>
                                    <w:sz w:val="20"/>
                                  </w:rPr>
                                </w:pPr>
                              </w:p>
                            </w:tc>
                          </w:tr>
                          <w:tr w:rsidR="006C5AA8">
                            <w:trPr>
                              <w:cantSplit/>
                              <w:trHeight w:hRule="exact" w:val="1985"/>
                            </w:trPr>
                            <w:tc>
                              <w:tcPr>
                                <w:tcW w:w="284" w:type="dxa"/>
                                <w:textDirection w:val="btLr"/>
                                <w:vAlign w:val="center"/>
                              </w:tcPr>
                              <w:p w:rsidR="006C5AA8" w:rsidRDefault="006C5AA8" w:rsidP="00A22B55">
                                <w:pPr>
                                  <w:ind w:firstLine="0"/>
                                  <w:jc w:val="center"/>
                                  <w:rPr>
                                    <w:sz w:val="20"/>
                                  </w:rPr>
                                </w:pPr>
                                <w:r>
                                  <w:rPr>
                                    <w:sz w:val="20"/>
                                  </w:rPr>
                                  <w:t>Подп. и дата</w:t>
                                </w:r>
                              </w:p>
                            </w:tc>
                            <w:tc>
                              <w:tcPr>
                                <w:tcW w:w="397" w:type="dxa"/>
                                <w:tcBorders>
                                  <w:right w:val="nil"/>
                                </w:tcBorders>
                                <w:textDirection w:val="btLr"/>
                                <w:vAlign w:val="center"/>
                              </w:tcPr>
                              <w:p w:rsidR="006C5AA8" w:rsidRDefault="006C5AA8" w:rsidP="00A22B55">
                                <w:pPr>
                                  <w:ind w:firstLine="0"/>
                                  <w:jc w:val="center"/>
                                  <w:rPr>
                                    <w:sz w:val="20"/>
                                  </w:rPr>
                                </w:pPr>
                              </w:p>
                            </w:tc>
                          </w:tr>
                          <w:tr w:rsidR="006C5AA8">
                            <w:trPr>
                              <w:cantSplit/>
                              <w:trHeight w:hRule="exact" w:val="1418"/>
                            </w:trPr>
                            <w:tc>
                              <w:tcPr>
                                <w:tcW w:w="284" w:type="dxa"/>
                                <w:textDirection w:val="btLr"/>
                                <w:vAlign w:val="center"/>
                              </w:tcPr>
                              <w:p w:rsidR="006C5AA8" w:rsidRDefault="006C5AA8" w:rsidP="00A22B55">
                                <w:pPr>
                                  <w:ind w:firstLine="0"/>
                                  <w:jc w:val="center"/>
                                  <w:rPr>
                                    <w:sz w:val="20"/>
                                  </w:rPr>
                                </w:pPr>
                                <w:r>
                                  <w:rPr>
                                    <w:sz w:val="20"/>
                                  </w:rPr>
                                  <w:t>Инв.№  подл.</w:t>
                                </w:r>
                              </w:p>
                            </w:tc>
                            <w:tc>
                              <w:tcPr>
                                <w:tcW w:w="397" w:type="dxa"/>
                                <w:tcBorders>
                                  <w:right w:val="nil"/>
                                </w:tcBorders>
                                <w:textDirection w:val="btLr"/>
                                <w:vAlign w:val="center"/>
                              </w:tcPr>
                              <w:p w:rsidR="006C5AA8" w:rsidRDefault="006C5AA8" w:rsidP="00A22B55">
                                <w:pPr>
                                  <w:ind w:firstLine="0"/>
                                  <w:jc w:val="center"/>
                                  <w:rPr>
                                    <w:sz w:val="20"/>
                                  </w:rPr>
                                </w:pPr>
                              </w:p>
                            </w:tc>
                          </w:tr>
                        </w:tbl>
                        <w:p w:rsidR="006C5AA8" w:rsidRDefault="006C5AA8" w:rsidP="00CA06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4.4pt;margin-top:567.2pt;width:35.1pt;height:25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6C5AA8">
                      <w:trPr>
                        <w:cantSplit/>
                        <w:trHeight w:hRule="exact" w:val="1590"/>
                      </w:trPr>
                      <w:tc>
                        <w:tcPr>
                          <w:tcW w:w="284" w:type="dxa"/>
                          <w:textDirection w:val="btLr"/>
                          <w:vAlign w:val="center"/>
                        </w:tcPr>
                        <w:p w:rsidR="006C5AA8" w:rsidRDefault="006C5AA8" w:rsidP="00A22B55">
                          <w:pPr>
                            <w:ind w:firstLine="0"/>
                            <w:jc w:val="center"/>
                            <w:rPr>
                              <w:sz w:val="20"/>
                            </w:rPr>
                          </w:pPr>
                          <w:r>
                            <w:rPr>
                              <w:sz w:val="20"/>
                            </w:rPr>
                            <w:t>Взам. инв. №</w:t>
                          </w:r>
                        </w:p>
                      </w:tc>
                      <w:tc>
                        <w:tcPr>
                          <w:tcW w:w="397" w:type="dxa"/>
                          <w:tcBorders>
                            <w:right w:val="nil"/>
                          </w:tcBorders>
                          <w:textDirection w:val="btLr"/>
                          <w:vAlign w:val="center"/>
                        </w:tcPr>
                        <w:p w:rsidR="006C5AA8" w:rsidRDefault="006C5AA8" w:rsidP="00A22B55">
                          <w:pPr>
                            <w:ind w:firstLine="0"/>
                            <w:jc w:val="center"/>
                            <w:rPr>
                              <w:sz w:val="20"/>
                            </w:rPr>
                          </w:pPr>
                        </w:p>
                      </w:tc>
                    </w:tr>
                    <w:tr w:rsidR="006C5AA8">
                      <w:trPr>
                        <w:cantSplit/>
                        <w:trHeight w:hRule="exact" w:val="1985"/>
                      </w:trPr>
                      <w:tc>
                        <w:tcPr>
                          <w:tcW w:w="284" w:type="dxa"/>
                          <w:textDirection w:val="btLr"/>
                          <w:vAlign w:val="center"/>
                        </w:tcPr>
                        <w:p w:rsidR="006C5AA8" w:rsidRDefault="006C5AA8" w:rsidP="00A22B55">
                          <w:pPr>
                            <w:ind w:firstLine="0"/>
                            <w:jc w:val="center"/>
                            <w:rPr>
                              <w:sz w:val="20"/>
                            </w:rPr>
                          </w:pPr>
                          <w:r>
                            <w:rPr>
                              <w:sz w:val="20"/>
                            </w:rPr>
                            <w:t>Подп. и дата</w:t>
                          </w:r>
                        </w:p>
                      </w:tc>
                      <w:tc>
                        <w:tcPr>
                          <w:tcW w:w="397" w:type="dxa"/>
                          <w:tcBorders>
                            <w:right w:val="nil"/>
                          </w:tcBorders>
                          <w:textDirection w:val="btLr"/>
                          <w:vAlign w:val="center"/>
                        </w:tcPr>
                        <w:p w:rsidR="006C5AA8" w:rsidRDefault="006C5AA8" w:rsidP="00A22B55">
                          <w:pPr>
                            <w:ind w:firstLine="0"/>
                            <w:jc w:val="center"/>
                            <w:rPr>
                              <w:sz w:val="20"/>
                            </w:rPr>
                          </w:pPr>
                        </w:p>
                      </w:tc>
                    </w:tr>
                    <w:tr w:rsidR="006C5AA8">
                      <w:trPr>
                        <w:cantSplit/>
                        <w:trHeight w:hRule="exact" w:val="1418"/>
                      </w:trPr>
                      <w:tc>
                        <w:tcPr>
                          <w:tcW w:w="284" w:type="dxa"/>
                          <w:textDirection w:val="btLr"/>
                          <w:vAlign w:val="center"/>
                        </w:tcPr>
                        <w:p w:rsidR="006C5AA8" w:rsidRDefault="006C5AA8" w:rsidP="00A22B55">
                          <w:pPr>
                            <w:ind w:firstLine="0"/>
                            <w:jc w:val="center"/>
                            <w:rPr>
                              <w:sz w:val="20"/>
                            </w:rPr>
                          </w:pPr>
                          <w:r>
                            <w:rPr>
                              <w:sz w:val="20"/>
                            </w:rPr>
                            <w:t>Инв.№  подл.</w:t>
                          </w:r>
                        </w:p>
                      </w:tc>
                      <w:tc>
                        <w:tcPr>
                          <w:tcW w:w="397" w:type="dxa"/>
                          <w:tcBorders>
                            <w:right w:val="nil"/>
                          </w:tcBorders>
                          <w:textDirection w:val="btLr"/>
                          <w:vAlign w:val="center"/>
                        </w:tcPr>
                        <w:p w:rsidR="006C5AA8" w:rsidRDefault="006C5AA8" w:rsidP="00A22B55">
                          <w:pPr>
                            <w:ind w:firstLine="0"/>
                            <w:jc w:val="center"/>
                            <w:rPr>
                              <w:sz w:val="20"/>
                            </w:rPr>
                          </w:pPr>
                        </w:p>
                      </w:tc>
                    </w:tr>
                  </w:tbl>
                  <w:p w:rsidR="006C5AA8" w:rsidRDefault="006C5AA8" w:rsidP="00CA0603"/>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5CE2617" wp14:editId="00983506">
              <wp:simplePos x="0" y="0"/>
              <wp:positionH relativeFrom="page">
                <wp:posOffset>727075</wp:posOffset>
              </wp:positionH>
              <wp:positionV relativeFrom="page">
                <wp:posOffset>9836150</wp:posOffset>
              </wp:positionV>
              <wp:extent cx="6595110" cy="539115"/>
              <wp:effectExtent l="0" t="0" r="15240" b="13335"/>
              <wp:wrapTopAndBottom/>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6C5AA8">
                            <w:trPr>
                              <w:cantSplit/>
                              <w:trHeight w:hRule="exact" w:val="280"/>
                            </w:trPr>
                            <w:tc>
                              <w:tcPr>
                                <w:tcW w:w="568" w:type="dxa"/>
                                <w:tcBorders>
                                  <w:top w:val="single" w:sz="12" w:space="0" w:color="auto"/>
                                  <w:bottom w:val="single" w:sz="6" w:space="0" w:color="auto"/>
                                  <w:right w:val="single" w:sz="12" w:space="0" w:color="auto"/>
                                </w:tcBorders>
                                <w:vAlign w:val="center"/>
                              </w:tcPr>
                              <w:p w:rsidR="006C5AA8" w:rsidRDefault="006C5AA8"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6C5AA8" w:rsidRDefault="006C5AA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6C5AA8" w:rsidRDefault="006C5AA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6C5AA8" w:rsidRDefault="006C5AA8"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6C5AA8" w:rsidRDefault="006C5AA8"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6C5AA8" w:rsidRDefault="006C5AA8"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6C5AA8" w:rsidRDefault="006C5AA8"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6C5AA8" w:rsidRDefault="006C5AA8" w:rsidP="00810F90">
                                <w:pPr>
                                  <w:spacing w:after="0"/>
                                  <w:ind w:firstLine="0"/>
                                  <w:jc w:val="center"/>
                                </w:pPr>
                                <w:r>
                                  <w:t>Лист</w:t>
                                </w:r>
                              </w:p>
                            </w:tc>
                          </w:tr>
                          <w:tr w:rsidR="006C5AA8">
                            <w:trPr>
                              <w:cantSplit/>
                              <w:trHeight w:hRule="exact" w:val="280"/>
                            </w:trPr>
                            <w:tc>
                              <w:tcPr>
                                <w:tcW w:w="568" w:type="dxa"/>
                                <w:tcBorders>
                                  <w:top w:val="single" w:sz="6" w:space="0" w:color="auto"/>
                                  <w:bottom w:val="single" w:sz="12" w:space="0" w:color="auto"/>
                                  <w:right w:val="single" w:sz="12" w:space="0" w:color="auto"/>
                                </w:tcBorders>
                                <w:vAlign w:val="center"/>
                              </w:tcPr>
                              <w:p w:rsidR="006C5AA8" w:rsidRDefault="006C5AA8"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6C5AA8" w:rsidRDefault="006C5AA8" w:rsidP="00810F90">
                                <w:pPr>
                                  <w:spacing w:after="0"/>
                                  <w:ind w:firstLine="0"/>
                                  <w:jc w:val="center"/>
                                  <w:rPr>
                                    <w:sz w:val="18"/>
                                  </w:rPr>
                                </w:pPr>
                              </w:p>
                            </w:tc>
                            <w:tc>
                              <w:tcPr>
                                <w:tcW w:w="569" w:type="dxa"/>
                                <w:tcBorders>
                                  <w:top w:val="single" w:sz="6" w:space="0" w:color="auto"/>
                                  <w:left w:val="single" w:sz="12" w:space="0" w:color="auto"/>
                                </w:tcBorders>
                                <w:vAlign w:val="center"/>
                              </w:tcPr>
                              <w:p w:rsidR="006C5AA8" w:rsidRDefault="006C5AA8" w:rsidP="00810F90">
                                <w:pPr>
                                  <w:spacing w:after="0"/>
                                  <w:ind w:firstLine="0"/>
                                  <w:jc w:val="center"/>
                                  <w:rPr>
                                    <w:sz w:val="18"/>
                                  </w:rPr>
                                </w:pPr>
                              </w:p>
                            </w:tc>
                            <w:tc>
                              <w:tcPr>
                                <w:tcW w:w="569" w:type="dxa"/>
                                <w:tcBorders>
                                  <w:top w:val="single" w:sz="6" w:space="0" w:color="auto"/>
                                  <w:left w:val="single" w:sz="12" w:space="0" w:color="auto"/>
                                </w:tcBorders>
                                <w:vAlign w:val="center"/>
                              </w:tcPr>
                              <w:p w:rsidR="006C5AA8" w:rsidRDefault="006C5AA8"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6C5AA8" w:rsidRDefault="006C5AA8"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6C5AA8" w:rsidRDefault="006C5AA8" w:rsidP="00810F90">
                                <w:pPr>
                                  <w:spacing w:after="0"/>
                                  <w:ind w:firstLine="0"/>
                                  <w:jc w:val="center"/>
                                  <w:rPr>
                                    <w:sz w:val="18"/>
                                  </w:rPr>
                                </w:pPr>
                              </w:p>
                            </w:tc>
                            <w:tc>
                              <w:tcPr>
                                <w:tcW w:w="6111" w:type="dxa"/>
                                <w:vMerge/>
                                <w:tcBorders>
                                  <w:left w:val="single" w:sz="12" w:space="0" w:color="auto"/>
                                  <w:right w:val="single" w:sz="12" w:space="0" w:color="auto"/>
                                </w:tcBorders>
                              </w:tcPr>
                              <w:p w:rsidR="006C5AA8" w:rsidRDefault="006C5AA8" w:rsidP="00810F90">
                                <w:pPr>
                                  <w:spacing w:after="0"/>
                                  <w:ind w:firstLine="0"/>
                                  <w:jc w:val="center"/>
                                  <w:rPr>
                                    <w:sz w:val="28"/>
                                  </w:rPr>
                                </w:pPr>
                              </w:p>
                            </w:tc>
                            <w:tc>
                              <w:tcPr>
                                <w:tcW w:w="569" w:type="dxa"/>
                                <w:vMerge w:val="restart"/>
                                <w:tcBorders>
                                  <w:left w:val="single" w:sz="12" w:space="0" w:color="auto"/>
                                </w:tcBorders>
                                <w:vAlign w:val="center"/>
                              </w:tcPr>
                              <w:p w:rsidR="006C5AA8" w:rsidRPr="00A86FB1" w:rsidRDefault="006C5AA8" w:rsidP="00810F90">
                                <w:pPr>
                                  <w:spacing w:after="0"/>
                                  <w:ind w:firstLine="0"/>
                                  <w:jc w:val="center"/>
                                </w:pPr>
                                <w:r w:rsidRPr="00A86FB1">
                                  <w:rPr>
                                    <w:rStyle w:val="ad"/>
                                  </w:rPr>
                                  <w:fldChar w:fldCharType="begin"/>
                                </w:r>
                                <w:r w:rsidRPr="00A86FB1">
                                  <w:rPr>
                                    <w:rStyle w:val="ad"/>
                                  </w:rPr>
                                  <w:instrText xml:space="preserve"> PAGE </w:instrText>
                                </w:r>
                                <w:r w:rsidRPr="00A86FB1">
                                  <w:rPr>
                                    <w:rStyle w:val="ad"/>
                                  </w:rPr>
                                  <w:fldChar w:fldCharType="separate"/>
                                </w:r>
                                <w:r w:rsidR="00D01CCF">
                                  <w:rPr>
                                    <w:rStyle w:val="ad"/>
                                    <w:noProof/>
                                  </w:rPr>
                                  <w:t>9</w:t>
                                </w:r>
                                <w:r w:rsidRPr="00A86FB1">
                                  <w:rPr>
                                    <w:rStyle w:val="ad"/>
                                  </w:rPr>
                                  <w:fldChar w:fldCharType="end"/>
                                </w:r>
                              </w:p>
                            </w:tc>
                          </w:tr>
                          <w:tr w:rsidR="006C5AA8">
                            <w:trPr>
                              <w:cantSplit/>
                              <w:trHeight w:hRule="exact" w:val="280"/>
                            </w:trPr>
                            <w:tc>
                              <w:tcPr>
                                <w:tcW w:w="568" w:type="dxa"/>
                                <w:tcBorders>
                                  <w:right w:val="single" w:sz="12" w:space="0" w:color="auto"/>
                                </w:tcBorders>
                                <w:vAlign w:val="center"/>
                              </w:tcPr>
                              <w:p w:rsidR="006C5AA8" w:rsidRDefault="006C5AA8"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6C5AA8" w:rsidRDefault="006C5AA8" w:rsidP="00810F90">
                                <w:pPr>
                                  <w:spacing w:after="0"/>
                                  <w:ind w:firstLine="0"/>
                                  <w:jc w:val="center"/>
                                  <w:rPr>
                                    <w:sz w:val="18"/>
                                  </w:rPr>
                                </w:pPr>
                                <w:r>
                                  <w:rPr>
                                    <w:sz w:val="18"/>
                                  </w:rPr>
                                  <w:t>Кол.уч</w:t>
                                </w:r>
                              </w:p>
                            </w:tc>
                            <w:tc>
                              <w:tcPr>
                                <w:tcW w:w="569" w:type="dxa"/>
                                <w:tcBorders>
                                  <w:top w:val="single" w:sz="12" w:space="0" w:color="auto"/>
                                  <w:left w:val="single" w:sz="12" w:space="0" w:color="auto"/>
                                </w:tcBorders>
                                <w:vAlign w:val="center"/>
                              </w:tcPr>
                              <w:p w:rsidR="006C5AA8" w:rsidRDefault="006C5AA8"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6C5AA8" w:rsidRDefault="006C5AA8"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6C5AA8" w:rsidRDefault="006C5AA8"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6C5AA8" w:rsidRDefault="006C5AA8"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6C5AA8" w:rsidRDefault="006C5AA8" w:rsidP="00810F90">
                                <w:pPr>
                                  <w:spacing w:after="0"/>
                                  <w:ind w:firstLine="0"/>
                                  <w:jc w:val="center"/>
                                  <w:rPr>
                                    <w:sz w:val="28"/>
                                  </w:rPr>
                                </w:pPr>
                              </w:p>
                            </w:tc>
                            <w:tc>
                              <w:tcPr>
                                <w:tcW w:w="569" w:type="dxa"/>
                                <w:vMerge/>
                                <w:tcBorders>
                                  <w:left w:val="single" w:sz="12" w:space="0" w:color="auto"/>
                                </w:tcBorders>
                              </w:tcPr>
                              <w:p w:rsidR="006C5AA8" w:rsidRDefault="006C5AA8" w:rsidP="00810F90">
                                <w:pPr>
                                  <w:spacing w:after="0"/>
                                  <w:ind w:firstLine="0"/>
                                </w:pPr>
                              </w:p>
                            </w:tc>
                          </w:tr>
                        </w:tbl>
                        <w:p w:rsidR="006C5AA8" w:rsidRDefault="006C5AA8" w:rsidP="00B901EA">
                          <w:pPr>
                            <w:spacing w:after="0"/>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57.25pt;margin-top:774.5pt;width:519.3pt;height:4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" filled="f" stroked="f">
              <v:textbox inset="0,0,0,0">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6C5AA8">
                      <w:trPr>
                        <w:cantSplit/>
                        <w:trHeight w:hRule="exact" w:val="280"/>
                      </w:trPr>
                      <w:tc>
                        <w:tcPr>
                          <w:tcW w:w="568" w:type="dxa"/>
                          <w:tcBorders>
                            <w:top w:val="single" w:sz="12" w:space="0" w:color="auto"/>
                            <w:bottom w:val="single" w:sz="6" w:space="0" w:color="auto"/>
                            <w:right w:val="single" w:sz="12" w:space="0" w:color="auto"/>
                          </w:tcBorders>
                          <w:vAlign w:val="center"/>
                        </w:tcPr>
                        <w:p w:rsidR="006C5AA8" w:rsidRDefault="006C5AA8"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6C5AA8" w:rsidRDefault="006C5AA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6C5AA8" w:rsidRDefault="006C5AA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6C5AA8" w:rsidRDefault="006C5AA8"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6C5AA8" w:rsidRDefault="006C5AA8"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6C5AA8" w:rsidRDefault="006C5AA8"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6C5AA8" w:rsidRDefault="006C5AA8"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6C5AA8" w:rsidRDefault="006C5AA8" w:rsidP="00810F90">
                          <w:pPr>
                            <w:spacing w:after="0"/>
                            <w:ind w:firstLine="0"/>
                            <w:jc w:val="center"/>
                          </w:pPr>
                          <w:r>
                            <w:t>Лист</w:t>
                          </w:r>
                        </w:p>
                      </w:tc>
                    </w:tr>
                    <w:tr w:rsidR="006C5AA8">
                      <w:trPr>
                        <w:cantSplit/>
                        <w:trHeight w:hRule="exact" w:val="280"/>
                      </w:trPr>
                      <w:tc>
                        <w:tcPr>
                          <w:tcW w:w="568" w:type="dxa"/>
                          <w:tcBorders>
                            <w:top w:val="single" w:sz="6" w:space="0" w:color="auto"/>
                            <w:bottom w:val="single" w:sz="12" w:space="0" w:color="auto"/>
                            <w:right w:val="single" w:sz="12" w:space="0" w:color="auto"/>
                          </w:tcBorders>
                          <w:vAlign w:val="center"/>
                        </w:tcPr>
                        <w:p w:rsidR="006C5AA8" w:rsidRDefault="006C5AA8"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6C5AA8" w:rsidRDefault="006C5AA8" w:rsidP="00810F90">
                          <w:pPr>
                            <w:spacing w:after="0"/>
                            <w:ind w:firstLine="0"/>
                            <w:jc w:val="center"/>
                            <w:rPr>
                              <w:sz w:val="18"/>
                            </w:rPr>
                          </w:pPr>
                        </w:p>
                      </w:tc>
                      <w:tc>
                        <w:tcPr>
                          <w:tcW w:w="569" w:type="dxa"/>
                          <w:tcBorders>
                            <w:top w:val="single" w:sz="6" w:space="0" w:color="auto"/>
                            <w:left w:val="single" w:sz="12" w:space="0" w:color="auto"/>
                          </w:tcBorders>
                          <w:vAlign w:val="center"/>
                        </w:tcPr>
                        <w:p w:rsidR="006C5AA8" w:rsidRDefault="006C5AA8" w:rsidP="00810F90">
                          <w:pPr>
                            <w:spacing w:after="0"/>
                            <w:ind w:firstLine="0"/>
                            <w:jc w:val="center"/>
                            <w:rPr>
                              <w:sz w:val="18"/>
                            </w:rPr>
                          </w:pPr>
                        </w:p>
                      </w:tc>
                      <w:tc>
                        <w:tcPr>
                          <w:tcW w:w="569" w:type="dxa"/>
                          <w:tcBorders>
                            <w:top w:val="single" w:sz="6" w:space="0" w:color="auto"/>
                            <w:left w:val="single" w:sz="12" w:space="0" w:color="auto"/>
                          </w:tcBorders>
                          <w:vAlign w:val="center"/>
                        </w:tcPr>
                        <w:p w:rsidR="006C5AA8" w:rsidRDefault="006C5AA8"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6C5AA8" w:rsidRDefault="006C5AA8"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6C5AA8" w:rsidRDefault="006C5AA8" w:rsidP="00810F90">
                          <w:pPr>
                            <w:spacing w:after="0"/>
                            <w:ind w:firstLine="0"/>
                            <w:jc w:val="center"/>
                            <w:rPr>
                              <w:sz w:val="18"/>
                            </w:rPr>
                          </w:pPr>
                        </w:p>
                      </w:tc>
                      <w:tc>
                        <w:tcPr>
                          <w:tcW w:w="6111" w:type="dxa"/>
                          <w:vMerge/>
                          <w:tcBorders>
                            <w:left w:val="single" w:sz="12" w:space="0" w:color="auto"/>
                            <w:right w:val="single" w:sz="12" w:space="0" w:color="auto"/>
                          </w:tcBorders>
                        </w:tcPr>
                        <w:p w:rsidR="006C5AA8" w:rsidRDefault="006C5AA8" w:rsidP="00810F90">
                          <w:pPr>
                            <w:spacing w:after="0"/>
                            <w:ind w:firstLine="0"/>
                            <w:jc w:val="center"/>
                            <w:rPr>
                              <w:sz w:val="28"/>
                            </w:rPr>
                          </w:pPr>
                        </w:p>
                      </w:tc>
                      <w:tc>
                        <w:tcPr>
                          <w:tcW w:w="569" w:type="dxa"/>
                          <w:vMerge w:val="restart"/>
                          <w:tcBorders>
                            <w:left w:val="single" w:sz="12" w:space="0" w:color="auto"/>
                          </w:tcBorders>
                          <w:vAlign w:val="center"/>
                        </w:tcPr>
                        <w:p w:rsidR="006C5AA8" w:rsidRPr="00A86FB1" w:rsidRDefault="006C5AA8" w:rsidP="00810F90">
                          <w:pPr>
                            <w:spacing w:after="0"/>
                            <w:ind w:firstLine="0"/>
                            <w:jc w:val="center"/>
                          </w:pPr>
                          <w:r w:rsidRPr="00A86FB1">
                            <w:rPr>
                              <w:rStyle w:val="ad"/>
                            </w:rPr>
                            <w:fldChar w:fldCharType="begin"/>
                          </w:r>
                          <w:r w:rsidRPr="00A86FB1">
                            <w:rPr>
                              <w:rStyle w:val="ad"/>
                            </w:rPr>
                            <w:instrText xml:space="preserve"> PAGE </w:instrText>
                          </w:r>
                          <w:r w:rsidRPr="00A86FB1">
                            <w:rPr>
                              <w:rStyle w:val="ad"/>
                            </w:rPr>
                            <w:fldChar w:fldCharType="separate"/>
                          </w:r>
                          <w:r w:rsidR="00D01CCF">
                            <w:rPr>
                              <w:rStyle w:val="ad"/>
                              <w:noProof/>
                            </w:rPr>
                            <w:t>9</w:t>
                          </w:r>
                          <w:r w:rsidRPr="00A86FB1">
                            <w:rPr>
                              <w:rStyle w:val="ad"/>
                            </w:rPr>
                            <w:fldChar w:fldCharType="end"/>
                          </w:r>
                        </w:p>
                      </w:tc>
                    </w:tr>
                    <w:tr w:rsidR="006C5AA8">
                      <w:trPr>
                        <w:cantSplit/>
                        <w:trHeight w:hRule="exact" w:val="280"/>
                      </w:trPr>
                      <w:tc>
                        <w:tcPr>
                          <w:tcW w:w="568" w:type="dxa"/>
                          <w:tcBorders>
                            <w:right w:val="single" w:sz="12" w:space="0" w:color="auto"/>
                          </w:tcBorders>
                          <w:vAlign w:val="center"/>
                        </w:tcPr>
                        <w:p w:rsidR="006C5AA8" w:rsidRDefault="006C5AA8"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6C5AA8" w:rsidRDefault="006C5AA8" w:rsidP="00810F90">
                          <w:pPr>
                            <w:spacing w:after="0"/>
                            <w:ind w:firstLine="0"/>
                            <w:jc w:val="center"/>
                            <w:rPr>
                              <w:sz w:val="18"/>
                            </w:rPr>
                          </w:pPr>
                          <w:r>
                            <w:rPr>
                              <w:sz w:val="18"/>
                            </w:rPr>
                            <w:t>Кол.уч</w:t>
                          </w:r>
                        </w:p>
                      </w:tc>
                      <w:tc>
                        <w:tcPr>
                          <w:tcW w:w="569" w:type="dxa"/>
                          <w:tcBorders>
                            <w:top w:val="single" w:sz="12" w:space="0" w:color="auto"/>
                            <w:left w:val="single" w:sz="12" w:space="0" w:color="auto"/>
                          </w:tcBorders>
                          <w:vAlign w:val="center"/>
                        </w:tcPr>
                        <w:p w:rsidR="006C5AA8" w:rsidRDefault="006C5AA8"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6C5AA8" w:rsidRDefault="006C5AA8"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6C5AA8" w:rsidRDefault="006C5AA8"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6C5AA8" w:rsidRDefault="006C5AA8"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6C5AA8" w:rsidRDefault="006C5AA8" w:rsidP="00810F90">
                          <w:pPr>
                            <w:spacing w:after="0"/>
                            <w:ind w:firstLine="0"/>
                            <w:jc w:val="center"/>
                            <w:rPr>
                              <w:sz w:val="28"/>
                            </w:rPr>
                          </w:pPr>
                        </w:p>
                      </w:tc>
                      <w:tc>
                        <w:tcPr>
                          <w:tcW w:w="569" w:type="dxa"/>
                          <w:vMerge/>
                          <w:tcBorders>
                            <w:left w:val="single" w:sz="12" w:space="0" w:color="auto"/>
                          </w:tcBorders>
                        </w:tcPr>
                        <w:p w:rsidR="006C5AA8" w:rsidRDefault="006C5AA8" w:rsidP="00810F90">
                          <w:pPr>
                            <w:spacing w:after="0"/>
                            <w:ind w:firstLine="0"/>
                          </w:pPr>
                        </w:p>
                      </w:tc>
                    </w:tr>
                  </w:tbl>
                  <w:p w:rsidR="006C5AA8" w:rsidRDefault="006C5AA8" w:rsidP="00B901EA">
                    <w:pPr>
                      <w:spacing w:after="0"/>
                      <w:ind w:firstLine="0"/>
                    </w:pPr>
                  </w:p>
                </w:txbxContent>
              </v:textbox>
              <w10:wrap type="topAndBottom"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A8" w:rsidRDefault="006C5AA8">
    <w:pPr>
      <w:pStyle w:val="ae"/>
    </w:pPr>
    <w:r>
      <w:rPr>
        <w:noProof/>
      </w:rPr>
      <mc:AlternateContent>
        <mc:Choice Requires="wps">
          <w:drawing>
            <wp:anchor distT="0" distB="0" distL="114300" distR="114300" simplePos="0" relativeHeight="251657728" behindDoc="0" locked="0" layoutInCell="1" allowOverlap="1" wp14:anchorId="4B1C9E71" wp14:editId="23F7205B">
              <wp:simplePos x="0" y="0"/>
              <wp:positionH relativeFrom="page">
                <wp:posOffset>320040</wp:posOffset>
              </wp:positionH>
              <wp:positionV relativeFrom="page">
                <wp:posOffset>7357745</wp:posOffset>
              </wp:positionV>
              <wp:extent cx="445770" cy="3234055"/>
              <wp:effectExtent l="0" t="0" r="11430" b="444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3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6C5AA8">
                            <w:trPr>
                              <w:cantSplit/>
                              <w:trHeight w:hRule="exact" w:val="1418"/>
                            </w:trPr>
                            <w:tc>
                              <w:tcPr>
                                <w:tcW w:w="284" w:type="dxa"/>
                                <w:textDirection w:val="btLr"/>
                                <w:vAlign w:val="center"/>
                              </w:tcPr>
                              <w:p w:rsidR="006C5AA8" w:rsidRDefault="006C5AA8" w:rsidP="00BF017D">
                                <w:pPr>
                                  <w:spacing w:after="80"/>
                                  <w:ind w:firstLine="0"/>
                                  <w:jc w:val="center"/>
                                </w:pPr>
                                <w:r>
                                  <w:t>Взам. инв. №</w:t>
                                </w:r>
                              </w:p>
                            </w:tc>
                            <w:tc>
                              <w:tcPr>
                                <w:tcW w:w="397" w:type="dxa"/>
                                <w:tcBorders>
                                  <w:right w:val="nil"/>
                                </w:tcBorders>
                                <w:textDirection w:val="btLr"/>
                                <w:vAlign w:val="center"/>
                              </w:tcPr>
                              <w:p w:rsidR="006C5AA8" w:rsidRDefault="006C5AA8" w:rsidP="00A22B55">
                                <w:pPr>
                                  <w:ind w:firstLine="0"/>
                                  <w:jc w:val="center"/>
                                </w:pPr>
                              </w:p>
                            </w:tc>
                          </w:tr>
                          <w:tr w:rsidR="006C5AA8">
                            <w:trPr>
                              <w:cantSplit/>
                              <w:trHeight w:hRule="exact" w:val="1985"/>
                            </w:trPr>
                            <w:tc>
                              <w:tcPr>
                                <w:tcW w:w="284" w:type="dxa"/>
                                <w:textDirection w:val="btLr"/>
                                <w:vAlign w:val="center"/>
                              </w:tcPr>
                              <w:p w:rsidR="006C5AA8" w:rsidRDefault="006C5AA8" w:rsidP="00BF017D">
                                <w:pPr>
                                  <w:spacing w:after="80"/>
                                  <w:ind w:firstLine="0"/>
                                  <w:jc w:val="center"/>
                                </w:pPr>
                                <w:r>
                                  <w:t>Подп. и дата</w:t>
                                </w:r>
                              </w:p>
                            </w:tc>
                            <w:tc>
                              <w:tcPr>
                                <w:tcW w:w="397" w:type="dxa"/>
                                <w:tcBorders>
                                  <w:right w:val="nil"/>
                                </w:tcBorders>
                                <w:textDirection w:val="btLr"/>
                                <w:vAlign w:val="center"/>
                              </w:tcPr>
                              <w:p w:rsidR="006C5AA8" w:rsidRDefault="006C5AA8" w:rsidP="00A22B55">
                                <w:pPr>
                                  <w:ind w:firstLine="0"/>
                                  <w:jc w:val="center"/>
                                </w:pPr>
                              </w:p>
                            </w:tc>
                          </w:tr>
                          <w:tr w:rsidR="006C5AA8">
                            <w:trPr>
                              <w:cantSplit/>
                              <w:trHeight w:hRule="exact" w:val="1418"/>
                            </w:trPr>
                            <w:tc>
                              <w:tcPr>
                                <w:tcW w:w="284" w:type="dxa"/>
                                <w:textDirection w:val="btLr"/>
                                <w:vAlign w:val="center"/>
                              </w:tcPr>
                              <w:p w:rsidR="006C5AA8" w:rsidRDefault="006C5AA8" w:rsidP="00BF017D">
                                <w:pPr>
                                  <w:spacing w:after="80"/>
                                  <w:ind w:firstLine="0"/>
                                  <w:jc w:val="center"/>
                                </w:pPr>
                                <w:r>
                                  <w:t>Инв.№  подл.</w:t>
                                </w:r>
                              </w:p>
                            </w:tc>
                            <w:tc>
                              <w:tcPr>
                                <w:tcW w:w="397" w:type="dxa"/>
                                <w:tcBorders>
                                  <w:right w:val="nil"/>
                                </w:tcBorders>
                                <w:textDirection w:val="btLr"/>
                                <w:vAlign w:val="center"/>
                              </w:tcPr>
                              <w:p w:rsidR="006C5AA8" w:rsidRDefault="006C5AA8" w:rsidP="00A22B55">
                                <w:pPr>
                                  <w:ind w:firstLine="0"/>
                                  <w:jc w:val="center"/>
                                </w:pPr>
                              </w:p>
                            </w:tc>
                          </w:tr>
                        </w:tbl>
                        <w:p w:rsidR="006C5AA8" w:rsidRDefault="006C5AA8"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25.2pt;margin-top:579.35pt;width:35.1pt;height:25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QM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fkx6Y8Q69S8HrowU8fYB/abKmq/l6UXxXiYtUQvqW3UoqhoaSC9Hxz0z27&#10;OuIoA7IZPogK4pCdFhboUMvO1A6qgQAd2vR0ao3JpYTNMIwWCzgp4WgWzEIvim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6C5AA8">
                      <w:trPr>
                        <w:cantSplit/>
                        <w:trHeight w:hRule="exact" w:val="1418"/>
                      </w:trPr>
                      <w:tc>
                        <w:tcPr>
                          <w:tcW w:w="284" w:type="dxa"/>
                          <w:textDirection w:val="btLr"/>
                          <w:vAlign w:val="center"/>
                        </w:tcPr>
                        <w:p w:rsidR="006C5AA8" w:rsidRDefault="006C5AA8" w:rsidP="00BF017D">
                          <w:pPr>
                            <w:spacing w:after="80"/>
                            <w:ind w:firstLine="0"/>
                            <w:jc w:val="center"/>
                          </w:pPr>
                          <w:r>
                            <w:t>Взам. инв. №</w:t>
                          </w:r>
                        </w:p>
                      </w:tc>
                      <w:tc>
                        <w:tcPr>
                          <w:tcW w:w="397" w:type="dxa"/>
                          <w:tcBorders>
                            <w:right w:val="nil"/>
                          </w:tcBorders>
                          <w:textDirection w:val="btLr"/>
                          <w:vAlign w:val="center"/>
                        </w:tcPr>
                        <w:p w:rsidR="006C5AA8" w:rsidRDefault="006C5AA8" w:rsidP="00A22B55">
                          <w:pPr>
                            <w:ind w:firstLine="0"/>
                            <w:jc w:val="center"/>
                          </w:pPr>
                        </w:p>
                      </w:tc>
                    </w:tr>
                    <w:tr w:rsidR="006C5AA8">
                      <w:trPr>
                        <w:cantSplit/>
                        <w:trHeight w:hRule="exact" w:val="1985"/>
                      </w:trPr>
                      <w:tc>
                        <w:tcPr>
                          <w:tcW w:w="284" w:type="dxa"/>
                          <w:textDirection w:val="btLr"/>
                          <w:vAlign w:val="center"/>
                        </w:tcPr>
                        <w:p w:rsidR="006C5AA8" w:rsidRDefault="006C5AA8" w:rsidP="00BF017D">
                          <w:pPr>
                            <w:spacing w:after="80"/>
                            <w:ind w:firstLine="0"/>
                            <w:jc w:val="center"/>
                          </w:pPr>
                          <w:r>
                            <w:t>Подп. и дата</w:t>
                          </w:r>
                        </w:p>
                      </w:tc>
                      <w:tc>
                        <w:tcPr>
                          <w:tcW w:w="397" w:type="dxa"/>
                          <w:tcBorders>
                            <w:right w:val="nil"/>
                          </w:tcBorders>
                          <w:textDirection w:val="btLr"/>
                          <w:vAlign w:val="center"/>
                        </w:tcPr>
                        <w:p w:rsidR="006C5AA8" w:rsidRDefault="006C5AA8" w:rsidP="00A22B55">
                          <w:pPr>
                            <w:ind w:firstLine="0"/>
                            <w:jc w:val="center"/>
                          </w:pPr>
                        </w:p>
                      </w:tc>
                    </w:tr>
                    <w:tr w:rsidR="006C5AA8">
                      <w:trPr>
                        <w:cantSplit/>
                        <w:trHeight w:hRule="exact" w:val="1418"/>
                      </w:trPr>
                      <w:tc>
                        <w:tcPr>
                          <w:tcW w:w="284" w:type="dxa"/>
                          <w:textDirection w:val="btLr"/>
                          <w:vAlign w:val="center"/>
                        </w:tcPr>
                        <w:p w:rsidR="006C5AA8" w:rsidRDefault="006C5AA8" w:rsidP="00BF017D">
                          <w:pPr>
                            <w:spacing w:after="80"/>
                            <w:ind w:firstLine="0"/>
                            <w:jc w:val="center"/>
                          </w:pPr>
                          <w:r>
                            <w:t>Инв.№  подл.</w:t>
                          </w:r>
                        </w:p>
                      </w:tc>
                      <w:tc>
                        <w:tcPr>
                          <w:tcW w:w="397" w:type="dxa"/>
                          <w:tcBorders>
                            <w:right w:val="nil"/>
                          </w:tcBorders>
                          <w:textDirection w:val="btLr"/>
                          <w:vAlign w:val="center"/>
                        </w:tcPr>
                        <w:p w:rsidR="006C5AA8" w:rsidRDefault="006C5AA8" w:rsidP="00A22B55">
                          <w:pPr>
                            <w:ind w:firstLine="0"/>
                            <w:jc w:val="center"/>
                          </w:pPr>
                        </w:p>
                      </w:tc>
                    </w:tr>
                  </w:tbl>
                  <w:p w:rsidR="006C5AA8" w:rsidRDefault="006C5AA8" w:rsidP="00907FE1"/>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5AA10B96" wp14:editId="6F467319">
              <wp:simplePos x="0" y="0"/>
              <wp:positionH relativeFrom="page">
                <wp:posOffset>752475</wp:posOffset>
              </wp:positionH>
              <wp:positionV relativeFrom="page">
                <wp:posOffset>8833485</wp:posOffset>
              </wp:positionV>
              <wp:extent cx="6595110" cy="1602105"/>
              <wp:effectExtent l="0" t="0" r="15240" b="17145"/>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6C5AA8">
                            <w:trPr>
                              <w:cantSplit/>
                              <w:trHeight w:hRule="exact" w:val="280"/>
                            </w:trPr>
                            <w:tc>
                              <w:tcPr>
                                <w:tcW w:w="3683" w:type="dxa"/>
                                <w:gridSpan w:val="6"/>
                                <w:tcBorders>
                                  <w:bottom w:val="single" w:sz="12" w:space="0" w:color="auto"/>
                                </w:tcBorders>
                                <w:noWrap/>
                                <w:vAlign w:val="center"/>
                              </w:tcPr>
                              <w:p w:rsidR="006C5AA8" w:rsidRDefault="006C5AA8" w:rsidP="00170AFA">
                                <w:pPr>
                                  <w:ind w:left="113" w:firstLine="0"/>
                                  <w:rPr>
                                    <w:sz w:val="16"/>
                                  </w:rPr>
                                </w:pPr>
                              </w:p>
                            </w:tc>
                            <w:tc>
                              <w:tcPr>
                                <w:tcW w:w="6693" w:type="dxa"/>
                                <w:gridSpan w:val="4"/>
                                <w:tcBorders>
                                  <w:bottom w:val="single" w:sz="12" w:space="0" w:color="auto"/>
                                </w:tcBorders>
                                <w:noWrap/>
                                <w:vAlign w:val="center"/>
                              </w:tcPr>
                              <w:p w:rsidR="006C5AA8" w:rsidRDefault="006C5AA8">
                                <w:pPr>
                                  <w:ind w:right="227"/>
                                  <w:jc w:val="right"/>
                                </w:pPr>
                              </w:p>
                            </w:tc>
                          </w:tr>
                          <w:tr w:rsidR="006C5AA8"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6C5AA8" w:rsidRDefault="006C5AA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6C5AA8" w:rsidRDefault="006C5AA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6C5AA8" w:rsidRDefault="006C5AA8"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6C5AA8" w:rsidRDefault="006C5AA8"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6C5AA8" w:rsidRDefault="006C5AA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6C5AA8" w:rsidRDefault="006C5AA8"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6C5AA8" w:rsidRPr="00A22F6D" w:rsidRDefault="006C5AA8" w:rsidP="006B0547">
                                <w:pPr>
                                  <w:jc w:val="center"/>
                                  <w:rPr>
                                    <w:sz w:val="28"/>
                                  </w:rPr>
                                </w:pPr>
                                <w:r w:rsidRPr="0087395F">
                                  <w:rPr>
                                    <w:sz w:val="28"/>
                                    <w:szCs w:val="28"/>
                                  </w:rPr>
                                  <w:t>ППТ-ПМТ.П</w:t>
                                </w:r>
                                <w:r>
                                  <w:rPr>
                                    <w:sz w:val="28"/>
                                    <w:szCs w:val="28"/>
                                  </w:rPr>
                                  <w:t>М</w:t>
                                </w:r>
                                <w:r w:rsidRPr="0087395F">
                                  <w:rPr>
                                    <w:sz w:val="28"/>
                                    <w:szCs w:val="28"/>
                                  </w:rPr>
                                  <w:t>Т-ОЧ</w:t>
                                </w:r>
                              </w:p>
                            </w:tc>
                          </w:tr>
                          <w:tr w:rsidR="006C5AA8"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6C5AA8" w:rsidRDefault="006C5AA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6C5AA8" w:rsidRDefault="006C5AA8">
                                <w:pPr>
                                  <w:jc w:val="center"/>
                                </w:pPr>
                              </w:p>
                            </w:tc>
                          </w:tr>
                          <w:tr w:rsidR="006C5AA8"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r>
                                  <w:rPr>
                                    <w:sz w:val="18"/>
                                  </w:rPr>
                                  <w:t>Кол.уч</w:t>
                                </w:r>
                              </w:p>
                            </w:tc>
                            <w:tc>
                              <w:tcPr>
                                <w:tcW w:w="567"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6C5AA8" w:rsidRDefault="006C5AA8">
                                <w:pPr>
                                  <w:jc w:val="center"/>
                                </w:pPr>
                              </w:p>
                            </w:tc>
                          </w:tr>
                          <w:tr w:rsidR="006C5AA8"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6C5AA8" w:rsidRPr="00F21442" w:rsidRDefault="006C5AA8"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6C5AA8" w:rsidRPr="00F21442" w:rsidRDefault="006C5AA8"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6C5AA8" w:rsidRPr="00F21442" w:rsidRDefault="006C5AA8"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6C5AA8" w:rsidRPr="00590694" w:rsidRDefault="006C5AA8"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6C5AA8" w:rsidRPr="00A22F6D" w:rsidRDefault="006C5AA8"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6C5AA8" w:rsidRDefault="006C5AA8" w:rsidP="00F557F6">
                                <w:pPr>
                                  <w:ind w:firstLine="0"/>
                                  <w:jc w:val="center"/>
                                </w:pPr>
                                <w:r>
                                  <w:t>Листов</w:t>
                                </w:r>
                              </w:p>
                            </w:tc>
                          </w:tr>
                          <w:tr w:rsidR="006C5AA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6C5AA8" w:rsidRPr="00F21442" w:rsidRDefault="006C5AA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6C5AA8" w:rsidRPr="00F21442" w:rsidRDefault="006C5AA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6C5AA8" w:rsidRPr="00F21442" w:rsidRDefault="006C5AA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6C5AA8" w:rsidRPr="00880E97" w:rsidRDefault="006C5AA8" w:rsidP="00593A0F">
                                <w:pPr>
                                  <w:ind w:firstLine="0"/>
                                  <w:jc w:val="center"/>
                                  <w:rPr>
                                    <w:szCs w:val="22"/>
                                  </w:rPr>
                                </w:pPr>
                              </w:p>
                            </w:tc>
                            <w:tc>
                              <w:tcPr>
                                <w:tcW w:w="3822" w:type="dxa"/>
                                <w:vMerge/>
                                <w:tcBorders>
                                  <w:left w:val="single" w:sz="12" w:space="0" w:color="auto"/>
                                  <w:right w:val="single" w:sz="12" w:space="0" w:color="auto"/>
                                </w:tcBorders>
                                <w:noWrap/>
                                <w:vAlign w:val="center"/>
                              </w:tcPr>
                              <w:p w:rsidR="006C5AA8" w:rsidRDefault="006C5AA8"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6C5AA8" w:rsidRPr="003F1E93" w:rsidRDefault="006C5AA8" w:rsidP="00F557F6">
                                <w:pPr>
                                  <w:ind w:firstLine="0"/>
                                  <w:jc w:val="center"/>
                                </w:pPr>
                                <w:r>
                                  <w:t>П</w:t>
                                </w:r>
                              </w:p>
                            </w:tc>
                            <w:tc>
                              <w:tcPr>
                                <w:tcW w:w="869" w:type="dxa"/>
                                <w:tcBorders>
                                  <w:top w:val="single" w:sz="12" w:space="0" w:color="auto"/>
                                  <w:left w:val="single" w:sz="12" w:space="0" w:color="auto"/>
                                  <w:bottom w:val="single" w:sz="12" w:space="0" w:color="auto"/>
                                  <w:right w:val="single" w:sz="12" w:space="0" w:color="auto"/>
                                </w:tcBorders>
                                <w:noWrap/>
                                <w:vAlign w:val="center"/>
                              </w:tcPr>
                              <w:p w:rsidR="006C5AA8" w:rsidRPr="004506DA" w:rsidRDefault="006C5AA8" w:rsidP="00F557F6">
                                <w:pPr>
                                  <w:ind w:firstLine="0"/>
                                  <w:jc w:val="center"/>
                                </w:pPr>
                                <w:r>
                                  <w:rPr>
                                    <w:rStyle w:val="ad"/>
                                  </w:rPr>
                                  <w:t>1</w:t>
                                </w:r>
                              </w:p>
                            </w:tc>
                            <w:tc>
                              <w:tcPr>
                                <w:tcW w:w="1133" w:type="dxa"/>
                                <w:tcBorders>
                                  <w:top w:val="single" w:sz="12" w:space="0" w:color="auto"/>
                                  <w:left w:val="single" w:sz="12" w:space="0" w:color="auto"/>
                                  <w:bottom w:val="single" w:sz="12" w:space="0" w:color="auto"/>
                                </w:tcBorders>
                                <w:noWrap/>
                                <w:vAlign w:val="center"/>
                              </w:tcPr>
                              <w:p w:rsidR="006C5AA8" w:rsidRDefault="006C5AA8" w:rsidP="00F557F6">
                                <w:pPr>
                                  <w:ind w:firstLine="0"/>
                                  <w:jc w:val="center"/>
                                </w:pPr>
                              </w:p>
                            </w:tc>
                          </w:tr>
                          <w:tr w:rsidR="006C5AA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6C5AA8" w:rsidRPr="00F73294" w:rsidRDefault="006C5AA8"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6C5AA8" w:rsidRPr="00F73294" w:rsidRDefault="006C5AA8"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6C5AA8" w:rsidRPr="00F21442" w:rsidRDefault="006C5AA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6C5AA8" w:rsidRPr="00880E97" w:rsidRDefault="006C5AA8" w:rsidP="004F5591">
                                <w:pPr>
                                  <w:ind w:firstLine="0"/>
                                  <w:jc w:val="center"/>
                                  <w:rPr>
                                    <w:szCs w:val="22"/>
                                  </w:rPr>
                                </w:pPr>
                              </w:p>
                            </w:tc>
                            <w:tc>
                              <w:tcPr>
                                <w:tcW w:w="3822" w:type="dxa"/>
                                <w:vMerge/>
                                <w:tcBorders>
                                  <w:left w:val="single" w:sz="12" w:space="0" w:color="auto"/>
                                  <w:right w:val="single" w:sz="12" w:space="0" w:color="auto"/>
                                </w:tcBorders>
                                <w:noWrap/>
                                <w:vAlign w:val="center"/>
                              </w:tcPr>
                              <w:p w:rsidR="006C5AA8" w:rsidRDefault="006C5AA8"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6C5AA8" w:rsidRDefault="006C5AA8" w:rsidP="00F557F6">
                                <w:pPr>
                                  <w:ind w:firstLine="0"/>
                                  <w:jc w:val="center"/>
                                </w:pPr>
                                <w:r>
                                  <w:t>ООО "СДИ"</w:t>
                                </w:r>
                              </w:p>
                              <w:p w:rsidR="006C5AA8" w:rsidRDefault="006C5AA8" w:rsidP="00F557F6">
                                <w:pPr>
                                  <w:ind w:firstLine="0"/>
                                  <w:jc w:val="center"/>
                                </w:pPr>
                                <w:r>
                                  <w:t>г.Самара</w:t>
                                </w:r>
                              </w:p>
                            </w:tc>
                          </w:tr>
                          <w:tr w:rsidR="006C5AA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6C5AA8" w:rsidRPr="00F21442" w:rsidRDefault="006C5AA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6C5AA8" w:rsidRPr="00F21442" w:rsidRDefault="006C5AA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6C5AA8" w:rsidRPr="00F21442" w:rsidRDefault="006C5AA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6C5AA8" w:rsidRDefault="006C5AA8" w:rsidP="00593A0F">
                                <w:pPr>
                                  <w:ind w:firstLine="0"/>
                                  <w:jc w:val="center"/>
                                  <w:rPr>
                                    <w:szCs w:val="22"/>
                                  </w:rPr>
                                </w:pPr>
                              </w:p>
                            </w:tc>
                            <w:tc>
                              <w:tcPr>
                                <w:tcW w:w="3822" w:type="dxa"/>
                                <w:vMerge/>
                                <w:tcBorders>
                                  <w:left w:val="single" w:sz="12" w:space="0" w:color="auto"/>
                                  <w:right w:val="single" w:sz="12" w:space="0" w:color="auto"/>
                                </w:tcBorders>
                                <w:noWrap/>
                                <w:vAlign w:val="center"/>
                              </w:tcPr>
                              <w:p w:rsidR="006C5AA8" w:rsidRDefault="006C5AA8"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6C5AA8" w:rsidRDefault="006C5AA8" w:rsidP="00F557F6">
                                <w:pPr>
                                  <w:jc w:val="center"/>
                                </w:pPr>
                              </w:p>
                            </w:tc>
                          </w:tr>
                          <w:tr w:rsidR="006C5AA8" w:rsidTr="00A22B55">
                            <w:trPr>
                              <w:cantSplit/>
                              <w:trHeight w:hRule="exact" w:val="280"/>
                            </w:trPr>
                            <w:tc>
                              <w:tcPr>
                                <w:tcW w:w="1132" w:type="dxa"/>
                                <w:gridSpan w:val="2"/>
                                <w:tcBorders>
                                  <w:top w:val="single" w:sz="4" w:space="0" w:color="auto"/>
                                  <w:right w:val="single" w:sz="12" w:space="0" w:color="auto"/>
                                </w:tcBorders>
                                <w:noWrap/>
                                <w:vAlign w:val="center"/>
                              </w:tcPr>
                              <w:p w:rsidR="006C5AA8" w:rsidRDefault="006C5AA8"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6C5AA8" w:rsidRPr="00F60265" w:rsidRDefault="006C5AA8"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6C5AA8" w:rsidRPr="00F60265" w:rsidRDefault="006C5AA8"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6C5AA8" w:rsidRPr="00590694" w:rsidRDefault="006C5AA8"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6C5AA8" w:rsidRDefault="006C5AA8" w:rsidP="00F557F6"/>
                            </w:tc>
                            <w:tc>
                              <w:tcPr>
                                <w:tcW w:w="2871" w:type="dxa"/>
                                <w:gridSpan w:val="3"/>
                                <w:vMerge/>
                                <w:tcBorders>
                                  <w:top w:val="single" w:sz="12" w:space="0" w:color="auto"/>
                                  <w:left w:val="single" w:sz="12" w:space="0" w:color="auto"/>
                                </w:tcBorders>
                                <w:noWrap/>
                                <w:vAlign w:val="center"/>
                              </w:tcPr>
                              <w:p w:rsidR="006C5AA8" w:rsidRDefault="006C5AA8" w:rsidP="00F557F6"/>
                            </w:tc>
                          </w:tr>
                        </w:tbl>
                        <w:p w:rsidR="006C5AA8" w:rsidRDefault="006C5AA8"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9.25pt;margin-top:695.55pt;width:519.3pt;height:126.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" filled="f" stroked="f">
              <v:textbox inset="0,0,0,0">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6C5AA8">
                      <w:trPr>
                        <w:cantSplit/>
                        <w:trHeight w:hRule="exact" w:val="280"/>
                      </w:trPr>
                      <w:tc>
                        <w:tcPr>
                          <w:tcW w:w="3683" w:type="dxa"/>
                          <w:gridSpan w:val="6"/>
                          <w:tcBorders>
                            <w:bottom w:val="single" w:sz="12" w:space="0" w:color="auto"/>
                          </w:tcBorders>
                          <w:noWrap/>
                          <w:vAlign w:val="center"/>
                        </w:tcPr>
                        <w:p w:rsidR="006C5AA8" w:rsidRDefault="006C5AA8" w:rsidP="00170AFA">
                          <w:pPr>
                            <w:ind w:left="113" w:firstLine="0"/>
                            <w:rPr>
                              <w:sz w:val="16"/>
                            </w:rPr>
                          </w:pPr>
                        </w:p>
                      </w:tc>
                      <w:tc>
                        <w:tcPr>
                          <w:tcW w:w="6693" w:type="dxa"/>
                          <w:gridSpan w:val="4"/>
                          <w:tcBorders>
                            <w:bottom w:val="single" w:sz="12" w:space="0" w:color="auto"/>
                          </w:tcBorders>
                          <w:noWrap/>
                          <w:vAlign w:val="center"/>
                        </w:tcPr>
                        <w:p w:rsidR="006C5AA8" w:rsidRDefault="006C5AA8">
                          <w:pPr>
                            <w:ind w:right="227"/>
                            <w:jc w:val="right"/>
                          </w:pPr>
                        </w:p>
                      </w:tc>
                    </w:tr>
                    <w:tr w:rsidR="006C5AA8"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6C5AA8" w:rsidRDefault="006C5AA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6C5AA8" w:rsidRDefault="006C5AA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6C5AA8" w:rsidRDefault="006C5AA8"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6C5AA8" w:rsidRDefault="006C5AA8"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6C5AA8" w:rsidRDefault="006C5AA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6C5AA8" w:rsidRDefault="006C5AA8"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6C5AA8" w:rsidRPr="00A22F6D" w:rsidRDefault="006C5AA8" w:rsidP="006B0547">
                          <w:pPr>
                            <w:jc w:val="center"/>
                            <w:rPr>
                              <w:sz w:val="28"/>
                            </w:rPr>
                          </w:pPr>
                          <w:r w:rsidRPr="0087395F">
                            <w:rPr>
                              <w:sz w:val="28"/>
                              <w:szCs w:val="28"/>
                            </w:rPr>
                            <w:t>ППТ-ПМТ.П</w:t>
                          </w:r>
                          <w:r>
                            <w:rPr>
                              <w:sz w:val="28"/>
                              <w:szCs w:val="28"/>
                            </w:rPr>
                            <w:t>М</w:t>
                          </w:r>
                          <w:r w:rsidRPr="0087395F">
                            <w:rPr>
                              <w:sz w:val="28"/>
                              <w:szCs w:val="28"/>
                            </w:rPr>
                            <w:t>Т-ОЧ</w:t>
                          </w:r>
                        </w:p>
                      </w:tc>
                    </w:tr>
                    <w:tr w:rsidR="006C5AA8"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6C5AA8" w:rsidRDefault="006C5AA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6C5AA8" w:rsidRDefault="006C5AA8">
                          <w:pPr>
                            <w:jc w:val="center"/>
                          </w:pPr>
                        </w:p>
                      </w:tc>
                    </w:tr>
                    <w:tr w:rsidR="006C5AA8"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r>
                            <w:rPr>
                              <w:sz w:val="18"/>
                            </w:rPr>
                            <w:t>Кол.уч</w:t>
                          </w:r>
                        </w:p>
                      </w:tc>
                      <w:tc>
                        <w:tcPr>
                          <w:tcW w:w="567"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6C5AA8" w:rsidRDefault="006C5AA8">
                          <w:pPr>
                            <w:jc w:val="center"/>
                          </w:pPr>
                        </w:p>
                      </w:tc>
                    </w:tr>
                    <w:tr w:rsidR="006C5AA8"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6C5AA8" w:rsidRPr="00F21442" w:rsidRDefault="006C5AA8"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6C5AA8" w:rsidRPr="00F21442" w:rsidRDefault="006C5AA8"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6C5AA8" w:rsidRPr="00F21442" w:rsidRDefault="006C5AA8"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6C5AA8" w:rsidRPr="00590694" w:rsidRDefault="006C5AA8"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6C5AA8" w:rsidRPr="00A22F6D" w:rsidRDefault="006C5AA8"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6C5AA8" w:rsidRDefault="006C5AA8"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6C5AA8" w:rsidRDefault="006C5AA8" w:rsidP="00F557F6">
                          <w:pPr>
                            <w:ind w:firstLine="0"/>
                            <w:jc w:val="center"/>
                          </w:pPr>
                          <w:r>
                            <w:t>Листов</w:t>
                          </w:r>
                        </w:p>
                      </w:tc>
                    </w:tr>
                    <w:tr w:rsidR="006C5AA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6C5AA8" w:rsidRPr="00F21442" w:rsidRDefault="006C5AA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6C5AA8" w:rsidRPr="00F21442" w:rsidRDefault="006C5AA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6C5AA8" w:rsidRPr="00F21442" w:rsidRDefault="006C5AA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6C5AA8" w:rsidRPr="00880E97" w:rsidRDefault="006C5AA8" w:rsidP="00593A0F">
                          <w:pPr>
                            <w:ind w:firstLine="0"/>
                            <w:jc w:val="center"/>
                            <w:rPr>
                              <w:szCs w:val="22"/>
                            </w:rPr>
                          </w:pPr>
                        </w:p>
                      </w:tc>
                      <w:tc>
                        <w:tcPr>
                          <w:tcW w:w="3822" w:type="dxa"/>
                          <w:vMerge/>
                          <w:tcBorders>
                            <w:left w:val="single" w:sz="12" w:space="0" w:color="auto"/>
                            <w:right w:val="single" w:sz="12" w:space="0" w:color="auto"/>
                          </w:tcBorders>
                          <w:noWrap/>
                          <w:vAlign w:val="center"/>
                        </w:tcPr>
                        <w:p w:rsidR="006C5AA8" w:rsidRDefault="006C5AA8"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6C5AA8" w:rsidRPr="003F1E93" w:rsidRDefault="006C5AA8" w:rsidP="00F557F6">
                          <w:pPr>
                            <w:ind w:firstLine="0"/>
                            <w:jc w:val="center"/>
                          </w:pPr>
                          <w:r>
                            <w:t>П</w:t>
                          </w:r>
                        </w:p>
                      </w:tc>
                      <w:tc>
                        <w:tcPr>
                          <w:tcW w:w="869" w:type="dxa"/>
                          <w:tcBorders>
                            <w:top w:val="single" w:sz="12" w:space="0" w:color="auto"/>
                            <w:left w:val="single" w:sz="12" w:space="0" w:color="auto"/>
                            <w:bottom w:val="single" w:sz="12" w:space="0" w:color="auto"/>
                            <w:right w:val="single" w:sz="12" w:space="0" w:color="auto"/>
                          </w:tcBorders>
                          <w:noWrap/>
                          <w:vAlign w:val="center"/>
                        </w:tcPr>
                        <w:p w:rsidR="006C5AA8" w:rsidRPr="004506DA" w:rsidRDefault="006C5AA8" w:rsidP="00F557F6">
                          <w:pPr>
                            <w:ind w:firstLine="0"/>
                            <w:jc w:val="center"/>
                          </w:pPr>
                          <w:r>
                            <w:rPr>
                              <w:rStyle w:val="ad"/>
                            </w:rPr>
                            <w:t>1</w:t>
                          </w:r>
                        </w:p>
                      </w:tc>
                      <w:tc>
                        <w:tcPr>
                          <w:tcW w:w="1133" w:type="dxa"/>
                          <w:tcBorders>
                            <w:top w:val="single" w:sz="12" w:space="0" w:color="auto"/>
                            <w:left w:val="single" w:sz="12" w:space="0" w:color="auto"/>
                            <w:bottom w:val="single" w:sz="12" w:space="0" w:color="auto"/>
                          </w:tcBorders>
                          <w:noWrap/>
                          <w:vAlign w:val="center"/>
                        </w:tcPr>
                        <w:p w:rsidR="006C5AA8" w:rsidRDefault="006C5AA8" w:rsidP="00F557F6">
                          <w:pPr>
                            <w:ind w:firstLine="0"/>
                            <w:jc w:val="center"/>
                          </w:pPr>
                        </w:p>
                      </w:tc>
                    </w:tr>
                    <w:tr w:rsidR="006C5AA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6C5AA8" w:rsidRPr="00F73294" w:rsidRDefault="006C5AA8"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6C5AA8" w:rsidRPr="00F73294" w:rsidRDefault="006C5AA8"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6C5AA8" w:rsidRPr="00F21442" w:rsidRDefault="006C5AA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6C5AA8" w:rsidRPr="00880E97" w:rsidRDefault="006C5AA8" w:rsidP="004F5591">
                          <w:pPr>
                            <w:ind w:firstLine="0"/>
                            <w:jc w:val="center"/>
                            <w:rPr>
                              <w:szCs w:val="22"/>
                            </w:rPr>
                          </w:pPr>
                        </w:p>
                      </w:tc>
                      <w:tc>
                        <w:tcPr>
                          <w:tcW w:w="3822" w:type="dxa"/>
                          <w:vMerge/>
                          <w:tcBorders>
                            <w:left w:val="single" w:sz="12" w:space="0" w:color="auto"/>
                            <w:right w:val="single" w:sz="12" w:space="0" w:color="auto"/>
                          </w:tcBorders>
                          <w:noWrap/>
                          <w:vAlign w:val="center"/>
                        </w:tcPr>
                        <w:p w:rsidR="006C5AA8" w:rsidRDefault="006C5AA8"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6C5AA8" w:rsidRDefault="006C5AA8" w:rsidP="00F557F6">
                          <w:pPr>
                            <w:ind w:firstLine="0"/>
                            <w:jc w:val="center"/>
                          </w:pPr>
                          <w:r>
                            <w:t>ООО "СДИ"</w:t>
                          </w:r>
                        </w:p>
                        <w:p w:rsidR="006C5AA8" w:rsidRDefault="006C5AA8" w:rsidP="00F557F6">
                          <w:pPr>
                            <w:ind w:firstLine="0"/>
                            <w:jc w:val="center"/>
                          </w:pPr>
                          <w:r>
                            <w:t>г.Самара</w:t>
                          </w:r>
                        </w:p>
                      </w:tc>
                    </w:tr>
                    <w:tr w:rsidR="006C5AA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6C5AA8" w:rsidRPr="00F21442" w:rsidRDefault="006C5AA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6C5AA8" w:rsidRPr="00F21442" w:rsidRDefault="006C5AA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6C5AA8" w:rsidRPr="00F21442" w:rsidRDefault="006C5AA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6C5AA8" w:rsidRDefault="006C5AA8" w:rsidP="00593A0F">
                          <w:pPr>
                            <w:ind w:firstLine="0"/>
                            <w:jc w:val="center"/>
                            <w:rPr>
                              <w:szCs w:val="22"/>
                            </w:rPr>
                          </w:pPr>
                        </w:p>
                      </w:tc>
                      <w:tc>
                        <w:tcPr>
                          <w:tcW w:w="3822" w:type="dxa"/>
                          <w:vMerge/>
                          <w:tcBorders>
                            <w:left w:val="single" w:sz="12" w:space="0" w:color="auto"/>
                            <w:right w:val="single" w:sz="12" w:space="0" w:color="auto"/>
                          </w:tcBorders>
                          <w:noWrap/>
                          <w:vAlign w:val="center"/>
                        </w:tcPr>
                        <w:p w:rsidR="006C5AA8" w:rsidRDefault="006C5AA8"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6C5AA8" w:rsidRDefault="006C5AA8" w:rsidP="00F557F6">
                          <w:pPr>
                            <w:jc w:val="center"/>
                          </w:pPr>
                        </w:p>
                      </w:tc>
                    </w:tr>
                    <w:tr w:rsidR="006C5AA8" w:rsidTr="00A22B55">
                      <w:trPr>
                        <w:cantSplit/>
                        <w:trHeight w:hRule="exact" w:val="280"/>
                      </w:trPr>
                      <w:tc>
                        <w:tcPr>
                          <w:tcW w:w="1132" w:type="dxa"/>
                          <w:gridSpan w:val="2"/>
                          <w:tcBorders>
                            <w:top w:val="single" w:sz="4" w:space="0" w:color="auto"/>
                            <w:right w:val="single" w:sz="12" w:space="0" w:color="auto"/>
                          </w:tcBorders>
                          <w:noWrap/>
                          <w:vAlign w:val="center"/>
                        </w:tcPr>
                        <w:p w:rsidR="006C5AA8" w:rsidRDefault="006C5AA8"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6C5AA8" w:rsidRPr="00F60265" w:rsidRDefault="006C5AA8"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6C5AA8" w:rsidRPr="00F60265" w:rsidRDefault="006C5AA8"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6C5AA8" w:rsidRPr="00590694" w:rsidRDefault="006C5AA8"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6C5AA8" w:rsidRDefault="006C5AA8" w:rsidP="00F557F6"/>
                      </w:tc>
                      <w:tc>
                        <w:tcPr>
                          <w:tcW w:w="2871" w:type="dxa"/>
                          <w:gridSpan w:val="3"/>
                          <w:vMerge/>
                          <w:tcBorders>
                            <w:top w:val="single" w:sz="12" w:space="0" w:color="auto"/>
                            <w:left w:val="single" w:sz="12" w:space="0" w:color="auto"/>
                          </w:tcBorders>
                          <w:noWrap/>
                          <w:vAlign w:val="center"/>
                        </w:tcPr>
                        <w:p w:rsidR="006C5AA8" w:rsidRDefault="006C5AA8" w:rsidP="00F557F6"/>
                      </w:tc>
                    </w:tr>
                  </w:tbl>
                  <w:p w:rsidR="006C5AA8" w:rsidRDefault="006C5AA8" w:rsidP="00907FE1"/>
                </w:txbxContent>
              </v:textbox>
              <w10:wrap type="topAndBottom"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A8" w:rsidRPr="00A52334" w:rsidRDefault="006C5AA8" w:rsidP="00C749DC">
    <w:pPr>
      <w:pBdr>
        <w:top w:val="single" w:sz="4" w:space="1" w:color="auto"/>
      </w:pBdr>
      <w:tabs>
        <w:tab w:val="right" w:pos="10200"/>
      </w:tabs>
      <w:spacing w:after="0"/>
      <w:ind w:firstLine="0"/>
      <w:jc w:val="left"/>
      <w:rPr>
        <w:b/>
        <w:sz w:val="22"/>
        <w:szCs w:val="22"/>
      </w:rPr>
    </w:pPr>
    <w:r>
      <w:t>Проект межевания территории. Основная часть</w:t>
    </w:r>
    <w:r w:rsidRPr="000B3CDE">
      <w:rPr>
        <w:b/>
        <w:sz w:val="22"/>
        <w:szCs w:val="22"/>
      </w:rPr>
      <w:tab/>
    </w:r>
    <w:r w:rsidRPr="0081423F">
      <w:rPr>
        <w:rStyle w:val="ad"/>
        <w:sz w:val="22"/>
        <w:szCs w:val="22"/>
      </w:rPr>
      <w:fldChar w:fldCharType="begin"/>
    </w:r>
    <w:r w:rsidRPr="0081423F">
      <w:rPr>
        <w:rStyle w:val="ad"/>
        <w:sz w:val="22"/>
        <w:szCs w:val="22"/>
      </w:rPr>
      <w:instrText xml:space="preserve"> PAGE </w:instrText>
    </w:r>
    <w:r w:rsidRPr="0081423F">
      <w:rPr>
        <w:rStyle w:val="ad"/>
        <w:sz w:val="22"/>
        <w:szCs w:val="22"/>
      </w:rPr>
      <w:fldChar w:fldCharType="separate"/>
    </w:r>
    <w:r w:rsidR="00D01CCF">
      <w:rPr>
        <w:rStyle w:val="ad"/>
        <w:noProof/>
        <w:sz w:val="22"/>
        <w:szCs w:val="22"/>
      </w:rPr>
      <w:t>61</w:t>
    </w:r>
    <w:r w:rsidRPr="0081423F">
      <w:rPr>
        <w:rStyle w:val="ad"/>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A8" w:rsidRPr="00A52334" w:rsidRDefault="006C5AA8" w:rsidP="00C749DC">
    <w:pPr>
      <w:pBdr>
        <w:top w:val="single" w:sz="4" w:space="1" w:color="auto"/>
      </w:pBdr>
      <w:tabs>
        <w:tab w:val="right" w:pos="10200"/>
      </w:tabs>
      <w:spacing w:after="0"/>
      <w:ind w:firstLine="0"/>
      <w:jc w:val="left"/>
      <w:rPr>
        <w:b/>
        <w:sz w:val="22"/>
        <w:szCs w:val="22"/>
      </w:rPr>
    </w:pPr>
    <w:r>
      <w:t>Проект межевания территории. Основная часть</w:t>
    </w:r>
    <w:r w:rsidRPr="000B3CDE">
      <w:rPr>
        <w:b/>
        <w:sz w:val="22"/>
        <w:szCs w:val="22"/>
      </w:rPr>
      <w:tab/>
    </w:r>
    <w:r w:rsidRPr="0081423F">
      <w:rPr>
        <w:rStyle w:val="ad"/>
        <w:sz w:val="22"/>
        <w:szCs w:val="22"/>
      </w:rPr>
      <w:fldChar w:fldCharType="begin"/>
    </w:r>
    <w:r w:rsidRPr="0081423F">
      <w:rPr>
        <w:rStyle w:val="ad"/>
        <w:sz w:val="22"/>
        <w:szCs w:val="22"/>
      </w:rPr>
      <w:instrText xml:space="preserve"> PAGE </w:instrText>
    </w:r>
    <w:r w:rsidRPr="0081423F">
      <w:rPr>
        <w:rStyle w:val="ad"/>
        <w:sz w:val="22"/>
        <w:szCs w:val="22"/>
      </w:rPr>
      <w:fldChar w:fldCharType="separate"/>
    </w:r>
    <w:r w:rsidR="00D01CCF">
      <w:rPr>
        <w:rStyle w:val="ad"/>
        <w:noProof/>
        <w:sz w:val="22"/>
        <w:szCs w:val="22"/>
      </w:rPr>
      <w:t>70</w:t>
    </w:r>
    <w:r w:rsidRPr="0081423F">
      <w:rPr>
        <w:rStyle w:val="a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FB" w:rsidRDefault="008A4CFB">
      <w:r>
        <w:separator/>
      </w:r>
    </w:p>
    <w:p w:rsidR="008A4CFB" w:rsidRDefault="008A4CFB"/>
  </w:footnote>
  <w:footnote w:type="continuationSeparator" w:id="0">
    <w:p w:rsidR="008A4CFB" w:rsidRDefault="008A4CFB">
      <w:r>
        <w:continuationSeparator/>
      </w:r>
    </w:p>
    <w:p w:rsidR="008A4CFB" w:rsidRDefault="008A4C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12" w:space="0" w:color="auto"/>
        <w:bottom w:val="single" w:sz="12" w:space="0" w:color="auto"/>
      </w:tblBorders>
      <w:tblLayout w:type="fixed"/>
      <w:tblLook w:val="0000" w:firstRow="0" w:lastRow="0" w:firstColumn="0" w:lastColumn="0" w:noHBand="0" w:noVBand="0"/>
    </w:tblPr>
    <w:tblGrid>
      <w:gridCol w:w="705"/>
    </w:tblGrid>
    <w:tr w:rsidR="006C5AA8" w:rsidTr="000B51B0">
      <w:trPr>
        <w:trHeight w:hRule="exact" w:val="423"/>
      </w:trPr>
      <w:tc>
        <w:tcPr>
          <w:tcW w:w="705" w:type="dxa"/>
          <w:tcBorders>
            <w:bottom w:val="single" w:sz="12" w:space="0" w:color="auto"/>
          </w:tcBorders>
          <w:vAlign w:val="center"/>
        </w:tcPr>
        <w:p w:rsidR="006C5AA8" w:rsidRDefault="006C5AA8" w:rsidP="003E17DD">
          <w:pPr>
            <w:framePr w:hSpace="181" w:wrap="notBeside" w:vAnchor="page" w:hAnchor="page" w:x="10935" w:y="481"/>
            <w:ind w:firstLine="0"/>
            <w:jc w:val="center"/>
          </w:pPr>
          <w:r w:rsidRPr="00217F15">
            <w:fldChar w:fldCharType="begin"/>
          </w:r>
          <w:r w:rsidRPr="00217F15">
            <w:instrText xml:space="preserve"> =</w:instrText>
          </w:r>
          <w:r>
            <w:instrText>1</w:instrText>
          </w:r>
          <w:r w:rsidRPr="00217F15">
            <w:rPr>
              <w:lang w:val="en-US"/>
            </w:rPr>
            <w:instrText>+</w:instrText>
          </w:r>
          <w:r>
            <w:fldChar w:fldCharType="begin"/>
          </w:r>
          <w:r>
            <w:instrText xml:space="preserve"> PAGE  </w:instrText>
          </w:r>
          <w:r>
            <w:fldChar w:fldCharType="separate"/>
          </w:r>
          <w:r>
            <w:rPr>
              <w:noProof/>
            </w:rPr>
            <w:instrText>2</w:instrText>
          </w:r>
          <w:r>
            <w:rPr>
              <w:noProof/>
            </w:rPr>
            <w:fldChar w:fldCharType="end"/>
          </w:r>
          <w:r w:rsidRPr="00217F15">
            <w:fldChar w:fldCharType="separate"/>
          </w:r>
          <w:r>
            <w:rPr>
              <w:noProof/>
            </w:rPr>
            <w:t>3</w:t>
          </w:r>
          <w:r w:rsidRPr="00217F15">
            <w:fldChar w:fldCharType="end"/>
          </w:r>
        </w:p>
      </w:tc>
    </w:tr>
  </w:tbl>
  <w:p w:rsidR="006C5AA8" w:rsidRDefault="006C5AA8">
    <w:pPr>
      <w:pStyle w:val="afff8"/>
    </w:pPr>
    <w:r>
      <w:rPr>
        <w:noProof/>
      </w:rPr>
      <mc:AlternateContent>
        <mc:Choice Requires="wps">
          <w:drawing>
            <wp:anchor distT="0" distB="0" distL="114300" distR="114300" simplePos="0" relativeHeight="251660800" behindDoc="0" locked="0" layoutInCell="1" allowOverlap="1" wp14:anchorId="5FD45549" wp14:editId="6FD8AC08">
              <wp:simplePos x="0" y="0"/>
              <wp:positionH relativeFrom="page">
                <wp:posOffset>748665</wp:posOffset>
              </wp:positionH>
              <wp:positionV relativeFrom="page">
                <wp:posOffset>304800</wp:posOffset>
              </wp:positionV>
              <wp:extent cx="6588125" cy="10079990"/>
              <wp:effectExtent l="0" t="0" r="22225" b="1651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00799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8.95pt;margin-top:24pt;width:518.75pt;height:79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56fAIAAAAF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" filled="f" strokeweight="1.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A8" w:rsidRDefault="006C5AA8">
    <w:r>
      <w:rPr>
        <w:noProof/>
      </w:rPr>
      <mc:AlternateContent>
        <mc:Choice Requires="wps">
          <w:drawing>
            <wp:anchor distT="0" distB="0" distL="114300" distR="114300" simplePos="0" relativeHeight="251653632" behindDoc="1" locked="0" layoutInCell="1" allowOverlap="1" wp14:anchorId="6A36D39C" wp14:editId="5460FCDC">
              <wp:simplePos x="0" y="0"/>
              <wp:positionH relativeFrom="page">
                <wp:posOffset>749300</wp:posOffset>
              </wp:positionH>
              <wp:positionV relativeFrom="page">
                <wp:posOffset>237490</wp:posOffset>
              </wp:positionV>
              <wp:extent cx="6602095" cy="10198100"/>
              <wp:effectExtent l="0" t="0" r="2730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101981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pt;margin-top:18.7pt;width:519.85pt;height:80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AZegIAAP8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" filled="f" strokeweight="1.25pt">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27D16C86" wp14:editId="283D1A09">
              <wp:simplePos x="0" y="0"/>
              <wp:positionH relativeFrom="page">
                <wp:posOffset>289560</wp:posOffset>
              </wp:positionH>
              <wp:positionV relativeFrom="page">
                <wp:posOffset>5013960</wp:posOffset>
              </wp:positionV>
              <wp:extent cx="719455" cy="2372360"/>
              <wp:effectExtent l="0" t="0" r="4445"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6C5AA8" w:rsidTr="00A22B55">
                            <w:trPr>
                              <w:cantSplit/>
                              <w:trHeight w:hRule="exact" w:val="567"/>
                            </w:trPr>
                            <w:tc>
                              <w:tcPr>
                                <w:tcW w:w="227" w:type="dxa"/>
                                <w:vMerge w:val="restart"/>
                                <w:tcBorders>
                                  <w:right w:val="single" w:sz="12" w:space="0" w:color="auto"/>
                                </w:tcBorders>
                                <w:textDirection w:val="btLr"/>
                                <w:vAlign w:val="center"/>
                              </w:tcPr>
                              <w:p w:rsidR="006C5AA8" w:rsidRDefault="006C5AA8" w:rsidP="00BF017D">
                                <w:pPr>
                                  <w:spacing w:after="40"/>
                                  <w:ind w:firstLine="0"/>
                                  <w:jc w:val="left"/>
                                </w:pPr>
                                <w:r>
                                  <w:t>Согласовано:</w:t>
                                </w:r>
                              </w:p>
                            </w:tc>
                            <w:tc>
                              <w:tcPr>
                                <w:tcW w:w="255" w:type="dxa"/>
                                <w:tcBorders>
                                  <w:left w:val="single" w:sz="12" w:space="0" w:color="auto"/>
                                </w:tcBorders>
                                <w:textDirection w:val="btLr"/>
                              </w:tcPr>
                              <w:p w:rsidR="006C5AA8" w:rsidRDefault="006C5AA8" w:rsidP="00BF017D">
                                <w:pPr>
                                  <w:spacing w:after="80"/>
                                  <w:ind w:firstLine="0"/>
                                  <w:jc w:val="center"/>
                                </w:pPr>
                              </w:p>
                            </w:tc>
                            <w:tc>
                              <w:tcPr>
                                <w:tcW w:w="255" w:type="dxa"/>
                                <w:textDirection w:val="btLr"/>
                                <w:vAlign w:val="center"/>
                              </w:tcPr>
                              <w:p w:rsidR="006C5AA8" w:rsidRDefault="006C5AA8" w:rsidP="00A22B55">
                                <w:pPr>
                                  <w:ind w:firstLine="0"/>
                                  <w:jc w:val="center"/>
                                </w:pPr>
                              </w:p>
                            </w:tc>
                          </w:tr>
                          <w:tr w:rsidR="006C5AA8" w:rsidTr="00A22B55">
                            <w:trPr>
                              <w:cantSplit/>
                              <w:trHeight w:hRule="exact" w:val="851"/>
                            </w:trPr>
                            <w:tc>
                              <w:tcPr>
                                <w:tcW w:w="227" w:type="dxa"/>
                                <w:vMerge/>
                                <w:tcBorders>
                                  <w:right w:val="single" w:sz="12" w:space="0" w:color="auto"/>
                                </w:tcBorders>
                                <w:textDirection w:val="btLr"/>
                                <w:vAlign w:val="center"/>
                              </w:tcPr>
                              <w:p w:rsidR="006C5AA8" w:rsidRDefault="006C5AA8" w:rsidP="00BF017D">
                                <w:pPr>
                                  <w:spacing w:after="80"/>
                                  <w:ind w:firstLine="0"/>
                                  <w:jc w:val="center"/>
                                </w:pPr>
                              </w:p>
                            </w:tc>
                            <w:tc>
                              <w:tcPr>
                                <w:tcW w:w="255" w:type="dxa"/>
                                <w:tcBorders>
                                  <w:left w:val="single" w:sz="12" w:space="0" w:color="auto"/>
                                </w:tcBorders>
                                <w:textDirection w:val="btLr"/>
                              </w:tcPr>
                              <w:p w:rsidR="006C5AA8" w:rsidRDefault="006C5AA8" w:rsidP="00BF017D">
                                <w:pPr>
                                  <w:spacing w:after="80"/>
                                  <w:ind w:firstLine="0"/>
                                  <w:jc w:val="center"/>
                                </w:pPr>
                              </w:p>
                            </w:tc>
                            <w:tc>
                              <w:tcPr>
                                <w:tcW w:w="255" w:type="dxa"/>
                                <w:textDirection w:val="btLr"/>
                                <w:vAlign w:val="center"/>
                              </w:tcPr>
                              <w:p w:rsidR="006C5AA8" w:rsidRDefault="006C5AA8" w:rsidP="00A22B55">
                                <w:pPr>
                                  <w:ind w:firstLine="0"/>
                                  <w:jc w:val="center"/>
                                </w:pPr>
                              </w:p>
                            </w:tc>
                          </w:tr>
                          <w:tr w:rsidR="006C5AA8" w:rsidTr="00A22B55">
                            <w:trPr>
                              <w:cantSplit/>
                              <w:trHeight w:hRule="exact" w:val="1134"/>
                            </w:trPr>
                            <w:tc>
                              <w:tcPr>
                                <w:tcW w:w="227" w:type="dxa"/>
                                <w:vMerge/>
                                <w:tcBorders>
                                  <w:right w:val="single" w:sz="12" w:space="0" w:color="auto"/>
                                </w:tcBorders>
                                <w:textDirection w:val="btLr"/>
                                <w:vAlign w:val="center"/>
                              </w:tcPr>
                              <w:p w:rsidR="006C5AA8" w:rsidRDefault="006C5AA8" w:rsidP="00BF017D">
                                <w:pPr>
                                  <w:spacing w:after="80"/>
                                  <w:ind w:firstLine="0"/>
                                  <w:jc w:val="center"/>
                                </w:pPr>
                              </w:p>
                            </w:tc>
                            <w:tc>
                              <w:tcPr>
                                <w:tcW w:w="255" w:type="dxa"/>
                                <w:tcBorders>
                                  <w:left w:val="single" w:sz="12" w:space="0" w:color="auto"/>
                                </w:tcBorders>
                                <w:textDirection w:val="btLr"/>
                              </w:tcPr>
                              <w:p w:rsidR="006C5AA8" w:rsidRDefault="006C5AA8" w:rsidP="00BF017D">
                                <w:pPr>
                                  <w:spacing w:after="80"/>
                                  <w:ind w:firstLine="0"/>
                                  <w:jc w:val="center"/>
                                </w:pPr>
                              </w:p>
                            </w:tc>
                            <w:tc>
                              <w:tcPr>
                                <w:tcW w:w="255" w:type="dxa"/>
                                <w:textDirection w:val="btLr"/>
                                <w:vAlign w:val="center"/>
                              </w:tcPr>
                              <w:p w:rsidR="006C5AA8" w:rsidRDefault="006C5AA8" w:rsidP="00A22B55">
                                <w:pPr>
                                  <w:ind w:firstLine="0"/>
                                  <w:jc w:val="center"/>
                                </w:pPr>
                              </w:p>
                            </w:tc>
                          </w:tr>
                          <w:tr w:rsidR="006C5AA8" w:rsidTr="00A22B55">
                            <w:trPr>
                              <w:cantSplit/>
                              <w:trHeight w:hRule="exact" w:val="1134"/>
                            </w:trPr>
                            <w:tc>
                              <w:tcPr>
                                <w:tcW w:w="227" w:type="dxa"/>
                                <w:vMerge/>
                                <w:tcBorders>
                                  <w:right w:val="single" w:sz="12" w:space="0" w:color="auto"/>
                                </w:tcBorders>
                                <w:textDirection w:val="btLr"/>
                                <w:vAlign w:val="center"/>
                              </w:tcPr>
                              <w:p w:rsidR="006C5AA8" w:rsidRDefault="006C5AA8" w:rsidP="00A22B55">
                                <w:pPr>
                                  <w:ind w:firstLine="0"/>
                                  <w:jc w:val="center"/>
                                </w:pPr>
                              </w:p>
                            </w:tc>
                            <w:tc>
                              <w:tcPr>
                                <w:tcW w:w="255" w:type="dxa"/>
                                <w:tcBorders>
                                  <w:left w:val="single" w:sz="12" w:space="0" w:color="auto"/>
                                </w:tcBorders>
                                <w:textDirection w:val="btLr"/>
                              </w:tcPr>
                              <w:p w:rsidR="006C5AA8" w:rsidRDefault="006C5AA8" w:rsidP="00A22B55">
                                <w:pPr>
                                  <w:ind w:firstLine="0"/>
                                  <w:jc w:val="center"/>
                                </w:pPr>
                              </w:p>
                            </w:tc>
                            <w:tc>
                              <w:tcPr>
                                <w:tcW w:w="255" w:type="dxa"/>
                                <w:textDirection w:val="btLr"/>
                                <w:vAlign w:val="center"/>
                              </w:tcPr>
                              <w:p w:rsidR="006C5AA8" w:rsidRDefault="006C5AA8" w:rsidP="00A22B55">
                                <w:pPr>
                                  <w:ind w:firstLine="0"/>
                                  <w:jc w:val="center"/>
                                </w:pPr>
                              </w:p>
                            </w:tc>
                          </w:tr>
                        </w:tbl>
                        <w:p w:rsidR="006C5AA8" w:rsidRDefault="006C5AA8"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2.8pt;margin-top:394.8pt;width:56.65pt;height:18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gtA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" filled="f" stroked="f">
              <v:textbox inset="0,0,0,0">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6C5AA8" w:rsidTr="00A22B55">
                      <w:trPr>
                        <w:cantSplit/>
                        <w:trHeight w:hRule="exact" w:val="567"/>
                      </w:trPr>
                      <w:tc>
                        <w:tcPr>
                          <w:tcW w:w="227" w:type="dxa"/>
                          <w:vMerge w:val="restart"/>
                          <w:tcBorders>
                            <w:right w:val="single" w:sz="12" w:space="0" w:color="auto"/>
                          </w:tcBorders>
                          <w:textDirection w:val="btLr"/>
                          <w:vAlign w:val="center"/>
                        </w:tcPr>
                        <w:p w:rsidR="006C5AA8" w:rsidRDefault="006C5AA8" w:rsidP="00BF017D">
                          <w:pPr>
                            <w:spacing w:after="40"/>
                            <w:ind w:firstLine="0"/>
                            <w:jc w:val="left"/>
                          </w:pPr>
                          <w:r>
                            <w:t>Согласовано:</w:t>
                          </w:r>
                        </w:p>
                      </w:tc>
                      <w:tc>
                        <w:tcPr>
                          <w:tcW w:w="255" w:type="dxa"/>
                          <w:tcBorders>
                            <w:left w:val="single" w:sz="12" w:space="0" w:color="auto"/>
                          </w:tcBorders>
                          <w:textDirection w:val="btLr"/>
                        </w:tcPr>
                        <w:p w:rsidR="006C5AA8" w:rsidRDefault="006C5AA8" w:rsidP="00BF017D">
                          <w:pPr>
                            <w:spacing w:after="80"/>
                            <w:ind w:firstLine="0"/>
                            <w:jc w:val="center"/>
                          </w:pPr>
                        </w:p>
                      </w:tc>
                      <w:tc>
                        <w:tcPr>
                          <w:tcW w:w="255" w:type="dxa"/>
                          <w:textDirection w:val="btLr"/>
                          <w:vAlign w:val="center"/>
                        </w:tcPr>
                        <w:p w:rsidR="006C5AA8" w:rsidRDefault="006C5AA8" w:rsidP="00A22B55">
                          <w:pPr>
                            <w:ind w:firstLine="0"/>
                            <w:jc w:val="center"/>
                          </w:pPr>
                        </w:p>
                      </w:tc>
                    </w:tr>
                    <w:tr w:rsidR="006C5AA8" w:rsidTr="00A22B55">
                      <w:trPr>
                        <w:cantSplit/>
                        <w:trHeight w:hRule="exact" w:val="851"/>
                      </w:trPr>
                      <w:tc>
                        <w:tcPr>
                          <w:tcW w:w="227" w:type="dxa"/>
                          <w:vMerge/>
                          <w:tcBorders>
                            <w:right w:val="single" w:sz="12" w:space="0" w:color="auto"/>
                          </w:tcBorders>
                          <w:textDirection w:val="btLr"/>
                          <w:vAlign w:val="center"/>
                        </w:tcPr>
                        <w:p w:rsidR="006C5AA8" w:rsidRDefault="006C5AA8" w:rsidP="00BF017D">
                          <w:pPr>
                            <w:spacing w:after="80"/>
                            <w:ind w:firstLine="0"/>
                            <w:jc w:val="center"/>
                          </w:pPr>
                        </w:p>
                      </w:tc>
                      <w:tc>
                        <w:tcPr>
                          <w:tcW w:w="255" w:type="dxa"/>
                          <w:tcBorders>
                            <w:left w:val="single" w:sz="12" w:space="0" w:color="auto"/>
                          </w:tcBorders>
                          <w:textDirection w:val="btLr"/>
                        </w:tcPr>
                        <w:p w:rsidR="006C5AA8" w:rsidRDefault="006C5AA8" w:rsidP="00BF017D">
                          <w:pPr>
                            <w:spacing w:after="80"/>
                            <w:ind w:firstLine="0"/>
                            <w:jc w:val="center"/>
                          </w:pPr>
                        </w:p>
                      </w:tc>
                      <w:tc>
                        <w:tcPr>
                          <w:tcW w:w="255" w:type="dxa"/>
                          <w:textDirection w:val="btLr"/>
                          <w:vAlign w:val="center"/>
                        </w:tcPr>
                        <w:p w:rsidR="006C5AA8" w:rsidRDefault="006C5AA8" w:rsidP="00A22B55">
                          <w:pPr>
                            <w:ind w:firstLine="0"/>
                            <w:jc w:val="center"/>
                          </w:pPr>
                        </w:p>
                      </w:tc>
                    </w:tr>
                    <w:tr w:rsidR="006C5AA8" w:rsidTr="00A22B55">
                      <w:trPr>
                        <w:cantSplit/>
                        <w:trHeight w:hRule="exact" w:val="1134"/>
                      </w:trPr>
                      <w:tc>
                        <w:tcPr>
                          <w:tcW w:w="227" w:type="dxa"/>
                          <w:vMerge/>
                          <w:tcBorders>
                            <w:right w:val="single" w:sz="12" w:space="0" w:color="auto"/>
                          </w:tcBorders>
                          <w:textDirection w:val="btLr"/>
                          <w:vAlign w:val="center"/>
                        </w:tcPr>
                        <w:p w:rsidR="006C5AA8" w:rsidRDefault="006C5AA8" w:rsidP="00BF017D">
                          <w:pPr>
                            <w:spacing w:after="80"/>
                            <w:ind w:firstLine="0"/>
                            <w:jc w:val="center"/>
                          </w:pPr>
                        </w:p>
                      </w:tc>
                      <w:tc>
                        <w:tcPr>
                          <w:tcW w:w="255" w:type="dxa"/>
                          <w:tcBorders>
                            <w:left w:val="single" w:sz="12" w:space="0" w:color="auto"/>
                          </w:tcBorders>
                          <w:textDirection w:val="btLr"/>
                        </w:tcPr>
                        <w:p w:rsidR="006C5AA8" w:rsidRDefault="006C5AA8" w:rsidP="00BF017D">
                          <w:pPr>
                            <w:spacing w:after="80"/>
                            <w:ind w:firstLine="0"/>
                            <w:jc w:val="center"/>
                          </w:pPr>
                        </w:p>
                      </w:tc>
                      <w:tc>
                        <w:tcPr>
                          <w:tcW w:w="255" w:type="dxa"/>
                          <w:textDirection w:val="btLr"/>
                          <w:vAlign w:val="center"/>
                        </w:tcPr>
                        <w:p w:rsidR="006C5AA8" w:rsidRDefault="006C5AA8" w:rsidP="00A22B55">
                          <w:pPr>
                            <w:ind w:firstLine="0"/>
                            <w:jc w:val="center"/>
                          </w:pPr>
                        </w:p>
                      </w:tc>
                    </w:tr>
                    <w:tr w:rsidR="006C5AA8" w:rsidTr="00A22B55">
                      <w:trPr>
                        <w:cantSplit/>
                        <w:trHeight w:hRule="exact" w:val="1134"/>
                      </w:trPr>
                      <w:tc>
                        <w:tcPr>
                          <w:tcW w:w="227" w:type="dxa"/>
                          <w:vMerge/>
                          <w:tcBorders>
                            <w:right w:val="single" w:sz="12" w:space="0" w:color="auto"/>
                          </w:tcBorders>
                          <w:textDirection w:val="btLr"/>
                          <w:vAlign w:val="center"/>
                        </w:tcPr>
                        <w:p w:rsidR="006C5AA8" w:rsidRDefault="006C5AA8" w:rsidP="00A22B55">
                          <w:pPr>
                            <w:ind w:firstLine="0"/>
                            <w:jc w:val="center"/>
                          </w:pPr>
                        </w:p>
                      </w:tc>
                      <w:tc>
                        <w:tcPr>
                          <w:tcW w:w="255" w:type="dxa"/>
                          <w:tcBorders>
                            <w:left w:val="single" w:sz="12" w:space="0" w:color="auto"/>
                          </w:tcBorders>
                          <w:textDirection w:val="btLr"/>
                        </w:tcPr>
                        <w:p w:rsidR="006C5AA8" w:rsidRDefault="006C5AA8" w:rsidP="00A22B55">
                          <w:pPr>
                            <w:ind w:firstLine="0"/>
                            <w:jc w:val="center"/>
                          </w:pPr>
                        </w:p>
                      </w:tc>
                      <w:tc>
                        <w:tcPr>
                          <w:tcW w:w="255" w:type="dxa"/>
                          <w:textDirection w:val="btLr"/>
                          <w:vAlign w:val="center"/>
                        </w:tcPr>
                        <w:p w:rsidR="006C5AA8" w:rsidRDefault="006C5AA8" w:rsidP="00A22B55">
                          <w:pPr>
                            <w:ind w:firstLine="0"/>
                            <w:jc w:val="center"/>
                          </w:pPr>
                        </w:p>
                      </w:tc>
                    </w:tr>
                  </w:tbl>
                  <w:p w:rsidR="006C5AA8" w:rsidRDefault="006C5AA8" w:rsidP="00907FE1"/>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A8" w:rsidRPr="00BF31B0" w:rsidRDefault="006C5AA8" w:rsidP="00310A3A">
    <w:pPr>
      <w:pStyle w:val="ae"/>
      <w:tabs>
        <w:tab w:val="left" w:pos="5280"/>
      </w:tabs>
      <w:rPr>
        <w:sz w:val="22"/>
        <w:szCs w:val="22"/>
        <w:u w:val="single"/>
      </w:rPr>
    </w:pPr>
    <w:r w:rsidRPr="0087395F">
      <w:rPr>
        <w:sz w:val="22"/>
        <w:szCs w:val="22"/>
        <w:u w:val="single"/>
      </w:rPr>
      <w:t>ППТ-ПМТ.П</w:t>
    </w:r>
    <w:r>
      <w:rPr>
        <w:sz w:val="22"/>
        <w:szCs w:val="22"/>
        <w:u w:val="single"/>
      </w:rPr>
      <w:t>М</w:t>
    </w:r>
    <w:r w:rsidRPr="0087395F">
      <w:rPr>
        <w:sz w:val="22"/>
        <w:szCs w:val="22"/>
        <w:u w:val="single"/>
      </w:rPr>
      <w:t>Т-</w:t>
    </w:r>
    <w:r>
      <w:rPr>
        <w:sz w:val="22"/>
        <w:szCs w:val="22"/>
        <w:u w:val="single"/>
      </w:rPr>
      <w:t>ОЧ</w:t>
    </w:r>
    <w:r w:rsidRPr="000B3CDE">
      <w:rPr>
        <w:sz w:val="22"/>
        <w:szCs w:val="22"/>
        <w:u w:val="single"/>
      </w:rPr>
      <w:tab/>
    </w:r>
    <w:r>
      <w:rPr>
        <w:sz w:val="22"/>
        <w:szCs w:val="22"/>
        <w:u w:val="single"/>
      </w:rPr>
      <w:tab/>
    </w:r>
  </w:p>
  <w:p w:rsidR="006C5AA8" w:rsidRPr="00907FE1" w:rsidRDefault="006C5AA8" w:rsidP="00907FE1">
    <w:pPr>
      <w:rPr>
        <w:szCs w:val="2"/>
      </w:rPr>
    </w:pPr>
    <w:r>
      <w:rPr>
        <w:noProof/>
        <w:szCs w:val="2"/>
      </w:rPr>
      <mc:AlternateContent>
        <mc:Choice Requires="wps">
          <w:drawing>
            <wp:anchor distT="0" distB="0" distL="114300" distR="114300" simplePos="0" relativeHeight="251658752" behindDoc="0" locked="0" layoutInCell="1" allowOverlap="1" wp14:anchorId="1131F162" wp14:editId="440608A7">
              <wp:simplePos x="0" y="0"/>
              <wp:positionH relativeFrom="column">
                <wp:posOffset>9733280</wp:posOffset>
              </wp:positionH>
              <wp:positionV relativeFrom="paragraph">
                <wp:posOffset>213995</wp:posOffset>
              </wp:positionV>
              <wp:extent cx="630555" cy="67437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AA8" w:rsidRPr="0052697A" w:rsidRDefault="006C5AA8" w:rsidP="00A558A5">
                          <w:pPr>
                            <w:pStyle w:val="ae"/>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«Красноярскгазпромнефтегазпроект»</w:t>
                          </w:r>
                        </w:p>
                        <w:p w:rsidR="006C5AA8" w:rsidRPr="00480F75" w:rsidRDefault="006C5AA8" w:rsidP="00A558A5">
                          <w:pPr>
                            <w:rPr>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766.4pt;margin-top:16.85pt;width:49.65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" stroked="f">
              <v:textbox style="layout-flow:vertical">
                <w:txbxContent>
                  <w:p w:rsidR="006C5AA8" w:rsidRPr="0052697A" w:rsidRDefault="006C5AA8" w:rsidP="00A558A5">
                    <w:pPr>
                      <w:pStyle w:val="ae"/>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«Красноярскгазпромнефтегазпроект»</w:t>
                    </w:r>
                  </w:p>
                  <w:p w:rsidR="006C5AA8" w:rsidRPr="00480F75" w:rsidRDefault="006C5AA8" w:rsidP="00A558A5">
                    <w:pPr>
                      <w:rPr>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904B12C"/>
    <w:lvl w:ilvl="0">
      <w:start w:val="1"/>
      <w:numFmt w:val="decimal"/>
      <w:pStyle w:val="3"/>
      <w:lvlText w:val="%1."/>
      <w:lvlJc w:val="left"/>
      <w:pPr>
        <w:tabs>
          <w:tab w:val="num" w:pos="926"/>
        </w:tabs>
        <w:ind w:left="926" w:hanging="360"/>
      </w:pPr>
    </w:lvl>
  </w:abstractNum>
  <w:abstractNum w:abstractNumId="1">
    <w:nsid w:val="FFFFFF7F"/>
    <w:multiLevelType w:val="singleLevel"/>
    <w:tmpl w:val="7C96F864"/>
    <w:lvl w:ilvl="0">
      <w:start w:val="1"/>
      <w:numFmt w:val="decimal"/>
      <w:lvlRestart w:val="0"/>
      <w:pStyle w:val="2"/>
      <w:lvlText w:val="%1."/>
      <w:lvlJc w:val="left"/>
      <w:pPr>
        <w:tabs>
          <w:tab w:val="num" w:pos="1134"/>
        </w:tabs>
        <w:ind w:left="0" w:firstLine="709"/>
      </w:pPr>
      <w:rPr>
        <w:rFonts w:hint="default"/>
      </w:rPr>
    </w:lvl>
  </w:abstractNum>
  <w:abstractNum w:abstractNumId="2">
    <w:nsid w:val="FFFFFFFE"/>
    <w:multiLevelType w:val="singleLevel"/>
    <w:tmpl w:val="0F72E78E"/>
    <w:lvl w:ilvl="0">
      <w:numFmt w:val="bullet"/>
      <w:pStyle w:val="20"/>
      <w:lvlText w:val="*"/>
      <w:lvlJc w:val="left"/>
    </w:lvl>
  </w:abstractNum>
  <w:abstractNum w:abstractNumId="3">
    <w:nsid w:val="07904E95"/>
    <w:multiLevelType w:val="multilevel"/>
    <w:tmpl w:val="679E7792"/>
    <w:styleLink w:val="1ai1"/>
    <w:lvl w:ilvl="0">
      <w:start w:val="1"/>
      <w:numFmt w:val="decimal"/>
      <w:suff w:val="space"/>
      <w:lvlText w:val="%1"/>
      <w:lvlJc w:val="left"/>
      <w:pPr>
        <w:ind w:left="-152" w:firstLine="720"/>
      </w:pPr>
      <w:rPr>
        <w:rFonts w:hint="default"/>
      </w:rPr>
    </w:lvl>
    <w:lvl w:ilvl="1">
      <w:start w:val="1"/>
      <w:numFmt w:val="decimal"/>
      <w:pStyle w:val="21"/>
      <w:suff w:val="space"/>
      <w:lvlText w:val="%1.%2"/>
      <w:lvlJc w:val="left"/>
      <w:pPr>
        <w:ind w:left="-152" w:firstLine="720"/>
      </w:pPr>
      <w:rPr>
        <w:rFonts w:hint="default"/>
      </w:rPr>
    </w:lvl>
    <w:lvl w:ilvl="2">
      <w:start w:val="1"/>
      <w:numFmt w:val="decimal"/>
      <w:pStyle w:val="30"/>
      <w:suff w:val="space"/>
      <w:lvlText w:val="%1.%2.%3"/>
      <w:lvlJc w:val="left"/>
      <w:pPr>
        <w:ind w:left="142" w:firstLine="709"/>
      </w:pPr>
      <w:rPr>
        <w:rFonts w:hint="default"/>
      </w:rPr>
    </w:lvl>
    <w:lvl w:ilvl="3">
      <w:start w:val="1"/>
      <w:numFmt w:val="decimal"/>
      <w:suff w:val="space"/>
      <w:lvlText w:val="%1.%2.%3.%4."/>
      <w:lvlJc w:val="left"/>
      <w:pPr>
        <w:ind w:left="2306" w:hanging="648"/>
      </w:pPr>
      <w:rPr>
        <w:rFonts w:hint="default"/>
      </w:rPr>
    </w:lvl>
    <w:lvl w:ilvl="4">
      <w:start w:val="1"/>
      <w:numFmt w:val="decimal"/>
      <w:lvlText w:val="%1.%2.%3.%4.%5."/>
      <w:lvlJc w:val="left"/>
      <w:pPr>
        <w:tabs>
          <w:tab w:val="num" w:pos="3098"/>
        </w:tabs>
        <w:ind w:left="2810" w:hanging="792"/>
      </w:pPr>
      <w:rPr>
        <w:rFonts w:hint="default"/>
      </w:rPr>
    </w:lvl>
    <w:lvl w:ilvl="5">
      <w:start w:val="1"/>
      <w:numFmt w:val="decimal"/>
      <w:lvlText w:val="%1.%2.%3.%4.%5.%6."/>
      <w:lvlJc w:val="left"/>
      <w:pPr>
        <w:tabs>
          <w:tab w:val="num" w:pos="3458"/>
        </w:tabs>
        <w:ind w:left="3314" w:hanging="936"/>
      </w:pPr>
      <w:rPr>
        <w:rFonts w:hint="default"/>
      </w:rPr>
    </w:lvl>
    <w:lvl w:ilvl="6">
      <w:start w:val="1"/>
      <w:numFmt w:val="decimal"/>
      <w:lvlText w:val="%1.%2.%3.%4.%5.%6.%7."/>
      <w:lvlJc w:val="left"/>
      <w:pPr>
        <w:tabs>
          <w:tab w:val="num" w:pos="4178"/>
        </w:tabs>
        <w:ind w:left="3818" w:hanging="1080"/>
      </w:pPr>
      <w:rPr>
        <w:rFonts w:hint="default"/>
      </w:rPr>
    </w:lvl>
    <w:lvl w:ilvl="7">
      <w:start w:val="1"/>
      <w:numFmt w:val="decimal"/>
      <w:lvlText w:val="%1.%2.%3.%4.%5.%6.%7.%8."/>
      <w:lvlJc w:val="left"/>
      <w:pPr>
        <w:tabs>
          <w:tab w:val="num" w:pos="4538"/>
        </w:tabs>
        <w:ind w:left="4322" w:hanging="1224"/>
      </w:pPr>
      <w:rPr>
        <w:rFonts w:hint="default"/>
      </w:rPr>
    </w:lvl>
    <w:lvl w:ilvl="8">
      <w:start w:val="1"/>
      <w:numFmt w:val="decimal"/>
      <w:lvlText w:val="%1.%2.%3.%4.%5.%6.%7.%8.%9."/>
      <w:lvlJc w:val="left"/>
      <w:pPr>
        <w:tabs>
          <w:tab w:val="num" w:pos="5258"/>
        </w:tabs>
        <w:ind w:left="4898" w:hanging="1440"/>
      </w:pPr>
      <w:rPr>
        <w:rFonts w:hint="default"/>
      </w:rPr>
    </w:lvl>
  </w:abstractNum>
  <w:abstractNum w:abstractNumId="4">
    <w:nsid w:val="0A90688C"/>
    <w:multiLevelType w:val="multilevel"/>
    <w:tmpl w:val="15387176"/>
    <w:styleLink w:val="1ai3"/>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910C23"/>
    <w:multiLevelType w:val="hybridMultilevel"/>
    <w:tmpl w:val="A7C849BE"/>
    <w:lvl w:ilvl="0" w:tplc="FDD46CD2">
      <w:start w:val="1"/>
      <w:numFmt w:val="bullet"/>
      <w:pStyle w:val="11"/>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1FD389F"/>
    <w:multiLevelType w:val="multilevel"/>
    <w:tmpl w:val="630AEFB0"/>
    <w:lvl w:ilvl="0">
      <w:start w:val="1"/>
      <w:numFmt w:val="decimal"/>
      <w:pStyle w:val="a"/>
      <w:lvlText w:val="%1."/>
      <w:lvlJc w:val="left"/>
      <w:pPr>
        <w:ind w:left="7307" w:hanging="360"/>
      </w:pPr>
      <w:rPr>
        <w:rFonts w:hint="default"/>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AE2A30"/>
    <w:multiLevelType w:val="hybridMultilevel"/>
    <w:tmpl w:val="83222D2C"/>
    <w:lvl w:ilvl="0" w:tplc="EE140AF2">
      <w:start w:val="1"/>
      <w:numFmt w:val="russianLower"/>
      <w:pStyle w:val="a0"/>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9">
    <w:nsid w:val="234C48E1"/>
    <w:multiLevelType w:val="multilevel"/>
    <w:tmpl w:val="06FC38C8"/>
    <w:lvl w:ilvl="0">
      <w:start w:val="1"/>
      <w:numFmt w:val="decimal"/>
      <w:pStyle w:val="210"/>
      <w:lvlText w:val="%1"/>
      <w:lvlJc w:val="left"/>
      <w:pPr>
        <w:ind w:left="1000"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533535A"/>
    <w:multiLevelType w:val="hybridMultilevel"/>
    <w:tmpl w:val="C2F48588"/>
    <w:lvl w:ilvl="0" w:tplc="6A8040F6">
      <w:start w:val="1"/>
      <w:numFmt w:val="decimal"/>
      <w:pStyle w:val="a1"/>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B4541CD"/>
    <w:multiLevelType w:val="singleLevel"/>
    <w:tmpl w:val="E6D86CF2"/>
    <w:lvl w:ilvl="0">
      <w:start w:val="1"/>
      <w:numFmt w:val="bullet"/>
      <w:pStyle w:val="1"/>
      <w:lvlText w:val=""/>
      <w:lvlJc w:val="left"/>
      <w:pPr>
        <w:tabs>
          <w:tab w:val="num" w:pos="587"/>
        </w:tabs>
        <w:ind w:left="0" w:firstLine="227"/>
      </w:pPr>
      <w:rPr>
        <w:rFonts w:ascii="Cambria Math" w:hAnsi="Cambria Math" w:hint="default"/>
        <w:caps w:val="0"/>
        <w:strike w:val="0"/>
        <w:dstrike w:val="0"/>
        <w:outline w:val="0"/>
        <w:shadow w:val="0"/>
        <w:emboss w:val="0"/>
        <w:imprint w:val="0"/>
        <w:vanish w:val="0"/>
        <w:vertAlign w:val="baseline"/>
      </w:rPr>
    </w:lvl>
  </w:abstractNum>
  <w:abstractNum w:abstractNumId="12">
    <w:nsid w:val="32B341BB"/>
    <w:multiLevelType w:val="hybridMultilevel"/>
    <w:tmpl w:val="32400C88"/>
    <w:lvl w:ilvl="0" w:tplc="23F6DD40">
      <w:start w:val="1"/>
      <w:numFmt w:val="bullet"/>
      <w:pStyle w:val="a2"/>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225089"/>
    <w:multiLevelType w:val="multilevel"/>
    <w:tmpl w:val="AD647E24"/>
    <w:lvl w:ilvl="0">
      <w:start w:val="1"/>
      <w:numFmt w:val="decimal"/>
      <w:pStyle w:val="a3"/>
      <w:lvlText w:val="[%1]"/>
      <w:lvlJc w:val="left"/>
      <w:pPr>
        <w:tabs>
          <w:tab w:val="num" w:pos="1429"/>
        </w:tabs>
        <w:ind w:left="1069" w:hanging="360"/>
      </w:pPr>
      <w:rPr>
        <w:rFonts w:cs="Times New Roman" w:hint="default"/>
      </w:rPr>
    </w:lvl>
    <w:lvl w:ilvl="1">
      <w:start w:val="1"/>
      <w:numFmt w:val="decimal"/>
      <w:lvlText w:val="%1.%2."/>
      <w:lvlJc w:val="left"/>
      <w:pPr>
        <w:tabs>
          <w:tab w:val="num" w:pos="2149"/>
        </w:tabs>
        <w:ind w:left="1501" w:hanging="432"/>
      </w:pPr>
    </w:lvl>
    <w:lvl w:ilvl="2">
      <w:start w:val="1"/>
      <w:numFmt w:val="decimal"/>
      <w:lvlText w:val="%1.%2.%3."/>
      <w:lvlJc w:val="left"/>
      <w:pPr>
        <w:tabs>
          <w:tab w:val="num" w:pos="2869"/>
        </w:tabs>
        <w:ind w:left="1933" w:hanging="504"/>
      </w:pPr>
    </w:lvl>
    <w:lvl w:ilvl="3">
      <w:start w:val="1"/>
      <w:numFmt w:val="decimal"/>
      <w:pStyle w:val="4"/>
      <w:lvlText w:val="%1.%2.%3.%4."/>
      <w:lvlJc w:val="left"/>
      <w:pPr>
        <w:tabs>
          <w:tab w:val="num" w:pos="3589"/>
        </w:tabs>
        <w:ind w:left="2437" w:hanging="648"/>
      </w:pPr>
    </w:lvl>
    <w:lvl w:ilvl="4">
      <w:start w:val="1"/>
      <w:numFmt w:val="decimal"/>
      <w:lvlText w:val="%1.%2.%3.%4.%5."/>
      <w:lvlJc w:val="left"/>
      <w:pPr>
        <w:tabs>
          <w:tab w:val="num" w:pos="4309"/>
        </w:tabs>
        <w:ind w:left="2941" w:hanging="792"/>
      </w:pPr>
    </w:lvl>
    <w:lvl w:ilvl="5">
      <w:start w:val="1"/>
      <w:numFmt w:val="decimal"/>
      <w:lvlText w:val="%1.%2.%3.%4.%5.%6."/>
      <w:lvlJc w:val="left"/>
      <w:pPr>
        <w:tabs>
          <w:tab w:val="num" w:pos="5029"/>
        </w:tabs>
        <w:ind w:left="3445" w:hanging="936"/>
      </w:pPr>
    </w:lvl>
    <w:lvl w:ilvl="6">
      <w:start w:val="1"/>
      <w:numFmt w:val="decimal"/>
      <w:lvlText w:val="%1.%2.%3.%4.%5.%6.%7."/>
      <w:lvlJc w:val="left"/>
      <w:pPr>
        <w:tabs>
          <w:tab w:val="num" w:pos="5749"/>
        </w:tabs>
        <w:ind w:left="3949" w:hanging="1080"/>
      </w:pPr>
    </w:lvl>
    <w:lvl w:ilvl="7">
      <w:start w:val="1"/>
      <w:numFmt w:val="decimal"/>
      <w:lvlText w:val="%1.%2.%3.%4.%5.%6.%7.%8."/>
      <w:lvlJc w:val="left"/>
      <w:pPr>
        <w:tabs>
          <w:tab w:val="num" w:pos="6829"/>
        </w:tabs>
        <w:ind w:left="4453" w:hanging="1224"/>
      </w:pPr>
    </w:lvl>
    <w:lvl w:ilvl="8">
      <w:start w:val="1"/>
      <w:numFmt w:val="decimal"/>
      <w:lvlText w:val="%1.%2.%3.%4.%5.%6.%7.%8.%9."/>
      <w:lvlJc w:val="left"/>
      <w:pPr>
        <w:tabs>
          <w:tab w:val="num" w:pos="7549"/>
        </w:tabs>
        <w:ind w:left="5029" w:hanging="1440"/>
      </w:pPr>
    </w:lvl>
  </w:abstractNum>
  <w:abstractNum w:abstractNumId="14">
    <w:nsid w:val="37765D40"/>
    <w:multiLevelType w:val="multilevel"/>
    <w:tmpl w:val="7E2845EA"/>
    <w:styleLink w:val="2010"/>
    <w:lvl w:ilvl="0">
      <w:numFmt w:val="none"/>
      <w:lvlText w:val=""/>
      <w:lvlJc w:val="left"/>
      <w:pPr>
        <w:tabs>
          <w:tab w:val="num" w:pos="360"/>
        </w:tabs>
      </w:p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5">
    <w:nsid w:val="41FF0E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0440CA2"/>
    <w:multiLevelType w:val="singleLevel"/>
    <w:tmpl w:val="2CAC0CE6"/>
    <w:lvl w:ilvl="0">
      <w:start w:val="1"/>
      <w:numFmt w:val="decimal"/>
      <w:pStyle w:val="a4"/>
      <w:lvlText w:val="%1)"/>
      <w:lvlJc w:val="left"/>
      <w:pPr>
        <w:tabs>
          <w:tab w:val="num" w:pos="1071"/>
        </w:tabs>
        <w:ind w:left="0" w:firstLine="709"/>
      </w:pPr>
    </w:lvl>
  </w:abstractNum>
  <w:abstractNum w:abstractNumId="17">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18">
    <w:nsid w:val="5346798B"/>
    <w:multiLevelType w:val="multilevel"/>
    <w:tmpl w:val="E9A2AE3C"/>
    <w:lvl w:ilvl="0">
      <w:start w:val="1"/>
      <w:numFmt w:val="bullet"/>
      <w:pStyle w:val="a5"/>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19">
    <w:nsid w:val="5A5A69C6"/>
    <w:multiLevelType w:val="hybridMultilevel"/>
    <w:tmpl w:val="BEC64CBE"/>
    <w:lvl w:ilvl="0" w:tplc="7B8C33CE">
      <w:start w:val="1"/>
      <w:numFmt w:val="bullet"/>
      <w:pStyle w:val="a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AE67B1"/>
    <w:multiLevelType w:val="multilevel"/>
    <w:tmpl w:val="FAA4F7E4"/>
    <w:lvl w:ilvl="0">
      <w:start w:val="1"/>
      <w:numFmt w:val="decimal"/>
      <w:pStyle w:val="10"/>
      <w:lvlText w:val="%1."/>
      <w:lvlJc w:val="left"/>
      <w:pPr>
        <w:ind w:left="928" w:hanging="360"/>
      </w:pPr>
      <w:rPr>
        <w:rFonts w:hint="default"/>
        <w:sz w:val="32"/>
      </w:rPr>
    </w:lvl>
    <w:lvl w:ilvl="1">
      <w:start w:val="2"/>
      <w:numFmt w:val="decimal"/>
      <w:pStyle w:val="22"/>
      <w:isLgl/>
      <w:lvlText w:val="%1.%2"/>
      <w:lvlJc w:val="left"/>
      <w:pPr>
        <w:ind w:left="1430" w:hanging="720"/>
      </w:pPr>
      <w:rPr>
        <w:rFonts w:hint="default"/>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21">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2">
    <w:nsid w:val="62E12B49"/>
    <w:multiLevelType w:val="multilevel"/>
    <w:tmpl w:val="2B5A7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C974A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D2D30FA"/>
    <w:multiLevelType w:val="hybridMultilevel"/>
    <w:tmpl w:val="047A3B4E"/>
    <w:lvl w:ilvl="0" w:tplc="FFFFFFFF">
      <w:start w:val="1"/>
      <w:numFmt w:val="bullet"/>
      <w:pStyle w:val="a7"/>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25">
    <w:nsid w:val="7D847C02"/>
    <w:multiLevelType w:val="hybridMultilevel"/>
    <w:tmpl w:val="1090C76C"/>
    <w:lvl w:ilvl="0" w:tplc="0BBC850E">
      <w:start w:val="1"/>
      <w:numFmt w:val="bullet"/>
      <w:pStyle w:val="-"/>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3"/>
  </w:num>
  <w:num w:numId="3">
    <w:abstractNumId w:val="12"/>
  </w:num>
  <w:num w:numId="4">
    <w:abstractNumId w:val="5"/>
  </w:num>
  <w:num w:numId="5">
    <w:abstractNumId w:val="4"/>
  </w:num>
  <w:num w:numId="6">
    <w:abstractNumId w:val="23"/>
  </w:num>
  <w:num w:numId="7">
    <w:abstractNumId w:val="17"/>
  </w:num>
  <w:num w:numId="8">
    <w:abstractNumId w:val="2"/>
    <w:lvlOverride w:ilvl="0">
      <w:lvl w:ilvl="0">
        <w:start w:val="1"/>
        <w:numFmt w:val="bullet"/>
        <w:pStyle w:val="20"/>
        <w:lvlText w:val=""/>
        <w:legacy w:legacy="1" w:legacySpace="0" w:legacyIndent="360"/>
        <w:lvlJc w:val="left"/>
        <w:pPr>
          <w:ind w:left="1779" w:hanging="360"/>
        </w:pPr>
        <w:rPr>
          <w:rFonts w:ascii="Symbol" w:hAnsi="Symbol" w:hint="default"/>
        </w:rPr>
      </w:lvl>
    </w:lvlOverride>
  </w:num>
  <w:num w:numId="9">
    <w:abstractNumId w:val="2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8"/>
  </w:num>
  <w:num w:numId="13">
    <w:abstractNumId w:val="7"/>
  </w:num>
  <w:num w:numId="14">
    <w:abstractNumId w:val="21"/>
  </w:num>
  <w:num w:numId="15">
    <w:abstractNumId w:val="3"/>
  </w:num>
  <w:num w:numId="16">
    <w:abstractNumId w:val="22"/>
  </w:num>
  <w:num w:numId="17">
    <w:abstractNumId w:val="16"/>
  </w:num>
  <w:num w:numId="18">
    <w:abstractNumId w:val="1"/>
  </w:num>
  <w:num w:numId="19">
    <w:abstractNumId w:val="10"/>
  </w:num>
  <w:num w:numId="20">
    <w:abstractNumId w:val="14"/>
  </w:num>
  <w:num w:numId="21">
    <w:abstractNumId w:val="11"/>
  </w:num>
  <w:num w:numId="22">
    <w:abstractNumId w:val="15"/>
  </w:num>
  <w:num w:numId="23">
    <w:abstractNumId w:val="0"/>
  </w:num>
  <w:num w:numId="24">
    <w:abstractNumId w:val="20"/>
  </w:num>
  <w:num w:numId="25">
    <w:abstractNumId w:val="6"/>
  </w:num>
  <w:num w:numId="26">
    <w:abstractNumId w:val="19"/>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51"/>
    <w:rsid w:val="00000027"/>
    <w:rsid w:val="00000FA9"/>
    <w:rsid w:val="00001208"/>
    <w:rsid w:val="0000232D"/>
    <w:rsid w:val="000041E2"/>
    <w:rsid w:val="000043D0"/>
    <w:rsid w:val="00004B48"/>
    <w:rsid w:val="00006054"/>
    <w:rsid w:val="00006160"/>
    <w:rsid w:val="00006DFC"/>
    <w:rsid w:val="0000730D"/>
    <w:rsid w:val="00007386"/>
    <w:rsid w:val="00007F35"/>
    <w:rsid w:val="00010783"/>
    <w:rsid w:val="00010D4E"/>
    <w:rsid w:val="00010FA4"/>
    <w:rsid w:val="00011B67"/>
    <w:rsid w:val="00014C6A"/>
    <w:rsid w:val="00015034"/>
    <w:rsid w:val="00015798"/>
    <w:rsid w:val="0001627B"/>
    <w:rsid w:val="000163A9"/>
    <w:rsid w:val="00017D89"/>
    <w:rsid w:val="0002056E"/>
    <w:rsid w:val="00020C94"/>
    <w:rsid w:val="00021984"/>
    <w:rsid w:val="000219C5"/>
    <w:rsid w:val="00021C75"/>
    <w:rsid w:val="00022CBD"/>
    <w:rsid w:val="00023988"/>
    <w:rsid w:val="00023B22"/>
    <w:rsid w:val="0002424B"/>
    <w:rsid w:val="00024A35"/>
    <w:rsid w:val="000250E1"/>
    <w:rsid w:val="00026774"/>
    <w:rsid w:val="00026CFD"/>
    <w:rsid w:val="000272D9"/>
    <w:rsid w:val="00027C6E"/>
    <w:rsid w:val="00030A16"/>
    <w:rsid w:val="00031E8B"/>
    <w:rsid w:val="00032F25"/>
    <w:rsid w:val="000330CA"/>
    <w:rsid w:val="00033272"/>
    <w:rsid w:val="00033902"/>
    <w:rsid w:val="000351DE"/>
    <w:rsid w:val="0003594D"/>
    <w:rsid w:val="000360B6"/>
    <w:rsid w:val="00036D21"/>
    <w:rsid w:val="00040FDE"/>
    <w:rsid w:val="00041CE4"/>
    <w:rsid w:val="000424BF"/>
    <w:rsid w:val="00044DDE"/>
    <w:rsid w:val="00045302"/>
    <w:rsid w:val="0004582C"/>
    <w:rsid w:val="000458BF"/>
    <w:rsid w:val="000459E1"/>
    <w:rsid w:val="000469CF"/>
    <w:rsid w:val="00046D3F"/>
    <w:rsid w:val="000472C0"/>
    <w:rsid w:val="000477AC"/>
    <w:rsid w:val="00047843"/>
    <w:rsid w:val="00047897"/>
    <w:rsid w:val="00047E6D"/>
    <w:rsid w:val="0005019E"/>
    <w:rsid w:val="00050D05"/>
    <w:rsid w:val="00051587"/>
    <w:rsid w:val="00051FDD"/>
    <w:rsid w:val="0005264C"/>
    <w:rsid w:val="0005397A"/>
    <w:rsid w:val="00053B47"/>
    <w:rsid w:val="00054715"/>
    <w:rsid w:val="00054C40"/>
    <w:rsid w:val="0005502B"/>
    <w:rsid w:val="0005623C"/>
    <w:rsid w:val="00056676"/>
    <w:rsid w:val="0005777B"/>
    <w:rsid w:val="000577C3"/>
    <w:rsid w:val="0006199A"/>
    <w:rsid w:val="00062C42"/>
    <w:rsid w:val="00064F29"/>
    <w:rsid w:val="000664FF"/>
    <w:rsid w:val="00066E04"/>
    <w:rsid w:val="000676A4"/>
    <w:rsid w:val="00067DCE"/>
    <w:rsid w:val="00067FCE"/>
    <w:rsid w:val="000701C0"/>
    <w:rsid w:val="00074585"/>
    <w:rsid w:val="00074BFA"/>
    <w:rsid w:val="00074E9E"/>
    <w:rsid w:val="00077304"/>
    <w:rsid w:val="00077669"/>
    <w:rsid w:val="00077BE5"/>
    <w:rsid w:val="0008202C"/>
    <w:rsid w:val="0008332F"/>
    <w:rsid w:val="00084F4E"/>
    <w:rsid w:val="0008752E"/>
    <w:rsid w:val="000908FD"/>
    <w:rsid w:val="00091074"/>
    <w:rsid w:val="00091B22"/>
    <w:rsid w:val="00091B72"/>
    <w:rsid w:val="00092795"/>
    <w:rsid w:val="000935A0"/>
    <w:rsid w:val="00093978"/>
    <w:rsid w:val="0009451D"/>
    <w:rsid w:val="00094B31"/>
    <w:rsid w:val="0009696C"/>
    <w:rsid w:val="000A1034"/>
    <w:rsid w:val="000A1B43"/>
    <w:rsid w:val="000A3120"/>
    <w:rsid w:val="000A39FA"/>
    <w:rsid w:val="000A4EEF"/>
    <w:rsid w:val="000A4FEC"/>
    <w:rsid w:val="000A57C7"/>
    <w:rsid w:val="000A5B09"/>
    <w:rsid w:val="000B00B2"/>
    <w:rsid w:val="000B0DA8"/>
    <w:rsid w:val="000B0E71"/>
    <w:rsid w:val="000B2969"/>
    <w:rsid w:val="000B3DDD"/>
    <w:rsid w:val="000B3EB3"/>
    <w:rsid w:val="000B51B0"/>
    <w:rsid w:val="000B530F"/>
    <w:rsid w:val="000B53BD"/>
    <w:rsid w:val="000B63E2"/>
    <w:rsid w:val="000B650F"/>
    <w:rsid w:val="000B70F0"/>
    <w:rsid w:val="000B7231"/>
    <w:rsid w:val="000B734E"/>
    <w:rsid w:val="000B7748"/>
    <w:rsid w:val="000C0F93"/>
    <w:rsid w:val="000C22B2"/>
    <w:rsid w:val="000C249E"/>
    <w:rsid w:val="000C56E4"/>
    <w:rsid w:val="000C6130"/>
    <w:rsid w:val="000C76F2"/>
    <w:rsid w:val="000D0DA7"/>
    <w:rsid w:val="000D2E73"/>
    <w:rsid w:val="000D434D"/>
    <w:rsid w:val="000D4AD0"/>
    <w:rsid w:val="000D4C54"/>
    <w:rsid w:val="000D638D"/>
    <w:rsid w:val="000D68BC"/>
    <w:rsid w:val="000D695C"/>
    <w:rsid w:val="000E0F1E"/>
    <w:rsid w:val="000E1008"/>
    <w:rsid w:val="000E1AB7"/>
    <w:rsid w:val="000E21BF"/>
    <w:rsid w:val="000E2861"/>
    <w:rsid w:val="000E48CB"/>
    <w:rsid w:val="000E5594"/>
    <w:rsid w:val="000E70D2"/>
    <w:rsid w:val="000F072D"/>
    <w:rsid w:val="000F076C"/>
    <w:rsid w:val="000F108A"/>
    <w:rsid w:val="000F1CEF"/>
    <w:rsid w:val="000F1F1C"/>
    <w:rsid w:val="000F3492"/>
    <w:rsid w:val="000F508C"/>
    <w:rsid w:val="000F5302"/>
    <w:rsid w:val="000F5FB4"/>
    <w:rsid w:val="000F66AD"/>
    <w:rsid w:val="000F7449"/>
    <w:rsid w:val="000F761D"/>
    <w:rsid w:val="000F79DD"/>
    <w:rsid w:val="000F7D97"/>
    <w:rsid w:val="00100B04"/>
    <w:rsid w:val="00102161"/>
    <w:rsid w:val="0010392D"/>
    <w:rsid w:val="00103A2E"/>
    <w:rsid w:val="00104EDC"/>
    <w:rsid w:val="001059EF"/>
    <w:rsid w:val="00106C6C"/>
    <w:rsid w:val="00106F5D"/>
    <w:rsid w:val="00111FB0"/>
    <w:rsid w:val="0011280E"/>
    <w:rsid w:val="00112CD8"/>
    <w:rsid w:val="00113DED"/>
    <w:rsid w:val="00114106"/>
    <w:rsid w:val="001147A0"/>
    <w:rsid w:val="00114E28"/>
    <w:rsid w:val="00114EB1"/>
    <w:rsid w:val="00114FD8"/>
    <w:rsid w:val="0011611E"/>
    <w:rsid w:val="00116F68"/>
    <w:rsid w:val="00120BC0"/>
    <w:rsid w:val="00121279"/>
    <w:rsid w:val="00121A23"/>
    <w:rsid w:val="00123071"/>
    <w:rsid w:val="001237DF"/>
    <w:rsid w:val="00123ABC"/>
    <w:rsid w:val="00124541"/>
    <w:rsid w:val="00124847"/>
    <w:rsid w:val="001268E0"/>
    <w:rsid w:val="00126ADE"/>
    <w:rsid w:val="00130647"/>
    <w:rsid w:val="00130DAF"/>
    <w:rsid w:val="0013509E"/>
    <w:rsid w:val="00136481"/>
    <w:rsid w:val="00137463"/>
    <w:rsid w:val="00137686"/>
    <w:rsid w:val="0013780D"/>
    <w:rsid w:val="00141019"/>
    <w:rsid w:val="001412F1"/>
    <w:rsid w:val="00141E1B"/>
    <w:rsid w:val="001454F7"/>
    <w:rsid w:val="00145954"/>
    <w:rsid w:val="00147FFE"/>
    <w:rsid w:val="00152010"/>
    <w:rsid w:val="00152774"/>
    <w:rsid w:val="00152A18"/>
    <w:rsid w:val="0015486D"/>
    <w:rsid w:val="001553CA"/>
    <w:rsid w:val="00155C56"/>
    <w:rsid w:val="00161581"/>
    <w:rsid w:val="00161B7F"/>
    <w:rsid w:val="001629FE"/>
    <w:rsid w:val="00162EF7"/>
    <w:rsid w:val="00163DFF"/>
    <w:rsid w:val="00164D90"/>
    <w:rsid w:val="001667C9"/>
    <w:rsid w:val="00166C2C"/>
    <w:rsid w:val="00170AFA"/>
    <w:rsid w:val="00171133"/>
    <w:rsid w:val="001718F4"/>
    <w:rsid w:val="00172319"/>
    <w:rsid w:val="0017325B"/>
    <w:rsid w:val="0017375B"/>
    <w:rsid w:val="00173D4C"/>
    <w:rsid w:val="001740F5"/>
    <w:rsid w:val="00175280"/>
    <w:rsid w:val="00175EAA"/>
    <w:rsid w:val="00177F86"/>
    <w:rsid w:val="0018058B"/>
    <w:rsid w:val="0018063F"/>
    <w:rsid w:val="00180AE2"/>
    <w:rsid w:val="00180B04"/>
    <w:rsid w:val="00180F6D"/>
    <w:rsid w:val="00182C43"/>
    <w:rsid w:val="00182DEC"/>
    <w:rsid w:val="0018370F"/>
    <w:rsid w:val="00183762"/>
    <w:rsid w:val="00183C4F"/>
    <w:rsid w:val="00185038"/>
    <w:rsid w:val="001863FA"/>
    <w:rsid w:val="00187206"/>
    <w:rsid w:val="001907FD"/>
    <w:rsid w:val="00190C38"/>
    <w:rsid w:val="001911A3"/>
    <w:rsid w:val="00191D88"/>
    <w:rsid w:val="00191F4F"/>
    <w:rsid w:val="00192AE8"/>
    <w:rsid w:val="00192C0D"/>
    <w:rsid w:val="00193D07"/>
    <w:rsid w:val="0019402F"/>
    <w:rsid w:val="0019628F"/>
    <w:rsid w:val="00196BEA"/>
    <w:rsid w:val="001A0A6B"/>
    <w:rsid w:val="001A451A"/>
    <w:rsid w:val="001A56B4"/>
    <w:rsid w:val="001A56E3"/>
    <w:rsid w:val="001A5CCB"/>
    <w:rsid w:val="001A6120"/>
    <w:rsid w:val="001A7638"/>
    <w:rsid w:val="001A7BC6"/>
    <w:rsid w:val="001B170B"/>
    <w:rsid w:val="001B1C1C"/>
    <w:rsid w:val="001B1C9E"/>
    <w:rsid w:val="001B2159"/>
    <w:rsid w:val="001B3ADE"/>
    <w:rsid w:val="001B4112"/>
    <w:rsid w:val="001B4243"/>
    <w:rsid w:val="001B448C"/>
    <w:rsid w:val="001B506E"/>
    <w:rsid w:val="001B5744"/>
    <w:rsid w:val="001C08D4"/>
    <w:rsid w:val="001C2626"/>
    <w:rsid w:val="001C2DF6"/>
    <w:rsid w:val="001C3208"/>
    <w:rsid w:val="001C42DC"/>
    <w:rsid w:val="001C4F26"/>
    <w:rsid w:val="001C5386"/>
    <w:rsid w:val="001C57ED"/>
    <w:rsid w:val="001C5FEC"/>
    <w:rsid w:val="001C7A04"/>
    <w:rsid w:val="001D0EDD"/>
    <w:rsid w:val="001D1426"/>
    <w:rsid w:val="001D2CD6"/>
    <w:rsid w:val="001D3CF1"/>
    <w:rsid w:val="001D44B3"/>
    <w:rsid w:val="001D4C58"/>
    <w:rsid w:val="001D54E4"/>
    <w:rsid w:val="001D72C6"/>
    <w:rsid w:val="001D76D6"/>
    <w:rsid w:val="001E12B4"/>
    <w:rsid w:val="001E19E9"/>
    <w:rsid w:val="001E31AA"/>
    <w:rsid w:val="001E412A"/>
    <w:rsid w:val="001E4F43"/>
    <w:rsid w:val="001E6E28"/>
    <w:rsid w:val="001E7163"/>
    <w:rsid w:val="001E78FE"/>
    <w:rsid w:val="001E7DB5"/>
    <w:rsid w:val="001F0058"/>
    <w:rsid w:val="001F2014"/>
    <w:rsid w:val="001F31F0"/>
    <w:rsid w:val="001F41EC"/>
    <w:rsid w:val="001F4D09"/>
    <w:rsid w:val="001F63FE"/>
    <w:rsid w:val="001F7E11"/>
    <w:rsid w:val="00200ECC"/>
    <w:rsid w:val="0020136A"/>
    <w:rsid w:val="0020240E"/>
    <w:rsid w:val="00203149"/>
    <w:rsid w:val="00203B4F"/>
    <w:rsid w:val="002066C3"/>
    <w:rsid w:val="0020679D"/>
    <w:rsid w:val="002078FA"/>
    <w:rsid w:val="00210754"/>
    <w:rsid w:val="00210A88"/>
    <w:rsid w:val="0021195E"/>
    <w:rsid w:val="002124B3"/>
    <w:rsid w:val="00213447"/>
    <w:rsid w:val="00213A20"/>
    <w:rsid w:val="00216334"/>
    <w:rsid w:val="00216A22"/>
    <w:rsid w:val="00217113"/>
    <w:rsid w:val="00217E3D"/>
    <w:rsid w:val="002202FA"/>
    <w:rsid w:val="00220761"/>
    <w:rsid w:val="002207AD"/>
    <w:rsid w:val="0022152F"/>
    <w:rsid w:val="00221B73"/>
    <w:rsid w:val="00221DE8"/>
    <w:rsid w:val="00221DF2"/>
    <w:rsid w:val="002235F4"/>
    <w:rsid w:val="002241A3"/>
    <w:rsid w:val="00224551"/>
    <w:rsid w:val="002269A3"/>
    <w:rsid w:val="0022732B"/>
    <w:rsid w:val="00227F74"/>
    <w:rsid w:val="00230A3C"/>
    <w:rsid w:val="00230B63"/>
    <w:rsid w:val="00231747"/>
    <w:rsid w:val="00231B20"/>
    <w:rsid w:val="002329F7"/>
    <w:rsid w:val="00233262"/>
    <w:rsid w:val="002341F1"/>
    <w:rsid w:val="0023620D"/>
    <w:rsid w:val="002403FB"/>
    <w:rsid w:val="002412F6"/>
    <w:rsid w:val="0024137A"/>
    <w:rsid w:val="00242137"/>
    <w:rsid w:val="00242897"/>
    <w:rsid w:val="00242D40"/>
    <w:rsid w:val="002441F9"/>
    <w:rsid w:val="002446A4"/>
    <w:rsid w:val="0024517F"/>
    <w:rsid w:val="002478E3"/>
    <w:rsid w:val="0025066C"/>
    <w:rsid w:val="002509A8"/>
    <w:rsid w:val="002513BF"/>
    <w:rsid w:val="00251C07"/>
    <w:rsid w:val="002535A2"/>
    <w:rsid w:val="0025368F"/>
    <w:rsid w:val="00253CC9"/>
    <w:rsid w:val="0025458F"/>
    <w:rsid w:val="00254928"/>
    <w:rsid w:val="00254AD7"/>
    <w:rsid w:val="00256365"/>
    <w:rsid w:val="002563B4"/>
    <w:rsid w:val="00257590"/>
    <w:rsid w:val="00257C88"/>
    <w:rsid w:val="00257CCB"/>
    <w:rsid w:val="00260ED6"/>
    <w:rsid w:val="002610D7"/>
    <w:rsid w:val="00261435"/>
    <w:rsid w:val="00261EBE"/>
    <w:rsid w:val="00261FF1"/>
    <w:rsid w:val="002621CC"/>
    <w:rsid w:val="00262653"/>
    <w:rsid w:val="0026326C"/>
    <w:rsid w:val="002637D4"/>
    <w:rsid w:val="00263D11"/>
    <w:rsid w:val="002651A2"/>
    <w:rsid w:val="00266CB5"/>
    <w:rsid w:val="0026777B"/>
    <w:rsid w:val="0027037E"/>
    <w:rsid w:val="00270BB0"/>
    <w:rsid w:val="002722CE"/>
    <w:rsid w:val="002732DA"/>
    <w:rsid w:val="00273BD8"/>
    <w:rsid w:val="002741D1"/>
    <w:rsid w:val="002812D9"/>
    <w:rsid w:val="0028194E"/>
    <w:rsid w:val="00283F01"/>
    <w:rsid w:val="00284FC8"/>
    <w:rsid w:val="002851F2"/>
    <w:rsid w:val="002855CB"/>
    <w:rsid w:val="00286B92"/>
    <w:rsid w:val="00286F3F"/>
    <w:rsid w:val="0029130F"/>
    <w:rsid w:val="00291A2E"/>
    <w:rsid w:val="00292226"/>
    <w:rsid w:val="0029233F"/>
    <w:rsid w:val="00292CE5"/>
    <w:rsid w:val="00294FDC"/>
    <w:rsid w:val="00295E01"/>
    <w:rsid w:val="002964CA"/>
    <w:rsid w:val="00297068"/>
    <w:rsid w:val="002970C0"/>
    <w:rsid w:val="0029715C"/>
    <w:rsid w:val="00297321"/>
    <w:rsid w:val="002973C1"/>
    <w:rsid w:val="002979F1"/>
    <w:rsid w:val="002A018A"/>
    <w:rsid w:val="002A10C3"/>
    <w:rsid w:val="002A10D3"/>
    <w:rsid w:val="002A12CE"/>
    <w:rsid w:val="002A1F92"/>
    <w:rsid w:val="002A2BAC"/>
    <w:rsid w:val="002A2F24"/>
    <w:rsid w:val="002A38F9"/>
    <w:rsid w:val="002A56EC"/>
    <w:rsid w:val="002A573C"/>
    <w:rsid w:val="002A6208"/>
    <w:rsid w:val="002A65C3"/>
    <w:rsid w:val="002A7073"/>
    <w:rsid w:val="002A77FF"/>
    <w:rsid w:val="002B2195"/>
    <w:rsid w:val="002B221E"/>
    <w:rsid w:val="002B3ABA"/>
    <w:rsid w:val="002B3EC5"/>
    <w:rsid w:val="002B3FFA"/>
    <w:rsid w:val="002B47DD"/>
    <w:rsid w:val="002B48E0"/>
    <w:rsid w:val="002B5624"/>
    <w:rsid w:val="002B5C27"/>
    <w:rsid w:val="002B67C2"/>
    <w:rsid w:val="002C0424"/>
    <w:rsid w:val="002C0932"/>
    <w:rsid w:val="002C10C0"/>
    <w:rsid w:val="002C1387"/>
    <w:rsid w:val="002C1717"/>
    <w:rsid w:val="002C1D63"/>
    <w:rsid w:val="002C2164"/>
    <w:rsid w:val="002C2D2E"/>
    <w:rsid w:val="002C2EEC"/>
    <w:rsid w:val="002C4D54"/>
    <w:rsid w:val="002D04E8"/>
    <w:rsid w:val="002D1F66"/>
    <w:rsid w:val="002D3375"/>
    <w:rsid w:val="002D36F1"/>
    <w:rsid w:val="002D37D2"/>
    <w:rsid w:val="002D4238"/>
    <w:rsid w:val="002D433F"/>
    <w:rsid w:val="002D44D2"/>
    <w:rsid w:val="002D5E82"/>
    <w:rsid w:val="002D67E6"/>
    <w:rsid w:val="002D7CB9"/>
    <w:rsid w:val="002E1729"/>
    <w:rsid w:val="002E2143"/>
    <w:rsid w:val="002E2DED"/>
    <w:rsid w:val="002E5C58"/>
    <w:rsid w:val="002E63E3"/>
    <w:rsid w:val="002E71BF"/>
    <w:rsid w:val="002E7D22"/>
    <w:rsid w:val="002F024E"/>
    <w:rsid w:val="002F080C"/>
    <w:rsid w:val="002F165F"/>
    <w:rsid w:val="002F18F8"/>
    <w:rsid w:val="002F2875"/>
    <w:rsid w:val="002F356C"/>
    <w:rsid w:val="002F40CE"/>
    <w:rsid w:val="002F4BE8"/>
    <w:rsid w:val="002F5818"/>
    <w:rsid w:val="002F5C22"/>
    <w:rsid w:val="002F6E19"/>
    <w:rsid w:val="002F7C62"/>
    <w:rsid w:val="0030286D"/>
    <w:rsid w:val="00302DDE"/>
    <w:rsid w:val="00303153"/>
    <w:rsid w:val="003031CC"/>
    <w:rsid w:val="00303495"/>
    <w:rsid w:val="00303A17"/>
    <w:rsid w:val="00303C1E"/>
    <w:rsid w:val="00306785"/>
    <w:rsid w:val="0030761B"/>
    <w:rsid w:val="003079F9"/>
    <w:rsid w:val="00310A3A"/>
    <w:rsid w:val="00310A7E"/>
    <w:rsid w:val="00310E73"/>
    <w:rsid w:val="003117F3"/>
    <w:rsid w:val="003128F8"/>
    <w:rsid w:val="00313A58"/>
    <w:rsid w:val="00313CD0"/>
    <w:rsid w:val="003148E6"/>
    <w:rsid w:val="00314F69"/>
    <w:rsid w:val="003157D8"/>
    <w:rsid w:val="0031662E"/>
    <w:rsid w:val="00320A1B"/>
    <w:rsid w:val="00320C31"/>
    <w:rsid w:val="00320E74"/>
    <w:rsid w:val="00321212"/>
    <w:rsid w:val="0032128F"/>
    <w:rsid w:val="00321F3A"/>
    <w:rsid w:val="003221FC"/>
    <w:rsid w:val="00322FC4"/>
    <w:rsid w:val="0032346A"/>
    <w:rsid w:val="00323E73"/>
    <w:rsid w:val="00324312"/>
    <w:rsid w:val="00325417"/>
    <w:rsid w:val="0032565A"/>
    <w:rsid w:val="00325767"/>
    <w:rsid w:val="00326FB1"/>
    <w:rsid w:val="00331011"/>
    <w:rsid w:val="00332288"/>
    <w:rsid w:val="00332EE9"/>
    <w:rsid w:val="003335B5"/>
    <w:rsid w:val="00335605"/>
    <w:rsid w:val="00336049"/>
    <w:rsid w:val="003368B6"/>
    <w:rsid w:val="0034063A"/>
    <w:rsid w:val="00340DC0"/>
    <w:rsid w:val="00341A62"/>
    <w:rsid w:val="0034434C"/>
    <w:rsid w:val="003461F6"/>
    <w:rsid w:val="00346892"/>
    <w:rsid w:val="00350C76"/>
    <w:rsid w:val="0035182B"/>
    <w:rsid w:val="00352147"/>
    <w:rsid w:val="00352234"/>
    <w:rsid w:val="00352A43"/>
    <w:rsid w:val="00353132"/>
    <w:rsid w:val="003543E5"/>
    <w:rsid w:val="00354BFC"/>
    <w:rsid w:val="00354E41"/>
    <w:rsid w:val="003566F3"/>
    <w:rsid w:val="0035718A"/>
    <w:rsid w:val="00357676"/>
    <w:rsid w:val="00357B10"/>
    <w:rsid w:val="00360398"/>
    <w:rsid w:val="003603D3"/>
    <w:rsid w:val="00360AAF"/>
    <w:rsid w:val="00360D50"/>
    <w:rsid w:val="003616FB"/>
    <w:rsid w:val="00363158"/>
    <w:rsid w:val="00363642"/>
    <w:rsid w:val="0036414C"/>
    <w:rsid w:val="00364DF9"/>
    <w:rsid w:val="00364F4C"/>
    <w:rsid w:val="003653A7"/>
    <w:rsid w:val="003656DD"/>
    <w:rsid w:val="00365953"/>
    <w:rsid w:val="00365968"/>
    <w:rsid w:val="003665DE"/>
    <w:rsid w:val="00367D1C"/>
    <w:rsid w:val="00370A29"/>
    <w:rsid w:val="00372CB5"/>
    <w:rsid w:val="0037326B"/>
    <w:rsid w:val="0037372F"/>
    <w:rsid w:val="0037394C"/>
    <w:rsid w:val="00373F20"/>
    <w:rsid w:val="003740CE"/>
    <w:rsid w:val="003745E2"/>
    <w:rsid w:val="00376F54"/>
    <w:rsid w:val="00377A80"/>
    <w:rsid w:val="00377F2F"/>
    <w:rsid w:val="003807FD"/>
    <w:rsid w:val="00381101"/>
    <w:rsid w:val="003837A5"/>
    <w:rsid w:val="003845A1"/>
    <w:rsid w:val="00384ECB"/>
    <w:rsid w:val="0038527C"/>
    <w:rsid w:val="0038532B"/>
    <w:rsid w:val="00385E41"/>
    <w:rsid w:val="003863AF"/>
    <w:rsid w:val="00386D95"/>
    <w:rsid w:val="00387CD1"/>
    <w:rsid w:val="0039003F"/>
    <w:rsid w:val="00390C15"/>
    <w:rsid w:val="00391F57"/>
    <w:rsid w:val="0039296E"/>
    <w:rsid w:val="003941BC"/>
    <w:rsid w:val="00394F71"/>
    <w:rsid w:val="00395D5F"/>
    <w:rsid w:val="00395E18"/>
    <w:rsid w:val="00397B45"/>
    <w:rsid w:val="003A000C"/>
    <w:rsid w:val="003A071F"/>
    <w:rsid w:val="003A07EB"/>
    <w:rsid w:val="003A1624"/>
    <w:rsid w:val="003A16DA"/>
    <w:rsid w:val="003A218F"/>
    <w:rsid w:val="003A2B81"/>
    <w:rsid w:val="003A3ADC"/>
    <w:rsid w:val="003A4830"/>
    <w:rsid w:val="003A4A9C"/>
    <w:rsid w:val="003A5367"/>
    <w:rsid w:val="003A54D5"/>
    <w:rsid w:val="003A5E03"/>
    <w:rsid w:val="003A671D"/>
    <w:rsid w:val="003A78F8"/>
    <w:rsid w:val="003B0B7F"/>
    <w:rsid w:val="003B3957"/>
    <w:rsid w:val="003B4498"/>
    <w:rsid w:val="003B46A4"/>
    <w:rsid w:val="003B66B0"/>
    <w:rsid w:val="003B6C65"/>
    <w:rsid w:val="003C060B"/>
    <w:rsid w:val="003C07F5"/>
    <w:rsid w:val="003C1D78"/>
    <w:rsid w:val="003C2046"/>
    <w:rsid w:val="003C2DD5"/>
    <w:rsid w:val="003C4D4D"/>
    <w:rsid w:val="003C5961"/>
    <w:rsid w:val="003C61B5"/>
    <w:rsid w:val="003C6CC5"/>
    <w:rsid w:val="003C7645"/>
    <w:rsid w:val="003C795D"/>
    <w:rsid w:val="003D278D"/>
    <w:rsid w:val="003D4735"/>
    <w:rsid w:val="003D5CE4"/>
    <w:rsid w:val="003D74D3"/>
    <w:rsid w:val="003E05A3"/>
    <w:rsid w:val="003E0DD2"/>
    <w:rsid w:val="003E15F2"/>
    <w:rsid w:val="003E1755"/>
    <w:rsid w:val="003E17DD"/>
    <w:rsid w:val="003E1884"/>
    <w:rsid w:val="003E403E"/>
    <w:rsid w:val="003E46C1"/>
    <w:rsid w:val="003E4766"/>
    <w:rsid w:val="003E5636"/>
    <w:rsid w:val="003E67D6"/>
    <w:rsid w:val="003E6984"/>
    <w:rsid w:val="003E6A53"/>
    <w:rsid w:val="003E6AD8"/>
    <w:rsid w:val="003E70EA"/>
    <w:rsid w:val="003F0A21"/>
    <w:rsid w:val="003F33D0"/>
    <w:rsid w:val="003F5BC1"/>
    <w:rsid w:val="003F600D"/>
    <w:rsid w:val="003F770D"/>
    <w:rsid w:val="00400FB9"/>
    <w:rsid w:val="0040276B"/>
    <w:rsid w:val="00405A4A"/>
    <w:rsid w:val="004062D4"/>
    <w:rsid w:val="004077B8"/>
    <w:rsid w:val="004107BB"/>
    <w:rsid w:val="00410DC6"/>
    <w:rsid w:val="004112A9"/>
    <w:rsid w:val="00412FE9"/>
    <w:rsid w:val="004148BB"/>
    <w:rsid w:val="0041700E"/>
    <w:rsid w:val="00420D90"/>
    <w:rsid w:val="00421A01"/>
    <w:rsid w:val="0042218F"/>
    <w:rsid w:val="00422738"/>
    <w:rsid w:val="00422DEF"/>
    <w:rsid w:val="004259B4"/>
    <w:rsid w:val="004261CC"/>
    <w:rsid w:val="00426DB3"/>
    <w:rsid w:val="004272C6"/>
    <w:rsid w:val="00427746"/>
    <w:rsid w:val="004307B8"/>
    <w:rsid w:val="0043099C"/>
    <w:rsid w:val="00431C78"/>
    <w:rsid w:val="004321A2"/>
    <w:rsid w:val="004332A7"/>
    <w:rsid w:val="004407E1"/>
    <w:rsid w:val="00440DCC"/>
    <w:rsid w:val="00442854"/>
    <w:rsid w:val="00442A0B"/>
    <w:rsid w:val="00442BCE"/>
    <w:rsid w:val="00443D2F"/>
    <w:rsid w:val="00444CA5"/>
    <w:rsid w:val="00446312"/>
    <w:rsid w:val="00446B01"/>
    <w:rsid w:val="004517E2"/>
    <w:rsid w:val="004523A0"/>
    <w:rsid w:val="004529DE"/>
    <w:rsid w:val="004557E8"/>
    <w:rsid w:val="00457EA8"/>
    <w:rsid w:val="004616BE"/>
    <w:rsid w:val="00462D6D"/>
    <w:rsid w:val="0046626B"/>
    <w:rsid w:val="00466483"/>
    <w:rsid w:val="00466AEB"/>
    <w:rsid w:val="00467595"/>
    <w:rsid w:val="00470115"/>
    <w:rsid w:val="004701C4"/>
    <w:rsid w:val="00470664"/>
    <w:rsid w:val="00470B0D"/>
    <w:rsid w:val="00470BB5"/>
    <w:rsid w:val="0047113E"/>
    <w:rsid w:val="004716E1"/>
    <w:rsid w:val="00473694"/>
    <w:rsid w:val="004743C6"/>
    <w:rsid w:val="00476203"/>
    <w:rsid w:val="00476689"/>
    <w:rsid w:val="004768DE"/>
    <w:rsid w:val="0047799B"/>
    <w:rsid w:val="00477D78"/>
    <w:rsid w:val="00477F9D"/>
    <w:rsid w:val="00480BA6"/>
    <w:rsid w:val="00482255"/>
    <w:rsid w:val="00483B7A"/>
    <w:rsid w:val="00483C44"/>
    <w:rsid w:val="00484BF8"/>
    <w:rsid w:val="00485DAF"/>
    <w:rsid w:val="004860B5"/>
    <w:rsid w:val="00486B6D"/>
    <w:rsid w:val="0049063F"/>
    <w:rsid w:val="004909C8"/>
    <w:rsid w:val="00490DA2"/>
    <w:rsid w:val="00491781"/>
    <w:rsid w:val="00495FC2"/>
    <w:rsid w:val="004963EA"/>
    <w:rsid w:val="00496BB4"/>
    <w:rsid w:val="004A0808"/>
    <w:rsid w:val="004A09E4"/>
    <w:rsid w:val="004A1004"/>
    <w:rsid w:val="004A1483"/>
    <w:rsid w:val="004A16C3"/>
    <w:rsid w:val="004A2DDC"/>
    <w:rsid w:val="004A37D8"/>
    <w:rsid w:val="004A4139"/>
    <w:rsid w:val="004A4750"/>
    <w:rsid w:val="004A4DAF"/>
    <w:rsid w:val="004B15ED"/>
    <w:rsid w:val="004B1CE5"/>
    <w:rsid w:val="004B29BE"/>
    <w:rsid w:val="004B580C"/>
    <w:rsid w:val="004B6AA9"/>
    <w:rsid w:val="004B6C9F"/>
    <w:rsid w:val="004B6FF9"/>
    <w:rsid w:val="004B7745"/>
    <w:rsid w:val="004B7F90"/>
    <w:rsid w:val="004C0209"/>
    <w:rsid w:val="004C11D2"/>
    <w:rsid w:val="004C1323"/>
    <w:rsid w:val="004C148B"/>
    <w:rsid w:val="004C2C19"/>
    <w:rsid w:val="004C3618"/>
    <w:rsid w:val="004C5550"/>
    <w:rsid w:val="004C5562"/>
    <w:rsid w:val="004C5D34"/>
    <w:rsid w:val="004C7AED"/>
    <w:rsid w:val="004D1888"/>
    <w:rsid w:val="004D4284"/>
    <w:rsid w:val="004D4DAA"/>
    <w:rsid w:val="004D4ED9"/>
    <w:rsid w:val="004D5560"/>
    <w:rsid w:val="004D73E3"/>
    <w:rsid w:val="004D76B3"/>
    <w:rsid w:val="004D7756"/>
    <w:rsid w:val="004E0672"/>
    <w:rsid w:val="004E0850"/>
    <w:rsid w:val="004E2A4F"/>
    <w:rsid w:val="004E2FA0"/>
    <w:rsid w:val="004E36B8"/>
    <w:rsid w:val="004E3E7D"/>
    <w:rsid w:val="004E4882"/>
    <w:rsid w:val="004E49CB"/>
    <w:rsid w:val="004E49F5"/>
    <w:rsid w:val="004E4CB0"/>
    <w:rsid w:val="004E5F01"/>
    <w:rsid w:val="004E7001"/>
    <w:rsid w:val="004F1200"/>
    <w:rsid w:val="004F14BA"/>
    <w:rsid w:val="004F4179"/>
    <w:rsid w:val="004F48E7"/>
    <w:rsid w:val="004F4EEA"/>
    <w:rsid w:val="004F5591"/>
    <w:rsid w:val="004F6B58"/>
    <w:rsid w:val="004F7349"/>
    <w:rsid w:val="00500804"/>
    <w:rsid w:val="00501125"/>
    <w:rsid w:val="005015DB"/>
    <w:rsid w:val="005017B4"/>
    <w:rsid w:val="00502556"/>
    <w:rsid w:val="005057DE"/>
    <w:rsid w:val="00511B6F"/>
    <w:rsid w:val="005122D0"/>
    <w:rsid w:val="00513CFF"/>
    <w:rsid w:val="00514378"/>
    <w:rsid w:val="00514C0D"/>
    <w:rsid w:val="00514E8C"/>
    <w:rsid w:val="00516C99"/>
    <w:rsid w:val="00520660"/>
    <w:rsid w:val="00520B75"/>
    <w:rsid w:val="00520D3E"/>
    <w:rsid w:val="005210C9"/>
    <w:rsid w:val="0052275D"/>
    <w:rsid w:val="00524096"/>
    <w:rsid w:val="00524FEB"/>
    <w:rsid w:val="0052547A"/>
    <w:rsid w:val="005260B0"/>
    <w:rsid w:val="0052642F"/>
    <w:rsid w:val="00526AB6"/>
    <w:rsid w:val="00530342"/>
    <w:rsid w:val="00530B43"/>
    <w:rsid w:val="005310E3"/>
    <w:rsid w:val="00531FF4"/>
    <w:rsid w:val="0053225D"/>
    <w:rsid w:val="0053311E"/>
    <w:rsid w:val="005339E1"/>
    <w:rsid w:val="00533B6B"/>
    <w:rsid w:val="00533CF6"/>
    <w:rsid w:val="00533D31"/>
    <w:rsid w:val="005349C2"/>
    <w:rsid w:val="00534D10"/>
    <w:rsid w:val="00535BAF"/>
    <w:rsid w:val="005362B2"/>
    <w:rsid w:val="00541F47"/>
    <w:rsid w:val="005427B8"/>
    <w:rsid w:val="0054438B"/>
    <w:rsid w:val="00544F9E"/>
    <w:rsid w:val="005455FA"/>
    <w:rsid w:val="00546877"/>
    <w:rsid w:val="005479D7"/>
    <w:rsid w:val="00550134"/>
    <w:rsid w:val="00550DDE"/>
    <w:rsid w:val="005515B0"/>
    <w:rsid w:val="0055169D"/>
    <w:rsid w:val="005522EA"/>
    <w:rsid w:val="0055236B"/>
    <w:rsid w:val="00552720"/>
    <w:rsid w:val="0055419A"/>
    <w:rsid w:val="005546E4"/>
    <w:rsid w:val="00555EBB"/>
    <w:rsid w:val="005565B6"/>
    <w:rsid w:val="00557364"/>
    <w:rsid w:val="005579E5"/>
    <w:rsid w:val="005609DA"/>
    <w:rsid w:val="00561A55"/>
    <w:rsid w:val="00562E5F"/>
    <w:rsid w:val="00563665"/>
    <w:rsid w:val="00564AF7"/>
    <w:rsid w:val="0056553F"/>
    <w:rsid w:val="0056621E"/>
    <w:rsid w:val="0056731F"/>
    <w:rsid w:val="005714A3"/>
    <w:rsid w:val="00571C11"/>
    <w:rsid w:val="00571CD9"/>
    <w:rsid w:val="00571DBD"/>
    <w:rsid w:val="00571E69"/>
    <w:rsid w:val="0057217F"/>
    <w:rsid w:val="005744CC"/>
    <w:rsid w:val="005744FC"/>
    <w:rsid w:val="00574D94"/>
    <w:rsid w:val="005751F2"/>
    <w:rsid w:val="00575268"/>
    <w:rsid w:val="00576079"/>
    <w:rsid w:val="005761EC"/>
    <w:rsid w:val="00581675"/>
    <w:rsid w:val="00581B17"/>
    <w:rsid w:val="005826F0"/>
    <w:rsid w:val="00582BDE"/>
    <w:rsid w:val="00583CE6"/>
    <w:rsid w:val="00584A96"/>
    <w:rsid w:val="00585D1B"/>
    <w:rsid w:val="00585E70"/>
    <w:rsid w:val="00586058"/>
    <w:rsid w:val="0058793A"/>
    <w:rsid w:val="00590694"/>
    <w:rsid w:val="00590EA8"/>
    <w:rsid w:val="00590FD2"/>
    <w:rsid w:val="00591B04"/>
    <w:rsid w:val="005925E5"/>
    <w:rsid w:val="0059334E"/>
    <w:rsid w:val="0059376E"/>
    <w:rsid w:val="00593A0F"/>
    <w:rsid w:val="00593D94"/>
    <w:rsid w:val="00593F4A"/>
    <w:rsid w:val="005952AE"/>
    <w:rsid w:val="00595459"/>
    <w:rsid w:val="0059698F"/>
    <w:rsid w:val="00596EBF"/>
    <w:rsid w:val="00596FF5"/>
    <w:rsid w:val="005A0259"/>
    <w:rsid w:val="005A1118"/>
    <w:rsid w:val="005A1DEF"/>
    <w:rsid w:val="005A21CC"/>
    <w:rsid w:val="005A2C5B"/>
    <w:rsid w:val="005A2FA1"/>
    <w:rsid w:val="005A3088"/>
    <w:rsid w:val="005A580E"/>
    <w:rsid w:val="005A59D7"/>
    <w:rsid w:val="005A7EB5"/>
    <w:rsid w:val="005B0D98"/>
    <w:rsid w:val="005B1A05"/>
    <w:rsid w:val="005B29A5"/>
    <w:rsid w:val="005B392B"/>
    <w:rsid w:val="005B47C4"/>
    <w:rsid w:val="005B498C"/>
    <w:rsid w:val="005B7213"/>
    <w:rsid w:val="005C06C1"/>
    <w:rsid w:val="005C0B16"/>
    <w:rsid w:val="005C1E9B"/>
    <w:rsid w:val="005C29C6"/>
    <w:rsid w:val="005C2BBC"/>
    <w:rsid w:val="005C35C3"/>
    <w:rsid w:val="005C3602"/>
    <w:rsid w:val="005C36B5"/>
    <w:rsid w:val="005C5991"/>
    <w:rsid w:val="005C5D0D"/>
    <w:rsid w:val="005C5F2E"/>
    <w:rsid w:val="005C5F85"/>
    <w:rsid w:val="005C743F"/>
    <w:rsid w:val="005C7503"/>
    <w:rsid w:val="005D011C"/>
    <w:rsid w:val="005D0149"/>
    <w:rsid w:val="005D085E"/>
    <w:rsid w:val="005D0F19"/>
    <w:rsid w:val="005D1AED"/>
    <w:rsid w:val="005D34E1"/>
    <w:rsid w:val="005D3F8F"/>
    <w:rsid w:val="005D45C9"/>
    <w:rsid w:val="005D5A7A"/>
    <w:rsid w:val="005D5C10"/>
    <w:rsid w:val="005D62BB"/>
    <w:rsid w:val="005D660D"/>
    <w:rsid w:val="005D6C95"/>
    <w:rsid w:val="005D785C"/>
    <w:rsid w:val="005E1510"/>
    <w:rsid w:val="005E1985"/>
    <w:rsid w:val="005E2FA7"/>
    <w:rsid w:val="005E35F8"/>
    <w:rsid w:val="005E467A"/>
    <w:rsid w:val="005E59C8"/>
    <w:rsid w:val="005E6E0E"/>
    <w:rsid w:val="005E7962"/>
    <w:rsid w:val="005F06E9"/>
    <w:rsid w:val="005F0E08"/>
    <w:rsid w:val="005F1F86"/>
    <w:rsid w:val="005F378C"/>
    <w:rsid w:val="005F5BAA"/>
    <w:rsid w:val="005F7467"/>
    <w:rsid w:val="00600CD6"/>
    <w:rsid w:val="006015F2"/>
    <w:rsid w:val="00602A07"/>
    <w:rsid w:val="00603729"/>
    <w:rsid w:val="00604316"/>
    <w:rsid w:val="006047E0"/>
    <w:rsid w:val="0060487E"/>
    <w:rsid w:val="00604C46"/>
    <w:rsid w:val="00606B01"/>
    <w:rsid w:val="00607C1F"/>
    <w:rsid w:val="0061000A"/>
    <w:rsid w:val="0061008B"/>
    <w:rsid w:val="0061163B"/>
    <w:rsid w:val="006127F8"/>
    <w:rsid w:val="00612FAB"/>
    <w:rsid w:val="00613C55"/>
    <w:rsid w:val="0061460E"/>
    <w:rsid w:val="0061495C"/>
    <w:rsid w:val="00614AE5"/>
    <w:rsid w:val="00614F8E"/>
    <w:rsid w:val="006159DC"/>
    <w:rsid w:val="00616D54"/>
    <w:rsid w:val="00620420"/>
    <w:rsid w:val="00620EE8"/>
    <w:rsid w:val="006216B7"/>
    <w:rsid w:val="00621C90"/>
    <w:rsid w:val="00624B4B"/>
    <w:rsid w:val="0062586D"/>
    <w:rsid w:val="006260BC"/>
    <w:rsid w:val="00626A75"/>
    <w:rsid w:val="00626D34"/>
    <w:rsid w:val="00627165"/>
    <w:rsid w:val="00627541"/>
    <w:rsid w:val="006308E7"/>
    <w:rsid w:val="00631082"/>
    <w:rsid w:val="00631F6C"/>
    <w:rsid w:val="006325A6"/>
    <w:rsid w:val="00632E50"/>
    <w:rsid w:val="006332D5"/>
    <w:rsid w:val="0063423D"/>
    <w:rsid w:val="00634986"/>
    <w:rsid w:val="00637638"/>
    <w:rsid w:val="0064108E"/>
    <w:rsid w:val="00642882"/>
    <w:rsid w:val="00642BC3"/>
    <w:rsid w:val="00644363"/>
    <w:rsid w:val="00645DCF"/>
    <w:rsid w:val="006462CD"/>
    <w:rsid w:val="00646E04"/>
    <w:rsid w:val="00647B2B"/>
    <w:rsid w:val="00647C9D"/>
    <w:rsid w:val="00651041"/>
    <w:rsid w:val="006513E9"/>
    <w:rsid w:val="00652326"/>
    <w:rsid w:val="006525A8"/>
    <w:rsid w:val="006534BD"/>
    <w:rsid w:val="006539A7"/>
    <w:rsid w:val="00653FB7"/>
    <w:rsid w:val="00654BE8"/>
    <w:rsid w:val="006565A2"/>
    <w:rsid w:val="006570F8"/>
    <w:rsid w:val="00657E16"/>
    <w:rsid w:val="00657E31"/>
    <w:rsid w:val="00660736"/>
    <w:rsid w:val="00661223"/>
    <w:rsid w:val="00661CA9"/>
    <w:rsid w:val="00661D90"/>
    <w:rsid w:val="00662278"/>
    <w:rsid w:val="006622AB"/>
    <w:rsid w:val="00662C99"/>
    <w:rsid w:val="0066366B"/>
    <w:rsid w:val="00663FB2"/>
    <w:rsid w:val="00663FF9"/>
    <w:rsid w:val="00664402"/>
    <w:rsid w:val="00664B2B"/>
    <w:rsid w:val="00665B61"/>
    <w:rsid w:val="00665D9F"/>
    <w:rsid w:val="006670AF"/>
    <w:rsid w:val="00670127"/>
    <w:rsid w:val="00670722"/>
    <w:rsid w:val="00670C74"/>
    <w:rsid w:val="00673139"/>
    <w:rsid w:val="00674BC1"/>
    <w:rsid w:val="00675C5D"/>
    <w:rsid w:val="00676A92"/>
    <w:rsid w:val="00676BB1"/>
    <w:rsid w:val="00677A4F"/>
    <w:rsid w:val="0068000C"/>
    <w:rsid w:val="00680035"/>
    <w:rsid w:val="00680110"/>
    <w:rsid w:val="00680145"/>
    <w:rsid w:val="00680FBC"/>
    <w:rsid w:val="00681BC3"/>
    <w:rsid w:val="006829B7"/>
    <w:rsid w:val="00682EB3"/>
    <w:rsid w:val="0068379F"/>
    <w:rsid w:val="00683E60"/>
    <w:rsid w:val="006844C5"/>
    <w:rsid w:val="00684A3C"/>
    <w:rsid w:val="0068598F"/>
    <w:rsid w:val="006875D5"/>
    <w:rsid w:val="006878AC"/>
    <w:rsid w:val="00687D58"/>
    <w:rsid w:val="00690536"/>
    <w:rsid w:val="006907CE"/>
    <w:rsid w:val="0069104B"/>
    <w:rsid w:val="0069163A"/>
    <w:rsid w:val="00692BE5"/>
    <w:rsid w:val="00693CF7"/>
    <w:rsid w:val="00693F83"/>
    <w:rsid w:val="00695148"/>
    <w:rsid w:val="00695A91"/>
    <w:rsid w:val="0069630F"/>
    <w:rsid w:val="006963BF"/>
    <w:rsid w:val="0069738E"/>
    <w:rsid w:val="006A0622"/>
    <w:rsid w:val="006A0E34"/>
    <w:rsid w:val="006A1461"/>
    <w:rsid w:val="006A29AB"/>
    <w:rsid w:val="006A2D12"/>
    <w:rsid w:val="006A3013"/>
    <w:rsid w:val="006A35F3"/>
    <w:rsid w:val="006A3970"/>
    <w:rsid w:val="006A4BE5"/>
    <w:rsid w:val="006A6BD1"/>
    <w:rsid w:val="006B0547"/>
    <w:rsid w:val="006B1531"/>
    <w:rsid w:val="006B59A0"/>
    <w:rsid w:val="006B7389"/>
    <w:rsid w:val="006B799A"/>
    <w:rsid w:val="006B7D72"/>
    <w:rsid w:val="006B7EDC"/>
    <w:rsid w:val="006C0464"/>
    <w:rsid w:val="006C050D"/>
    <w:rsid w:val="006C122D"/>
    <w:rsid w:val="006C1CE9"/>
    <w:rsid w:val="006C2058"/>
    <w:rsid w:val="006C299F"/>
    <w:rsid w:val="006C45D0"/>
    <w:rsid w:val="006C5AA8"/>
    <w:rsid w:val="006D080F"/>
    <w:rsid w:val="006D4998"/>
    <w:rsid w:val="006D5113"/>
    <w:rsid w:val="006D544D"/>
    <w:rsid w:val="006D550E"/>
    <w:rsid w:val="006D59BD"/>
    <w:rsid w:val="006E19BE"/>
    <w:rsid w:val="006E200E"/>
    <w:rsid w:val="006E2B4B"/>
    <w:rsid w:val="006E443D"/>
    <w:rsid w:val="006E586B"/>
    <w:rsid w:val="006E5B3C"/>
    <w:rsid w:val="006E65E2"/>
    <w:rsid w:val="006E673D"/>
    <w:rsid w:val="006E6BCB"/>
    <w:rsid w:val="006E7ACE"/>
    <w:rsid w:val="006F24EB"/>
    <w:rsid w:val="006F2D67"/>
    <w:rsid w:val="006F4002"/>
    <w:rsid w:val="006F4B28"/>
    <w:rsid w:val="006F5897"/>
    <w:rsid w:val="006F6C11"/>
    <w:rsid w:val="006F7574"/>
    <w:rsid w:val="006F7DFF"/>
    <w:rsid w:val="007005D1"/>
    <w:rsid w:val="00700B04"/>
    <w:rsid w:val="007014E3"/>
    <w:rsid w:val="007038EC"/>
    <w:rsid w:val="007067DE"/>
    <w:rsid w:val="00706E3C"/>
    <w:rsid w:val="007074A2"/>
    <w:rsid w:val="007100CF"/>
    <w:rsid w:val="00711CFF"/>
    <w:rsid w:val="00711DAB"/>
    <w:rsid w:val="007128FC"/>
    <w:rsid w:val="00713479"/>
    <w:rsid w:val="00713600"/>
    <w:rsid w:val="007137B1"/>
    <w:rsid w:val="00713A08"/>
    <w:rsid w:val="00715274"/>
    <w:rsid w:val="00716146"/>
    <w:rsid w:val="0071692C"/>
    <w:rsid w:val="00716BEA"/>
    <w:rsid w:val="00716E34"/>
    <w:rsid w:val="007203BE"/>
    <w:rsid w:val="00721E57"/>
    <w:rsid w:val="0072243C"/>
    <w:rsid w:val="00722636"/>
    <w:rsid w:val="007234AF"/>
    <w:rsid w:val="00723578"/>
    <w:rsid w:val="00723DDE"/>
    <w:rsid w:val="0072469F"/>
    <w:rsid w:val="0072542D"/>
    <w:rsid w:val="00725B23"/>
    <w:rsid w:val="007264A7"/>
    <w:rsid w:val="007267E1"/>
    <w:rsid w:val="007304B3"/>
    <w:rsid w:val="00730A13"/>
    <w:rsid w:val="00730C8D"/>
    <w:rsid w:val="0073194D"/>
    <w:rsid w:val="00731B4A"/>
    <w:rsid w:val="00732816"/>
    <w:rsid w:val="00732D91"/>
    <w:rsid w:val="00732FDD"/>
    <w:rsid w:val="00735905"/>
    <w:rsid w:val="00735F11"/>
    <w:rsid w:val="00736047"/>
    <w:rsid w:val="00736186"/>
    <w:rsid w:val="00736B9E"/>
    <w:rsid w:val="007418F1"/>
    <w:rsid w:val="007426E7"/>
    <w:rsid w:val="00742F49"/>
    <w:rsid w:val="00743EC6"/>
    <w:rsid w:val="00744CF9"/>
    <w:rsid w:val="00745E28"/>
    <w:rsid w:val="00745F8C"/>
    <w:rsid w:val="0074698E"/>
    <w:rsid w:val="00746ED5"/>
    <w:rsid w:val="00747C82"/>
    <w:rsid w:val="00750ADA"/>
    <w:rsid w:val="007512A9"/>
    <w:rsid w:val="007530BA"/>
    <w:rsid w:val="00753101"/>
    <w:rsid w:val="007548ED"/>
    <w:rsid w:val="0075625A"/>
    <w:rsid w:val="00756B1A"/>
    <w:rsid w:val="00757351"/>
    <w:rsid w:val="00757D3B"/>
    <w:rsid w:val="00757EA5"/>
    <w:rsid w:val="0076080B"/>
    <w:rsid w:val="00760D15"/>
    <w:rsid w:val="007628A2"/>
    <w:rsid w:val="00763A96"/>
    <w:rsid w:val="00764B50"/>
    <w:rsid w:val="00765DD5"/>
    <w:rsid w:val="007664D6"/>
    <w:rsid w:val="00766B18"/>
    <w:rsid w:val="00767098"/>
    <w:rsid w:val="00767825"/>
    <w:rsid w:val="007703D6"/>
    <w:rsid w:val="007705FC"/>
    <w:rsid w:val="00771E0B"/>
    <w:rsid w:val="00772710"/>
    <w:rsid w:val="00773DA3"/>
    <w:rsid w:val="00774507"/>
    <w:rsid w:val="00776B1E"/>
    <w:rsid w:val="007778B1"/>
    <w:rsid w:val="007807BF"/>
    <w:rsid w:val="00781FA2"/>
    <w:rsid w:val="007827F0"/>
    <w:rsid w:val="00782B2C"/>
    <w:rsid w:val="00782D3B"/>
    <w:rsid w:val="00783307"/>
    <w:rsid w:val="00783882"/>
    <w:rsid w:val="00784472"/>
    <w:rsid w:val="00785263"/>
    <w:rsid w:val="0078560E"/>
    <w:rsid w:val="00785EE7"/>
    <w:rsid w:val="00786357"/>
    <w:rsid w:val="00787CE5"/>
    <w:rsid w:val="007915F2"/>
    <w:rsid w:val="007917EC"/>
    <w:rsid w:val="00792066"/>
    <w:rsid w:val="00792522"/>
    <w:rsid w:val="00792582"/>
    <w:rsid w:val="00792B72"/>
    <w:rsid w:val="00792DDB"/>
    <w:rsid w:val="00794033"/>
    <w:rsid w:val="00797A89"/>
    <w:rsid w:val="007A03D9"/>
    <w:rsid w:val="007A1C89"/>
    <w:rsid w:val="007A58A5"/>
    <w:rsid w:val="007A58C1"/>
    <w:rsid w:val="007A5CD2"/>
    <w:rsid w:val="007A6699"/>
    <w:rsid w:val="007A66B8"/>
    <w:rsid w:val="007A7FA7"/>
    <w:rsid w:val="007B0082"/>
    <w:rsid w:val="007B2527"/>
    <w:rsid w:val="007B3F3F"/>
    <w:rsid w:val="007B4783"/>
    <w:rsid w:val="007B4C3E"/>
    <w:rsid w:val="007B560B"/>
    <w:rsid w:val="007B6216"/>
    <w:rsid w:val="007B7259"/>
    <w:rsid w:val="007B7D8A"/>
    <w:rsid w:val="007C08AF"/>
    <w:rsid w:val="007C1E38"/>
    <w:rsid w:val="007C4B17"/>
    <w:rsid w:val="007C74B0"/>
    <w:rsid w:val="007C77CD"/>
    <w:rsid w:val="007D03CF"/>
    <w:rsid w:val="007D04E0"/>
    <w:rsid w:val="007D0765"/>
    <w:rsid w:val="007D1562"/>
    <w:rsid w:val="007D1649"/>
    <w:rsid w:val="007D1913"/>
    <w:rsid w:val="007D1B2E"/>
    <w:rsid w:val="007D2086"/>
    <w:rsid w:val="007D209C"/>
    <w:rsid w:val="007D4414"/>
    <w:rsid w:val="007D46D2"/>
    <w:rsid w:val="007D4908"/>
    <w:rsid w:val="007D51DF"/>
    <w:rsid w:val="007D5F48"/>
    <w:rsid w:val="007D691F"/>
    <w:rsid w:val="007D6D9E"/>
    <w:rsid w:val="007D7013"/>
    <w:rsid w:val="007E03F8"/>
    <w:rsid w:val="007E0827"/>
    <w:rsid w:val="007E156F"/>
    <w:rsid w:val="007E1D53"/>
    <w:rsid w:val="007E2BAB"/>
    <w:rsid w:val="007E401D"/>
    <w:rsid w:val="007E4FAA"/>
    <w:rsid w:val="007E690E"/>
    <w:rsid w:val="007F045E"/>
    <w:rsid w:val="007F0C6D"/>
    <w:rsid w:val="007F1D4E"/>
    <w:rsid w:val="007F1F11"/>
    <w:rsid w:val="007F3CF9"/>
    <w:rsid w:val="007F3E39"/>
    <w:rsid w:val="007F4EDA"/>
    <w:rsid w:val="007F77D4"/>
    <w:rsid w:val="007F7C4B"/>
    <w:rsid w:val="008027A9"/>
    <w:rsid w:val="00802E45"/>
    <w:rsid w:val="00802E5C"/>
    <w:rsid w:val="00804502"/>
    <w:rsid w:val="008046AB"/>
    <w:rsid w:val="008047DE"/>
    <w:rsid w:val="008064C3"/>
    <w:rsid w:val="00810783"/>
    <w:rsid w:val="00810F90"/>
    <w:rsid w:val="008115F2"/>
    <w:rsid w:val="00811974"/>
    <w:rsid w:val="00811C9C"/>
    <w:rsid w:val="008130D4"/>
    <w:rsid w:val="00813D27"/>
    <w:rsid w:val="0081423F"/>
    <w:rsid w:val="00815A86"/>
    <w:rsid w:val="00820CA2"/>
    <w:rsid w:val="008210AB"/>
    <w:rsid w:val="00821869"/>
    <w:rsid w:val="0082225C"/>
    <w:rsid w:val="00822FCE"/>
    <w:rsid w:val="008230A9"/>
    <w:rsid w:val="00823193"/>
    <w:rsid w:val="0082396C"/>
    <w:rsid w:val="008239FF"/>
    <w:rsid w:val="00823A16"/>
    <w:rsid w:val="00823D4C"/>
    <w:rsid w:val="008246C7"/>
    <w:rsid w:val="00824A65"/>
    <w:rsid w:val="00824E4A"/>
    <w:rsid w:val="00825A6D"/>
    <w:rsid w:val="00825C2B"/>
    <w:rsid w:val="00826227"/>
    <w:rsid w:val="008264F9"/>
    <w:rsid w:val="008268F8"/>
    <w:rsid w:val="0082763B"/>
    <w:rsid w:val="008308F4"/>
    <w:rsid w:val="00830EA9"/>
    <w:rsid w:val="0083210D"/>
    <w:rsid w:val="008346AE"/>
    <w:rsid w:val="00834710"/>
    <w:rsid w:val="00835B52"/>
    <w:rsid w:val="00835D1A"/>
    <w:rsid w:val="00837485"/>
    <w:rsid w:val="00840974"/>
    <w:rsid w:val="008414A3"/>
    <w:rsid w:val="008429FF"/>
    <w:rsid w:val="008445EC"/>
    <w:rsid w:val="00844675"/>
    <w:rsid w:val="00844682"/>
    <w:rsid w:val="008447E5"/>
    <w:rsid w:val="00846498"/>
    <w:rsid w:val="00850D10"/>
    <w:rsid w:val="00854DC3"/>
    <w:rsid w:val="00854E41"/>
    <w:rsid w:val="008562CB"/>
    <w:rsid w:val="008562F9"/>
    <w:rsid w:val="0085635B"/>
    <w:rsid w:val="00856967"/>
    <w:rsid w:val="00856BEB"/>
    <w:rsid w:val="00857DC9"/>
    <w:rsid w:val="00861269"/>
    <w:rsid w:val="00861462"/>
    <w:rsid w:val="0086232B"/>
    <w:rsid w:val="00863FC0"/>
    <w:rsid w:val="00864406"/>
    <w:rsid w:val="00864FB2"/>
    <w:rsid w:val="0086568F"/>
    <w:rsid w:val="00865B17"/>
    <w:rsid w:val="00865ECB"/>
    <w:rsid w:val="00865FD0"/>
    <w:rsid w:val="00866417"/>
    <w:rsid w:val="0087051C"/>
    <w:rsid w:val="00871B25"/>
    <w:rsid w:val="00872B15"/>
    <w:rsid w:val="00872F7D"/>
    <w:rsid w:val="0087395F"/>
    <w:rsid w:val="0087456F"/>
    <w:rsid w:val="00877211"/>
    <w:rsid w:val="008776F5"/>
    <w:rsid w:val="008778E2"/>
    <w:rsid w:val="00877CCC"/>
    <w:rsid w:val="0088091B"/>
    <w:rsid w:val="0088558F"/>
    <w:rsid w:val="008879DB"/>
    <w:rsid w:val="0089032A"/>
    <w:rsid w:val="0089175D"/>
    <w:rsid w:val="008922B1"/>
    <w:rsid w:val="0089369A"/>
    <w:rsid w:val="00893A52"/>
    <w:rsid w:val="00893B81"/>
    <w:rsid w:val="00894127"/>
    <w:rsid w:val="00896083"/>
    <w:rsid w:val="008961F4"/>
    <w:rsid w:val="00896D8A"/>
    <w:rsid w:val="008971BB"/>
    <w:rsid w:val="0089748D"/>
    <w:rsid w:val="00897D60"/>
    <w:rsid w:val="008A0E3B"/>
    <w:rsid w:val="008A27B7"/>
    <w:rsid w:val="008A3355"/>
    <w:rsid w:val="008A3C14"/>
    <w:rsid w:val="008A46CF"/>
    <w:rsid w:val="008A4CFB"/>
    <w:rsid w:val="008A543B"/>
    <w:rsid w:val="008A55E7"/>
    <w:rsid w:val="008A5CA3"/>
    <w:rsid w:val="008A5E4F"/>
    <w:rsid w:val="008A60CA"/>
    <w:rsid w:val="008A628D"/>
    <w:rsid w:val="008A691C"/>
    <w:rsid w:val="008A7152"/>
    <w:rsid w:val="008B075C"/>
    <w:rsid w:val="008B12BD"/>
    <w:rsid w:val="008B141E"/>
    <w:rsid w:val="008B22E2"/>
    <w:rsid w:val="008B40F4"/>
    <w:rsid w:val="008B583C"/>
    <w:rsid w:val="008B5FCB"/>
    <w:rsid w:val="008B6401"/>
    <w:rsid w:val="008B64B1"/>
    <w:rsid w:val="008B69C9"/>
    <w:rsid w:val="008B7F40"/>
    <w:rsid w:val="008C09E2"/>
    <w:rsid w:val="008C12F0"/>
    <w:rsid w:val="008C1AC2"/>
    <w:rsid w:val="008C1FBC"/>
    <w:rsid w:val="008C2129"/>
    <w:rsid w:val="008C2C8D"/>
    <w:rsid w:val="008C2EA1"/>
    <w:rsid w:val="008C50ED"/>
    <w:rsid w:val="008C5BF1"/>
    <w:rsid w:val="008C5DA1"/>
    <w:rsid w:val="008C6095"/>
    <w:rsid w:val="008C72DE"/>
    <w:rsid w:val="008C7415"/>
    <w:rsid w:val="008C798C"/>
    <w:rsid w:val="008D0F5A"/>
    <w:rsid w:val="008D1431"/>
    <w:rsid w:val="008D1FC0"/>
    <w:rsid w:val="008D5C57"/>
    <w:rsid w:val="008D62A6"/>
    <w:rsid w:val="008D7297"/>
    <w:rsid w:val="008D7484"/>
    <w:rsid w:val="008D7CD1"/>
    <w:rsid w:val="008E21BE"/>
    <w:rsid w:val="008E3F80"/>
    <w:rsid w:val="008E4045"/>
    <w:rsid w:val="008E43D6"/>
    <w:rsid w:val="008E4E2E"/>
    <w:rsid w:val="008E678E"/>
    <w:rsid w:val="008E6F8B"/>
    <w:rsid w:val="008F02A9"/>
    <w:rsid w:val="008F18F7"/>
    <w:rsid w:val="008F2327"/>
    <w:rsid w:val="008F27DD"/>
    <w:rsid w:val="008F2E04"/>
    <w:rsid w:val="008F2E7F"/>
    <w:rsid w:val="008F58A1"/>
    <w:rsid w:val="008F6E94"/>
    <w:rsid w:val="0090066E"/>
    <w:rsid w:val="00901EDD"/>
    <w:rsid w:val="00902F3B"/>
    <w:rsid w:val="00903E0E"/>
    <w:rsid w:val="00905197"/>
    <w:rsid w:val="009059D8"/>
    <w:rsid w:val="00905CFF"/>
    <w:rsid w:val="00905D39"/>
    <w:rsid w:val="00907329"/>
    <w:rsid w:val="00907AAF"/>
    <w:rsid w:val="00907F86"/>
    <w:rsid w:val="00907FE1"/>
    <w:rsid w:val="00911E2C"/>
    <w:rsid w:val="009120B2"/>
    <w:rsid w:val="0091223B"/>
    <w:rsid w:val="00912669"/>
    <w:rsid w:val="009129CA"/>
    <w:rsid w:val="0091317B"/>
    <w:rsid w:val="009132EE"/>
    <w:rsid w:val="00914FB4"/>
    <w:rsid w:val="00915BC0"/>
    <w:rsid w:val="00916B59"/>
    <w:rsid w:val="00916D41"/>
    <w:rsid w:val="00920CC7"/>
    <w:rsid w:val="009218D9"/>
    <w:rsid w:val="00921C45"/>
    <w:rsid w:val="00922227"/>
    <w:rsid w:val="00922A48"/>
    <w:rsid w:val="009233AF"/>
    <w:rsid w:val="00926A78"/>
    <w:rsid w:val="00927C79"/>
    <w:rsid w:val="00930317"/>
    <w:rsid w:val="00930AAD"/>
    <w:rsid w:val="009314EA"/>
    <w:rsid w:val="00931CA0"/>
    <w:rsid w:val="00931D00"/>
    <w:rsid w:val="00931F23"/>
    <w:rsid w:val="009324D9"/>
    <w:rsid w:val="009327EA"/>
    <w:rsid w:val="009331E6"/>
    <w:rsid w:val="00934AD1"/>
    <w:rsid w:val="009356E4"/>
    <w:rsid w:val="009362A7"/>
    <w:rsid w:val="00936ABD"/>
    <w:rsid w:val="009375BD"/>
    <w:rsid w:val="009375DC"/>
    <w:rsid w:val="00941900"/>
    <w:rsid w:val="00941D38"/>
    <w:rsid w:val="0094201D"/>
    <w:rsid w:val="00942584"/>
    <w:rsid w:val="00942A34"/>
    <w:rsid w:val="00943082"/>
    <w:rsid w:val="0094327A"/>
    <w:rsid w:val="00943C37"/>
    <w:rsid w:val="00946E53"/>
    <w:rsid w:val="00950F1A"/>
    <w:rsid w:val="00951157"/>
    <w:rsid w:val="0095170E"/>
    <w:rsid w:val="00951812"/>
    <w:rsid w:val="009532DB"/>
    <w:rsid w:val="00953331"/>
    <w:rsid w:val="00953563"/>
    <w:rsid w:val="00954134"/>
    <w:rsid w:val="009541AE"/>
    <w:rsid w:val="009541EC"/>
    <w:rsid w:val="0095420B"/>
    <w:rsid w:val="00954E17"/>
    <w:rsid w:val="0095738E"/>
    <w:rsid w:val="00957B1E"/>
    <w:rsid w:val="00960869"/>
    <w:rsid w:val="00960894"/>
    <w:rsid w:val="00960EC7"/>
    <w:rsid w:val="00961C7C"/>
    <w:rsid w:val="00962A28"/>
    <w:rsid w:val="009631E4"/>
    <w:rsid w:val="009639B5"/>
    <w:rsid w:val="00963BA3"/>
    <w:rsid w:val="00964D4A"/>
    <w:rsid w:val="00966055"/>
    <w:rsid w:val="00970971"/>
    <w:rsid w:val="0097236C"/>
    <w:rsid w:val="009724B8"/>
    <w:rsid w:val="009728F7"/>
    <w:rsid w:val="00972CA1"/>
    <w:rsid w:val="00973F60"/>
    <w:rsid w:val="00974429"/>
    <w:rsid w:val="00975649"/>
    <w:rsid w:val="009761BE"/>
    <w:rsid w:val="00976577"/>
    <w:rsid w:val="009766A2"/>
    <w:rsid w:val="00977438"/>
    <w:rsid w:val="009805C2"/>
    <w:rsid w:val="00981BFE"/>
    <w:rsid w:val="00982AEC"/>
    <w:rsid w:val="00983AD6"/>
    <w:rsid w:val="009847F6"/>
    <w:rsid w:val="00987BB8"/>
    <w:rsid w:val="00987DD3"/>
    <w:rsid w:val="00990D07"/>
    <w:rsid w:val="00991D7F"/>
    <w:rsid w:val="00992562"/>
    <w:rsid w:val="00992FCC"/>
    <w:rsid w:val="00992FF2"/>
    <w:rsid w:val="0099375B"/>
    <w:rsid w:val="00994395"/>
    <w:rsid w:val="0099510D"/>
    <w:rsid w:val="00995F59"/>
    <w:rsid w:val="00997242"/>
    <w:rsid w:val="009A48D6"/>
    <w:rsid w:val="009A5AAD"/>
    <w:rsid w:val="009A5F60"/>
    <w:rsid w:val="009A7472"/>
    <w:rsid w:val="009A7C2E"/>
    <w:rsid w:val="009B03C1"/>
    <w:rsid w:val="009B0A57"/>
    <w:rsid w:val="009B11F3"/>
    <w:rsid w:val="009B303B"/>
    <w:rsid w:val="009B30E6"/>
    <w:rsid w:val="009B376C"/>
    <w:rsid w:val="009B585F"/>
    <w:rsid w:val="009B6077"/>
    <w:rsid w:val="009B7552"/>
    <w:rsid w:val="009C1E3A"/>
    <w:rsid w:val="009C224C"/>
    <w:rsid w:val="009C2ADE"/>
    <w:rsid w:val="009C2C6F"/>
    <w:rsid w:val="009C35C3"/>
    <w:rsid w:val="009C4314"/>
    <w:rsid w:val="009C47F5"/>
    <w:rsid w:val="009C48A4"/>
    <w:rsid w:val="009C4B28"/>
    <w:rsid w:val="009C50B0"/>
    <w:rsid w:val="009C556F"/>
    <w:rsid w:val="009D1ADA"/>
    <w:rsid w:val="009D227B"/>
    <w:rsid w:val="009D2A58"/>
    <w:rsid w:val="009D46D3"/>
    <w:rsid w:val="009D6975"/>
    <w:rsid w:val="009D6AD6"/>
    <w:rsid w:val="009D6CBF"/>
    <w:rsid w:val="009D6CCE"/>
    <w:rsid w:val="009D77D5"/>
    <w:rsid w:val="009E005C"/>
    <w:rsid w:val="009E0EA4"/>
    <w:rsid w:val="009E1B28"/>
    <w:rsid w:val="009E2A14"/>
    <w:rsid w:val="009E5170"/>
    <w:rsid w:val="009E5C42"/>
    <w:rsid w:val="009E619D"/>
    <w:rsid w:val="009E7353"/>
    <w:rsid w:val="009F03A5"/>
    <w:rsid w:val="009F0608"/>
    <w:rsid w:val="009F1789"/>
    <w:rsid w:val="009F1BA4"/>
    <w:rsid w:val="009F2060"/>
    <w:rsid w:val="009F206B"/>
    <w:rsid w:val="009F257D"/>
    <w:rsid w:val="009F5AAD"/>
    <w:rsid w:val="009F62AB"/>
    <w:rsid w:val="009F6668"/>
    <w:rsid w:val="009F67D1"/>
    <w:rsid w:val="00A0026E"/>
    <w:rsid w:val="00A00F41"/>
    <w:rsid w:val="00A00F71"/>
    <w:rsid w:val="00A01DD3"/>
    <w:rsid w:val="00A0252B"/>
    <w:rsid w:val="00A02ACE"/>
    <w:rsid w:val="00A02C8D"/>
    <w:rsid w:val="00A02FED"/>
    <w:rsid w:val="00A032C6"/>
    <w:rsid w:val="00A03636"/>
    <w:rsid w:val="00A0383B"/>
    <w:rsid w:val="00A05E74"/>
    <w:rsid w:val="00A075FE"/>
    <w:rsid w:val="00A07D0A"/>
    <w:rsid w:val="00A10FC5"/>
    <w:rsid w:val="00A12777"/>
    <w:rsid w:val="00A133B8"/>
    <w:rsid w:val="00A137D1"/>
    <w:rsid w:val="00A13C30"/>
    <w:rsid w:val="00A14207"/>
    <w:rsid w:val="00A15F46"/>
    <w:rsid w:val="00A16CC8"/>
    <w:rsid w:val="00A205A3"/>
    <w:rsid w:val="00A2130E"/>
    <w:rsid w:val="00A213E3"/>
    <w:rsid w:val="00A22B55"/>
    <w:rsid w:val="00A22ECC"/>
    <w:rsid w:val="00A2376C"/>
    <w:rsid w:val="00A23ABA"/>
    <w:rsid w:val="00A23C8E"/>
    <w:rsid w:val="00A255EB"/>
    <w:rsid w:val="00A25EAE"/>
    <w:rsid w:val="00A25FA3"/>
    <w:rsid w:val="00A26519"/>
    <w:rsid w:val="00A271BD"/>
    <w:rsid w:val="00A274C6"/>
    <w:rsid w:val="00A2785E"/>
    <w:rsid w:val="00A279FB"/>
    <w:rsid w:val="00A30248"/>
    <w:rsid w:val="00A30FEC"/>
    <w:rsid w:val="00A3212F"/>
    <w:rsid w:val="00A32264"/>
    <w:rsid w:val="00A32FE4"/>
    <w:rsid w:val="00A3326F"/>
    <w:rsid w:val="00A35370"/>
    <w:rsid w:val="00A37857"/>
    <w:rsid w:val="00A40AB3"/>
    <w:rsid w:val="00A40B89"/>
    <w:rsid w:val="00A414B0"/>
    <w:rsid w:val="00A41ACC"/>
    <w:rsid w:val="00A443D9"/>
    <w:rsid w:val="00A4481B"/>
    <w:rsid w:val="00A47D1D"/>
    <w:rsid w:val="00A50EB6"/>
    <w:rsid w:val="00A512FE"/>
    <w:rsid w:val="00A52AA7"/>
    <w:rsid w:val="00A52B80"/>
    <w:rsid w:val="00A54DCE"/>
    <w:rsid w:val="00A54F6F"/>
    <w:rsid w:val="00A558A5"/>
    <w:rsid w:val="00A56B05"/>
    <w:rsid w:val="00A60BB6"/>
    <w:rsid w:val="00A61766"/>
    <w:rsid w:val="00A61793"/>
    <w:rsid w:val="00A61E49"/>
    <w:rsid w:val="00A626C1"/>
    <w:rsid w:val="00A627AA"/>
    <w:rsid w:val="00A637B5"/>
    <w:rsid w:val="00A639EB"/>
    <w:rsid w:val="00A64B7C"/>
    <w:rsid w:val="00A64FE3"/>
    <w:rsid w:val="00A661FF"/>
    <w:rsid w:val="00A66BA1"/>
    <w:rsid w:val="00A674E5"/>
    <w:rsid w:val="00A7018E"/>
    <w:rsid w:val="00A715C3"/>
    <w:rsid w:val="00A71786"/>
    <w:rsid w:val="00A7219E"/>
    <w:rsid w:val="00A722F3"/>
    <w:rsid w:val="00A7319F"/>
    <w:rsid w:val="00A740FE"/>
    <w:rsid w:val="00A74100"/>
    <w:rsid w:val="00A7492F"/>
    <w:rsid w:val="00A74A75"/>
    <w:rsid w:val="00A753F4"/>
    <w:rsid w:val="00A765C7"/>
    <w:rsid w:val="00A80083"/>
    <w:rsid w:val="00A81A6D"/>
    <w:rsid w:val="00A81C43"/>
    <w:rsid w:val="00A826B6"/>
    <w:rsid w:val="00A83422"/>
    <w:rsid w:val="00A858FF"/>
    <w:rsid w:val="00A85EF7"/>
    <w:rsid w:val="00A86884"/>
    <w:rsid w:val="00A86A8C"/>
    <w:rsid w:val="00A920C8"/>
    <w:rsid w:val="00A948FB"/>
    <w:rsid w:val="00A94F38"/>
    <w:rsid w:val="00A9503B"/>
    <w:rsid w:val="00A97388"/>
    <w:rsid w:val="00AA2F20"/>
    <w:rsid w:val="00AA3B55"/>
    <w:rsid w:val="00AA40AC"/>
    <w:rsid w:val="00AA40CC"/>
    <w:rsid w:val="00AA4421"/>
    <w:rsid w:val="00AA5225"/>
    <w:rsid w:val="00AA6141"/>
    <w:rsid w:val="00AA6717"/>
    <w:rsid w:val="00AA68A7"/>
    <w:rsid w:val="00AA7469"/>
    <w:rsid w:val="00AB0924"/>
    <w:rsid w:val="00AB0AB4"/>
    <w:rsid w:val="00AB0BB9"/>
    <w:rsid w:val="00AB0C8D"/>
    <w:rsid w:val="00AB22B8"/>
    <w:rsid w:val="00AB2722"/>
    <w:rsid w:val="00AB3994"/>
    <w:rsid w:val="00AB7E5F"/>
    <w:rsid w:val="00AC01FD"/>
    <w:rsid w:val="00AC0ADC"/>
    <w:rsid w:val="00AC0ADD"/>
    <w:rsid w:val="00AC2B28"/>
    <w:rsid w:val="00AC2FD3"/>
    <w:rsid w:val="00AC34A2"/>
    <w:rsid w:val="00AC3D31"/>
    <w:rsid w:val="00AC638C"/>
    <w:rsid w:val="00AC68A8"/>
    <w:rsid w:val="00AC740A"/>
    <w:rsid w:val="00AC7991"/>
    <w:rsid w:val="00AD0A73"/>
    <w:rsid w:val="00AD0E1D"/>
    <w:rsid w:val="00AD146D"/>
    <w:rsid w:val="00AD3122"/>
    <w:rsid w:val="00AD33DC"/>
    <w:rsid w:val="00AD360E"/>
    <w:rsid w:val="00AD46EA"/>
    <w:rsid w:val="00AD47EC"/>
    <w:rsid w:val="00AD5C47"/>
    <w:rsid w:val="00AD6C58"/>
    <w:rsid w:val="00AD6D16"/>
    <w:rsid w:val="00AE1BEC"/>
    <w:rsid w:val="00AE297E"/>
    <w:rsid w:val="00AE32FD"/>
    <w:rsid w:val="00AE41CD"/>
    <w:rsid w:val="00AE5B5B"/>
    <w:rsid w:val="00AE6060"/>
    <w:rsid w:val="00AE6AD3"/>
    <w:rsid w:val="00AE7D58"/>
    <w:rsid w:val="00AF10BF"/>
    <w:rsid w:val="00AF1B5F"/>
    <w:rsid w:val="00AF21A0"/>
    <w:rsid w:val="00AF3DE6"/>
    <w:rsid w:val="00AF5517"/>
    <w:rsid w:val="00AF69F7"/>
    <w:rsid w:val="00AF6A4E"/>
    <w:rsid w:val="00AF7217"/>
    <w:rsid w:val="00B0007C"/>
    <w:rsid w:val="00B00382"/>
    <w:rsid w:val="00B00642"/>
    <w:rsid w:val="00B022B9"/>
    <w:rsid w:val="00B02702"/>
    <w:rsid w:val="00B03448"/>
    <w:rsid w:val="00B0368A"/>
    <w:rsid w:val="00B04307"/>
    <w:rsid w:val="00B0469A"/>
    <w:rsid w:val="00B07697"/>
    <w:rsid w:val="00B10233"/>
    <w:rsid w:val="00B1097A"/>
    <w:rsid w:val="00B10DF0"/>
    <w:rsid w:val="00B12393"/>
    <w:rsid w:val="00B12EDA"/>
    <w:rsid w:val="00B130EE"/>
    <w:rsid w:val="00B13344"/>
    <w:rsid w:val="00B13C39"/>
    <w:rsid w:val="00B143DA"/>
    <w:rsid w:val="00B149A9"/>
    <w:rsid w:val="00B15069"/>
    <w:rsid w:val="00B1518B"/>
    <w:rsid w:val="00B15431"/>
    <w:rsid w:val="00B15601"/>
    <w:rsid w:val="00B15CB0"/>
    <w:rsid w:val="00B16250"/>
    <w:rsid w:val="00B1637E"/>
    <w:rsid w:val="00B169B7"/>
    <w:rsid w:val="00B16CC6"/>
    <w:rsid w:val="00B17B0E"/>
    <w:rsid w:val="00B20057"/>
    <w:rsid w:val="00B20C96"/>
    <w:rsid w:val="00B20EB4"/>
    <w:rsid w:val="00B21637"/>
    <w:rsid w:val="00B2200B"/>
    <w:rsid w:val="00B245B6"/>
    <w:rsid w:val="00B259CC"/>
    <w:rsid w:val="00B26CBB"/>
    <w:rsid w:val="00B27C46"/>
    <w:rsid w:val="00B3218E"/>
    <w:rsid w:val="00B3312B"/>
    <w:rsid w:val="00B3380B"/>
    <w:rsid w:val="00B37D20"/>
    <w:rsid w:val="00B408E5"/>
    <w:rsid w:val="00B41063"/>
    <w:rsid w:val="00B412B6"/>
    <w:rsid w:val="00B45367"/>
    <w:rsid w:val="00B454F0"/>
    <w:rsid w:val="00B465D1"/>
    <w:rsid w:val="00B50036"/>
    <w:rsid w:val="00B501E4"/>
    <w:rsid w:val="00B506EC"/>
    <w:rsid w:val="00B513AE"/>
    <w:rsid w:val="00B51EF8"/>
    <w:rsid w:val="00B53633"/>
    <w:rsid w:val="00B5434E"/>
    <w:rsid w:val="00B5462A"/>
    <w:rsid w:val="00B550B8"/>
    <w:rsid w:val="00B57040"/>
    <w:rsid w:val="00B57EF1"/>
    <w:rsid w:val="00B60433"/>
    <w:rsid w:val="00B6080A"/>
    <w:rsid w:val="00B61CA9"/>
    <w:rsid w:val="00B62DB9"/>
    <w:rsid w:val="00B6303B"/>
    <w:rsid w:val="00B639A2"/>
    <w:rsid w:val="00B64256"/>
    <w:rsid w:val="00B64C98"/>
    <w:rsid w:val="00B654A6"/>
    <w:rsid w:val="00B66C96"/>
    <w:rsid w:val="00B66D21"/>
    <w:rsid w:val="00B6798C"/>
    <w:rsid w:val="00B67F3F"/>
    <w:rsid w:val="00B700B6"/>
    <w:rsid w:val="00B70B39"/>
    <w:rsid w:val="00B7587D"/>
    <w:rsid w:val="00B76973"/>
    <w:rsid w:val="00B76BF8"/>
    <w:rsid w:val="00B7711C"/>
    <w:rsid w:val="00B772DC"/>
    <w:rsid w:val="00B77963"/>
    <w:rsid w:val="00B808DF"/>
    <w:rsid w:val="00B81302"/>
    <w:rsid w:val="00B841CA"/>
    <w:rsid w:val="00B843D8"/>
    <w:rsid w:val="00B85389"/>
    <w:rsid w:val="00B8577E"/>
    <w:rsid w:val="00B85C6D"/>
    <w:rsid w:val="00B8611F"/>
    <w:rsid w:val="00B8664A"/>
    <w:rsid w:val="00B86EFC"/>
    <w:rsid w:val="00B901EA"/>
    <w:rsid w:val="00B9079A"/>
    <w:rsid w:val="00B93CB3"/>
    <w:rsid w:val="00B94193"/>
    <w:rsid w:val="00B941A8"/>
    <w:rsid w:val="00B9589B"/>
    <w:rsid w:val="00B95CF3"/>
    <w:rsid w:val="00B96C90"/>
    <w:rsid w:val="00BA126D"/>
    <w:rsid w:val="00BA15AA"/>
    <w:rsid w:val="00BA1975"/>
    <w:rsid w:val="00BA21BA"/>
    <w:rsid w:val="00BA2B8E"/>
    <w:rsid w:val="00BA2BEC"/>
    <w:rsid w:val="00BA3438"/>
    <w:rsid w:val="00BA398C"/>
    <w:rsid w:val="00BA4422"/>
    <w:rsid w:val="00BA54BF"/>
    <w:rsid w:val="00BA66BB"/>
    <w:rsid w:val="00BA7439"/>
    <w:rsid w:val="00BA7E1E"/>
    <w:rsid w:val="00BB0459"/>
    <w:rsid w:val="00BB0A08"/>
    <w:rsid w:val="00BB0E8F"/>
    <w:rsid w:val="00BB1660"/>
    <w:rsid w:val="00BB2187"/>
    <w:rsid w:val="00BB3958"/>
    <w:rsid w:val="00BB40EE"/>
    <w:rsid w:val="00BB417A"/>
    <w:rsid w:val="00BB455C"/>
    <w:rsid w:val="00BB4E62"/>
    <w:rsid w:val="00BB5751"/>
    <w:rsid w:val="00BB6006"/>
    <w:rsid w:val="00BB66DF"/>
    <w:rsid w:val="00BB79EA"/>
    <w:rsid w:val="00BC03F3"/>
    <w:rsid w:val="00BC1994"/>
    <w:rsid w:val="00BC1B82"/>
    <w:rsid w:val="00BC1DA3"/>
    <w:rsid w:val="00BC22DA"/>
    <w:rsid w:val="00BC2C63"/>
    <w:rsid w:val="00BC3475"/>
    <w:rsid w:val="00BC472A"/>
    <w:rsid w:val="00BC6AFC"/>
    <w:rsid w:val="00BC727C"/>
    <w:rsid w:val="00BD0155"/>
    <w:rsid w:val="00BD0640"/>
    <w:rsid w:val="00BD155D"/>
    <w:rsid w:val="00BD1FE8"/>
    <w:rsid w:val="00BD2C1F"/>
    <w:rsid w:val="00BD37A2"/>
    <w:rsid w:val="00BD3AC2"/>
    <w:rsid w:val="00BD4A6F"/>
    <w:rsid w:val="00BE008B"/>
    <w:rsid w:val="00BE029B"/>
    <w:rsid w:val="00BE0541"/>
    <w:rsid w:val="00BE10BD"/>
    <w:rsid w:val="00BE2F19"/>
    <w:rsid w:val="00BE3365"/>
    <w:rsid w:val="00BE4CE0"/>
    <w:rsid w:val="00BE5775"/>
    <w:rsid w:val="00BE6359"/>
    <w:rsid w:val="00BE662A"/>
    <w:rsid w:val="00BE7DE0"/>
    <w:rsid w:val="00BF017D"/>
    <w:rsid w:val="00BF1BAC"/>
    <w:rsid w:val="00BF1E11"/>
    <w:rsid w:val="00BF2084"/>
    <w:rsid w:val="00BF28D4"/>
    <w:rsid w:val="00BF2BF4"/>
    <w:rsid w:val="00BF31B0"/>
    <w:rsid w:val="00BF330D"/>
    <w:rsid w:val="00BF3498"/>
    <w:rsid w:val="00BF36EB"/>
    <w:rsid w:val="00BF4E1C"/>
    <w:rsid w:val="00BF6AC0"/>
    <w:rsid w:val="00BF79FC"/>
    <w:rsid w:val="00C013D1"/>
    <w:rsid w:val="00C01B71"/>
    <w:rsid w:val="00C01C95"/>
    <w:rsid w:val="00C0311C"/>
    <w:rsid w:val="00C0319A"/>
    <w:rsid w:val="00C03328"/>
    <w:rsid w:val="00C058B8"/>
    <w:rsid w:val="00C07215"/>
    <w:rsid w:val="00C078B7"/>
    <w:rsid w:val="00C078D5"/>
    <w:rsid w:val="00C07934"/>
    <w:rsid w:val="00C07BFC"/>
    <w:rsid w:val="00C07D92"/>
    <w:rsid w:val="00C10B6A"/>
    <w:rsid w:val="00C11260"/>
    <w:rsid w:val="00C11C46"/>
    <w:rsid w:val="00C1220B"/>
    <w:rsid w:val="00C12A05"/>
    <w:rsid w:val="00C12FC6"/>
    <w:rsid w:val="00C15293"/>
    <w:rsid w:val="00C17456"/>
    <w:rsid w:val="00C17955"/>
    <w:rsid w:val="00C22042"/>
    <w:rsid w:val="00C2235A"/>
    <w:rsid w:val="00C238B7"/>
    <w:rsid w:val="00C24695"/>
    <w:rsid w:val="00C246AB"/>
    <w:rsid w:val="00C25702"/>
    <w:rsid w:val="00C2650E"/>
    <w:rsid w:val="00C30B4D"/>
    <w:rsid w:val="00C30E84"/>
    <w:rsid w:val="00C30FA3"/>
    <w:rsid w:val="00C3165F"/>
    <w:rsid w:val="00C31D5E"/>
    <w:rsid w:val="00C31E67"/>
    <w:rsid w:val="00C32128"/>
    <w:rsid w:val="00C32A11"/>
    <w:rsid w:val="00C33890"/>
    <w:rsid w:val="00C33A70"/>
    <w:rsid w:val="00C34348"/>
    <w:rsid w:val="00C34352"/>
    <w:rsid w:val="00C35E86"/>
    <w:rsid w:val="00C3778D"/>
    <w:rsid w:val="00C40654"/>
    <w:rsid w:val="00C40C48"/>
    <w:rsid w:val="00C40CBD"/>
    <w:rsid w:val="00C4110D"/>
    <w:rsid w:val="00C41172"/>
    <w:rsid w:val="00C41B4A"/>
    <w:rsid w:val="00C4337B"/>
    <w:rsid w:val="00C43F12"/>
    <w:rsid w:val="00C45D9A"/>
    <w:rsid w:val="00C464BE"/>
    <w:rsid w:val="00C46532"/>
    <w:rsid w:val="00C46FBD"/>
    <w:rsid w:val="00C470B1"/>
    <w:rsid w:val="00C4712F"/>
    <w:rsid w:val="00C474D1"/>
    <w:rsid w:val="00C479A5"/>
    <w:rsid w:val="00C47B23"/>
    <w:rsid w:val="00C50E19"/>
    <w:rsid w:val="00C513E5"/>
    <w:rsid w:val="00C551A8"/>
    <w:rsid w:val="00C56116"/>
    <w:rsid w:val="00C607D9"/>
    <w:rsid w:val="00C60EEA"/>
    <w:rsid w:val="00C617E6"/>
    <w:rsid w:val="00C628DC"/>
    <w:rsid w:val="00C62FBB"/>
    <w:rsid w:val="00C63036"/>
    <w:rsid w:val="00C63F18"/>
    <w:rsid w:val="00C64E1C"/>
    <w:rsid w:val="00C674B4"/>
    <w:rsid w:val="00C674EF"/>
    <w:rsid w:val="00C7014D"/>
    <w:rsid w:val="00C705E2"/>
    <w:rsid w:val="00C70822"/>
    <w:rsid w:val="00C7116D"/>
    <w:rsid w:val="00C7170C"/>
    <w:rsid w:val="00C7387E"/>
    <w:rsid w:val="00C7435B"/>
    <w:rsid w:val="00C749DC"/>
    <w:rsid w:val="00C75D96"/>
    <w:rsid w:val="00C76ECC"/>
    <w:rsid w:val="00C7713E"/>
    <w:rsid w:val="00C77DA8"/>
    <w:rsid w:val="00C77F08"/>
    <w:rsid w:val="00C81965"/>
    <w:rsid w:val="00C82BFE"/>
    <w:rsid w:val="00C84420"/>
    <w:rsid w:val="00C866A0"/>
    <w:rsid w:val="00C86702"/>
    <w:rsid w:val="00C86AD4"/>
    <w:rsid w:val="00C9116C"/>
    <w:rsid w:val="00C92F36"/>
    <w:rsid w:val="00C965D0"/>
    <w:rsid w:val="00C965D1"/>
    <w:rsid w:val="00C9677F"/>
    <w:rsid w:val="00C97F99"/>
    <w:rsid w:val="00CA0603"/>
    <w:rsid w:val="00CA1BA1"/>
    <w:rsid w:val="00CA1F0F"/>
    <w:rsid w:val="00CA2369"/>
    <w:rsid w:val="00CA3466"/>
    <w:rsid w:val="00CA5434"/>
    <w:rsid w:val="00CA5EE7"/>
    <w:rsid w:val="00CA67FD"/>
    <w:rsid w:val="00CA6883"/>
    <w:rsid w:val="00CA7B96"/>
    <w:rsid w:val="00CB0205"/>
    <w:rsid w:val="00CB3D9B"/>
    <w:rsid w:val="00CB4259"/>
    <w:rsid w:val="00CB48E2"/>
    <w:rsid w:val="00CB70FB"/>
    <w:rsid w:val="00CB744B"/>
    <w:rsid w:val="00CB7D08"/>
    <w:rsid w:val="00CB7DF1"/>
    <w:rsid w:val="00CC1BFB"/>
    <w:rsid w:val="00CC22FF"/>
    <w:rsid w:val="00CC24EF"/>
    <w:rsid w:val="00CC2A51"/>
    <w:rsid w:val="00CC2AE8"/>
    <w:rsid w:val="00CC2E88"/>
    <w:rsid w:val="00CC2F09"/>
    <w:rsid w:val="00CC3D7E"/>
    <w:rsid w:val="00CC491F"/>
    <w:rsid w:val="00CC50BF"/>
    <w:rsid w:val="00CC63F9"/>
    <w:rsid w:val="00CC6AD4"/>
    <w:rsid w:val="00CC7B36"/>
    <w:rsid w:val="00CD1F92"/>
    <w:rsid w:val="00CD47B6"/>
    <w:rsid w:val="00CD53AB"/>
    <w:rsid w:val="00CD57E9"/>
    <w:rsid w:val="00CD79E2"/>
    <w:rsid w:val="00CE07CF"/>
    <w:rsid w:val="00CE1893"/>
    <w:rsid w:val="00CE1B39"/>
    <w:rsid w:val="00CE1C9D"/>
    <w:rsid w:val="00CE2B5A"/>
    <w:rsid w:val="00CE3A98"/>
    <w:rsid w:val="00CE61D4"/>
    <w:rsid w:val="00CE6BBB"/>
    <w:rsid w:val="00CF02C5"/>
    <w:rsid w:val="00CF030C"/>
    <w:rsid w:val="00CF0C20"/>
    <w:rsid w:val="00CF2926"/>
    <w:rsid w:val="00CF3044"/>
    <w:rsid w:val="00CF32AD"/>
    <w:rsid w:val="00CF4412"/>
    <w:rsid w:val="00CF4DF0"/>
    <w:rsid w:val="00CF4EE7"/>
    <w:rsid w:val="00CF6578"/>
    <w:rsid w:val="00CF6DCC"/>
    <w:rsid w:val="00CF7482"/>
    <w:rsid w:val="00CF7F78"/>
    <w:rsid w:val="00D00895"/>
    <w:rsid w:val="00D00A5D"/>
    <w:rsid w:val="00D00CB1"/>
    <w:rsid w:val="00D0117C"/>
    <w:rsid w:val="00D01CCF"/>
    <w:rsid w:val="00D0220E"/>
    <w:rsid w:val="00D02878"/>
    <w:rsid w:val="00D02F00"/>
    <w:rsid w:val="00D03012"/>
    <w:rsid w:val="00D03C5A"/>
    <w:rsid w:val="00D0554D"/>
    <w:rsid w:val="00D05E3B"/>
    <w:rsid w:val="00D109A8"/>
    <w:rsid w:val="00D10D1A"/>
    <w:rsid w:val="00D116A7"/>
    <w:rsid w:val="00D123B6"/>
    <w:rsid w:val="00D1246F"/>
    <w:rsid w:val="00D12AB9"/>
    <w:rsid w:val="00D12AD1"/>
    <w:rsid w:val="00D157C7"/>
    <w:rsid w:val="00D15EDE"/>
    <w:rsid w:val="00D1683E"/>
    <w:rsid w:val="00D1710F"/>
    <w:rsid w:val="00D17B9B"/>
    <w:rsid w:val="00D20725"/>
    <w:rsid w:val="00D20C1F"/>
    <w:rsid w:val="00D21CC8"/>
    <w:rsid w:val="00D227F4"/>
    <w:rsid w:val="00D22EE6"/>
    <w:rsid w:val="00D25E6F"/>
    <w:rsid w:val="00D264B0"/>
    <w:rsid w:val="00D267B2"/>
    <w:rsid w:val="00D273CD"/>
    <w:rsid w:val="00D31893"/>
    <w:rsid w:val="00D31F3A"/>
    <w:rsid w:val="00D32554"/>
    <w:rsid w:val="00D3276C"/>
    <w:rsid w:val="00D329FF"/>
    <w:rsid w:val="00D32B0D"/>
    <w:rsid w:val="00D33666"/>
    <w:rsid w:val="00D3511C"/>
    <w:rsid w:val="00D36C00"/>
    <w:rsid w:val="00D405CD"/>
    <w:rsid w:val="00D40B96"/>
    <w:rsid w:val="00D416F8"/>
    <w:rsid w:val="00D4364D"/>
    <w:rsid w:val="00D43694"/>
    <w:rsid w:val="00D43F47"/>
    <w:rsid w:val="00D442A2"/>
    <w:rsid w:val="00D45B49"/>
    <w:rsid w:val="00D45F98"/>
    <w:rsid w:val="00D50649"/>
    <w:rsid w:val="00D50B7E"/>
    <w:rsid w:val="00D51CDC"/>
    <w:rsid w:val="00D523D4"/>
    <w:rsid w:val="00D54272"/>
    <w:rsid w:val="00D548ED"/>
    <w:rsid w:val="00D549A4"/>
    <w:rsid w:val="00D56353"/>
    <w:rsid w:val="00D567BD"/>
    <w:rsid w:val="00D571E3"/>
    <w:rsid w:val="00D60176"/>
    <w:rsid w:val="00D613F9"/>
    <w:rsid w:val="00D61B89"/>
    <w:rsid w:val="00D61DE9"/>
    <w:rsid w:val="00D62A4E"/>
    <w:rsid w:val="00D63E34"/>
    <w:rsid w:val="00D63F2C"/>
    <w:rsid w:val="00D65E2B"/>
    <w:rsid w:val="00D67301"/>
    <w:rsid w:val="00D67636"/>
    <w:rsid w:val="00D67A09"/>
    <w:rsid w:val="00D71D92"/>
    <w:rsid w:val="00D7266E"/>
    <w:rsid w:val="00D7273A"/>
    <w:rsid w:val="00D72F60"/>
    <w:rsid w:val="00D7329C"/>
    <w:rsid w:val="00D74B4A"/>
    <w:rsid w:val="00D7534C"/>
    <w:rsid w:val="00D75375"/>
    <w:rsid w:val="00D76931"/>
    <w:rsid w:val="00D80B2B"/>
    <w:rsid w:val="00D81B6A"/>
    <w:rsid w:val="00D81FCE"/>
    <w:rsid w:val="00D82ACA"/>
    <w:rsid w:val="00D8364A"/>
    <w:rsid w:val="00D83BEB"/>
    <w:rsid w:val="00D83D89"/>
    <w:rsid w:val="00D84FB2"/>
    <w:rsid w:val="00D87AB4"/>
    <w:rsid w:val="00D9081E"/>
    <w:rsid w:val="00D91248"/>
    <w:rsid w:val="00D913FB"/>
    <w:rsid w:val="00D91778"/>
    <w:rsid w:val="00D9190C"/>
    <w:rsid w:val="00D92676"/>
    <w:rsid w:val="00D92B09"/>
    <w:rsid w:val="00D941E2"/>
    <w:rsid w:val="00D94BF8"/>
    <w:rsid w:val="00D95F63"/>
    <w:rsid w:val="00D96BCE"/>
    <w:rsid w:val="00D972BF"/>
    <w:rsid w:val="00DA025E"/>
    <w:rsid w:val="00DA0F0C"/>
    <w:rsid w:val="00DA1D76"/>
    <w:rsid w:val="00DA2C7A"/>
    <w:rsid w:val="00DA2FF5"/>
    <w:rsid w:val="00DA3887"/>
    <w:rsid w:val="00DA4333"/>
    <w:rsid w:val="00DA49FD"/>
    <w:rsid w:val="00DA6F1B"/>
    <w:rsid w:val="00DA72A7"/>
    <w:rsid w:val="00DB02A3"/>
    <w:rsid w:val="00DB0DA2"/>
    <w:rsid w:val="00DB23F0"/>
    <w:rsid w:val="00DB257B"/>
    <w:rsid w:val="00DB2E47"/>
    <w:rsid w:val="00DB4968"/>
    <w:rsid w:val="00DB4D34"/>
    <w:rsid w:val="00DB5D36"/>
    <w:rsid w:val="00DB6131"/>
    <w:rsid w:val="00DB6745"/>
    <w:rsid w:val="00DB69D3"/>
    <w:rsid w:val="00DB6D2B"/>
    <w:rsid w:val="00DB6EB2"/>
    <w:rsid w:val="00DB7331"/>
    <w:rsid w:val="00DB7792"/>
    <w:rsid w:val="00DC0FAF"/>
    <w:rsid w:val="00DC135A"/>
    <w:rsid w:val="00DC1AB1"/>
    <w:rsid w:val="00DC21AE"/>
    <w:rsid w:val="00DC3EFD"/>
    <w:rsid w:val="00DC573E"/>
    <w:rsid w:val="00DC6353"/>
    <w:rsid w:val="00DC637C"/>
    <w:rsid w:val="00DC7C01"/>
    <w:rsid w:val="00DC7C4E"/>
    <w:rsid w:val="00DD1396"/>
    <w:rsid w:val="00DD14ED"/>
    <w:rsid w:val="00DD1E6F"/>
    <w:rsid w:val="00DD1FE7"/>
    <w:rsid w:val="00DD2ED9"/>
    <w:rsid w:val="00DD4438"/>
    <w:rsid w:val="00DD499B"/>
    <w:rsid w:val="00DD50E5"/>
    <w:rsid w:val="00DD52F4"/>
    <w:rsid w:val="00DD56F1"/>
    <w:rsid w:val="00DD5F04"/>
    <w:rsid w:val="00DD657F"/>
    <w:rsid w:val="00DD7148"/>
    <w:rsid w:val="00DE1B08"/>
    <w:rsid w:val="00DE1BAF"/>
    <w:rsid w:val="00DE2389"/>
    <w:rsid w:val="00DE3404"/>
    <w:rsid w:val="00DE389C"/>
    <w:rsid w:val="00DE4F7F"/>
    <w:rsid w:val="00DE548F"/>
    <w:rsid w:val="00DE6A83"/>
    <w:rsid w:val="00DE7A2C"/>
    <w:rsid w:val="00DF0375"/>
    <w:rsid w:val="00DF097A"/>
    <w:rsid w:val="00DF09AB"/>
    <w:rsid w:val="00DF1BE0"/>
    <w:rsid w:val="00DF1E13"/>
    <w:rsid w:val="00DF2744"/>
    <w:rsid w:val="00DF2A73"/>
    <w:rsid w:val="00DF2C3E"/>
    <w:rsid w:val="00DF2D55"/>
    <w:rsid w:val="00DF2EC3"/>
    <w:rsid w:val="00DF4B8A"/>
    <w:rsid w:val="00DF5E10"/>
    <w:rsid w:val="00DF6126"/>
    <w:rsid w:val="00DF695A"/>
    <w:rsid w:val="00DF708D"/>
    <w:rsid w:val="00DF7380"/>
    <w:rsid w:val="00E00C74"/>
    <w:rsid w:val="00E01524"/>
    <w:rsid w:val="00E0446B"/>
    <w:rsid w:val="00E0641D"/>
    <w:rsid w:val="00E065CB"/>
    <w:rsid w:val="00E076F1"/>
    <w:rsid w:val="00E12213"/>
    <w:rsid w:val="00E12243"/>
    <w:rsid w:val="00E12ACF"/>
    <w:rsid w:val="00E15443"/>
    <w:rsid w:val="00E1663F"/>
    <w:rsid w:val="00E17025"/>
    <w:rsid w:val="00E17498"/>
    <w:rsid w:val="00E21BB0"/>
    <w:rsid w:val="00E2204D"/>
    <w:rsid w:val="00E22A38"/>
    <w:rsid w:val="00E2300D"/>
    <w:rsid w:val="00E23B5A"/>
    <w:rsid w:val="00E267A0"/>
    <w:rsid w:val="00E26EBF"/>
    <w:rsid w:val="00E27508"/>
    <w:rsid w:val="00E276BB"/>
    <w:rsid w:val="00E27A2C"/>
    <w:rsid w:val="00E27E06"/>
    <w:rsid w:val="00E30E68"/>
    <w:rsid w:val="00E30E97"/>
    <w:rsid w:val="00E31E88"/>
    <w:rsid w:val="00E3205F"/>
    <w:rsid w:val="00E32106"/>
    <w:rsid w:val="00E323C3"/>
    <w:rsid w:val="00E332B1"/>
    <w:rsid w:val="00E3493B"/>
    <w:rsid w:val="00E34AD9"/>
    <w:rsid w:val="00E36065"/>
    <w:rsid w:val="00E36158"/>
    <w:rsid w:val="00E36A4D"/>
    <w:rsid w:val="00E43AF9"/>
    <w:rsid w:val="00E4579C"/>
    <w:rsid w:val="00E45FAB"/>
    <w:rsid w:val="00E46927"/>
    <w:rsid w:val="00E47562"/>
    <w:rsid w:val="00E50BC7"/>
    <w:rsid w:val="00E512A1"/>
    <w:rsid w:val="00E51745"/>
    <w:rsid w:val="00E51DC3"/>
    <w:rsid w:val="00E526B0"/>
    <w:rsid w:val="00E54ABD"/>
    <w:rsid w:val="00E552ED"/>
    <w:rsid w:val="00E56BCB"/>
    <w:rsid w:val="00E606F8"/>
    <w:rsid w:val="00E60971"/>
    <w:rsid w:val="00E61863"/>
    <w:rsid w:val="00E630BD"/>
    <w:rsid w:val="00E63EA0"/>
    <w:rsid w:val="00E650EB"/>
    <w:rsid w:val="00E656BD"/>
    <w:rsid w:val="00E66D0F"/>
    <w:rsid w:val="00E71413"/>
    <w:rsid w:val="00E7189C"/>
    <w:rsid w:val="00E7226B"/>
    <w:rsid w:val="00E73777"/>
    <w:rsid w:val="00E73BCA"/>
    <w:rsid w:val="00E73C1E"/>
    <w:rsid w:val="00E74A6C"/>
    <w:rsid w:val="00E74C25"/>
    <w:rsid w:val="00E757DF"/>
    <w:rsid w:val="00E75BFE"/>
    <w:rsid w:val="00E76487"/>
    <w:rsid w:val="00E768FE"/>
    <w:rsid w:val="00E76D7D"/>
    <w:rsid w:val="00E776E7"/>
    <w:rsid w:val="00E80BDA"/>
    <w:rsid w:val="00E82884"/>
    <w:rsid w:val="00E8358A"/>
    <w:rsid w:val="00E83DC1"/>
    <w:rsid w:val="00E84C67"/>
    <w:rsid w:val="00E8500F"/>
    <w:rsid w:val="00E85F92"/>
    <w:rsid w:val="00E862DA"/>
    <w:rsid w:val="00E86BD4"/>
    <w:rsid w:val="00E86E19"/>
    <w:rsid w:val="00E873D7"/>
    <w:rsid w:val="00E87477"/>
    <w:rsid w:val="00E87A1D"/>
    <w:rsid w:val="00E90C8C"/>
    <w:rsid w:val="00E925C2"/>
    <w:rsid w:val="00E925F0"/>
    <w:rsid w:val="00E92603"/>
    <w:rsid w:val="00E92A23"/>
    <w:rsid w:val="00E9335B"/>
    <w:rsid w:val="00E97B5F"/>
    <w:rsid w:val="00E97ED0"/>
    <w:rsid w:val="00EA1319"/>
    <w:rsid w:val="00EA1348"/>
    <w:rsid w:val="00EA18EB"/>
    <w:rsid w:val="00EA1E9C"/>
    <w:rsid w:val="00EA343C"/>
    <w:rsid w:val="00EA3C49"/>
    <w:rsid w:val="00EA5C48"/>
    <w:rsid w:val="00EA74CD"/>
    <w:rsid w:val="00EA76D9"/>
    <w:rsid w:val="00EA7A45"/>
    <w:rsid w:val="00EB0F3C"/>
    <w:rsid w:val="00EB12E8"/>
    <w:rsid w:val="00EB19C9"/>
    <w:rsid w:val="00EB2372"/>
    <w:rsid w:val="00EB34D5"/>
    <w:rsid w:val="00EB3E64"/>
    <w:rsid w:val="00EB429D"/>
    <w:rsid w:val="00EB4361"/>
    <w:rsid w:val="00EB5265"/>
    <w:rsid w:val="00EB53FF"/>
    <w:rsid w:val="00EB752A"/>
    <w:rsid w:val="00EC0B6A"/>
    <w:rsid w:val="00EC1494"/>
    <w:rsid w:val="00EC29FA"/>
    <w:rsid w:val="00EC32A3"/>
    <w:rsid w:val="00EC523B"/>
    <w:rsid w:val="00EC53F7"/>
    <w:rsid w:val="00EC6283"/>
    <w:rsid w:val="00EC6AE0"/>
    <w:rsid w:val="00EC72A5"/>
    <w:rsid w:val="00EC7FA3"/>
    <w:rsid w:val="00ED002F"/>
    <w:rsid w:val="00ED11F3"/>
    <w:rsid w:val="00ED20E2"/>
    <w:rsid w:val="00ED2416"/>
    <w:rsid w:val="00ED2BD0"/>
    <w:rsid w:val="00ED2D7A"/>
    <w:rsid w:val="00ED3795"/>
    <w:rsid w:val="00ED60A2"/>
    <w:rsid w:val="00ED7B9C"/>
    <w:rsid w:val="00ED7DEE"/>
    <w:rsid w:val="00EE0ECC"/>
    <w:rsid w:val="00EE2C6E"/>
    <w:rsid w:val="00EE2EBF"/>
    <w:rsid w:val="00EE3A62"/>
    <w:rsid w:val="00EE42A3"/>
    <w:rsid w:val="00EE4B0B"/>
    <w:rsid w:val="00EE5197"/>
    <w:rsid w:val="00EE523E"/>
    <w:rsid w:val="00EE5825"/>
    <w:rsid w:val="00EF0307"/>
    <w:rsid w:val="00EF0914"/>
    <w:rsid w:val="00EF3395"/>
    <w:rsid w:val="00EF471D"/>
    <w:rsid w:val="00EF49B5"/>
    <w:rsid w:val="00EF5DD2"/>
    <w:rsid w:val="00F00CA2"/>
    <w:rsid w:val="00F01E30"/>
    <w:rsid w:val="00F02E8C"/>
    <w:rsid w:val="00F0433F"/>
    <w:rsid w:val="00F04709"/>
    <w:rsid w:val="00F04AB7"/>
    <w:rsid w:val="00F058A8"/>
    <w:rsid w:val="00F063C3"/>
    <w:rsid w:val="00F13685"/>
    <w:rsid w:val="00F13821"/>
    <w:rsid w:val="00F14B7C"/>
    <w:rsid w:val="00F14BAA"/>
    <w:rsid w:val="00F15518"/>
    <w:rsid w:val="00F1771B"/>
    <w:rsid w:val="00F200C8"/>
    <w:rsid w:val="00F23423"/>
    <w:rsid w:val="00F24FD6"/>
    <w:rsid w:val="00F25773"/>
    <w:rsid w:val="00F27C8B"/>
    <w:rsid w:val="00F3159B"/>
    <w:rsid w:val="00F320DE"/>
    <w:rsid w:val="00F323C5"/>
    <w:rsid w:val="00F3242F"/>
    <w:rsid w:val="00F32DE0"/>
    <w:rsid w:val="00F32FFA"/>
    <w:rsid w:val="00F33CD6"/>
    <w:rsid w:val="00F33E40"/>
    <w:rsid w:val="00F34127"/>
    <w:rsid w:val="00F35720"/>
    <w:rsid w:val="00F35BAA"/>
    <w:rsid w:val="00F35E2D"/>
    <w:rsid w:val="00F40A18"/>
    <w:rsid w:val="00F40DE7"/>
    <w:rsid w:val="00F410DB"/>
    <w:rsid w:val="00F4121A"/>
    <w:rsid w:val="00F4297D"/>
    <w:rsid w:val="00F43126"/>
    <w:rsid w:val="00F44ACF"/>
    <w:rsid w:val="00F44D72"/>
    <w:rsid w:val="00F47458"/>
    <w:rsid w:val="00F47FC5"/>
    <w:rsid w:val="00F50D1D"/>
    <w:rsid w:val="00F51ABC"/>
    <w:rsid w:val="00F5265A"/>
    <w:rsid w:val="00F541BB"/>
    <w:rsid w:val="00F54DF6"/>
    <w:rsid w:val="00F5510F"/>
    <w:rsid w:val="00F5513B"/>
    <w:rsid w:val="00F55302"/>
    <w:rsid w:val="00F557F6"/>
    <w:rsid w:val="00F56605"/>
    <w:rsid w:val="00F56685"/>
    <w:rsid w:val="00F56F8F"/>
    <w:rsid w:val="00F60265"/>
    <w:rsid w:val="00F60401"/>
    <w:rsid w:val="00F6112D"/>
    <w:rsid w:val="00F6240B"/>
    <w:rsid w:val="00F63840"/>
    <w:rsid w:val="00F64ADF"/>
    <w:rsid w:val="00F6589A"/>
    <w:rsid w:val="00F65DD5"/>
    <w:rsid w:val="00F6698C"/>
    <w:rsid w:val="00F66E28"/>
    <w:rsid w:val="00F67BE6"/>
    <w:rsid w:val="00F67E8A"/>
    <w:rsid w:val="00F70A5B"/>
    <w:rsid w:val="00F71C20"/>
    <w:rsid w:val="00F71EA0"/>
    <w:rsid w:val="00F720BB"/>
    <w:rsid w:val="00F72F48"/>
    <w:rsid w:val="00F73294"/>
    <w:rsid w:val="00F741FD"/>
    <w:rsid w:val="00F747DF"/>
    <w:rsid w:val="00F74C5A"/>
    <w:rsid w:val="00F76A7F"/>
    <w:rsid w:val="00F77EC5"/>
    <w:rsid w:val="00F77F52"/>
    <w:rsid w:val="00F80006"/>
    <w:rsid w:val="00F802D2"/>
    <w:rsid w:val="00F80C1C"/>
    <w:rsid w:val="00F80C7F"/>
    <w:rsid w:val="00F814F3"/>
    <w:rsid w:val="00F81924"/>
    <w:rsid w:val="00F8250C"/>
    <w:rsid w:val="00F82F9B"/>
    <w:rsid w:val="00F846BA"/>
    <w:rsid w:val="00F84916"/>
    <w:rsid w:val="00F84AB2"/>
    <w:rsid w:val="00F853E6"/>
    <w:rsid w:val="00F86DFC"/>
    <w:rsid w:val="00F87999"/>
    <w:rsid w:val="00F87E3B"/>
    <w:rsid w:val="00F87EFF"/>
    <w:rsid w:val="00F90162"/>
    <w:rsid w:val="00F901B2"/>
    <w:rsid w:val="00F903FD"/>
    <w:rsid w:val="00F9154B"/>
    <w:rsid w:val="00F92280"/>
    <w:rsid w:val="00F92942"/>
    <w:rsid w:val="00F92C8F"/>
    <w:rsid w:val="00F92EE7"/>
    <w:rsid w:val="00F93A18"/>
    <w:rsid w:val="00F93A2C"/>
    <w:rsid w:val="00F93EE5"/>
    <w:rsid w:val="00F94414"/>
    <w:rsid w:val="00F94CBE"/>
    <w:rsid w:val="00F967A9"/>
    <w:rsid w:val="00FA219B"/>
    <w:rsid w:val="00FA3CA1"/>
    <w:rsid w:val="00FA43ED"/>
    <w:rsid w:val="00FA5C82"/>
    <w:rsid w:val="00FA72B0"/>
    <w:rsid w:val="00FB0AA2"/>
    <w:rsid w:val="00FB1235"/>
    <w:rsid w:val="00FB1882"/>
    <w:rsid w:val="00FB3594"/>
    <w:rsid w:val="00FB3639"/>
    <w:rsid w:val="00FB44E2"/>
    <w:rsid w:val="00FB5084"/>
    <w:rsid w:val="00FB5175"/>
    <w:rsid w:val="00FB581F"/>
    <w:rsid w:val="00FB6C7D"/>
    <w:rsid w:val="00FB7060"/>
    <w:rsid w:val="00FB796F"/>
    <w:rsid w:val="00FB7D54"/>
    <w:rsid w:val="00FC04C5"/>
    <w:rsid w:val="00FC0BC4"/>
    <w:rsid w:val="00FC15F9"/>
    <w:rsid w:val="00FC1635"/>
    <w:rsid w:val="00FC1AE7"/>
    <w:rsid w:val="00FC3848"/>
    <w:rsid w:val="00FC3BEC"/>
    <w:rsid w:val="00FC3EC3"/>
    <w:rsid w:val="00FC4AA6"/>
    <w:rsid w:val="00FC4AAA"/>
    <w:rsid w:val="00FC5613"/>
    <w:rsid w:val="00FD19F8"/>
    <w:rsid w:val="00FD1FED"/>
    <w:rsid w:val="00FD20A7"/>
    <w:rsid w:val="00FD2ADB"/>
    <w:rsid w:val="00FD2FD0"/>
    <w:rsid w:val="00FD34D1"/>
    <w:rsid w:val="00FD3EAB"/>
    <w:rsid w:val="00FD4204"/>
    <w:rsid w:val="00FD4562"/>
    <w:rsid w:val="00FD4EC8"/>
    <w:rsid w:val="00FD721B"/>
    <w:rsid w:val="00FD760C"/>
    <w:rsid w:val="00FE0BFA"/>
    <w:rsid w:val="00FE2011"/>
    <w:rsid w:val="00FE3BEA"/>
    <w:rsid w:val="00FE4A01"/>
    <w:rsid w:val="00FE682D"/>
    <w:rsid w:val="00FE6C13"/>
    <w:rsid w:val="00FF01E4"/>
    <w:rsid w:val="00FF07BE"/>
    <w:rsid w:val="00FF295F"/>
    <w:rsid w:val="00FF2B93"/>
    <w:rsid w:val="00FF2E40"/>
    <w:rsid w:val="00FF3E29"/>
    <w:rsid w:val="00FF40BD"/>
    <w:rsid w:val="00FF5D9D"/>
    <w:rsid w:val="00FF6447"/>
    <w:rsid w:val="00FF65EF"/>
    <w:rsid w:val="00FF6B1A"/>
    <w:rsid w:val="00FF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30DAF"/>
    <w:pPr>
      <w:spacing w:after="120"/>
      <w:ind w:firstLine="709"/>
      <w:jc w:val="both"/>
    </w:pPr>
    <w:rPr>
      <w:sz w:val="24"/>
      <w:szCs w:val="24"/>
    </w:rPr>
  </w:style>
  <w:style w:type="paragraph" w:styleId="12">
    <w:name w:val="heading 1"/>
    <w:aliases w:val="Заголовок 1 глава,Заголовок 1 Знак Знак,Заголовок 1 Знак1,Заголовок 1 Знак Знак Знак Знак Знак Знак,Заголовок 1 Знак Знак Знак Знак Знак,Заголовок 1 Знак Знак Знак Знак Знак Знак Знак,ЗАГОЛОВОК 1,новая страница,Heading 1,.,Heading 1 Char Char"/>
    <w:basedOn w:val="a8"/>
    <w:next w:val="a8"/>
    <w:link w:val="13"/>
    <w:qFormat/>
    <w:rsid w:val="00130DAF"/>
    <w:pPr>
      <w:keepNext/>
      <w:numPr>
        <w:ilvl w:val="2"/>
        <w:numId w:val="16"/>
      </w:numPr>
      <w:spacing w:after="0" w:line="360" w:lineRule="exact"/>
      <w:jc w:val="center"/>
      <w:outlineLvl w:val="0"/>
    </w:pPr>
    <w:rPr>
      <w:caps/>
      <w:szCs w:val="20"/>
    </w:rPr>
  </w:style>
  <w:style w:type="paragraph" w:styleId="21">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аголовок 2 Знак Знак1 Зн"/>
    <w:basedOn w:val="a8"/>
    <w:next w:val="a8"/>
    <w:link w:val="23"/>
    <w:qFormat/>
    <w:rsid w:val="008D7CD1"/>
    <w:pPr>
      <w:keepNext/>
      <w:numPr>
        <w:ilvl w:val="1"/>
        <w:numId w:val="15"/>
      </w:numPr>
      <w:spacing w:before="240" w:after="240"/>
      <w:outlineLvl w:val="1"/>
    </w:pPr>
    <w:rPr>
      <w:b/>
    </w:rPr>
  </w:style>
  <w:style w:type="paragraph" w:styleId="30">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1.1.1.,L3"/>
    <w:basedOn w:val="a8"/>
    <w:next w:val="a8"/>
    <w:link w:val="32"/>
    <w:qFormat/>
    <w:rsid w:val="00BC1994"/>
    <w:pPr>
      <w:keepNext/>
      <w:numPr>
        <w:ilvl w:val="2"/>
        <w:numId w:val="15"/>
      </w:numPr>
      <w:spacing w:before="240" w:after="240"/>
      <w:outlineLvl w:val="2"/>
    </w:pPr>
    <w:rPr>
      <w:b/>
      <w:i/>
    </w:rPr>
  </w:style>
  <w:style w:type="paragraph" w:styleId="4">
    <w:name w:val="heading 4"/>
    <w:aliases w:val="carter ecological heading 4,Level 4,D&amp;M4,D&amp;M 4,RSKH4,H4,RSK-H4,Heading 4-DO NOT USE,Heading 4 URS,Map Title,OG Heading 4,- 1.1.1.1,EIA H4"/>
    <w:basedOn w:val="a8"/>
    <w:next w:val="a8"/>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aliases w:val="наимен. табл,Bold"/>
    <w:basedOn w:val="a8"/>
    <w:next w:val="a8"/>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aliases w:val="наимен. рис,Italic"/>
    <w:basedOn w:val="a8"/>
    <w:next w:val="a8"/>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aliases w:val="Наимен. рис,Not in Use"/>
    <w:basedOn w:val="a8"/>
    <w:next w:val="a8"/>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aliases w:val="not In use"/>
    <w:basedOn w:val="a8"/>
    <w:next w:val="a8"/>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aliases w:val="Not in use"/>
    <w:basedOn w:val="a8"/>
    <w:next w:val="a8"/>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Заголовок 1 глава Знак,Заголовок 1 Знак Знак Знак,Заголовок 1 Знак2,Заголовок 1 Знак1 Знак,Заголовок 1 Знак Знак1,Заголовок 1 Знак Знак Знак Знак Знак Знак Знак1,Заголовок 1 Знак Знак Знак Знак Знак Знак1"/>
    <w:link w:val="12"/>
    <w:rsid w:val="00130DAF"/>
    <w:rPr>
      <w:caps/>
      <w:sz w:val="24"/>
    </w:rPr>
  </w:style>
  <w:style w:type="character" w:customStyle="1" w:styleId="23">
    <w:name w:val="Заголовок 2 Знак"/>
    <w:link w:val="21"/>
    <w:rsid w:val="008D7CD1"/>
    <w:rPr>
      <w:b/>
      <w:sz w:val="24"/>
      <w:szCs w:val="24"/>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ижний индекс Знак"/>
    <w:link w:val="30"/>
    <w:rsid w:val="004F48E7"/>
    <w:rPr>
      <w:b/>
      <w:i/>
      <w:sz w:val="24"/>
      <w:szCs w:val="24"/>
    </w:rPr>
  </w:style>
  <w:style w:type="character" w:customStyle="1" w:styleId="40">
    <w:name w:val="Заголовок 4 Знак"/>
    <w:link w:val="4"/>
    <w:locked/>
    <w:rsid w:val="004523A0"/>
    <w:rPr>
      <w:bCs/>
      <w:i/>
      <w:sz w:val="24"/>
      <w:szCs w:val="28"/>
    </w:rPr>
  </w:style>
  <w:style w:type="character" w:customStyle="1" w:styleId="50">
    <w:name w:val="Заголовок 5 Знак"/>
    <w:link w:val="5"/>
    <w:locked/>
    <w:rsid w:val="004523A0"/>
    <w:rPr>
      <w:rFonts w:ascii="Calibri" w:hAnsi="Calibri"/>
      <w:b/>
      <w:bCs/>
      <w:i/>
      <w:iCs/>
      <w:sz w:val="26"/>
      <w:szCs w:val="26"/>
      <w:lang w:eastAsia="en-US"/>
    </w:rPr>
  </w:style>
  <w:style w:type="character" w:customStyle="1" w:styleId="60">
    <w:name w:val="Заголовок 6 Знак"/>
    <w:link w:val="6"/>
    <w:locked/>
    <w:rsid w:val="004523A0"/>
    <w:rPr>
      <w:rFonts w:ascii="Calibri" w:hAnsi="Calibri"/>
      <w:b/>
      <w:bCs/>
      <w:sz w:val="22"/>
      <w:szCs w:val="22"/>
      <w:lang w:eastAsia="en-US"/>
    </w:rPr>
  </w:style>
  <w:style w:type="character" w:customStyle="1" w:styleId="70">
    <w:name w:val="Заголовок 7 Знак"/>
    <w:link w:val="7"/>
    <w:locked/>
    <w:rsid w:val="004523A0"/>
    <w:rPr>
      <w:rFonts w:ascii="Calibri" w:hAnsi="Calibri"/>
      <w:sz w:val="24"/>
      <w:szCs w:val="24"/>
      <w:lang w:eastAsia="en-US"/>
    </w:rPr>
  </w:style>
  <w:style w:type="character" w:customStyle="1" w:styleId="80">
    <w:name w:val="Заголовок 8 Знак"/>
    <w:link w:val="8"/>
    <w:locked/>
    <w:rsid w:val="004523A0"/>
    <w:rPr>
      <w:rFonts w:ascii="Calibri" w:hAnsi="Calibri"/>
      <w:i/>
      <w:iCs/>
      <w:sz w:val="24"/>
      <w:szCs w:val="24"/>
      <w:lang w:eastAsia="en-US"/>
    </w:rPr>
  </w:style>
  <w:style w:type="character" w:customStyle="1" w:styleId="90">
    <w:name w:val="Заголовок 9 Знак"/>
    <w:link w:val="9"/>
    <w:locked/>
    <w:rsid w:val="004523A0"/>
    <w:rPr>
      <w:rFonts w:ascii="Cambria" w:hAnsi="Cambria"/>
      <w:sz w:val="22"/>
      <w:szCs w:val="22"/>
      <w:lang w:eastAsia="en-US"/>
    </w:rPr>
  </w:style>
  <w:style w:type="table" w:styleId="ac">
    <w:name w:val="Table Grid"/>
    <w:basedOn w:val="aa"/>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9"/>
    <w:rsid w:val="0013780D"/>
  </w:style>
  <w:style w:type="paragraph" w:styleId="ae">
    <w:name w:val="footer"/>
    <w:basedOn w:val="a8"/>
    <w:link w:val="af"/>
    <w:rsid w:val="00F71C20"/>
    <w:pPr>
      <w:spacing w:after="0"/>
      <w:ind w:firstLine="0"/>
      <w:jc w:val="left"/>
    </w:pPr>
    <w:rPr>
      <w:sz w:val="18"/>
      <w:szCs w:val="18"/>
    </w:rPr>
  </w:style>
  <w:style w:type="character" w:customStyle="1" w:styleId="af">
    <w:name w:val="Нижний колонтитул Знак"/>
    <w:link w:val="ae"/>
    <w:rsid w:val="00E32106"/>
    <w:rPr>
      <w:sz w:val="18"/>
      <w:szCs w:val="18"/>
      <w:lang w:val="ru-RU" w:eastAsia="ru-RU" w:bidi="ar-SA"/>
    </w:rPr>
  </w:style>
  <w:style w:type="character" w:styleId="af0">
    <w:name w:val="Strong"/>
    <w:uiPriority w:val="22"/>
    <w:qFormat/>
    <w:rsid w:val="00044DDE"/>
    <w:rPr>
      <w:b/>
      <w:bCs/>
    </w:rPr>
  </w:style>
  <w:style w:type="character" w:styleId="af1">
    <w:name w:val="Hyperlink"/>
    <w:uiPriority w:val="99"/>
    <w:rsid w:val="00BC2C63"/>
    <w:rPr>
      <w:color w:val="0000FF"/>
      <w:u w:val="single"/>
    </w:rPr>
  </w:style>
  <w:style w:type="paragraph" w:styleId="14">
    <w:name w:val="toc 1"/>
    <w:basedOn w:val="a8"/>
    <w:next w:val="a8"/>
    <w:link w:val="15"/>
    <w:uiPriority w:val="39"/>
    <w:qFormat/>
    <w:rsid w:val="00E8500F"/>
    <w:pPr>
      <w:tabs>
        <w:tab w:val="right" w:leader="dot" w:pos="10206"/>
      </w:tabs>
      <w:spacing w:after="0" w:line="360" w:lineRule="exact"/>
      <w:ind w:firstLine="0"/>
      <w:jc w:val="left"/>
    </w:pPr>
  </w:style>
  <w:style w:type="character" w:customStyle="1" w:styleId="15">
    <w:name w:val="Оглавление 1 Знак"/>
    <w:link w:val="14"/>
    <w:uiPriority w:val="39"/>
    <w:rsid w:val="00E8500F"/>
    <w:rPr>
      <w:sz w:val="24"/>
      <w:szCs w:val="24"/>
      <w:lang w:bidi="ar-SA"/>
    </w:rPr>
  </w:style>
  <w:style w:type="paragraph" w:styleId="24">
    <w:name w:val="toc 2"/>
    <w:basedOn w:val="a8"/>
    <w:next w:val="a8"/>
    <w:uiPriority w:val="39"/>
    <w:qFormat/>
    <w:rsid w:val="00E8500F"/>
    <w:pPr>
      <w:tabs>
        <w:tab w:val="right" w:leader="dot" w:pos="10206"/>
      </w:tabs>
      <w:spacing w:after="0" w:line="360" w:lineRule="exact"/>
      <w:ind w:left="284" w:firstLine="0"/>
      <w:jc w:val="left"/>
    </w:pPr>
  </w:style>
  <w:style w:type="paragraph" w:styleId="33">
    <w:name w:val="toc 3"/>
    <w:basedOn w:val="a8"/>
    <w:next w:val="a8"/>
    <w:uiPriority w:val="39"/>
    <w:qFormat/>
    <w:rsid w:val="00E8500F"/>
    <w:pPr>
      <w:tabs>
        <w:tab w:val="right" w:leader="dot" w:pos="10206"/>
      </w:tabs>
      <w:spacing w:after="0" w:line="360" w:lineRule="exact"/>
      <w:ind w:left="403" w:firstLine="0"/>
      <w:jc w:val="left"/>
    </w:pPr>
  </w:style>
  <w:style w:type="paragraph" w:customStyle="1" w:styleId="af2">
    <w:name w:val="Обычный.Нормальный"/>
    <w:link w:val="af3"/>
    <w:rsid w:val="00C41172"/>
    <w:pPr>
      <w:spacing w:after="120"/>
      <w:ind w:firstLine="720"/>
      <w:jc w:val="both"/>
    </w:pPr>
    <w:rPr>
      <w:sz w:val="24"/>
    </w:rPr>
  </w:style>
  <w:style w:type="character" w:customStyle="1" w:styleId="af3">
    <w:name w:val="Обычный.Нормальный Знак"/>
    <w:link w:val="af2"/>
    <w:locked/>
    <w:rsid w:val="00D941E2"/>
    <w:rPr>
      <w:sz w:val="24"/>
      <w:lang w:val="ru-RU" w:eastAsia="ru-RU" w:bidi="ar-SA"/>
    </w:rPr>
  </w:style>
  <w:style w:type="character" w:customStyle="1" w:styleId="af4">
    <w:name w:val="Основной текст с отступом Знак"/>
    <w:aliases w:val=" Знак2 Знак,Основной текст 1 Знак,Iniiaiie oaeno 1 Знак,Îñíîâíîé òåêñò 1 Знак,Знак2 Знак Знак Знак Знак1"/>
    <w:link w:val="af5"/>
    <w:uiPriority w:val="99"/>
    <w:rsid w:val="00130DAF"/>
    <w:rPr>
      <w:sz w:val="24"/>
      <w:szCs w:val="24"/>
    </w:rPr>
  </w:style>
  <w:style w:type="paragraph" w:styleId="af5">
    <w:name w:val="Body Text Indent"/>
    <w:aliases w:val=" Знак2,Основной текст 1,Iniiaiie oaeno 1,Îñíîâíîé òåêñò 1,Знак2 Знак Знак Знак"/>
    <w:basedOn w:val="a8"/>
    <w:link w:val="af4"/>
    <w:rsid w:val="00FF2B93"/>
    <w:pPr>
      <w:ind w:left="283"/>
    </w:pPr>
  </w:style>
  <w:style w:type="paragraph" w:styleId="af6">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А,b"/>
    <w:basedOn w:val="a8"/>
    <w:link w:val="af7"/>
    <w:rsid w:val="00E32106"/>
    <w:pPr>
      <w:spacing w:after="0"/>
      <w:ind w:firstLine="0"/>
      <w:jc w:val="left"/>
    </w:pPr>
    <w:rPr>
      <w:szCs w:val="20"/>
    </w:rPr>
  </w:style>
  <w:style w:type="character" w:customStyle="1" w:styleId="af7">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6"/>
    <w:rsid w:val="00BA7E1E"/>
    <w:rPr>
      <w:sz w:val="24"/>
    </w:rPr>
  </w:style>
  <w:style w:type="paragraph" w:styleId="af8">
    <w:name w:val="List Paragraph"/>
    <w:basedOn w:val="a8"/>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9">
    <w:name w:val="Title"/>
    <w:basedOn w:val="a8"/>
    <w:next w:val="a8"/>
    <w:link w:val="afa"/>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a">
    <w:name w:val="Название Знак"/>
    <w:link w:val="af9"/>
    <w:rsid w:val="004523A0"/>
    <w:rPr>
      <w:rFonts w:ascii="Cambria" w:hAnsi="Cambria"/>
      <w:b/>
      <w:bCs/>
      <w:kern w:val="28"/>
      <w:sz w:val="32"/>
      <w:szCs w:val="32"/>
      <w:lang w:eastAsia="ar-SA"/>
    </w:rPr>
  </w:style>
  <w:style w:type="paragraph" w:customStyle="1" w:styleId="afb">
    <w:name w:val="Номер Таблицы"/>
    <w:basedOn w:val="30"/>
    <w:rsid w:val="00A765C7"/>
    <w:pPr>
      <w:numPr>
        <w:ilvl w:val="0"/>
        <w:numId w:val="0"/>
      </w:numPr>
      <w:spacing w:before="120" w:after="120"/>
      <w:jc w:val="left"/>
    </w:pPr>
    <w:rPr>
      <w:rFonts w:cs="Arial"/>
      <w:bCs/>
      <w:i w:val="0"/>
    </w:rPr>
  </w:style>
  <w:style w:type="paragraph" w:customStyle="1" w:styleId="afc">
    <w:name w:val="Название Таблицы"/>
    <w:link w:val="afd"/>
    <w:rsid w:val="00A765C7"/>
    <w:pPr>
      <w:spacing w:after="120"/>
      <w:ind w:left="567" w:right="567"/>
      <w:jc w:val="center"/>
    </w:pPr>
    <w:rPr>
      <w:rFonts w:cs="Arial"/>
      <w:b/>
      <w:bCs/>
      <w:sz w:val="24"/>
      <w:szCs w:val="24"/>
    </w:rPr>
  </w:style>
  <w:style w:type="character" w:customStyle="1" w:styleId="afd">
    <w:name w:val="Название Таблицы Знак"/>
    <w:link w:val="afc"/>
    <w:rsid w:val="00A765C7"/>
    <w:rPr>
      <w:rFonts w:cs="Arial"/>
      <w:b/>
      <w:bCs/>
      <w:sz w:val="24"/>
      <w:szCs w:val="24"/>
      <w:lang w:val="ru-RU" w:eastAsia="ru-RU" w:bidi="ar-SA"/>
    </w:rPr>
  </w:style>
  <w:style w:type="character" w:customStyle="1" w:styleId="afe">
    <w:name w:val="Основной шрифт"/>
    <w:rsid w:val="00FF2B93"/>
  </w:style>
  <w:style w:type="paragraph" w:customStyle="1" w:styleId="aff">
    <w:name w:val="Осн. текст Знак"/>
    <w:basedOn w:val="a8"/>
    <w:link w:val="aff0"/>
    <w:rsid w:val="00FF2B93"/>
    <w:rPr>
      <w:szCs w:val="20"/>
    </w:rPr>
  </w:style>
  <w:style w:type="character" w:customStyle="1" w:styleId="aff0">
    <w:name w:val="Осн. текст Знак Знак"/>
    <w:link w:val="aff"/>
    <w:rsid w:val="00FF2B93"/>
    <w:rPr>
      <w:sz w:val="24"/>
      <w:lang w:val="ru-RU" w:eastAsia="ru-RU" w:bidi="ar-SA"/>
    </w:rPr>
  </w:style>
  <w:style w:type="paragraph" w:customStyle="1" w:styleId="aff1">
    <w:name w:val="Выделение в тексте"/>
    <w:basedOn w:val="a8"/>
    <w:rsid w:val="00FF2B93"/>
    <w:pPr>
      <w:spacing w:before="120" w:after="0" w:line="360" w:lineRule="auto"/>
      <w:ind w:firstLine="0"/>
      <w:jc w:val="left"/>
    </w:pPr>
    <w:rPr>
      <w:rFonts w:ascii="Arial" w:hAnsi="Arial"/>
      <w:b/>
      <w:sz w:val="22"/>
    </w:rPr>
  </w:style>
  <w:style w:type="paragraph" w:customStyle="1" w:styleId="aff2">
    <w:name w:val="Таблица"/>
    <w:basedOn w:val="a8"/>
    <w:link w:val="aff3"/>
    <w:qFormat/>
    <w:rsid w:val="001D76D6"/>
    <w:pPr>
      <w:spacing w:after="0"/>
      <w:ind w:firstLine="0"/>
      <w:jc w:val="center"/>
    </w:pPr>
    <w:rPr>
      <w:szCs w:val="20"/>
    </w:rPr>
  </w:style>
  <w:style w:type="character" w:customStyle="1" w:styleId="aff3">
    <w:name w:val="Таблица Знак"/>
    <w:link w:val="aff2"/>
    <w:rsid w:val="001D76D6"/>
    <w:rPr>
      <w:sz w:val="24"/>
      <w:lang w:val="ru-RU" w:eastAsia="ru-RU" w:bidi="ar-SA"/>
    </w:rPr>
  </w:style>
  <w:style w:type="paragraph" w:customStyle="1" w:styleId="a3">
    <w:name w:val="Перечень"/>
    <w:basedOn w:val="33"/>
    <w:rsid w:val="00221B73"/>
    <w:pPr>
      <w:numPr>
        <w:numId w:val="2"/>
      </w:numPr>
      <w:tabs>
        <w:tab w:val="right" w:leader="dot" w:pos="9072"/>
      </w:tabs>
      <w:jc w:val="both"/>
    </w:pPr>
    <w:rPr>
      <w:szCs w:val="20"/>
    </w:rPr>
  </w:style>
  <w:style w:type="paragraph" w:customStyle="1" w:styleId="aff4">
    <w:name w:val="Текст табличный"/>
    <w:basedOn w:val="a8"/>
    <w:rsid w:val="00C50E19"/>
    <w:pPr>
      <w:spacing w:after="0"/>
      <w:ind w:firstLine="0"/>
      <w:jc w:val="left"/>
    </w:pPr>
    <w:rPr>
      <w:sz w:val="22"/>
      <w:szCs w:val="20"/>
    </w:rPr>
  </w:style>
  <w:style w:type="paragraph" w:styleId="aff5">
    <w:name w:val="List Number"/>
    <w:basedOn w:val="a8"/>
    <w:rsid w:val="0082396C"/>
    <w:pPr>
      <w:tabs>
        <w:tab w:val="num" w:pos="360"/>
      </w:tabs>
      <w:ind w:left="360" w:hanging="360"/>
      <w:contextualSpacing/>
    </w:pPr>
  </w:style>
  <w:style w:type="paragraph" w:styleId="aff6">
    <w:name w:val="Normal (Web)"/>
    <w:aliases w:val="Обычный (Web)"/>
    <w:basedOn w:val="a8"/>
    <w:uiPriority w:val="99"/>
    <w:rsid w:val="003F5BC1"/>
    <w:pPr>
      <w:spacing w:after="0"/>
      <w:ind w:firstLine="0"/>
      <w:jc w:val="left"/>
    </w:pPr>
    <w:rPr>
      <w:color w:val="000000"/>
    </w:rPr>
  </w:style>
  <w:style w:type="paragraph" w:styleId="aff7">
    <w:name w:val="Document Map"/>
    <w:basedOn w:val="a8"/>
    <w:link w:val="aff8"/>
    <w:rsid w:val="00846498"/>
    <w:rPr>
      <w:rFonts w:ascii="Tahoma" w:hAnsi="Tahoma"/>
      <w:sz w:val="16"/>
      <w:szCs w:val="16"/>
    </w:rPr>
  </w:style>
  <w:style w:type="character" w:customStyle="1" w:styleId="aff8">
    <w:name w:val="Схема документа Знак"/>
    <w:link w:val="aff7"/>
    <w:rsid w:val="00846498"/>
    <w:rPr>
      <w:rFonts w:ascii="Tahoma" w:hAnsi="Tahoma" w:cs="Tahoma"/>
      <w:sz w:val="16"/>
      <w:szCs w:val="16"/>
    </w:rPr>
  </w:style>
  <w:style w:type="paragraph" w:customStyle="1" w:styleId="aff9">
    <w:name w:val="Текст в Таблице"/>
    <w:basedOn w:val="a8"/>
    <w:rsid w:val="00BA7E1E"/>
    <w:pPr>
      <w:spacing w:after="0"/>
      <w:ind w:firstLine="0"/>
      <w:jc w:val="center"/>
    </w:pPr>
  </w:style>
  <w:style w:type="paragraph" w:styleId="affa">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link w:val="affb"/>
    <w:rsid w:val="00BA7E1E"/>
    <w:pPr>
      <w:spacing w:after="0"/>
      <w:ind w:firstLine="0"/>
      <w:jc w:val="left"/>
    </w:pPr>
    <w:rPr>
      <w:rFonts w:ascii="Courier New" w:hAnsi="Courier New"/>
      <w:sz w:val="20"/>
      <w:szCs w:val="20"/>
    </w:rPr>
  </w:style>
  <w:style w:type="character" w:customStyle="1" w:styleId="affb">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BA7E1E"/>
    <w:rPr>
      <w:rFonts w:ascii="Courier New" w:hAnsi="Courier New"/>
    </w:rPr>
  </w:style>
  <w:style w:type="table" w:customStyle="1" w:styleId="34">
    <w:name w:val="Сетка таблицы3"/>
    <w:basedOn w:val="aa"/>
    <w:next w:val="ac"/>
    <w:uiPriority w:val="99"/>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5">
    <w:name w:val="Table Grid 3"/>
    <w:basedOn w:val="aa"/>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5">
    <w:name w:val="List 2"/>
    <w:basedOn w:val="a8"/>
    <w:link w:val="26"/>
    <w:rsid w:val="00BA7E1E"/>
    <w:pPr>
      <w:overflowPunct w:val="0"/>
      <w:autoSpaceDE w:val="0"/>
      <w:autoSpaceDN w:val="0"/>
      <w:adjustRightInd w:val="0"/>
      <w:spacing w:before="120" w:after="0"/>
      <w:ind w:left="714" w:hanging="357"/>
      <w:textAlignment w:val="baseline"/>
    </w:pPr>
    <w:rPr>
      <w:i/>
      <w:szCs w:val="20"/>
    </w:rPr>
  </w:style>
  <w:style w:type="character" w:customStyle="1" w:styleId="26">
    <w:name w:val="Список 2 Знак"/>
    <w:link w:val="25"/>
    <w:rsid w:val="00BA7E1E"/>
    <w:rPr>
      <w:i/>
      <w:sz w:val="24"/>
    </w:rPr>
  </w:style>
  <w:style w:type="paragraph" w:customStyle="1" w:styleId="16">
    <w:name w:val="Список 1"/>
    <w:basedOn w:val="a8"/>
    <w:link w:val="17"/>
    <w:rsid w:val="00BA7E1E"/>
    <w:pPr>
      <w:spacing w:after="60"/>
      <w:ind w:left="278" w:hanging="278"/>
    </w:pPr>
    <w:rPr>
      <w:rFonts w:eastAsia="MS Mincho"/>
      <w:sz w:val="20"/>
      <w:szCs w:val="20"/>
      <w:lang w:val="en-US" w:eastAsia="ja-JP"/>
    </w:rPr>
  </w:style>
  <w:style w:type="character" w:customStyle="1" w:styleId="17">
    <w:name w:val="Список 1 Знак"/>
    <w:link w:val="16"/>
    <w:rsid w:val="00BA7E1E"/>
    <w:rPr>
      <w:rFonts w:eastAsia="MS Mincho"/>
      <w:lang w:val="en-US" w:eastAsia="ja-JP"/>
    </w:rPr>
  </w:style>
  <w:style w:type="paragraph" w:styleId="affc">
    <w:name w:val="Balloon Text"/>
    <w:basedOn w:val="a8"/>
    <w:link w:val="affd"/>
    <w:rsid w:val="00BA7E1E"/>
    <w:pPr>
      <w:spacing w:after="0"/>
    </w:pPr>
    <w:rPr>
      <w:rFonts w:ascii="Tahoma" w:hAnsi="Tahoma"/>
      <w:sz w:val="16"/>
      <w:szCs w:val="16"/>
    </w:rPr>
  </w:style>
  <w:style w:type="character" w:customStyle="1" w:styleId="affd">
    <w:name w:val="Текст выноски Знак"/>
    <w:link w:val="affc"/>
    <w:rsid w:val="00BA7E1E"/>
    <w:rPr>
      <w:rFonts w:ascii="Tahoma" w:hAnsi="Tahoma" w:cs="Tahoma"/>
      <w:sz w:val="16"/>
      <w:szCs w:val="16"/>
    </w:rPr>
  </w:style>
  <w:style w:type="character" w:styleId="affe">
    <w:name w:val="Placeholder Text"/>
    <w:uiPriority w:val="99"/>
    <w:semiHidden/>
    <w:rsid w:val="00BA7E1E"/>
    <w:rPr>
      <w:color w:val="808080"/>
    </w:rPr>
  </w:style>
  <w:style w:type="paragraph" w:customStyle="1" w:styleId="a2">
    <w:name w:val="переч"/>
    <w:basedOn w:val="a8"/>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f">
    <w:name w:val="TOC Heading"/>
    <w:basedOn w:val="12"/>
    <w:next w:val="a8"/>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8">
    <w:name w:val="Текст1 Знак"/>
    <w:link w:val="19"/>
    <w:locked/>
    <w:rsid w:val="00A0383B"/>
    <w:rPr>
      <w:sz w:val="24"/>
      <w:szCs w:val="24"/>
    </w:rPr>
  </w:style>
  <w:style w:type="paragraph" w:customStyle="1" w:styleId="19">
    <w:name w:val="Текст1"/>
    <w:basedOn w:val="a8"/>
    <w:link w:val="18"/>
    <w:rsid w:val="00A0383B"/>
    <w:pPr>
      <w:spacing w:after="0" w:line="360" w:lineRule="exact"/>
      <w:ind w:firstLine="851"/>
    </w:pPr>
  </w:style>
  <w:style w:type="table" w:customStyle="1" w:styleId="1a">
    <w:name w:val="Сетка таблицы1"/>
    <w:basedOn w:val="aa"/>
    <w:next w:val="ac"/>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Маркированный список Знак1"/>
    <w:basedOn w:val="a8"/>
    <w:link w:val="afff1"/>
    <w:rsid w:val="00F410DB"/>
    <w:pPr>
      <w:tabs>
        <w:tab w:val="num" w:pos="360"/>
        <w:tab w:val="left" w:pos="397"/>
      </w:tabs>
      <w:spacing w:before="120" w:line="360" w:lineRule="auto"/>
      <w:ind w:left="360" w:hanging="360"/>
    </w:pPr>
    <w:rPr>
      <w:rFonts w:ascii="Arial" w:hAnsi="Arial"/>
    </w:rPr>
  </w:style>
  <w:style w:type="character" w:customStyle="1" w:styleId="afff1">
    <w:name w:val="Маркированный список Знак"/>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Маркированный список Знак1 Знак"/>
    <w:link w:val="afff0"/>
    <w:rsid w:val="00F410DB"/>
    <w:rPr>
      <w:rFonts w:ascii="Arial" w:hAnsi="Arial"/>
      <w:sz w:val="24"/>
      <w:szCs w:val="24"/>
    </w:rPr>
  </w:style>
  <w:style w:type="paragraph" w:customStyle="1" w:styleId="afff2">
    <w:name w:val="ОСНОВНОЙ ТЕКСТ"/>
    <w:basedOn w:val="a8"/>
    <w:link w:val="afff3"/>
    <w:rsid w:val="00F410DB"/>
    <w:pPr>
      <w:spacing w:after="0" w:line="360" w:lineRule="auto"/>
      <w:ind w:firstLine="855"/>
    </w:pPr>
    <w:rPr>
      <w:szCs w:val="20"/>
    </w:rPr>
  </w:style>
  <w:style w:type="character" w:customStyle="1" w:styleId="afff3">
    <w:name w:val="ОСНОВНОЙ ТЕКСТ Знак"/>
    <w:link w:val="afff2"/>
    <w:rsid w:val="00F410DB"/>
    <w:rPr>
      <w:sz w:val="24"/>
    </w:rPr>
  </w:style>
  <w:style w:type="paragraph" w:customStyle="1" w:styleId="afff4">
    <w:name w:val="Текст Основной"/>
    <w:basedOn w:val="a8"/>
    <w:link w:val="afff5"/>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5">
    <w:name w:val="Текст Основной Знак"/>
    <w:link w:val="afff4"/>
    <w:uiPriority w:val="85"/>
    <w:rsid w:val="00F410DB"/>
    <w:rPr>
      <w:rFonts w:ascii="Arial" w:eastAsia="Andale Sans UI" w:hAnsi="Arial" w:cs="Arial"/>
      <w:kern w:val="1"/>
      <w:sz w:val="24"/>
      <w:szCs w:val="24"/>
      <w:lang w:eastAsia="en-US"/>
    </w:rPr>
  </w:style>
  <w:style w:type="character" w:customStyle="1" w:styleId="afff6">
    <w:name w:val="Основной текст_"/>
    <w:link w:val="27"/>
    <w:rsid w:val="009E5C42"/>
    <w:rPr>
      <w:sz w:val="25"/>
      <w:szCs w:val="25"/>
      <w:shd w:val="clear" w:color="auto" w:fill="FFFFFF"/>
    </w:rPr>
  </w:style>
  <w:style w:type="paragraph" w:customStyle="1" w:styleId="27">
    <w:name w:val="Основной текст2"/>
    <w:basedOn w:val="a8"/>
    <w:link w:val="afff6"/>
    <w:rsid w:val="009E5C42"/>
    <w:pPr>
      <w:widowControl w:val="0"/>
      <w:shd w:val="clear" w:color="auto" w:fill="FFFFFF"/>
      <w:spacing w:after="0" w:line="317" w:lineRule="exact"/>
      <w:ind w:firstLine="0"/>
    </w:pPr>
    <w:rPr>
      <w:sz w:val="25"/>
      <w:szCs w:val="25"/>
    </w:rPr>
  </w:style>
  <w:style w:type="paragraph" w:customStyle="1" w:styleId="11">
    <w:name w:val="Список11"/>
    <w:basedOn w:val="19"/>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8"/>
    <w:next w:val="a8"/>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8"/>
    <w:next w:val="a8"/>
    <w:link w:val="1111"/>
    <w:rsid w:val="00130DAF"/>
    <w:pPr>
      <w:keepNext/>
      <w:tabs>
        <w:tab w:val="left" w:pos="6521"/>
      </w:tabs>
      <w:spacing w:after="0" w:line="360" w:lineRule="exact"/>
      <w:ind w:firstLine="0"/>
      <w:jc w:val="center"/>
    </w:pPr>
    <w:rPr>
      <w:caps/>
      <w:szCs w:val="20"/>
      <w:lang w:val="en-US"/>
    </w:rPr>
  </w:style>
  <w:style w:type="paragraph" w:customStyle="1" w:styleId="afff7">
    <w:name w:val="Заголовок раздела"/>
    <w:basedOn w:val="a8"/>
    <w:next w:val="a8"/>
    <w:rsid w:val="00390C15"/>
    <w:pPr>
      <w:spacing w:before="240"/>
      <w:ind w:left="170" w:right="170" w:firstLine="0"/>
      <w:jc w:val="center"/>
    </w:pPr>
    <w:rPr>
      <w:caps/>
      <w:sz w:val="20"/>
      <w:szCs w:val="20"/>
    </w:rPr>
  </w:style>
  <w:style w:type="paragraph" w:customStyle="1" w:styleId="11110">
    <w:name w:val="заголовок 1111"/>
    <w:basedOn w:val="a8"/>
    <w:next w:val="a8"/>
    <w:link w:val="11111"/>
    <w:qFormat/>
    <w:rsid w:val="0085635B"/>
    <w:pPr>
      <w:numPr>
        <w:ilvl w:val="12"/>
      </w:numPr>
      <w:spacing w:after="0" w:line="360" w:lineRule="exact"/>
      <w:ind w:firstLine="709"/>
      <w:jc w:val="center"/>
    </w:pPr>
    <w:rPr>
      <w:caps/>
    </w:rPr>
  </w:style>
  <w:style w:type="paragraph" w:styleId="afff8">
    <w:name w:val="header"/>
    <w:aliases w:val="ВерхКолонтитул,I.L.T.,TI Upper Header,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1 Знак Знак Знак,HeaderPor,h"/>
    <w:basedOn w:val="a8"/>
    <w:link w:val="afff9"/>
    <w:uiPriority w:val="99"/>
    <w:rsid w:val="00BE2F19"/>
    <w:pPr>
      <w:tabs>
        <w:tab w:val="center" w:pos="4677"/>
        <w:tab w:val="right" w:pos="9355"/>
      </w:tabs>
    </w:pPr>
  </w:style>
  <w:style w:type="character" w:customStyle="1" w:styleId="afff9">
    <w:name w:val="Верхний колонтитул Знак"/>
    <w:aliases w:val="ВерхКолонтитул Знак,I.L.T. Знак,TI Upper Header Знак,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fff8"/>
    <w:uiPriority w:val="99"/>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b">
    <w:name w:val="Знак Знак1"/>
    <w:rsid w:val="00B245B6"/>
    <w:rPr>
      <w:rFonts w:cs="Times New Roman"/>
      <w:caps/>
      <w:sz w:val="24"/>
      <w:lang w:val="ru-RU" w:eastAsia="ru-RU" w:bidi="ar-SA"/>
    </w:rPr>
  </w:style>
  <w:style w:type="paragraph" w:customStyle="1" w:styleId="220">
    <w:name w:val="заголовок 22"/>
    <w:basedOn w:val="a8"/>
    <w:next w:val="a8"/>
    <w:rsid w:val="00B245B6"/>
    <w:pPr>
      <w:keepNext/>
      <w:spacing w:before="240" w:after="60"/>
      <w:jc w:val="center"/>
    </w:pPr>
    <w:rPr>
      <w:rFonts w:ascii="Arial" w:hAnsi="Arial"/>
      <w:b/>
    </w:rPr>
  </w:style>
  <w:style w:type="paragraph" w:customStyle="1" w:styleId="113">
    <w:name w:val="оглавление 11"/>
    <w:basedOn w:val="a8"/>
    <w:next w:val="a8"/>
    <w:rsid w:val="00B245B6"/>
    <w:pPr>
      <w:tabs>
        <w:tab w:val="right" w:leader="dot" w:pos="9639"/>
      </w:tabs>
      <w:spacing w:before="120"/>
    </w:pPr>
    <w:rPr>
      <w:b/>
      <w:caps/>
    </w:rPr>
  </w:style>
  <w:style w:type="paragraph" w:customStyle="1" w:styleId="211">
    <w:name w:val="оглавление 21"/>
    <w:basedOn w:val="a8"/>
    <w:next w:val="a8"/>
    <w:rsid w:val="00B245B6"/>
    <w:pPr>
      <w:tabs>
        <w:tab w:val="right" w:leader="dot" w:pos="9639"/>
      </w:tabs>
      <w:ind w:left="200"/>
    </w:pPr>
    <w:rPr>
      <w:smallCaps/>
    </w:rPr>
  </w:style>
  <w:style w:type="paragraph" w:customStyle="1" w:styleId="310">
    <w:name w:val="заголовок 31"/>
    <w:basedOn w:val="a8"/>
    <w:next w:val="a8"/>
    <w:rsid w:val="00B245B6"/>
    <w:pPr>
      <w:keepNext/>
      <w:jc w:val="center"/>
    </w:pPr>
    <w:rPr>
      <w:rFonts w:ascii="Arial" w:hAnsi="Arial"/>
      <w:b/>
    </w:rPr>
  </w:style>
  <w:style w:type="paragraph" w:customStyle="1" w:styleId="28">
    <w:name w:val="заголовок 2"/>
    <w:basedOn w:val="a8"/>
    <w:next w:val="a8"/>
    <w:rsid w:val="00B245B6"/>
    <w:pPr>
      <w:keepNext/>
      <w:spacing w:before="240" w:after="60"/>
      <w:jc w:val="center"/>
    </w:pPr>
    <w:rPr>
      <w:rFonts w:ascii="Arial" w:hAnsi="Arial"/>
      <w:b/>
      <w:i/>
      <w:lang w:val="uk-UA"/>
    </w:rPr>
  </w:style>
  <w:style w:type="paragraph" w:customStyle="1" w:styleId="320">
    <w:name w:val="заголовок 32"/>
    <w:basedOn w:val="a8"/>
    <w:next w:val="a8"/>
    <w:rsid w:val="00B245B6"/>
    <w:pPr>
      <w:keepNext/>
      <w:jc w:val="center"/>
    </w:pPr>
  </w:style>
  <w:style w:type="paragraph" w:customStyle="1" w:styleId="212">
    <w:name w:val="заголовок 21"/>
    <w:basedOn w:val="a8"/>
    <w:next w:val="a8"/>
    <w:rsid w:val="00B245B6"/>
    <w:pPr>
      <w:keepNext/>
      <w:spacing w:before="240" w:after="60"/>
      <w:jc w:val="center"/>
    </w:pPr>
    <w:rPr>
      <w:rFonts w:ascii="Arial" w:hAnsi="Arial"/>
      <w:b/>
    </w:rPr>
  </w:style>
  <w:style w:type="paragraph" w:customStyle="1" w:styleId="1c">
    <w:name w:val="Нижний колонтитул1"/>
    <w:basedOn w:val="a8"/>
    <w:rsid w:val="00B245B6"/>
    <w:pPr>
      <w:tabs>
        <w:tab w:val="center" w:pos="4153"/>
        <w:tab w:val="right" w:pos="8306"/>
      </w:tabs>
    </w:pPr>
  </w:style>
  <w:style w:type="paragraph" w:customStyle="1" w:styleId="213">
    <w:name w:val="Основной текст 21"/>
    <w:basedOn w:val="a8"/>
    <w:rsid w:val="00B245B6"/>
    <w:pPr>
      <w:ind w:firstLine="284"/>
    </w:pPr>
  </w:style>
  <w:style w:type="paragraph" w:customStyle="1" w:styleId="afffa">
    <w:name w:val="Текстовая часть"/>
    <w:basedOn w:val="a8"/>
    <w:link w:val="afffb"/>
    <w:rsid w:val="00B245B6"/>
    <w:pPr>
      <w:spacing w:line="360" w:lineRule="auto"/>
      <w:ind w:left="170" w:right="170"/>
    </w:pPr>
  </w:style>
  <w:style w:type="character" w:customStyle="1" w:styleId="afffb">
    <w:name w:val="Текстовая часть Знак"/>
    <w:link w:val="afffa"/>
    <w:locked/>
    <w:rsid w:val="00B245B6"/>
    <w:rPr>
      <w:sz w:val="24"/>
      <w:szCs w:val="24"/>
    </w:rPr>
  </w:style>
  <w:style w:type="paragraph" w:customStyle="1" w:styleId="GAS">
    <w:name w:val="Заголовок/GAS"/>
    <w:basedOn w:val="a8"/>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8"/>
    <w:rsid w:val="00B245B6"/>
    <w:rPr>
      <w:rFonts w:ascii="Arial" w:hAnsi="Arial"/>
      <w:lang w:val="en-US"/>
    </w:rPr>
  </w:style>
  <w:style w:type="paragraph" w:customStyle="1" w:styleId="afffc">
    <w:name w:val="Текстовая часть с номером"/>
    <w:basedOn w:val="afffa"/>
    <w:rsid w:val="00B245B6"/>
    <w:pPr>
      <w:tabs>
        <w:tab w:val="num" w:pos="926"/>
      </w:tabs>
      <w:ind w:left="926" w:hanging="360"/>
    </w:pPr>
  </w:style>
  <w:style w:type="character" w:customStyle="1" w:styleId="afffd">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e">
    <w:name w:val="ТаблицаШапка"/>
    <w:basedOn w:val="a8"/>
    <w:rsid w:val="00B245B6"/>
    <w:pPr>
      <w:jc w:val="center"/>
    </w:pPr>
  </w:style>
  <w:style w:type="paragraph" w:customStyle="1" w:styleId="xl45">
    <w:name w:val="xl45"/>
    <w:basedOn w:val="a8"/>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8"/>
    <w:rsid w:val="00B245B6"/>
    <w:pPr>
      <w:spacing w:line="360" w:lineRule="auto"/>
      <w:ind w:firstLine="851"/>
    </w:pPr>
  </w:style>
  <w:style w:type="paragraph" w:customStyle="1" w:styleId="221">
    <w:name w:val="Основной текст 22"/>
    <w:basedOn w:val="a8"/>
    <w:rsid w:val="00B245B6"/>
    <w:pPr>
      <w:spacing w:before="120"/>
      <w:ind w:left="283"/>
    </w:pPr>
  </w:style>
  <w:style w:type="paragraph" w:customStyle="1" w:styleId="affff">
    <w:name w:val="заголовок мой"/>
    <w:basedOn w:val="af9"/>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f0">
    <w:name w:val="Рисунок"/>
    <w:basedOn w:val="affff1"/>
    <w:rsid w:val="00B245B6"/>
    <w:pPr>
      <w:tabs>
        <w:tab w:val="num" w:pos="720"/>
      </w:tabs>
      <w:spacing w:line="360" w:lineRule="auto"/>
      <w:ind w:left="680" w:hanging="320"/>
    </w:pPr>
    <w:rPr>
      <w:bCs/>
    </w:rPr>
  </w:style>
  <w:style w:type="paragraph" w:styleId="affff1">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Название объекта Знак1"/>
    <w:basedOn w:val="a8"/>
    <w:next w:val="a8"/>
    <w:link w:val="affff2"/>
    <w:qFormat/>
    <w:rsid w:val="00B245B6"/>
    <w:pPr>
      <w:jc w:val="center"/>
    </w:pPr>
  </w:style>
  <w:style w:type="paragraph" w:customStyle="1" w:styleId="29">
    <w:name w:val="Загол_2"/>
    <w:basedOn w:val="a8"/>
    <w:next w:val="a8"/>
    <w:rsid w:val="00B245B6"/>
    <w:pPr>
      <w:keepNext/>
      <w:jc w:val="center"/>
      <w:outlineLvl w:val="1"/>
    </w:pPr>
    <w:rPr>
      <w:caps/>
    </w:rPr>
  </w:style>
  <w:style w:type="paragraph" w:customStyle="1" w:styleId="affff3">
    <w:name w:val="Заголовок"/>
    <w:basedOn w:val="a8"/>
    <w:next w:val="af9"/>
    <w:qFormat/>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8"/>
    <w:next w:val="a8"/>
    <w:rsid w:val="00B245B6"/>
    <w:pPr>
      <w:autoSpaceDE w:val="0"/>
      <w:autoSpaceDN w:val="0"/>
      <w:adjustRightInd w:val="0"/>
    </w:pPr>
    <w:rPr>
      <w:rFonts w:ascii="Arial" w:hAnsi="Arial"/>
    </w:rPr>
  </w:style>
  <w:style w:type="paragraph" w:customStyle="1" w:styleId="Iniiaiieoaeno3">
    <w:name w:val="Iniiaiie oaeno 3"/>
    <w:basedOn w:val="a8"/>
    <w:next w:val="a8"/>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8"/>
    <w:next w:val="a8"/>
    <w:autoRedefine/>
    <w:rsid w:val="00B245B6"/>
    <w:pPr>
      <w:spacing w:before="120"/>
      <w:ind w:left="62"/>
    </w:pPr>
    <w:rPr>
      <w:rFonts w:ascii="Arial" w:hAnsi="Arial" w:cs="Arial"/>
      <w:sz w:val="22"/>
      <w:szCs w:val="22"/>
    </w:rPr>
  </w:style>
  <w:style w:type="paragraph" w:customStyle="1" w:styleId="1d">
    <w:name w:val="Заголовок1"/>
    <w:basedOn w:val="a8"/>
    <w:rsid w:val="00B245B6"/>
    <w:pPr>
      <w:jc w:val="right"/>
    </w:pPr>
  </w:style>
  <w:style w:type="paragraph" w:customStyle="1" w:styleId="1e">
    <w:name w:val="Текст 1"/>
    <w:basedOn w:val="a8"/>
    <w:rsid w:val="00B245B6"/>
    <w:pPr>
      <w:ind w:firstLine="426"/>
    </w:pPr>
  </w:style>
  <w:style w:type="paragraph" w:customStyle="1" w:styleId="1f">
    <w:name w:val="Загол_1"/>
    <w:basedOn w:val="a8"/>
    <w:next w:val="a8"/>
    <w:rsid w:val="00B245B6"/>
    <w:pPr>
      <w:keepNext/>
      <w:jc w:val="center"/>
      <w:outlineLvl w:val="0"/>
    </w:pPr>
    <w:rPr>
      <w:caps/>
    </w:rPr>
  </w:style>
  <w:style w:type="paragraph" w:customStyle="1" w:styleId="36">
    <w:name w:val="Загол_3"/>
    <w:basedOn w:val="a8"/>
    <w:next w:val="a8"/>
    <w:link w:val="37"/>
    <w:rsid w:val="00B245B6"/>
    <w:pPr>
      <w:keepNext/>
      <w:jc w:val="center"/>
      <w:outlineLvl w:val="2"/>
    </w:pPr>
    <w:rPr>
      <w:caps/>
    </w:rPr>
  </w:style>
  <w:style w:type="character" w:customStyle="1" w:styleId="37">
    <w:name w:val="Загол_3 Знак"/>
    <w:link w:val="36"/>
    <w:locked/>
    <w:rsid w:val="00B245B6"/>
    <w:rPr>
      <w:caps/>
      <w:sz w:val="24"/>
      <w:szCs w:val="24"/>
    </w:rPr>
  </w:style>
  <w:style w:type="paragraph" w:customStyle="1" w:styleId="41">
    <w:name w:val="Загол_4"/>
    <w:basedOn w:val="a8"/>
    <w:next w:val="a8"/>
    <w:rsid w:val="00B245B6"/>
    <w:pPr>
      <w:keepNext/>
      <w:jc w:val="center"/>
      <w:outlineLvl w:val="3"/>
    </w:pPr>
    <w:rPr>
      <w:caps/>
    </w:rPr>
  </w:style>
  <w:style w:type="paragraph" w:customStyle="1" w:styleId="aacao12">
    <w:name w:val="aacao 12"/>
    <w:basedOn w:val="a8"/>
    <w:rsid w:val="00B245B6"/>
    <w:pPr>
      <w:overflowPunct w:val="0"/>
      <w:autoSpaceDE w:val="0"/>
      <w:autoSpaceDN w:val="0"/>
      <w:adjustRightInd w:val="0"/>
      <w:spacing w:before="120"/>
      <w:textAlignment w:val="baseline"/>
    </w:pPr>
  </w:style>
  <w:style w:type="paragraph" w:customStyle="1" w:styleId="affff4">
    <w:name w:val="табл_строка"/>
    <w:link w:val="affff5"/>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6">
    <w:name w:val="табл_заголовок"/>
    <w:link w:val="1f0"/>
    <w:rsid w:val="00B245B6"/>
    <w:pPr>
      <w:keepNext/>
      <w:keepLines/>
      <w:jc w:val="center"/>
    </w:pPr>
    <w:rPr>
      <w:noProof/>
      <w:sz w:val="24"/>
      <w:szCs w:val="24"/>
    </w:rPr>
  </w:style>
  <w:style w:type="paragraph" w:customStyle="1" w:styleId="1f1">
    <w:name w:val="Обычный1"/>
    <w:rsid w:val="00B245B6"/>
    <w:rPr>
      <w:sz w:val="24"/>
      <w:szCs w:val="24"/>
    </w:rPr>
  </w:style>
  <w:style w:type="paragraph" w:customStyle="1" w:styleId="CaaieiaieGAS">
    <w:name w:val="Caaieiaie/GAS"/>
    <w:basedOn w:val="a8"/>
    <w:rsid w:val="00B245B6"/>
    <w:pPr>
      <w:overflowPunct w:val="0"/>
      <w:autoSpaceDE w:val="0"/>
      <w:autoSpaceDN w:val="0"/>
      <w:adjustRightInd w:val="0"/>
      <w:spacing w:line="360" w:lineRule="atLeast"/>
      <w:jc w:val="center"/>
      <w:textAlignment w:val="baseline"/>
    </w:pPr>
    <w:rPr>
      <w:caps/>
    </w:rPr>
  </w:style>
  <w:style w:type="paragraph" w:customStyle="1" w:styleId="affff7">
    <w:name w:val="Список (маркированный)"/>
    <w:basedOn w:val="af6"/>
    <w:rsid w:val="00B245B6"/>
    <w:pPr>
      <w:tabs>
        <w:tab w:val="num" w:pos="1211"/>
      </w:tabs>
      <w:spacing w:after="120" w:line="360" w:lineRule="auto"/>
      <w:ind w:left="1191" w:hanging="340"/>
      <w:jc w:val="both"/>
    </w:pPr>
    <w:rPr>
      <w:szCs w:val="24"/>
    </w:rPr>
  </w:style>
  <w:style w:type="paragraph" w:customStyle="1" w:styleId="1f2">
    <w:name w:val="Основной текст1"/>
    <w:basedOn w:val="a8"/>
    <w:rsid w:val="00B245B6"/>
    <w:pPr>
      <w:spacing w:line="360" w:lineRule="auto"/>
    </w:pPr>
    <w:rPr>
      <w:rFonts w:ascii="Arial" w:hAnsi="Arial"/>
    </w:rPr>
  </w:style>
  <w:style w:type="paragraph" w:customStyle="1" w:styleId="1f3">
    <w:name w:val="Верхний колонтитул1"/>
    <w:basedOn w:val="1f1"/>
    <w:rsid w:val="00B245B6"/>
    <w:pPr>
      <w:tabs>
        <w:tab w:val="center" w:pos="4153"/>
        <w:tab w:val="right" w:pos="8306"/>
      </w:tabs>
    </w:pPr>
  </w:style>
  <w:style w:type="paragraph" w:customStyle="1" w:styleId="120">
    <w:name w:val="абзац 12"/>
    <w:basedOn w:val="1f1"/>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8">
    <w:name w:val="Пояснения к формулам"/>
    <w:basedOn w:val="af6"/>
    <w:rsid w:val="00B245B6"/>
    <w:pPr>
      <w:tabs>
        <w:tab w:val="center" w:pos="2552"/>
        <w:tab w:val="left" w:pos="2693"/>
      </w:tabs>
      <w:spacing w:after="120" w:line="360" w:lineRule="auto"/>
      <w:ind w:left="2693" w:right="567" w:hanging="992"/>
      <w:jc w:val="both"/>
    </w:pPr>
    <w:rPr>
      <w:szCs w:val="24"/>
    </w:rPr>
  </w:style>
  <w:style w:type="paragraph" w:customStyle="1" w:styleId="affff9">
    <w:name w:val="Заголовок с нумерацией"/>
    <w:basedOn w:val="a8"/>
    <w:next w:val="a8"/>
    <w:rsid w:val="00B245B6"/>
    <w:pPr>
      <w:tabs>
        <w:tab w:val="num" w:pos="720"/>
      </w:tabs>
      <w:ind w:left="720" w:hanging="360"/>
      <w:jc w:val="center"/>
    </w:pPr>
    <w:rPr>
      <w:b/>
    </w:rPr>
  </w:style>
  <w:style w:type="paragraph" w:customStyle="1" w:styleId="02">
    <w:name w:val="Стиль Выступ:  0.2 см"/>
    <w:basedOn w:val="a8"/>
    <w:rsid w:val="00B245B6"/>
  </w:style>
  <w:style w:type="paragraph" w:customStyle="1" w:styleId="affffa">
    <w:name w:val="Обычный таблицы"/>
    <w:basedOn w:val="a8"/>
    <w:rsid w:val="00B245B6"/>
    <w:rPr>
      <w:lang w:val="en-US"/>
    </w:rPr>
  </w:style>
  <w:style w:type="paragraph" w:customStyle="1" w:styleId="Char">
    <w:name w:val="Char"/>
    <w:basedOn w:val="a8"/>
    <w:rsid w:val="00B245B6"/>
    <w:pPr>
      <w:keepLines/>
      <w:spacing w:after="160" w:line="240" w:lineRule="exact"/>
    </w:pPr>
    <w:rPr>
      <w:rFonts w:ascii="Verdana" w:eastAsia="MS Mincho" w:hAnsi="Verdana" w:cs="Franklin Gothic Book"/>
      <w:lang w:val="en-US"/>
    </w:rPr>
  </w:style>
  <w:style w:type="paragraph" w:customStyle="1" w:styleId="1f4">
    <w:name w:val="Список1"/>
    <w:basedOn w:val="a8"/>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8"/>
    <w:rsid w:val="00B245B6"/>
    <w:pPr>
      <w:keepNext/>
      <w:tabs>
        <w:tab w:val="left" w:pos="567"/>
        <w:tab w:val="num" w:pos="864"/>
      </w:tabs>
      <w:spacing w:before="240" w:after="240"/>
      <w:jc w:val="center"/>
      <w:outlineLvl w:val="3"/>
    </w:pPr>
    <w:rPr>
      <w:caps/>
    </w:rPr>
  </w:style>
  <w:style w:type="paragraph" w:customStyle="1" w:styleId="affffb">
    <w:name w:val="Стиль Маркированный список + По левому краю"/>
    <w:basedOn w:val="a8"/>
    <w:rsid w:val="00B245B6"/>
    <w:pPr>
      <w:tabs>
        <w:tab w:val="num" w:pos="1449"/>
      </w:tabs>
      <w:ind w:left="1448" w:hanging="283"/>
    </w:pPr>
  </w:style>
  <w:style w:type="paragraph" w:customStyle="1" w:styleId="f22">
    <w:name w:val="Основной ?f2екст 2"/>
    <w:basedOn w:val="a8"/>
    <w:rsid w:val="00B245B6"/>
    <w:pPr>
      <w:widowControl w:val="0"/>
      <w:ind w:right="-766"/>
    </w:pPr>
  </w:style>
  <w:style w:type="paragraph" w:customStyle="1" w:styleId="affffc">
    <w:name w:val="Таблица_Строка_СамНИПИ"/>
    <w:link w:val="affffd"/>
    <w:rsid w:val="00B245B6"/>
    <w:pPr>
      <w:spacing w:before="120"/>
    </w:pPr>
    <w:rPr>
      <w:rFonts w:ascii="Arial" w:hAnsi="Arial"/>
      <w:sz w:val="24"/>
      <w:szCs w:val="24"/>
    </w:rPr>
  </w:style>
  <w:style w:type="paragraph" w:customStyle="1" w:styleId="affffe">
    <w:name w:val="Таблица_Шапка"/>
    <w:basedOn w:val="a8"/>
    <w:link w:val="afffff"/>
    <w:rsid w:val="00B245B6"/>
    <w:pPr>
      <w:jc w:val="center"/>
    </w:pPr>
    <w:rPr>
      <w:rFonts w:ascii="Arial" w:hAnsi="Arial"/>
      <w:b/>
    </w:rPr>
  </w:style>
  <w:style w:type="paragraph" w:customStyle="1" w:styleId="afffff0">
    <w:name w:val="Таблица_Строка"/>
    <w:basedOn w:val="a8"/>
    <w:link w:val="afffff1"/>
    <w:rsid w:val="00B245B6"/>
    <w:pPr>
      <w:spacing w:before="120"/>
    </w:pPr>
    <w:rPr>
      <w:rFonts w:ascii="Arial" w:hAnsi="Arial"/>
    </w:rPr>
  </w:style>
  <w:style w:type="paragraph" w:customStyle="1" w:styleId="afffff2">
    <w:name w:val="Основной текст СамНИПИ"/>
    <w:link w:val="afffff3"/>
    <w:qFormat/>
    <w:rsid w:val="00B245B6"/>
    <w:pPr>
      <w:suppressAutoHyphens/>
      <w:spacing w:before="120"/>
      <w:ind w:firstLine="720"/>
      <w:jc w:val="both"/>
    </w:pPr>
    <w:rPr>
      <w:rFonts w:ascii="Arial" w:hAnsi="Arial"/>
      <w:bCs/>
      <w:sz w:val="24"/>
      <w:szCs w:val="24"/>
    </w:rPr>
  </w:style>
  <w:style w:type="character" w:customStyle="1" w:styleId="afffff3">
    <w:name w:val="Основной текст СамНИПИ Знак"/>
    <w:link w:val="afffff2"/>
    <w:locked/>
    <w:rsid w:val="00B245B6"/>
    <w:rPr>
      <w:rFonts w:ascii="Arial" w:hAnsi="Arial"/>
      <w:bCs/>
      <w:sz w:val="24"/>
      <w:szCs w:val="24"/>
      <w:lang w:bidi="ar-SA"/>
    </w:rPr>
  </w:style>
  <w:style w:type="paragraph" w:customStyle="1" w:styleId="afffff4">
    <w:name w:val="Таблица_Номер_СамНИПИ"/>
    <w:next w:val="afffff2"/>
    <w:link w:val="afffff5"/>
    <w:rsid w:val="00B245B6"/>
    <w:pPr>
      <w:keepLines/>
      <w:spacing w:before="120" w:after="120"/>
    </w:pPr>
    <w:rPr>
      <w:rFonts w:ascii="Arial" w:hAnsi="Arial"/>
      <w:b/>
      <w:sz w:val="24"/>
      <w:szCs w:val="24"/>
    </w:rPr>
  </w:style>
  <w:style w:type="paragraph" w:customStyle="1" w:styleId="afffff6">
    <w:name w:val="Таблица_Шапка_СамНИПИ"/>
    <w:link w:val="afffff7"/>
    <w:rsid w:val="00B245B6"/>
    <w:pPr>
      <w:jc w:val="center"/>
    </w:pPr>
    <w:rPr>
      <w:rFonts w:ascii="Arial" w:hAnsi="Arial"/>
      <w:b/>
      <w:sz w:val="24"/>
      <w:szCs w:val="24"/>
    </w:rPr>
  </w:style>
  <w:style w:type="character" w:customStyle="1" w:styleId="afffff7">
    <w:name w:val="Таблица_Шапка_СамНИПИ Знак"/>
    <w:link w:val="afffff6"/>
    <w:locked/>
    <w:rsid w:val="00B245B6"/>
    <w:rPr>
      <w:rFonts w:ascii="Arial" w:hAnsi="Arial"/>
      <w:b/>
      <w:sz w:val="24"/>
      <w:szCs w:val="24"/>
      <w:lang w:bidi="ar-SA"/>
    </w:rPr>
  </w:style>
  <w:style w:type="paragraph" w:customStyle="1" w:styleId="afffff8">
    <w:name w:val="Знак Знак Знак Знак"/>
    <w:basedOn w:val="a8"/>
    <w:link w:val="afffff9"/>
    <w:rsid w:val="00B245B6"/>
    <w:pPr>
      <w:keepLines/>
      <w:spacing w:after="160" w:line="240" w:lineRule="exact"/>
    </w:pPr>
    <w:rPr>
      <w:rFonts w:ascii="Verdana" w:eastAsia="MS Mincho" w:hAnsi="Verdana"/>
      <w:lang w:val="en-US"/>
    </w:rPr>
  </w:style>
  <w:style w:type="character" w:customStyle="1" w:styleId="afffff9">
    <w:name w:val="Знак Знак Знак Знак Знак"/>
    <w:link w:val="afffff8"/>
    <w:locked/>
    <w:rsid w:val="00B245B6"/>
    <w:rPr>
      <w:rFonts w:ascii="Verdana" w:eastAsia="MS Mincho" w:hAnsi="Verdana" w:cs="Franklin Gothic Book"/>
      <w:sz w:val="24"/>
      <w:szCs w:val="24"/>
      <w:lang w:val="en-US"/>
    </w:rPr>
  </w:style>
  <w:style w:type="paragraph" w:customStyle="1" w:styleId="afffffa">
    <w:name w:val="Осн. текст"/>
    <w:basedOn w:val="a8"/>
    <w:rsid w:val="00B245B6"/>
  </w:style>
  <w:style w:type="paragraph" w:customStyle="1" w:styleId="BodyTextIndent21">
    <w:name w:val="Body Text Indent 21"/>
    <w:basedOn w:val="a8"/>
    <w:rsid w:val="00B245B6"/>
    <w:pPr>
      <w:widowControl w:val="0"/>
      <w:tabs>
        <w:tab w:val="left" w:pos="709"/>
        <w:tab w:val="left" w:pos="1069"/>
      </w:tabs>
      <w:overflowPunct w:val="0"/>
      <w:autoSpaceDE w:val="0"/>
      <w:autoSpaceDN w:val="0"/>
      <w:adjustRightInd w:val="0"/>
      <w:ind w:left="709"/>
    </w:pPr>
  </w:style>
  <w:style w:type="paragraph" w:customStyle="1" w:styleId="afffffb">
    <w:name w:val="Шрифт абзаца"/>
    <w:basedOn w:val="a8"/>
    <w:rsid w:val="00B245B6"/>
    <w:rPr>
      <w:rFonts w:ascii="Arial" w:hAnsi="Arial" w:cs="Arial"/>
      <w:sz w:val="28"/>
      <w:szCs w:val="28"/>
    </w:rPr>
  </w:style>
  <w:style w:type="paragraph" w:customStyle="1" w:styleId="afffffc">
    <w:name w:val="Назв.таблицы"/>
    <w:basedOn w:val="a8"/>
    <w:next w:val="a8"/>
    <w:link w:val="afffffd"/>
    <w:rsid w:val="00B245B6"/>
    <w:pPr>
      <w:keepNext/>
      <w:jc w:val="center"/>
    </w:pPr>
  </w:style>
  <w:style w:type="character" w:customStyle="1" w:styleId="afffffd">
    <w:name w:val="Назв.таблицы Знак"/>
    <w:link w:val="afffffc"/>
    <w:locked/>
    <w:rsid w:val="00B245B6"/>
    <w:rPr>
      <w:sz w:val="24"/>
      <w:szCs w:val="24"/>
    </w:rPr>
  </w:style>
  <w:style w:type="paragraph" w:customStyle="1" w:styleId="afffffe">
    <w:name w:val="Заг.Табл."/>
    <w:next w:val="a8"/>
    <w:rsid w:val="00B245B6"/>
    <w:pPr>
      <w:jc w:val="center"/>
    </w:pPr>
    <w:rPr>
      <w:noProof/>
      <w:sz w:val="24"/>
      <w:szCs w:val="24"/>
    </w:rPr>
  </w:style>
  <w:style w:type="paragraph" w:customStyle="1" w:styleId="2a">
    <w:name w:val="Знак Знак Знак Знак Знак Знак Знак Знак Знак Знак Знак Знак2 Знак"/>
    <w:basedOn w:val="a8"/>
    <w:rsid w:val="00B245B6"/>
    <w:pPr>
      <w:keepLines/>
      <w:spacing w:after="160" w:line="240" w:lineRule="exact"/>
    </w:pPr>
    <w:rPr>
      <w:rFonts w:ascii="Verdana" w:eastAsia="MS Mincho" w:hAnsi="Verdana" w:cs="Franklin Gothic Book"/>
      <w:lang w:val="en-US"/>
    </w:rPr>
  </w:style>
  <w:style w:type="paragraph" w:customStyle="1" w:styleId="xl32">
    <w:name w:val="xl32"/>
    <w:basedOn w:val="a8"/>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f">
    <w:name w:val="Знак Знак"/>
    <w:locked/>
    <w:rsid w:val="00B245B6"/>
    <w:rPr>
      <w:rFonts w:cs="Times New Roman"/>
      <w:lang w:val="ru-RU" w:eastAsia="ru-RU" w:bidi="ar-SA"/>
    </w:rPr>
  </w:style>
  <w:style w:type="paragraph" w:customStyle="1" w:styleId="affffff0">
    <w:name w:val="Назв после табл"/>
    <w:basedOn w:val="a8"/>
    <w:next w:val="a8"/>
    <w:link w:val="affffff1"/>
    <w:rsid w:val="00B245B6"/>
    <w:pPr>
      <w:spacing w:before="120"/>
    </w:pPr>
    <w:rPr>
      <w:sz w:val="28"/>
    </w:rPr>
  </w:style>
  <w:style w:type="character" w:customStyle="1" w:styleId="affffff1">
    <w:name w:val="Назв после табл Знак"/>
    <w:link w:val="affffff0"/>
    <w:locked/>
    <w:rsid w:val="00B245B6"/>
    <w:rPr>
      <w:sz w:val="28"/>
      <w:szCs w:val="24"/>
    </w:rPr>
  </w:style>
  <w:style w:type="paragraph" w:customStyle="1" w:styleId="affffff2">
    <w:name w:val="Штамп"/>
    <w:basedOn w:val="a8"/>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f3">
    <w:name w:val="Текст в таблице"/>
    <w:basedOn w:val="a8"/>
    <w:rsid w:val="00B245B6"/>
    <w:pPr>
      <w:jc w:val="center"/>
    </w:pPr>
    <w:rPr>
      <w:rFonts w:ascii="Arial" w:hAnsi="Arial" w:cs="Arial"/>
    </w:rPr>
  </w:style>
  <w:style w:type="paragraph" w:customStyle="1" w:styleId="fr2">
    <w:name w:val="fr2"/>
    <w:basedOn w:val="a8"/>
    <w:rsid w:val="00B245B6"/>
    <w:pPr>
      <w:autoSpaceDE w:val="0"/>
      <w:autoSpaceDN w:val="0"/>
    </w:pPr>
    <w:rPr>
      <w:rFonts w:ascii="Arial" w:hAnsi="Arial" w:cs="Arial"/>
      <w:b/>
      <w:bCs/>
      <w:sz w:val="28"/>
      <w:szCs w:val="28"/>
    </w:rPr>
  </w:style>
  <w:style w:type="paragraph" w:customStyle="1" w:styleId="affffff4">
    <w:name w:val="Таблица с номером"/>
    <w:basedOn w:val="aff2"/>
    <w:rsid w:val="00B245B6"/>
    <w:pPr>
      <w:spacing w:before="40" w:after="120"/>
      <w:ind w:left="85" w:right="85" w:firstLine="709"/>
      <w:jc w:val="both"/>
    </w:pPr>
    <w:rPr>
      <w:szCs w:val="24"/>
    </w:rPr>
  </w:style>
  <w:style w:type="paragraph" w:customStyle="1" w:styleId="affffff5">
    <w:name w:val="Текстовая часть маркированная"/>
    <w:basedOn w:val="afffa"/>
    <w:rsid w:val="00B245B6"/>
    <w:pPr>
      <w:tabs>
        <w:tab w:val="num" w:pos="284"/>
      </w:tabs>
      <w:ind w:left="1162" w:hanging="283"/>
    </w:pPr>
  </w:style>
  <w:style w:type="paragraph" w:customStyle="1" w:styleId="affffff6">
    <w:name w:val="Знак"/>
    <w:basedOn w:val="a8"/>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8">
    <w:name w:val="заголовок 3"/>
    <w:basedOn w:val="a8"/>
    <w:next w:val="a8"/>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f7"/>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f7">
    <w:name w:val="List"/>
    <w:basedOn w:val="a8"/>
    <w:rsid w:val="00B245B6"/>
    <w:pPr>
      <w:overflowPunct w:val="0"/>
      <w:autoSpaceDE w:val="0"/>
      <w:autoSpaceDN w:val="0"/>
      <w:adjustRightInd w:val="0"/>
      <w:ind w:left="283" w:hanging="283"/>
      <w:textAlignment w:val="baseline"/>
    </w:pPr>
  </w:style>
  <w:style w:type="paragraph" w:customStyle="1" w:styleId="affffff8">
    <w:name w:val="ТекстОбычный Знак"/>
    <w:link w:val="affffff9"/>
    <w:rsid w:val="00B245B6"/>
    <w:pPr>
      <w:spacing w:line="360" w:lineRule="auto"/>
      <w:ind w:firstLine="851"/>
      <w:jc w:val="both"/>
    </w:pPr>
    <w:rPr>
      <w:sz w:val="24"/>
      <w:szCs w:val="24"/>
    </w:rPr>
  </w:style>
  <w:style w:type="character" w:customStyle="1" w:styleId="affffff9">
    <w:name w:val="ТекстОбычный Знак Знак"/>
    <w:link w:val="affffff8"/>
    <w:rsid w:val="00B245B6"/>
    <w:rPr>
      <w:sz w:val="24"/>
      <w:szCs w:val="24"/>
      <w:lang w:bidi="ar-SA"/>
    </w:rPr>
  </w:style>
  <w:style w:type="paragraph" w:customStyle="1" w:styleId="39">
    <w:name w:val="Стиль клонтитул 3"/>
    <w:basedOn w:val="a8"/>
    <w:autoRedefine/>
    <w:rsid w:val="00B245B6"/>
    <w:pPr>
      <w:spacing w:line="360" w:lineRule="auto"/>
      <w:jc w:val="center"/>
    </w:pPr>
  </w:style>
  <w:style w:type="paragraph" w:customStyle="1" w:styleId="affffffa">
    <w:name w:val="Основной текст док."/>
    <w:basedOn w:val="a8"/>
    <w:rsid w:val="00B245B6"/>
    <w:pPr>
      <w:spacing w:before="60" w:after="60"/>
      <w:ind w:firstLine="567"/>
    </w:pPr>
  </w:style>
  <w:style w:type="paragraph" w:customStyle="1" w:styleId="214">
    <w:name w:val="Основной текст с отступом 21"/>
    <w:basedOn w:val="a8"/>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a">
    <w:name w:val="Стиль Заголовок 3 + По ширине"/>
    <w:basedOn w:val="30"/>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b">
    <w:name w:val="Текст мой"/>
    <w:basedOn w:val="19"/>
    <w:autoRedefine/>
    <w:rsid w:val="00B245B6"/>
    <w:pPr>
      <w:spacing w:after="120" w:line="240" w:lineRule="auto"/>
      <w:ind w:firstLine="720"/>
    </w:pPr>
  </w:style>
  <w:style w:type="paragraph" w:customStyle="1" w:styleId="affffffc">
    <w:name w:val="Заголовок таблицы"/>
    <w:basedOn w:val="a8"/>
    <w:link w:val="1f5"/>
    <w:qFormat/>
    <w:rsid w:val="00B245B6"/>
    <w:pPr>
      <w:widowControl w:val="0"/>
      <w:jc w:val="right"/>
    </w:pPr>
    <w:rPr>
      <w:b/>
      <w:sz w:val="16"/>
    </w:rPr>
  </w:style>
  <w:style w:type="paragraph" w:customStyle="1" w:styleId="101">
    <w:name w:val="Стиль 10 пт полужирный По центру"/>
    <w:basedOn w:val="a8"/>
    <w:rsid w:val="00B245B6"/>
    <w:pPr>
      <w:jc w:val="center"/>
    </w:pPr>
    <w:rPr>
      <w:b/>
      <w:bCs/>
    </w:rPr>
  </w:style>
  <w:style w:type="paragraph" w:customStyle="1" w:styleId="102">
    <w:name w:val="Стиль 10 пт"/>
    <w:basedOn w:val="a8"/>
    <w:rsid w:val="00B245B6"/>
  </w:style>
  <w:style w:type="paragraph" w:customStyle="1" w:styleId="103">
    <w:name w:val="Стиль 10 пт По центру"/>
    <w:basedOn w:val="a8"/>
    <w:rsid w:val="00B245B6"/>
    <w:pPr>
      <w:jc w:val="center"/>
    </w:pPr>
  </w:style>
  <w:style w:type="paragraph" w:customStyle="1" w:styleId="104">
    <w:name w:val="Стиль Текст мой + 10 пт полужирный"/>
    <w:basedOn w:val="affffffb"/>
    <w:rsid w:val="00B245B6"/>
    <w:pPr>
      <w:jc w:val="left"/>
    </w:pPr>
    <w:rPr>
      <w:szCs w:val="20"/>
    </w:rPr>
  </w:style>
  <w:style w:type="paragraph" w:customStyle="1" w:styleId="105">
    <w:name w:val="Стиль Текст мой + 10 пт По центру"/>
    <w:basedOn w:val="affffffb"/>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8"/>
    <w:rsid w:val="00B245B6"/>
    <w:pPr>
      <w:numPr>
        <w:ilvl w:val="2"/>
        <w:numId w:val="7"/>
      </w:numPr>
      <w:spacing w:before="240" w:line="360" w:lineRule="auto"/>
      <w:outlineLvl w:val="2"/>
    </w:pPr>
  </w:style>
  <w:style w:type="paragraph" w:customStyle="1" w:styleId="-4">
    <w:name w:val="- Заголовок 4 ИМО (Подпункт)"/>
    <w:basedOn w:val="a8"/>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8"/>
    <w:autoRedefine/>
    <w:rsid w:val="00B245B6"/>
    <w:pPr>
      <w:ind w:firstLine="851"/>
    </w:pPr>
  </w:style>
  <w:style w:type="paragraph" w:customStyle="1" w:styleId="115">
    <w:name w:val="Стиль 11 пт"/>
    <w:basedOn w:val="a8"/>
    <w:rsid w:val="00B245B6"/>
    <w:rPr>
      <w:sz w:val="22"/>
      <w:szCs w:val="22"/>
    </w:rPr>
  </w:style>
  <w:style w:type="paragraph" w:customStyle="1" w:styleId="031">
    <w:name w:val="Стиль Текстовая часть с номером + Слева:  03 см Первая строка:  1..."/>
    <w:basedOn w:val="afffc"/>
    <w:autoRedefine/>
    <w:rsid w:val="00B245B6"/>
    <w:pPr>
      <w:tabs>
        <w:tab w:val="clear" w:pos="926"/>
      </w:tabs>
      <w:spacing w:line="360" w:lineRule="exact"/>
      <w:ind w:left="0" w:right="0" w:firstLine="720"/>
      <w:jc w:val="left"/>
    </w:pPr>
    <w:rPr>
      <w:szCs w:val="20"/>
    </w:rPr>
  </w:style>
  <w:style w:type="character" w:customStyle="1" w:styleId="1f6">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8"/>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8"/>
    <w:rsid w:val="00B245B6"/>
    <w:rPr>
      <w:rFonts w:ascii="Arial" w:eastAsia="Calibri" w:hAnsi="Arial"/>
      <w:i/>
      <w:sz w:val="18"/>
    </w:rPr>
  </w:style>
  <w:style w:type="paragraph" w:customStyle="1" w:styleId="Twordfami">
    <w:name w:val="Tword_fami"/>
    <w:basedOn w:val="a8"/>
    <w:rsid w:val="00B245B6"/>
    <w:rPr>
      <w:rFonts w:ascii="Arial" w:eastAsia="Calibri" w:hAnsi="Arial" w:cs="Arial"/>
      <w:i/>
      <w:sz w:val="18"/>
    </w:rPr>
  </w:style>
  <w:style w:type="paragraph" w:customStyle="1" w:styleId="Tworddate">
    <w:name w:val="Tword_date"/>
    <w:basedOn w:val="a8"/>
    <w:rsid w:val="00B245B6"/>
    <w:pPr>
      <w:jc w:val="center"/>
    </w:pPr>
    <w:rPr>
      <w:rFonts w:ascii="Arial Narrow" w:eastAsia="Calibri" w:hAnsi="Arial Narrow"/>
      <w:i/>
      <w:sz w:val="16"/>
    </w:rPr>
  </w:style>
  <w:style w:type="paragraph" w:customStyle="1" w:styleId="Twordpage">
    <w:name w:val="Tword_page"/>
    <w:basedOn w:val="a8"/>
    <w:rsid w:val="00B245B6"/>
    <w:pPr>
      <w:jc w:val="center"/>
    </w:pPr>
    <w:rPr>
      <w:rFonts w:ascii="Arial" w:eastAsia="Calibri" w:hAnsi="Arial"/>
      <w:i/>
      <w:sz w:val="18"/>
    </w:rPr>
  </w:style>
  <w:style w:type="paragraph" w:customStyle="1" w:styleId="Twordaddfield">
    <w:name w:val="Tword_add_field"/>
    <w:basedOn w:val="a8"/>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7">
    <w:name w:val="Абзац списка1"/>
    <w:basedOn w:val="a8"/>
    <w:rsid w:val="00B245B6"/>
    <w:pPr>
      <w:overflowPunct w:val="0"/>
      <w:autoSpaceDE w:val="0"/>
      <w:autoSpaceDN w:val="0"/>
      <w:adjustRightInd w:val="0"/>
      <w:ind w:left="708"/>
      <w:textAlignment w:val="baseline"/>
    </w:pPr>
    <w:rPr>
      <w:rFonts w:eastAsia="Calibri"/>
    </w:rPr>
  </w:style>
  <w:style w:type="paragraph" w:customStyle="1" w:styleId="affffffd">
    <w:name w:val="текст"/>
    <w:basedOn w:val="a8"/>
    <w:link w:val="affffffe"/>
    <w:rsid w:val="00B245B6"/>
    <w:pPr>
      <w:spacing w:line="360" w:lineRule="auto"/>
      <w:ind w:firstLine="851"/>
    </w:pPr>
    <w:rPr>
      <w:rFonts w:ascii="Arial" w:eastAsia="Calibri" w:hAnsi="Arial"/>
    </w:rPr>
  </w:style>
  <w:style w:type="character" w:customStyle="1" w:styleId="affffffe">
    <w:name w:val="текст Знак"/>
    <w:link w:val="affffffd"/>
    <w:locked/>
    <w:rsid w:val="00B245B6"/>
    <w:rPr>
      <w:rFonts w:ascii="Arial" w:eastAsia="Calibri" w:hAnsi="Arial"/>
      <w:sz w:val="24"/>
      <w:szCs w:val="24"/>
    </w:rPr>
  </w:style>
  <w:style w:type="paragraph" w:customStyle="1" w:styleId="afffffff">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8"/>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8"/>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8"/>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8"/>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8"/>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8"/>
    <w:rsid w:val="00B245B6"/>
    <w:pPr>
      <w:pBdr>
        <w:right w:val="single" w:sz="4" w:space="0" w:color="auto"/>
      </w:pBdr>
      <w:spacing w:before="100" w:beforeAutospacing="1" w:after="100" w:afterAutospacing="1"/>
    </w:pPr>
    <w:rPr>
      <w:rFonts w:eastAsia="Calibri"/>
    </w:rPr>
  </w:style>
  <w:style w:type="paragraph" w:customStyle="1" w:styleId="xl236">
    <w:name w:val="xl23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8"/>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8"/>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8"/>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8"/>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8">
    <w:name w:val="Замещающий текст1"/>
    <w:semiHidden/>
    <w:rsid w:val="00B245B6"/>
    <w:rPr>
      <w:color w:val="808080"/>
    </w:rPr>
  </w:style>
  <w:style w:type="paragraph" w:customStyle="1" w:styleId="1f9">
    <w:name w:val="Заголовок оглавления1"/>
    <w:basedOn w:val="12"/>
    <w:next w:val="a8"/>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b">
    <w:name w:val="Заголовок без номера 2"/>
    <w:basedOn w:val="120"/>
    <w:next w:val="120"/>
    <w:semiHidden/>
    <w:rsid w:val="00B245B6"/>
    <w:pPr>
      <w:keepNext/>
      <w:spacing w:line="360" w:lineRule="auto"/>
    </w:pPr>
    <w:rPr>
      <w:rFonts w:eastAsia="Calibri"/>
      <w:b/>
    </w:rPr>
  </w:style>
  <w:style w:type="character" w:customStyle="1" w:styleId="3b">
    <w:name w:val="Знак Знак3"/>
    <w:rsid w:val="00B245B6"/>
    <w:rPr>
      <w:caps/>
      <w:sz w:val="24"/>
    </w:rPr>
  </w:style>
  <w:style w:type="character" w:customStyle="1" w:styleId="2c">
    <w:name w:val="Знак Знак2"/>
    <w:semiHidden/>
    <w:rsid w:val="00B245B6"/>
    <w:rPr>
      <w:sz w:val="24"/>
      <w:lang w:val="ru-RU" w:eastAsia="ru-RU" w:bidi="ar-SA"/>
    </w:rPr>
  </w:style>
  <w:style w:type="numbering" w:customStyle="1" w:styleId="1fa">
    <w:name w:val="Текущий список1"/>
    <w:rsid w:val="00B245B6"/>
    <w:pPr>
      <w:numPr>
        <w:numId w:val="5"/>
      </w:numPr>
    </w:pPr>
  </w:style>
  <w:style w:type="paragraph" w:customStyle="1" w:styleId="20">
    <w:name w:val="М список 2"/>
    <w:basedOn w:val="a8"/>
    <w:rsid w:val="00B245B6"/>
    <w:pPr>
      <w:numPr>
        <w:numId w:val="8"/>
      </w:numPr>
      <w:overflowPunct w:val="0"/>
      <w:autoSpaceDE w:val="0"/>
      <w:autoSpaceDN w:val="0"/>
      <w:adjustRightInd w:val="0"/>
      <w:spacing w:before="120"/>
      <w:textAlignment w:val="baseline"/>
    </w:pPr>
  </w:style>
  <w:style w:type="paragraph" w:customStyle="1" w:styleId="a7">
    <w:name w:val="Обычный маркированный"/>
    <w:basedOn w:val="a8"/>
    <w:rsid w:val="00B245B6"/>
    <w:pPr>
      <w:numPr>
        <w:numId w:val="9"/>
      </w:numPr>
      <w:tabs>
        <w:tab w:val="left" w:pos="851"/>
      </w:tabs>
    </w:pPr>
    <w:rPr>
      <w:rFonts w:ascii="Arial" w:hAnsi="Arial"/>
      <w:kern w:val="28"/>
      <w:sz w:val="22"/>
    </w:rPr>
  </w:style>
  <w:style w:type="paragraph" w:customStyle="1" w:styleId="a5">
    <w:name w:val="ГГЦСписокМарк"/>
    <w:basedOn w:val="a8"/>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8"/>
    <w:link w:val="3c"/>
    <w:rsid w:val="00B245B6"/>
    <w:pPr>
      <w:widowControl w:val="0"/>
      <w:shd w:val="clear" w:color="auto" w:fill="FFFFFF"/>
      <w:spacing w:line="240" w:lineRule="atLeast"/>
      <w:ind w:hanging="540"/>
      <w:outlineLvl w:val="2"/>
    </w:pPr>
    <w:rPr>
      <w:b/>
      <w:bCs/>
      <w:sz w:val="26"/>
      <w:szCs w:val="26"/>
    </w:rPr>
  </w:style>
  <w:style w:type="character" w:customStyle="1" w:styleId="3c">
    <w:name w:val="Заголовок №3_"/>
    <w:link w:val="311"/>
    <w:locked/>
    <w:rsid w:val="00B245B6"/>
    <w:rPr>
      <w:b/>
      <w:bCs/>
      <w:sz w:val="26"/>
      <w:szCs w:val="26"/>
      <w:shd w:val="clear" w:color="auto" w:fill="FFFFFF"/>
    </w:rPr>
  </w:style>
  <w:style w:type="paragraph" w:customStyle="1" w:styleId="215">
    <w:name w:val="Заголовок №21"/>
    <w:basedOn w:val="a8"/>
    <w:link w:val="2d"/>
    <w:rsid w:val="00B245B6"/>
    <w:pPr>
      <w:widowControl w:val="0"/>
      <w:shd w:val="clear" w:color="auto" w:fill="FFFFFF"/>
      <w:spacing w:line="324" w:lineRule="exact"/>
      <w:ind w:firstLine="700"/>
      <w:outlineLvl w:val="1"/>
    </w:pPr>
    <w:rPr>
      <w:b/>
      <w:bCs/>
      <w:sz w:val="26"/>
      <w:szCs w:val="26"/>
    </w:rPr>
  </w:style>
  <w:style w:type="character" w:customStyle="1" w:styleId="2d">
    <w:name w:val="Заголовок №2_"/>
    <w:link w:val="215"/>
    <w:locked/>
    <w:rsid w:val="00B245B6"/>
    <w:rPr>
      <w:b/>
      <w:bCs/>
      <w:sz w:val="26"/>
      <w:szCs w:val="26"/>
      <w:shd w:val="clear" w:color="auto" w:fill="FFFFFF"/>
    </w:rPr>
  </w:style>
  <w:style w:type="paragraph" w:customStyle="1" w:styleId="1fb">
    <w:name w:val="Без интервала1"/>
    <w:basedOn w:val="a8"/>
    <w:link w:val="NoSpacingChar"/>
    <w:rsid w:val="00B245B6"/>
  </w:style>
  <w:style w:type="character" w:customStyle="1" w:styleId="NoSpacingChar">
    <w:name w:val="No Spacing Char"/>
    <w:link w:val="1fb"/>
    <w:locked/>
    <w:rsid w:val="00B245B6"/>
    <w:rPr>
      <w:sz w:val="24"/>
      <w:szCs w:val="24"/>
    </w:rPr>
  </w:style>
  <w:style w:type="paragraph" w:customStyle="1" w:styleId="1fc">
    <w:name w:val="Стиль1"/>
    <w:basedOn w:val="a8"/>
    <w:link w:val="1fd"/>
    <w:qFormat/>
    <w:rsid w:val="00B245B6"/>
  </w:style>
  <w:style w:type="paragraph" w:styleId="43">
    <w:name w:val="toc 4"/>
    <w:basedOn w:val="a8"/>
    <w:next w:val="a8"/>
    <w:autoRedefine/>
    <w:uiPriority w:val="39"/>
    <w:rsid w:val="00B245B6"/>
    <w:pPr>
      <w:ind w:left="601"/>
    </w:pPr>
  </w:style>
  <w:style w:type="paragraph" w:styleId="53">
    <w:name w:val="toc 5"/>
    <w:basedOn w:val="a8"/>
    <w:next w:val="a8"/>
    <w:autoRedefine/>
    <w:uiPriority w:val="39"/>
    <w:rsid w:val="00B245B6"/>
    <w:pPr>
      <w:ind w:left="800"/>
    </w:pPr>
  </w:style>
  <w:style w:type="paragraph" w:styleId="61">
    <w:name w:val="toc 6"/>
    <w:basedOn w:val="a8"/>
    <w:next w:val="a8"/>
    <w:autoRedefine/>
    <w:uiPriority w:val="39"/>
    <w:rsid w:val="00B245B6"/>
    <w:pPr>
      <w:ind w:left="1000"/>
    </w:pPr>
  </w:style>
  <w:style w:type="paragraph" w:styleId="71">
    <w:name w:val="toc 7"/>
    <w:basedOn w:val="a8"/>
    <w:next w:val="a8"/>
    <w:autoRedefine/>
    <w:uiPriority w:val="39"/>
    <w:rsid w:val="00B245B6"/>
    <w:pPr>
      <w:ind w:left="1200"/>
    </w:pPr>
  </w:style>
  <w:style w:type="paragraph" w:styleId="81">
    <w:name w:val="toc 8"/>
    <w:basedOn w:val="a8"/>
    <w:next w:val="a8"/>
    <w:autoRedefine/>
    <w:uiPriority w:val="39"/>
    <w:rsid w:val="00B245B6"/>
    <w:pPr>
      <w:ind w:left="1400"/>
    </w:pPr>
  </w:style>
  <w:style w:type="paragraph" w:styleId="91">
    <w:name w:val="toc 9"/>
    <w:basedOn w:val="a8"/>
    <w:next w:val="a8"/>
    <w:autoRedefine/>
    <w:uiPriority w:val="39"/>
    <w:rsid w:val="00B245B6"/>
    <w:pPr>
      <w:ind w:left="1600"/>
    </w:pPr>
  </w:style>
  <w:style w:type="paragraph" w:styleId="afffffff0">
    <w:name w:val="Normal Indent"/>
    <w:basedOn w:val="a8"/>
    <w:rsid w:val="00B245B6"/>
    <w:pPr>
      <w:keepLines/>
      <w:suppressLineNumbers/>
      <w:spacing w:after="60"/>
      <w:ind w:left="720" w:firstLine="567"/>
    </w:pPr>
  </w:style>
  <w:style w:type="paragraph" w:styleId="afffffff1">
    <w:name w:val="footnote text"/>
    <w:aliases w:val="легенда рисунка"/>
    <w:basedOn w:val="a8"/>
    <w:link w:val="afffffff2"/>
    <w:rsid w:val="00B245B6"/>
    <w:rPr>
      <w:rFonts w:eastAsia="Calibri"/>
    </w:rPr>
  </w:style>
  <w:style w:type="character" w:customStyle="1" w:styleId="afffffff2">
    <w:name w:val="Текст сноски Знак"/>
    <w:aliases w:val="легенда рисунка Знак"/>
    <w:link w:val="afffffff1"/>
    <w:rsid w:val="00B245B6"/>
    <w:rPr>
      <w:rFonts w:eastAsia="Calibri"/>
      <w:sz w:val="24"/>
      <w:szCs w:val="24"/>
    </w:rPr>
  </w:style>
  <w:style w:type="paragraph" w:styleId="afffffff3">
    <w:name w:val="annotation text"/>
    <w:basedOn w:val="a8"/>
    <w:link w:val="afffffff4"/>
    <w:rsid w:val="00B245B6"/>
  </w:style>
  <w:style w:type="character" w:customStyle="1" w:styleId="afffffff4">
    <w:name w:val="Текст примечания Знак"/>
    <w:link w:val="afffffff3"/>
    <w:rsid w:val="00B245B6"/>
    <w:rPr>
      <w:sz w:val="24"/>
      <w:szCs w:val="24"/>
    </w:rPr>
  </w:style>
  <w:style w:type="character" w:styleId="afffffff5">
    <w:name w:val="footnote reference"/>
    <w:rsid w:val="00B245B6"/>
    <w:rPr>
      <w:rFonts w:ascii="Arial" w:hAnsi="Arial"/>
      <w:vertAlign w:val="superscript"/>
    </w:rPr>
  </w:style>
  <w:style w:type="character" w:styleId="afffffff6">
    <w:name w:val="annotation reference"/>
    <w:rsid w:val="00B245B6"/>
    <w:rPr>
      <w:sz w:val="16"/>
      <w:szCs w:val="16"/>
    </w:rPr>
  </w:style>
  <w:style w:type="paragraph" w:styleId="3d">
    <w:name w:val="List 3"/>
    <w:basedOn w:val="a8"/>
    <w:rsid w:val="00B245B6"/>
    <w:pPr>
      <w:spacing w:line="360" w:lineRule="atLeast"/>
      <w:ind w:left="849" w:hanging="283"/>
    </w:pPr>
    <w:rPr>
      <w:rFonts w:ascii="TextBook" w:hAnsi="TextBook"/>
    </w:rPr>
  </w:style>
  <w:style w:type="paragraph" w:styleId="44">
    <w:name w:val="List 4"/>
    <w:basedOn w:val="a8"/>
    <w:rsid w:val="00B245B6"/>
    <w:pPr>
      <w:spacing w:line="360" w:lineRule="atLeast"/>
      <w:ind w:left="1132" w:hanging="283"/>
    </w:pPr>
    <w:rPr>
      <w:rFonts w:ascii="TextBook" w:hAnsi="TextBook"/>
    </w:rPr>
  </w:style>
  <w:style w:type="paragraph" w:styleId="54">
    <w:name w:val="List 5"/>
    <w:basedOn w:val="a8"/>
    <w:rsid w:val="00B245B6"/>
    <w:pPr>
      <w:spacing w:line="360" w:lineRule="atLeast"/>
      <w:ind w:left="1415" w:hanging="283"/>
    </w:pPr>
    <w:rPr>
      <w:rFonts w:ascii="TextBook" w:hAnsi="TextBook"/>
    </w:rPr>
  </w:style>
  <w:style w:type="paragraph" w:styleId="2e">
    <w:name w:val="List Bullet 2"/>
    <w:basedOn w:val="a8"/>
    <w:link w:val="2f"/>
    <w:autoRedefine/>
    <w:rsid w:val="00B245B6"/>
    <w:pPr>
      <w:tabs>
        <w:tab w:val="num" w:pos="643"/>
      </w:tabs>
      <w:spacing w:line="360" w:lineRule="atLeast"/>
      <w:ind w:left="643" w:hanging="360"/>
    </w:pPr>
    <w:rPr>
      <w:rFonts w:ascii="TextBook" w:hAnsi="TextBook"/>
    </w:rPr>
  </w:style>
  <w:style w:type="paragraph" w:styleId="3e">
    <w:name w:val="List Bullet 3"/>
    <w:basedOn w:val="a8"/>
    <w:rsid w:val="00B245B6"/>
    <w:pPr>
      <w:tabs>
        <w:tab w:val="num" w:pos="926"/>
      </w:tabs>
      <w:ind w:left="926" w:hanging="360"/>
    </w:pPr>
    <w:rPr>
      <w:sz w:val="22"/>
    </w:rPr>
  </w:style>
  <w:style w:type="paragraph" w:styleId="45">
    <w:name w:val="List Bullet 4"/>
    <w:basedOn w:val="a8"/>
    <w:autoRedefine/>
    <w:rsid w:val="00B245B6"/>
    <w:pPr>
      <w:tabs>
        <w:tab w:val="num" w:pos="1209"/>
      </w:tabs>
      <w:spacing w:line="360" w:lineRule="atLeast"/>
      <w:ind w:left="1209" w:hanging="360"/>
    </w:pPr>
    <w:rPr>
      <w:rFonts w:ascii="TextBook" w:hAnsi="TextBook"/>
    </w:rPr>
  </w:style>
  <w:style w:type="paragraph" w:styleId="55">
    <w:name w:val="List Bullet 5"/>
    <w:basedOn w:val="a8"/>
    <w:autoRedefine/>
    <w:rsid w:val="00B245B6"/>
    <w:pPr>
      <w:tabs>
        <w:tab w:val="num" w:pos="1492"/>
      </w:tabs>
      <w:spacing w:line="360" w:lineRule="atLeast"/>
      <w:ind w:left="1492" w:hanging="360"/>
    </w:pPr>
    <w:rPr>
      <w:rFonts w:ascii="TextBook" w:hAnsi="TextBook"/>
    </w:rPr>
  </w:style>
  <w:style w:type="paragraph" w:styleId="2f0">
    <w:name w:val="List Continue 2"/>
    <w:basedOn w:val="a8"/>
    <w:rsid w:val="00B245B6"/>
    <w:pPr>
      <w:spacing w:line="360" w:lineRule="atLeast"/>
      <w:ind w:left="566" w:firstLine="851"/>
    </w:pPr>
    <w:rPr>
      <w:rFonts w:ascii="TextBook" w:hAnsi="TextBook"/>
    </w:rPr>
  </w:style>
  <w:style w:type="paragraph" w:styleId="3f">
    <w:name w:val="List Continue 3"/>
    <w:basedOn w:val="a8"/>
    <w:rsid w:val="00B245B6"/>
    <w:pPr>
      <w:spacing w:line="360" w:lineRule="atLeast"/>
      <w:ind w:left="849" w:firstLine="851"/>
    </w:pPr>
    <w:rPr>
      <w:rFonts w:ascii="TextBook" w:hAnsi="TextBook"/>
    </w:rPr>
  </w:style>
  <w:style w:type="paragraph" w:styleId="56">
    <w:name w:val="List Continue 5"/>
    <w:basedOn w:val="a8"/>
    <w:rsid w:val="00B245B6"/>
    <w:pPr>
      <w:spacing w:line="360" w:lineRule="atLeast"/>
      <w:ind w:left="1415" w:firstLine="851"/>
    </w:pPr>
    <w:rPr>
      <w:rFonts w:ascii="TextBook" w:hAnsi="TextBook"/>
    </w:rPr>
  </w:style>
  <w:style w:type="paragraph" w:styleId="afffffff7">
    <w:name w:val="Body Text First Indent"/>
    <w:basedOn w:val="af6"/>
    <w:link w:val="afffffff8"/>
    <w:rsid w:val="00B245B6"/>
    <w:pPr>
      <w:spacing w:after="120"/>
      <w:ind w:firstLine="210"/>
    </w:pPr>
    <w:rPr>
      <w:szCs w:val="24"/>
    </w:rPr>
  </w:style>
  <w:style w:type="character" w:customStyle="1" w:styleId="afffffff8">
    <w:name w:val="Красная строка Знак"/>
    <w:link w:val="afffffff7"/>
    <w:rsid w:val="00B245B6"/>
    <w:rPr>
      <w:sz w:val="24"/>
      <w:szCs w:val="24"/>
    </w:rPr>
  </w:style>
  <w:style w:type="paragraph" w:styleId="2f1">
    <w:name w:val="Body Text First Indent 2"/>
    <w:basedOn w:val="af5"/>
    <w:link w:val="2f2"/>
    <w:rsid w:val="00B245B6"/>
    <w:pPr>
      <w:ind w:firstLine="210"/>
      <w:jc w:val="left"/>
    </w:pPr>
    <w:rPr>
      <w:lang w:val="uk-UA"/>
    </w:rPr>
  </w:style>
  <w:style w:type="character" w:customStyle="1" w:styleId="2f2">
    <w:name w:val="Красная строка 2 Знак"/>
    <w:link w:val="2f1"/>
    <w:rsid w:val="00B245B6"/>
    <w:rPr>
      <w:rFonts w:cs="Arial"/>
      <w:sz w:val="24"/>
      <w:szCs w:val="24"/>
      <w:lang w:val="uk-UA"/>
    </w:rPr>
  </w:style>
  <w:style w:type="paragraph" w:styleId="2f3">
    <w:name w:val="Body Text 2"/>
    <w:basedOn w:val="a8"/>
    <w:link w:val="2f4"/>
    <w:rsid w:val="00B245B6"/>
    <w:pPr>
      <w:ind w:right="-1"/>
    </w:pPr>
  </w:style>
  <w:style w:type="character" w:customStyle="1" w:styleId="2f4">
    <w:name w:val="Основной текст 2 Знак"/>
    <w:link w:val="2f3"/>
    <w:rsid w:val="00B245B6"/>
    <w:rPr>
      <w:sz w:val="24"/>
      <w:szCs w:val="24"/>
    </w:rPr>
  </w:style>
  <w:style w:type="paragraph" w:styleId="3f0">
    <w:name w:val="Body Text 3"/>
    <w:basedOn w:val="a8"/>
    <w:link w:val="3f1"/>
    <w:rsid w:val="00B245B6"/>
  </w:style>
  <w:style w:type="character" w:customStyle="1" w:styleId="3f1">
    <w:name w:val="Основной текст 3 Знак"/>
    <w:link w:val="3f0"/>
    <w:rsid w:val="00B245B6"/>
    <w:rPr>
      <w:sz w:val="24"/>
      <w:szCs w:val="24"/>
    </w:rPr>
  </w:style>
  <w:style w:type="paragraph" w:styleId="2f5">
    <w:name w:val="Body Text Indent 2"/>
    <w:basedOn w:val="a8"/>
    <w:link w:val="2f6"/>
    <w:rsid w:val="00B245B6"/>
    <w:pPr>
      <w:numPr>
        <w:ilvl w:val="12"/>
      </w:numPr>
      <w:ind w:left="851" w:firstLine="284"/>
    </w:pPr>
  </w:style>
  <w:style w:type="character" w:customStyle="1" w:styleId="2f6">
    <w:name w:val="Основной текст с отступом 2 Знак"/>
    <w:link w:val="2f5"/>
    <w:rsid w:val="00B245B6"/>
    <w:rPr>
      <w:sz w:val="24"/>
      <w:szCs w:val="24"/>
    </w:rPr>
  </w:style>
  <w:style w:type="paragraph" w:styleId="3f2">
    <w:name w:val="Body Text Indent 3"/>
    <w:basedOn w:val="a8"/>
    <w:link w:val="3f3"/>
    <w:rsid w:val="00B245B6"/>
    <w:pPr>
      <w:ind w:right="-1" w:firstLine="284"/>
    </w:pPr>
  </w:style>
  <w:style w:type="character" w:customStyle="1" w:styleId="3f3">
    <w:name w:val="Основной текст с отступом 3 Знак"/>
    <w:link w:val="3f2"/>
    <w:rsid w:val="00B245B6"/>
    <w:rPr>
      <w:sz w:val="24"/>
      <w:szCs w:val="24"/>
    </w:rPr>
  </w:style>
  <w:style w:type="paragraph" w:styleId="afffffff9">
    <w:name w:val="Block Text"/>
    <w:basedOn w:val="a8"/>
    <w:rsid w:val="00B245B6"/>
    <w:pPr>
      <w:numPr>
        <w:ilvl w:val="12"/>
      </w:numPr>
      <w:ind w:left="993" w:right="567" w:firstLine="142"/>
    </w:pPr>
    <w:rPr>
      <w:rFonts w:ascii="Arial" w:hAnsi="Arial"/>
      <w:sz w:val="28"/>
    </w:rPr>
  </w:style>
  <w:style w:type="character" w:styleId="afffffffa">
    <w:name w:val="FollowedHyperlink"/>
    <w:uiPriority w:val="99"/>
    <w:rsid w:val="00B245B6"/>
    <w:rPr>
      <w:rFonts w:cs="Times New Roman"/>
      <w:color w:val="800080"/>
      <w:u w:val="single"/>
    </w:rPr>
  </w:style>
  <w:style w:type="paragraph" w:styleId="HTML">
    <w:name w:val="HTML Preformatted"/>
    <w:basedOn w:val="a8"/>
    <w:link w:val="HTML0"/>
    <w:uiPriority w:val="99"/>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245B6"/>
    <w:rPr>
      <w:rFonts w:ascii="Courier New" w:hAnsi="Courier New" w:cs="Courier New"/>
      <w:sz w:val="24"/>
      <w:szCs w:val="24"/>
    </w:rPr>
  </w:style>
  <w:style w:type="paragraph" w:styleId="afffffffb">
    <w:name w:val="annotation subject"/>
    <w:basedOn w:val="afffffff3"/>
    <w:next w:val="afffffff3"/>
    <w:link w:val="afffffffc"/>
    <w:rsid w:val="00B245B6"/>
    <w:pPr>
      <w:spacing w:line="360" w:lineRule="exact"/>
      <w:ind w:firstLine="720"/>
    </w:pPr>
    <w:rPr>
      <w:b/>
      <w:bCs/>
    </w:rPr>
  </w:style>
  <w:style w:type="character" w:customStyle="1" w:styleId="afffffffc">
    <w:name w:val="Тема примечания Знак"/>
    <w:link w:val="afffffffb"/>
    <w:rsid w:val="00B245B6"/>
    <w:rPr>
      <w:b/>
      <w:bCs/>
      <w:sz w:val="24"/>
      <w:szCs w:val="24"/>
    </w:rPr>
  </w:style>
  <w:style w:type="numbering" w:styleId="1ai">
    <w:name w:val="Outline List 1"/>
    <w:basedOn w:val="ab"/>
    <w:rsid w:val="00B245B6"/>
    <w:pPr>
      <w:numPr>
        <w:numId w:val="6"/>
      </w:numPr>
    </w:pPr>
  </w:style>
  <w:style w:type="paragraph" w:customStyle="1" w:styleId="afffffffd">
    <w:name w:val="Текст таблицы"/>
    <w:basedOn w:val="a8"/>
    <w:qFormat/>
    <w:rsid w:val="00B245B6"/>
    <w:pPr>
      <w:spacing w:before="60" w:after="60"/>
      <w:ind w:firstLine="0"/>
      <w:jc w:val="left"/>
    </w:pPr>
    <w:rPr>
      <w:rFonts w:ascii="Arial" w:eastAsia="Calibri" w:hAnsi="Arial"/>
      <w:sz w:val="22"/>
      <w:szCs w:val="20"/>
    </w:rPr>
  </w:style>
  <w:style w:type="paragraph" w:customStyle="1" w:styleId="afffffffe">
    <w:name w:val="Цифровой материал таблицы"/>
    <w:basedOn w:val="a8"/>
    <w:qFormat/>
    <w:rsid w:val="00B245B6"/>
    <w:pPr>
      <w:spacing w:before="60" w:after="60"/>
      <w:ind w:firstLine="0"/>
      <w:jc w:val="center"/>
    </w:pPr>
    <w:rPr>
      <w:rFonts w:ascii="Arial" w:eastAsia="Calibri" w:hAnsi="Arial"/>
      <w:sz w:val="22"/>
      <w:szCs w:val="20"/>
    </w:rPr>
  </w:style>
  <w:style w:type="paragraph" w:customStyle="1" w:styleId="affffffff">
    <w:name w:val="Примечание"/>
    <w:basedOn w:val="af6"/>
    <w:next w:val="af6"/>
    <w:rsid w:val="00B245B6"/>
    <w:pPr>
      <w:spacing w:before="120" w:after="120"/>
      <w:ind w:left="284" w:right="284" w:firstLine="425"/>
      <w:jc w:val="both"/>
    </w:pPr>
    <w:rPr>
      <w:rFonts w:ascii="Arial" w:eastAsia="Calibri" w:hAnsi="Arial"/>
      <w:b/>
      <w:i/>
      <w:szCs w:val="24"/>
    </w:rPr>
  </w:style>
  <w:style w:type="character" w:customStyle="1" w:styleId="1f5">
    <w:name w:val="Заголовок таблицы Знак1"/>
    <w:link w:val="affffffc"/>
    <w:locked/>
    <w:rsid w:val="00B245B6"/>
    <w:rPr>
      <w:b/>
      <w:sz w:val="16"/>
      <w:szCs w:val="24"/>
    </w:rPr>
  </w:style>
  <w:style w:type="paragraph" w:customStyle="1" w:styleId="0">
    <w:name w:val="0_Записка"/>
    <w:basedOn w:val="a8"/>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8"/>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0">
    <w:name w:val="а) Список нумерованный"/>
    <w:basedOn w:val="a8"/>
    <w:qFormat/>
    <w:rsid w:val="00B245B6"/>
    <w:pPr>
      <w:numPr>
        <w:numId w:val="13"/>
      </w:numPr>
      <w:spacing w:before="120" w:after="0"/>
      <w:ind w:right="284"/>
    </w:pPr>
    <w:rPr>
      <w:rFonts w:ascii="Arial" w:eastAsia="Calibri" w:hAnsi="Arial"/>
      <w:szCs w:val="20"/>
    </w:rPr>
  </w:style>
  <w:style w:type="paragraph" w:styleId="affffffff0">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a"/>
    <w:next w:val="ac"/>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8"/>
    <w:rsid w:val="00AA68A7"/>
    <w:pPr>
      <w:widowControl w:val="0"/>
      <w:tabs>
        <w:tab w:val="left" w:pos="8647"/>
      </w:tabs>
      <w:spacing w:after="0"/>
      <w:ind w:firstLine="567"/>
      <w:jc w:val="left"/>
    </w:pPr>
    <w:rPr>
      <w:sz w:val="28"/>
    </w:rPr>
  </w:style>
  <w:style w:type="paragraph" w:customStyle="1" w:styleId="TimesNewRoman">
    <w:name w:val="Обычный + Times New Roman"/>
    <w:basedOn w:val="a8"/>
    <w:rsid w:val="00F0433F"/>
    <w:pPr>
      <w:numPr>
        <w:numId w:val="14"/>
      </w:numPr>
      <w:tabs>
        <w:tab w:val="clear" w:pos="1070"/>
      </w:tabs>
      <w:spacing w:after="0"/>
      <w:ind w:left="0" w:firstLine="0"/>
      <w:jc w:val="left"/>
    </w:pPr>
  </w:style>
  <w:style w:type="paragraph" w:customStyle="1" w:styleId="118">
    <w:name w:val="Список 11"/>
    <w:basedOn w:val="19"/>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e">
    <w:name w:val="Основной текст СамНИПИ Знак1"/>
    <w:rsid w:val="00E47562"/>
    <w:rPr>
      <w:rFonts w:ascii="Arial" w:hAnsi="Arial"/>
      <w:bCs/>
      <w:lang w:val="ru-RU" w:eastAsia="ru-RU" w:bidi="ar-SA"/>
    </w:rPr>
  </w:style>
  <w:style w:type="paragraph" w:customStyle="1" w:styleId="Style3">
    <w:name w:val="Style3"/>
    <w:basedOn w:val="a8"/>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9"/>
    <w:uiPriority w:val="99"/>
    <w:rsid w:val="006F24EB"/>
    <w:rPr>
      <w:rFonts w:ascii="Arial" w:hAnsi="Arial" w:cs="Arial"/>
      <w:sz w:val="22"/>
      <w:szCs w:val="22"/>
    </w:rPr>
  </w:style>
  <w:style w:type="paragraph" w:customStyle="1" w:styleId="Style92">
    <w:name w:val="Style92"/>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9"/>
    <w:uiPriority w:val="99"/>
    <w:rsid w:val="006F24EB"/>
    <w:rPr>
      <w:rFonts w:ascii="Arial Unicode MS" w:eastAsia="Arial Unicode MS" w:cs="Arial Unicode MS"/>
      <w:sz w:val="22"/>
      <w:szCs w:val="22"/>
    </w:rPr>
  </w:style>
  <w:style w:type="character" w:customStyle="1" w:styleId="FontStyle11">
    <w:name w:val="Font Style11"/>
    <w:basedOn w:val="a9"/>
    <w:rsid w:val="006F24EB"/>
    <w:rPr>
      <w:rFonts w:ascii="Arial Narrow" w:hAnsi="Arial Narrow" w:cs="Arial Narrow"/>
      <w:b/>
      <w:bCs/>
      <w:sz w:val="22"/>
      <w:szCs w:val="22"/>
    </w:rPr>
  </w:style>
  <w:style w:type="paragraph" w:customStyle="1" w:styleId="xl63">
    <w:name w:val="xl63"/>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f1">
    <w:name w:val="#Текст"/>
    <w:basedOn w:val="a8"/>
    <w:autoRedefine/>
    <w:qFormat/>
    <w:rsid w:val="00D549A4"/>
    <w:pPr>
      <w:spacing w:after="100" w:line="264" w:lineRule="auto"/>
      <w:ind w:firstLine="851"/>
      <w:jc w:val="left"/>
    </w:pPr>
    <w:rPr>
      <w:rFonts w:ascii="ISOCPEUR" w:eastAsia="Calibri" w:hAnsi="ISOCPEUR"/>
      <w:lang w:val="en-US" w:eastAsia="en-US"/>
    </w:rPr>
  </w:style>
  <w:style w:type="paragraph" w:customStyle="1" w:styleId="xl67">
    <w:name w:val="xl67"/>
    <w:basedOn w:val="a8"/>
    <w:rsid w:val="00745F8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styleId="affffffff2">
    <w:basedOn w:val="a8"/>
    <w:next w:val="aff6"/>
    <w:uiPriority w:val="99"/>
    <w:rsid w:val="001A7BC6"/>
    <w:pPr>
      <w:spacing w:before="100" w:beforeAutospacing="1" w:after="119"/>
      <w:ind w:firstLine="0"/>
      <w:jc w:val="left"/>
    </w:pPr>
  </w:style>
  <w:style w:type="paragraph" w:customStyle="1" w:styleId="affffffff3">
    <w:name w:val="Основной текст продолжение"/>
    <w:basedOn w:val="af6"/>
    <w:next w:val="af6"/>
    <w:link w:val="affffffff4"/>
    <w:rsid w:val="001A7BC6"/>
    <w:pPr>
      <w:tabs>
        <w:tab w:val="left" w:pos="1122"/>
      </w:tabs>
      <w:spacing w:before="120"/>
      <w:ind w:firstLine="28"/>
      <w:outlineLvl w:val="0"/>
    </w:pPr>
    <w:rPr>
      <w:rFonts w:ascii="StarSymbol" w:eastAsia="Wingdings" w:hAnsi="StarSymbol"/>
      <w:szCs w:val="24"/>
    </w:rPr>
  </w:style>
  <w:style w:type="character" w:customStyle="1" w:styleId="affffffff4">
    <w:name w:val="Основной текст продолжение Знак"/>
    <w:link w:val="affffffff3"/>
    <w:rsid w:val="001A7BC6"/>
    <w:rPr>
      <w:rFonts w:ascii="StarSymbol" w:eastAsia="Wingdings" w:hAnsi="StarSymbol"/>
      <w:sz w:val="24"/>
      <w:szCs w:val="24"/>
    </w:rPr>
  </w:style>
  <w:style w:type="character" w:customStyle="1" w:styleId="affff2">
    <w:name w:val="Название объекта Знак"/>
    <w:aliases w:val="Название объекта Знак1 Знак1,Название объекта Знак Знак1 Знак1,Название объекта Знак Знак Знак Знак Знак1,Название объекта Знак Знак Знак1 Знак1, Зна Знак,Название объекта Знак3,Название объекта Знак2 Знак"/>
    <w:link w:val="affff1"/>
    <w:rsid w:val="001A7BC6"/>
    <w:rPr>
      <w:sz w:val="24"/>
      <w:szCs w:val="24"/>
    </w:rPr>
  </w:style>
  <w:style w:type="paragraph" w:customStyle="1" w:styleId="Style5">
    <w:name w:val="Style5"/>
    <w:basedOn w:val="a8"/>
    <w:rsid w:val="001A7BC6"/>
    <w:pPr>
      <w:widowControl w:val="0"/>
      <w:autoSpaceDE w:val="0"/>
      <w:autoSpaceDN w:val="0"/>
      <w:adjustRightInd w:val="0"/>
      <w:spacing w:after="0"/>
      <w:ind w:firstLine="0"/>
      <w:jc w:val="left"/>
    </w:pPr>
  </w:style>
  <w:style w:type="paragraph" w:customStyle="1" w:styleId="Style12">
    <w:name w:val="Style12"/>
    <w:basedOn w:val="a8"/>
    <w:rsid w:val="001A7BC6"/>
    <w:pPr>
      <w:widowControl w:val="0"/>
      <w:autoSpaceDE w:val="0"/>
      <w:autoSpaceDN w:val="0"/>
      <w:adjustRightInd w:val="0"/>
      <w:spacing w:after="0"/>
      <w:ind w:firstLine="0"/>
      <w:jc w:val="left"/>
    </w:pPr>
  </w:style>
  <w:style w:type="paragraph" w:customStyle="1" w:styleId="Style13">
    <w:name w:val="Style13"/>
    <w:basedOn w:val="a8"/>
    <w:rsid w:val="001A7BC6"/>
    <w:pPr>
      <w:widowControl w:val="0"/>
      <w:autoSpaceDE w:val="0"/>
      <w:autoSpaceDN w:val="0"/>
      <w:adjustRightInd w:val="0"/>
      <w:spacing w:after="0"/>
      <w:ind w:firstLine="0"/>
      <w:jc w:val="left"/>
    </w:pPr>
  </w:style>
  <w:style w:type="character" w:customStyle="1" w:styleId="FontStyle68">
    <w:name w:val="Font Style68"/>
    <w:rsid w:val="001A7BC6"/>
    <w:rPr>
      <w:rFonts w:ascii="Times New Roman" w:hAnsi="Times New Roman" w:cs="Times New Roman"/>
      <w:sz w:val="20"/>
      <w:szCs w:val="20"/>
    </w:rPr>
  </w:style>
  <w:style w:type="paragraph" w:customStyle="1" w:styleId="Style22">
    <w:name w:val="Style22"/>
    <w:basedOn w:val="a8"/>
    <w:rsid w:val="001A7BC6"/>
    <w:pPr>
      <w:widowControl w:val="0"/>
      <w:autoSpaceDE w:val="0"/>
      <w:autoSpaceDN w:val="0"/>
      <w:adjustRightInd w:val="0"/>
      <w:spacing w:after="0"/>
      <w:ind w:firstLine="0"/>
      <w:jc w:val="center"/>
    </w:pPr>
  </w:style>
  <w:style w:type="paragraph" w:customStyle="1" w:styleId="Style18">
    <w:name w:val="Style18"/>
    <w:basedOn w:val="a8"/>
    <w:rsid w:val="001A7BC6"/>
    <w:pPr>
      <w:widowControl w:val="0"/>
      <w:autoSpaceDE w:val="0"/>
      <w:autoSpaceDN w:val="0"/>
      <w:adjustRightInd w:val="0"/>
      <w:spacing w:after="0"/>
      <w:ind w:firstLine="0"/>
    </w:pPr>
  </w:style>
  <w:style w:type="paragraph" w:customStyle="1" w:styleId="Style38">
    <w:name w:val="Style38"/>
    <w:basedOn w:val="a8"/>
    <w:uiPriority w:val="99"/>
    <w:rsid w:val="001A7BC6"/>
    <w:pPr>
      <w:widowControl w:val="0"/>
      <w:autoSpaceDE w:val="0"/>
      <w:autoSpaceDN w:val="0"/>
      <w:adjustRightInd w:val="0"/>
      <w:spacing w:after="0" w:line="322" w:lineRule="exact"/>
      <w:ind w:firstLine="264"/>
    </w:pPr>
  </w:style>
  <w:style w:type="character" w:customStyle="1" w:styleId="FontStyle70">
    <w:name w:val="Font Style70"/>
    <w:rsid w:val="001A7BC6"/>
    <w:rPr>
      <w:rFonts w:ascii="Times New Roman" w:hAnsi="Times New Roman" w:cs="Times New Roman"/>
      <w:sz w:val="26"/>
      <w:szCs w:val="26"/>
    </w:rPr>
  </w:style>
  <w:style w:type="character" w:customStyle="1" w:styleId="FontStyle95">
    <w:name w:val="Font Style95"/>
    <w:rsid w:val="001A7BC6"/>
    <w:rPr>
      <w:rFonts w:ascii="StarSymbol" w:hAnsi="StarSymbol" w:cs="StarSymbol"/>
      <w:i/>
      <w:iCs/>
      <w:spacing w:val="-10"/>
      <w:sz w:val="22"/>
      <w:szCs w:val="22"/>
    </w:rPr>
  </w:style>
  <w:style w:type="paragraph" w:customStyle="1" w:styleId="Iniiaiieoaenonionooiii">
    <w:name w:val="Iniiaiie oaeno n ionooiii"/>
    <w:basedOn w:val="Default"/>
    <w:next w:val="Default"/>
    <w:rsid w:val="001A7BC6"/>
    <w:rPr>
      <w:rFonts w:ascii="font401" w:hAnsi="font401"/>
      <w:color w:val="auto"/>
      <w:lang w:eastAsia="ru-RU"/>
    </w:rPr>
  </w:style>
  <w:style w:type="paragraph" w:customStyle="1" w:styleId="Iniiaiieoaeno2">
    <w:name w:val="Iniiaiie oaeno 2"/>
    <w:basedOn w:val="Default"/>
    <w:next w:val="Default"/>
    <w:rsid w:val="001A7BC6"/>
    <w:rPr>
      <w:rFonts w:ascii="StarSymbol" w:hAnsi="StarSymbol"/>
      <w:color w:val="auto"/>
      <w:lang w:eastAsia="ru-RU"/>
    </w:rPr>
  </w:style>
  <w:style w:type="character" w:customStyle="1" w:styleId="1ff">
    <w:name w:val="Заголовок 1 Знак Знак Знак Знак"/>
    <w:rsid w:val="001A7BC6"/>
    <w:rPr>
      <w:rFonts w:ascii="StarSymbol" w:hAnsi="StarSymbol" w:cs="StarSymbol"/>
      <w:b/>
      <w:kern w:val="28"/>
      <w:sz w:val="28"/>
      <w:szCs w:val="28"/>
      <w:lang w:val="en-US" w:eastAsia="ru-RU" w:bidi="ar-SA"/>
    </w:rPr>
  </w:style>
  <w:style w:type="paragraph" w:customStyle="1" w:styleId="affffffff5">
    <w:name w:val="Пояснит"/>
    <w:basedOn w:val="a8"/>
    <w:rsid w:val="001A7BC6"/>
    <w:pPr>
      <w:spacing w:after="0"/>
      <w:ind w:left="170" w:right="170" w:firstLine="851"/>
    </w:pPr>
    <w:rPr>
      <w:lang w:val="en-US"/>
    </w:rPr>
  </w:style>
  <w:style w:type="paragraph" w:customStyle="1" w:styleId="BodyTextIndent2">
    <w:name w:val="Body Text Indent 2"/>
    <w:basedOn w:val="a8"/>
    <w:rsid w:val="001A7BC6"/>
    <w:pPr>
      <w:overflowPunct w:val="0"/>
      <w:autoSpaceDE w:val="0"/>
      <w:spacing w:after="0"/>
      <w:ind w:firstLine="426"/>
      <w:textAlignment w:val="baseline"/>
    </w:pPr>
    <w:rPr>
      <w:sz w:val="28"/>
      <w:szCs w:val="20"/>
      <w:lang w:eastAsia="ar-SA"/>
    </w:rPr>
  </w:style>
  <w:style w:type="paragraph" w:customStyle="1" w:styleId="312">
    <w:name w:val="Основной текст 31"/>
    <w:basedOn w:val="a8"/>
    <w:rsid w:val="001A7BC6"/>
    <w:pPr>
      <w:spacing w:after="0"/>
      <w:ind w:firstLine="0"/>
      <w:jc w:val="left"/>
    </w:pPr>
    <w:rPr>
      <w:rFonts w:ascii="StarSymbol" w:hAnsi="StarSymbol" w:cs="StarSymbol"/>
      <w:sz w:val="28"/>
      <w:lang w:eastAsia="ar-SA"/>
    </w:rPr>
  </w:style>
  <w:style w:type="paragraph" w:customStyle="1" w:styleId="BodyText2">
    <w:name w:val="Body Text 2"/>
    <w:basedOn w:val="a8"/>
    <w:rsid w:val="001A7BC6"/>
    <w:pPr>
      <w:overflowPunct w:val="0"/>
      <w:autoSpaceDE w:val="0"/>
      <w:spacing w:after="0"/>
      <w:ind w:left="-142" w:firstLine="568"/>
      <w:textAlignment w:val="baseline"/>
    </w:pPr>
    <w:rPr>
      <w:sz w:val="28"/>
      <w:szCs w:val="20"/>
      <w:lang w:eastAsia="ar-SA"/>
    </w:rPr>
  </w:style>
  <w:style w:type="paragraph" w:customStyle="1" w:styleId="BodyTextIndent3">
    <w:name w:val="Body Text Indent 3"/>
    <w:basedOn w:val="a8"/>
    <w:rsid w:val="001A7BC6"/>
    <w:pPr>
      <w:overflowPunct w:val="0"/>
      <w:autoSpaceDE w:val="0"/>
      <w:spacing w:after="0"/>
      <w:ind w:firstLine="426"/>
      <w:jc w:val="center"/>
      <w:textAlignment w:val="baseline"/>
    </w:pPr>
    <w:rPr>
      <w:b/>
      <w:sz w:val="32"/>
      <w:szCs w:val="20"/>
      <w:lang w:eastAsia="ar-SA"/>
    </w:rPr>
  </w:style>
  <w:style w:type="paragraph" w:customStyle="1" w:styleId="affffffff6">
    <w:name w:val="Содержимое таблицы"/>
    <w:basedOn w:val="a8"/>
    <w:rsid w:val="001A7BC6"/>
    <w:pPr>
      <w:suppressLineNumbers/>
      <w:suppressAutoHyphens/>
      <w:spacing w:after="0"/>
      <w:ind w:firstLine="0"/>
      <w:jc w:val="left"/>
    </w:pPr>
    <w:rPr>
      <w:lang w:eastAsia="ar-SA"/>
    </w:rPr>
  </w:style>
  <w:style w:type="paragraph" w:customStyle="1" w:styleId="321">
    <w:name w:val="Основной текст с отступом 32"/>
    <w:basedOn w:val="a8"/>
    <w:rsid w:val="001A7BC6"/>
    <w:pPr>
      <w:suppressAutoHyphens/>
      <w:spacing w:after="0"/>
      <w:ind w:left="-142" w:firstLine="0"/>
    </w:pPr>
    <w:rPr>
      <w:b/>
      <w:i/>
      <w:kern w:val="1"/>
      <w:sz w:val="28"/>
      <w:lang w:eastAsia="ar-SA"/>
    </w:rPr>
  </w:style>
  <w:style w:type="paragraph" w:customStyle="1" w:styleId="13049041">
    <w:name w:val="Стиль 13 пт По правому краю Слева:  049 см Справа:  041 см"/>
    <w:basedOn w:val="a8"/>
    <w:rsid w:val="001A7BC6"/>
    <w:pPr>
      <w:suppressAutoHyphens/>
      <w:spacing w:after="0"/>
      <w:ind w:left="280" w:right="235" w:firstLine="0"/>
      <w:jc w:val="right"/>
    </w:pPr>
    <w:rPr>
      <w:sz w:val="26"/>
      <w:szCs w:val="20"/>
      <w:lang w:eastAsia="ar-SA"/>
    </w:rPr>
  </w:style>
  <w:style w:type="character" w:customStyle="1" w:styleId="1ff0">
    <w:name w:val="Название объекта Знак Знак1 Знак"/>
    <w:aliases w:val="Название объекта Знак Знак Знак Знак Знак,Название объекта Знак Знак Знак1 Знак,Название объекта Знак2, Зна Знак1"/>
    <w:rsid w:val="001A7BC6"/>
    <w:rPr>
      <w:b/>
      <w:sz w:val="24"/>
      <w:lang w:val="ru-RU" w:eastAsia="ru-RU" w:bidi="ar-SA"/>
    </w:rPr>
  </w:style>
  <w:style w:type="paragraph" w:customStyle="1" w:styleId="affffffff7">
    <w:name w:val="табл_название"/>
    <w:next w:val="affff4"/>
    <w:rsid w:val="001A7BC6"/>
    <w:pPr>
      <w:keepNext/>
      <w:widowControl w:val="0"/>
      <w:spacing w:before="120" w:after="120"/>
      <w:jc w:val="center"/>
    </w:pPr>
    <w:rPr>
      <w:b/>
      <w:sz w:val="24"/>
    </w:rPr>
  </w:style>
  <w:style w:type="paragraph" w:customStyle="1" w:styleId="2f7">
    <w:name w:val="2 Знак"/>
    <w:basedOn w:val="a8"/>
    <w:rsid w:val="001A7BC6"/>
    <w:pPr>
      <w:keepLines/>
      <w:spacing w:after="160" w:line="240" w:lineRule="exact"/>
      <w:ind w:firstLine="0"/>
      <w:jc w:val="left"/>
    </w:pPr>
    <w:rPr>
      <w:rFonts w:ascii="@MS Mincho" w:eastAsia="Wingdings" w:hAnsi="@MS Mincho" w:cs="Cambria Math"/>
      <w:sz w:val="20"/>
      <w:szCs w:val="20"/>
      <w:lang w:val="en-US" w:eastAsia="en-US"/>
    </w:rPr>
  </w:style>
  <w:style w:type="character" w:customStyle="1" w:styleId="1ff1">
    <w:name w:val="Основной текст Знак1 Знак Знак Знак Знак Знак Знак"/>
    <w:aliases w:val="Абзац Знак1,Абзац Знак Знак Знак"/>
    <w:rsid w:val="001A7BC6"/>
    <w:rPr>
      <w:sz w:val="24"/>
      <w:lang w:val="ru-RU" w:eastAsia="ru-RU" w:bidi="ar-SA"/>
    </w:rPr>
  </w:style>
  <w:style w:type="paragraph" w:customStyle="1" w:styleId="affffffff8">
    <w:name w:val=" Знак Знак Знак Знак"/>
    <w:basedOn w:val="a8"/>
    <w:rsid w:val="001A7BC6"/>
    <w:pPr>
      <w:spacing w:after="160" w:line="240" w:lineRule="exact"/>
      <w:ind w:firstLine="0"/>
      <w:jc w:val="left"/>
    </w:pPr>
    <w:rPr>
      <w:rFonts w:ascii="@MS Mincho" w:hAnsi="@MS Mincho"/>
      <w:sz w:val="20"/>
      <w:szCs w:val="20"/>
      <w:lang w:val="en-US" w:eastAsia="en-US"/>
    </w:rPr>
  </w:style>
  <w:style w:type="character" w:customStyle="1" w:styleId="3f4">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А Знак,А Знак Зн"/>
    <w:rsid w:val="001A7BC6"/>
    <w:rPr>
      <w:sz w:val="24"/>
      <w:lang w:val="ru-RU" w:eastAsia="ru-RU" w:bidi="ar-SA"/>
    </w:rPr>
  </w:style>
  <w:style w:type="character" w:customStyle="1" w:styleId="grame">
    <w:name w:val="grame"/>
    <w:basedOn w:val="a9"/>
    <w:rsid w:val="001A7BC6"/>
  </w:style>
  <w:style w:type="character" w:customStyle="1" w:styleId="spelle">
    <w:name w:val="spelle"/>
    <w:basedOn w:val="a9"/>
    <w:rsid w:val="001A7BC6"/>
  </w:style>
  <w:style w:type="character" w:customStyle="1" w:styleId="apple-style-span">
    <w:name w:val="apple-style-span"/>
    <w:basedOn w:val="a9"/>
    <w:rsid w:val="001A7BC6"/>
  </w:style>
  <w:style w:type="character" w:customStyle="1" w:styleId="apple-converted-space">
    <w:name w:val="apple-converted-space"/>
    <w:basedOn w:val="a9"/>
    <w:rsid w:val="001A7BC6"/>
  </w:style>
  <w:style w:type="character" w:customStyle="1" w:styleId="affffffff9">
    <w:name w:val="Без интервала Знак"/>
    <w:link w:val="affffffffa"/>
    <w:locked/>
    <w:rsid w:val="001A7BC6"/>
    <w:rPr>
      <w:rFonts w:ascii="@MS Mincho" w:hAnsi="@MS Mincho"/>
      <w:sz w:val="22"/>
      <w:szCs w:val="22"/>
      <w:lang w:val="en-US" w:eastAsia="en-US" w:bidi="en-US"/>
    </w:rPr>
  </w:style>
  <w:style w:type="paragraph" w:styleId="affffffffa">
    <w:name w:val="No Spacing"/>
    <w:basedOn w:val="a8"/>
    <w:link w:val="affffffff9"/>
    <w:qFormat/>
    <w:rsid w:val="001A7BC6"/>
    <w:pPr>
      <w:spacing w:after="0"/>
      <w:ind w:firstLine="0"/>
      <w:jc w:val="left"/>
    </w:pPr>
    <w:rPr>
      <w:rFonts w:ascii="@MS Mincho" w:hAnsi="@MS Mincho"/>
      <w:sz w:val="22"/>
      <w:szCs w:val="22"/>
      <w:lang w:val="en-US" w:eastAsia="en-US" w:bidi="en-US"/>
    </w:rPr>
  </w:style>
  <w:style w:type="paragraph" w:customStyle="1" w:styleId="2f8">
    <w:name w:val="Обычный (веб)2"/>
    <w:basedOn w:val="a8"/>
    <w:rsid w:val="001A7BC6"/>
    <w:pPr>
      <w:spacing w:after="0" w:line="255" w:lineRule="atLeast"/>
      <w:ind w:firstLine="0"/>
      <w:jc w:val="left"/>
    </w:pPr>
    <w:rPr>
      <w:rFonts w:ascii="StarSymbol" w:hAnsi="StarSymbol" w:cs="StarSymbol"/>
      <w:color w:val="304257"/>
      <w:sz w:val="21"/>
      <w:szCs w:val="21"/>
    </w:rPr>
  </w:style>
  <w:style w:type="paragraph" w:customStyle="1" w:styleId="Style15">
    <w:name w:val="Style15"/>
    <w:basedOn w:val="a8"/>
    <w:rsid w:val="001A7BC6"/>
    <w:pPr>
      <w:widowControl w:val="0"/>
      <w:autoSpaceDE w:val="0"/>
      <w:autoSpaceDN w:val="0"/>
      <w:adjustRightInd w:val="0"/>
      <w:spacing w:after="0"/>
      <w:ind w:firstLine="0"/>
      <w:jc w:val="left"/>
    </w:pPr>
  </w:style>
  <w:style w:type="character" w:customStyle="1" w:styleId="FontStyle18">
    <w:name w:val="Font Style18"/>
    <w:rsid w:val="001A7BC6"/>
    <w:rPr>
      <w:rFonts w:ascii="Times New Roman" w:hAnsi="Times New Roman" w:cs="Times New Roman" w:hint="default"/>
      <w:sz w:val="26"/>
      <w:szCs w:val="26"/>
    </w:rPr>
  </w:style>
  <w:style w:type="paragraph" w:customStyle="1" w:styleId="Standard">
    <w:name w:val="Standard"/>
    <w:rsid w:val="001A7BC6"/>
    <w:pPr>
      <w:widowControl w:val="0"/>
      <w:suppressAutoHyphens/>
      <w:autoSpaceDN w:val="0"/>
      <w:textAlignment w:val="baseline"/>
    </w:pPr>
    <w:rPr>
      <w:rFonts w:eastAsia="font401" w:cs="StarSymbol"/>
      <w:kern w:val="3"/>
      <w:sz w:val="24"/>
      <w:szCs w:val="24"/>
      <w:lang w:eastAsia="zh-CN" w:bidi="hi-IN"/>
    </w:rPr>
  </w:style>
  <w:style w:type="character" w:customStyle="1" w:styleId="affff5">
    <w:name w:val="табл_строка Знак"/>
    <w:link w:val="affff4"/>
    <w:rsid w:val="001A7BC6"/>
    <w:rPr>
      <w:sz w:val="24"/>
      <w:szCs w:val="24"/>
    </w:rPr>
  </w:style>
  <w:style w:type="paragraph" w:customStyle="1" w:styleId="affffffffb">
    <w:name w:val="табл_заголовок Знак Знак"/>
    <w:link w:val="affffffffc"/>
    <w:rsid w:val="001A7BC6"/>
    <w:pPr>
      <w:keepNext/>
      <w:keepLines/>
      <w:jc w:val="center"/>
    </w:pPr>
    <w:rPr>
      <w:noProof/>
      <w:sz w:val="24"/>
    </w:rPr>
  </w:style>
  <w:style w:type="character" w:customStyle="1" w:styleId="affffffffc">
    <w:name w:val="табл_заголовок Знак Знак Знак"/>
    <w:link w:val="affffffffb"/>
    <w:rsid w:val="001A7BC6"/>
    <w:rPr>
      <w:noProof/>
      <w:sz w:val="24"/>
    </w:rPr>
  </w:style>
  <w:style w:type="paragraph" w:customStyle="1" w:styleId="affffffffd">
    <w:name w:val="НазваниеРис"/>
    <w:basedOn w:val="af6"/>
    <w:next w:val="af6"/>
    <w:rsid w:val="001A7BC6"/>
    <w:pPr>
      <w:keepLines/>
      <w:spacing w:before="120" w:after="120"/>
      <w:ind w:firstLine="720"/>
      <w:jc w:val="center"/>
    </w:pPr>
    <w:rPr>
      <w:rFonts w:ascii="StarSymbol" w:eastAsia="Wingdings" w:hAnsi="StarSymbol"/>
      <w:b/>
      <w:sz w:val="20"/>
    </w:rPr>
  </w:style>
  <w:style w:type="paragraph" w:styleId="affffffffe">
    <w:name w:val="table of authorities"/>
    <w:basedOn w:val="a8"/>
    <w:next w:val="a8"/>
    <w:rsid w:val="001A7BC6"/>
    <w:pPr>
      <w:spacing w:after="0"/>
      <w:ind w:left="220" w:hanging="220"/>
      <w:jc w:val="left"/>
    </w:pPr>
    <w:rPr>
      <w:szCs w:val="20"/>
    </w:rPr>
  </w:style>
  <w:style w:type="paragraph" w:customStyle="1" w:styleId="afffffffff">
    <w:name w:val="Участие"/>
    <w:basedOn w:val="affa"/>
    <w:rsid w:val="001A7BC6"/>
    <w:pPr>
      <w:tabs>
        <w:tab w:val="right" w:pos="8505"/>
      </w:tabs>
      <w:spacing w:line="360" w:lineRule="auto"/>
      <w:ind w:left="709" w:right="4228"/>
    </w:pPr>
    <w:rPr>
      <w:rFonts w:ascii="Times New Roman" w:hAnsi="Times New Roman"/>
      <w:sz w:val="24"/>
      <w:lang w:val="x-none" w:eastAsia="x-none"/>
    </w:rPr>
  </w:style>
  <w:style w:type="paragraph" w:styleId="afffffffff0">
    <w:name w:val="envelope address"/>
    <w:basedOn w:val="a8"/>
    <w:rsid w:val="001A7BC6"/>
    <w:pPr>
      <w:framePr w:w="7920" w:h="1980" w:hRule="exact" w:hSpace="180" w:wrap="auto" w:hAnchor="page" w:xAlign="center" w:yAlign="bottom"/>
      <w:spacing w:after="0"/>
      <w:ind w:left="2880" w:firstLine="0"/>
      <w:jc w:val="left"/>
    </w:pPr>
    <w:rPr>
      <w:rFonts w:ascii="StarSymbol" w:hAnsi="StarSymbol"/>
      <w:szCs w:val="20"/>
    </w:rPr>
  </w:style>
  <w:style w:type="paragraph" w:customStyle="1" w:styleId="afffffffff1">
    <w:name w:val="рисунок"/>
    <w:basedOn w:val="a8"/>
    <w:next w:val="affff1"/>
    <w:link w:val="afffffffff2"/>
    <w:rsid w:val="001A7BC6"/>
    <w:pPr>
      <w:keepNext/>
      <w:spacing w:after="0"/>
      <w:ind w:firstLine="0"/>
      <w:jc w:val="center"/>
    </w:pPr>
    <w:rPr>
      <w:rFonts w:ascii="StarSymbol" w:hAnsi="StarSymbol"/>
      <w:b/>
      <w:sz w:val="20"/>
      <w:szCs w:val="20"/>
    </w:rPr>
  </w:style>
  <w:style w:type="paragraph" w:styleId="afffffffff3">
    <w:name w:val="table of figures"/>
    <w:basedOn w:val="a8"/>
    <w:next w:val="a8"/>
    <w:rsid w:val="001A7BC6"/>
    <w:pPr>
      <w:spacing w:after="0"/>
      <w:ind w:left="440" w:hanging="440"/>
      <w:jc w:val="left"/>
    </w:pPr>
    <w:rPr>
      <w:szCs w:val="20"/>
    </w:rPr>
  </w:style>
  <w:style w:type="character" w:styleId="HTML1">
    <w:name w:val="HTML Code"/>
    <w:rsid w:val="001A7BC6"/>
    <w:rPr>
      <w:rFonts w:ascii="Courier New" w:hAnsi="Courier New"/>
      <w:sz w:val="20"/>
      <w:szCs w:val="20"/>
    </w:rPr>
  </w:style>
  <w:style w:type="character" w:styleId="HTML2">
    <w:name w:val="HTML Cite"/>
    <w:rsid w:val="001A7BC6"/>
    <w:rPr>
      <w:i/>
      <w:iCs/>
    </w:rPr>
  </w:style>
  <w:style w:type="paragraph" w:customStyle="1" w:styleId="afffffffff4">
    <w:name w:val="примечание_продолжение"/>
    <w:basedOn w:val="affffffff"/>
    <w:next w:val="affffffff3"/>
    <w:rsid w:val="001A7BC6"/>
    <w:pPr>
      <w:widowControl w:val="0"/>
      <w:tabs>
        <w:tab w:val="left" w:pos="1491"/>
      </w:tabs>
      <w:spacing w:before="0" w:after="0"/>
      <w:ind w:left="1491" w:right="0" w:hanging="357"/>
    </w:pPr>
    <w:rPr>
      <w:rFonts w:ascii="Times New Roman" w:eastAsia="Times New Roman" w:hAnsi="Times New Roman"/>
      <w:b w:val="0"/>
      <w:i w:val="0"/>
      <w:sz w:val="20"/>
      <w:szCs w:val="20"/>
    </w:rPr>
  </w:style>
  <w:style w:type="paragraph" w:customStyle="1" w:styleId="afffffffff5">
    <w:name w:val="специальный"/>
    <w:basedOn w:val="a8"/>
    <w:rsid w:val="001A7BC6"/>
    <w:pPr>
      <w:spacing w:after="0" w:line="200" w:lineRule="exact"/>
      <w:ind w:firstLine="0"/>
      <w:jc w:val="left"/>
    </w:pPr>
    <w:rPr>
      <w:sz w:val="18"/>
      <w:szCs w:val="20"/>
    </w:rPr>
  </w:style>
  <w:style w:type="paragraph" w:customStyle="1" w:styleId="afffffffff6">
    <w:name w:val="Название_страницы"/>
    <w:basedOn w:val="a8"/>
    <w:rsid w:val="001A7BC6"/>
    <w:pPr>
      <w:spacing w:before="240"/>
      <w:ind w:firstLine="0"/>
      <w:jc w:val="center"/>
    </w:pPr>
    <w:rPr>
      <w:b/>
      <w:caps/>
      <w:szCs w:val="20"/>
    </w:rPr>
  </w:style>
  <w:style w:type="paragraph" w:customStyle="1" w:styleId="afffffffff7">
    <w:name w:val="диаметр"/>
    <w:rsid w:val="001A7BC6"/>
    <w:pPr>
      <w:ind w:firstLine="709"/>
      <w:jc w:val="both"/>
    </w:pPr>
    <w:rPr>
      <w:sz w:val="22"/>
    </w:rPr>
  </w:style>
  <w:style w:type="paragraph" w:styleId="afffffffff8">
    <w:name w:val="Subtitle"/>
    <w:basedOn w:val="a8"/>
    <w:link w:val="afffffffff9"/>
    <w:qFormat/>
    <w:rsid w:val="001A7BC6"/>
    <w:pPr>
      <w:spacing w:after="60"/>
      <w:ind w:firstLine="0"/>
      <w:jc w:val="center"/>
      <w:outlineLvl w:val="1"/>
    </w:pPr>
    <w:rPr>
      <w:rFonts w:ascii="StarSymbol" w:hAnsi="StarSymbol"/>
      <w:lang w:val="x-none" w:eastAsia="x-none"/>
    </w:rPr>
  </w:style>
  <w:style w:type="character" w:customStyle="1" w:styleId="afffffffff9">
    <w:name w:val="Подзаголовок Знак"/>
    <w:basedOn w:val="a9"/>
    <w:link w:val="afffffffff8"/>
    <w:rsid w:val="001A7BC6"/>
    <w:rPr>
      <w:rFonts w:ascii="StarSymbol" w:hAnsi="StarSymbol"/>
      <w:sz w:val="24"/>
      <w:szCs w:val="24"/>
      <w:lang w:val="x-none" w:eastAsia="x-none"/>
    </w:rPr>
  </w:style>
  <w:style w:type="paragraph" w:styleId="2">
    <w:name w:val="List Number 2"/>
    <w:rsid w:val="001A7BC6"/>
    <w:pPr>
      <w:numPr>
        <w:numId w:val="18"/>
      </w:numPr>
      <w:jc w:val="both"/>
    </w:pPr>
    <w:rPr>
      <w:sz w:val="24"/>
    </w:rPr>
  </w:style>
  <w:style w:type="paragraph" w:customStyle="1" w:styleId="afffffffffa">
    <w:name w:val="Приложение"/>
    <w:next w:val="af6"/>
    <w:rsid w:val="001A7BC6"/>
    <w:pPr>
      <w:pageBreakBefore/>
      <w:jc w:val="center"/>
    </w:pPr>
    <w:rPr>
      <w:rFonts w:ascii="StarSymbol" w:hAnsi="StarSymbol"/>
      <w:b/>
      <w:bCs/>
      <w:i/>
      <w:sz w:val="26"/>
    </w:rPr>
  </w:style>
  <w:style w:type="paragraph" w:customStyle="1" w:styleId="afffffffffb">
    <w:name w:val="градус Цельсия"/>
    <w:rsid w:val="001A7BC6"/>
    <w:pPr>
      <w:ind w:firstLine="709"/>
      <w:jc w:val="both"/>
    </w:pPr>
    <w:rPr>
      <w:sz w:val="22"/>
    </w:rPr>
  </w:style>
  <w:style w:type="paragraph" w:customStyle="1" w:styleId="afffffffffc">
    <w:name w:val="от_ и_ до"/>
    <w:rsid w:val="001A7BC6"/>
    <w:pPr>
      <w:ind w:firstLine="709"/>
      <w:jc w:val="both"/>
    </w:pPr>
    <w:rPr>
      <w:sz w:val="22"/>
    </w:rPr>
  </w:style>
  <w:style w:type="paragraph" w:styleId="1ff2">
    <w:name w:val="index 1"/>
    <w:basedOn w:val="a8"/>
    <w:next w:val="a8"/>
    <w:autoRedefine/>
    <w:rsid w:val="001A7BC6"/>
    <w:pPr>
      <w:spacing w:after="0"/>
      <w:ind w:left="240" w:hanging="240"/>
      <w:jc w:val="left"/>
    </w:pPr>
    <w:rPr>
      <w:szCs w:val="20"/>
    </w:rPr>
  </w:style>
  <w:style w:type="paragraph" w:styleId="2f9">
    <w:name w:val="index 2"/>
    <w:basedOn w:val="a8"/>
    <w:next w:val="a8"/>
    <w:autoRedefine/>
    <w:rsid w:val="001A7BC6"/>
    <w:pPr>
      <w:spacing w:after="0"/>
      <w:ind w:left="480" w:hanging="240"/>
      <w:jc w:val="left"/>
    </w:pPr>
    <w:rPr>
      <w:szCs w:val="20"/>
    </w:rPr>
  </w:style>
  <w:style w:type="paragraph" w:styleId="3f5">
    <w:name w:val="index 3"/>
    <w:basedOn w:val="a8"/>
    <w:next w:val="a8"/>
    <w:autoRedefine/>
    <w:rsid w:val="001A7BC6"/>
    <w:pPr>
      <w:spacing w:after="0"/>
      <w:ind w:left="720" w:hanging="240"/>
      <w:jc w:val="left"/>
    </w:pPr>
    <w:rPr>
      <w:szCs w:val="20"/>
    </w:rPr>
  </w:style>
  <w:style w:type="paragraph" w:styleId="46">
    <w:name w:val="index 4"/>
    <w:basedOn w:val="a8"/>
    <w:next w:val="a8"/>
    <w:autoRedefine/>
    <w:rsid w:val="001A7BC6"/>
    <w:pPr>
      <w:spacing w:after="0"/>
      <w:ind w:left="960" w:hanging="240"/>
      <w:jc w:val="left"/>
    </w:pPr>
    <w:rPr>
      <w:szCs w:val="20"/>
    </w:rPr>
  </w:style>
  <w:style w:type="paragraph" w:styleId="57">
    <w:name w:val="index 5"/>
    <w:basedOn w:val="a8"/>
    <w:next w:val="a8"/>
    <w:autoRedefine/>
    <w:rsid w:val="001A7BC6"/>
    <w:pPr>
      <w:spacing w:after="0"/>
      <w:ind w:left="1200" w:hanging="240"/>
      <w:jc w:val="left"/>
    </w:pPr>
    <w:rPr>
      <w:szCs w:val="20"/>
    </w:rPr>
  </w:style>
  <w:style w:type="paragraph" w:styleId="62">
    <w:name w:val="index 6"/>
    <w:basedOn w:val="a8"/>
    <w:next w:val="a8"/>
    <w:autoRedefine/>
    <w:rsid w:val="001A7BC6"/>
    <w:pPr>
      <w:spacing w:after="0"/>
      <w:ind w:left="1440" w:hanging="240"/>
      <w:jc w:val="left"/>
    </w:pPr>
    <w:rPr>
      <w:szCs w:val="20"/>
    </w:rPr>
  </w:style>
  <w:style w:type="paragraph" w:styleId="72">
    <w:name w:val="index 7"/>
    <w:basedOn w:val="a8"/>
    <w:next w:val="a8"/>
    <w:autoRedefine/>
    <w:rsid w:val="001A7BC6"/>
    <w:pPr>
      <w:spacing w:after="0"/>
      <w:ind w:left="1680" w:hanging="240"/>
      <w:jc w:val="left"/>
    </w:pPr>
    <w:rPr>
      <w:szCs w:val="20"/>
    </w:rPr>
  </w:style>
  <w:style w:type="paragraph" w:styleId="82">
    <w:name w:val="index 8"/>
    <w:basedOn w:val="a8"/>
    <w:next w:val="a8"/>
    <w:autoRedefine/>
    <w:rsid w:val="001A7BC6"/>
    <w:pPr>
      <w:spacing w:after="0"/>
      <w:ind w:left="1920" w:hanging="240"/>
      <w:jc w:val="left"/>
    </w:pPr>
    <w:rPr>
      <w:szCs w:val="20"/>
    </w:rPr>
  </w:style>
  <w:style w:type="paragraph" w:styleId="92">
    <w:name w:val="index 9"/>
    <w:basedOn w:val="a8"/>
    <w:next w:val="a8"/>
    <w:autoRedefine/>
    <w:rsid w:val="001A7BC6"/>
    <w:pPr>
      <w:spacing w:after="0"/>
      <w:ind w:left="2160" w:hanging="240"/>
      <w:jc w:val="left"/>
    </w:pPr>
    <w:rPr>
      <w:szCs w:val="20"/>
    </w:rPr>
  </w:style>
  <w:style w:type="paragraph" w:styleId="afffffffffd">
    <w:name w:val="index heading"/>
    <w:basedOn w:val="a8"/>
    <w:next w:val="1ff2"/>
    <w:rsid w:val="001A7BC6"/>
    <w:pPr>
      <w:spacing w:after="0"/>
      <w:ind w:firstLine="0"/>
      <w:jc w:val="left"/>
    </w:pPr>
    <w:rPr>
      <w:szCs w:val="20"/>
    </w:rPr>
  </w:style>
  <w:style w:type="paragraph" w:customStyle="1" w:styleId="a4">
    <w:name w:val="нумерован"/>
    <w:basedOn w:val="af6"/>
    <w:rsid w:val="001A7BC6"/>
    <w:pPr>
      <w:numPr>
        <w:numId w:val="17"/>
      </w:numPr>
      <w:tabs>
        <w:tab w:val="left" w:pos="1134"/>
      </w:tabs>
      <w:spacing w:line="360" w:lineRule="auto"/>
      <w:jc w:val="both"/>
    </w:pPr>
    <w:rPr>
      <w:rFonts w:eastAsia="Wingdings"/>
    </w:rPr>
  </w:style>
  <w:style w:type="paragraph" w:customStyle="1" w:styleId="afffffffffe">
    <w:name w:val="больше_или_равно"/>
    <w:rsid w:val="001A7BC6"/>
    <w:pPr>
      <w:ind w:firstLine="709"/>
      <w:jc w:val="both"/>
    </w:pPr>
    <w:rPr>
      <w:sz w:val="24"/>
    </w:rPr>
  </w:style>
  <w:style w:type="paragraph" w:customStyle="1" w:styleId="affffffffff">
    <w:name w:val="градус"/>
    <w:rsid w:val="001A7BC6"/>
    <w:pPr>
      <w:ind w:firstLine="709"/>
      <w:jc w:val="both"/>
    </w:pPr>
    <w:rPr>
      <w:sz w:val="24"/>
    </w:rPr>
  </w:style>
  <w:style w:type="paragraph" w:customStyle="1" w:styleId="affffffffff0">
    <w:name w:val="том"/>
    <w:basedOn w:val="a8"/>
    <w:rsid w:val="001A7BC6"/>
    <w:pPr>
      <w:spacing w:after="0"/>
      <w:ind w:firstLine="0"/>
      <w:jc w:val="center"/>
    </w:pPr>
    <w:rPr>
      <w:caps/>
      <w:sz w:val="22"/>
      <w:szCs w:val="20"/>
    </w:rPr>
  </w:style>
  <w:style w:type="paragraph" w:customStyle="1" w:styleId="-7">
    <w:name w:val="РАСЧЕТЫ-СМЕТЫ"/>
    <w:basedOn w:val="a8"/>
    <w:rsid w:val="001A7BC6"/>
    <w:pPr>
      <w:spacing w:after="0"/>
      <w:ind w:firstLine="0"/>
      <w:jc w:val="center"/>
    </w:pPr>
    <w:rPr>
      <w:b/>
      <w:bCs/>
      <w:caps/>
      <w:szCs w:val="20"/>
    </w:rPr>
  </w:style>
  <w:style w:type="paragraph" w:customStyle="1" w:styleId="affffffffff1">
    <w:name w:val="Название_станицы"/>
    <w:basedOn w:val="af5"/>
    <w:rsid w:val="001A7BC6"/>
    <w:pPr>
      <w:spacing w:before="240"/>
      <w:ind w:left="0" w:firstLine="0"/>
      <w:jc w:val="center"/>
    </w:pPr>
    <w:rPr>
      <w:b/>
      <w:caps/>
      <w:szCs w:val="20"/>
      <w:lang w:val="x-none" w:eastAsia="x-none"/>
    </w:rPr>
  </w:style>
  <w:style w:type="character" w:customStyle="1" w:styleId="affffffffff2">
    <w:name w:val="ПриложениеНомер"/>
    <w:rsid w:val="001A7BC6"/>
    <w:rPr>
      <w:lang w:val="en-US"/>
    </w:rPr>
  </w:style>
  <w:style w:type="paragraph" w:customStyle="1" w:styleId="affffffffff3">
    <w:name w:val="Проект"/>
    <w:basedOn w:val="a8"/>
    <w:rsid w:val="001A7BC6"/>
    <w:pPr>
      <w:spacing w:after="0"/>
      <w:ind w:firstLine="0"/>
      <w:jc w:val="center"/>
    </w:pPr>
    <w:rPr>
      <w:sz w:val="36"/>
      <w:szCs w:val="20"/>
    </w:rPr>
  </w:style>
  <w:style w:type="paragraph" w:customStyle="1" w:styleId="affffffffff4">
    <w:name w:val="рррасчет"/>
    <w:rsid w:val="001A7BC6"/>
    <w:pPr>
      <w:ind w:firstLine="709"/>
      <w:jc w:val="both"/>
    </w:pPr>
    <w:rPr>
      <w:sz w:val="22"/>
    </w:rPr>
  </w:style>
  <w:style w:type="paragraph" w:customStyle="1" w:styleId="affffffffff5">
    <w:name w:val="рррасчетзагол"/>
    <w:rsid w:val="001A7BC6"/>
    <w:pPr>
      <w:ind w:firstLine="709"/>
      <w:jc w:val="both"/>
    </w:pPr>
    <w:rPr>
      <w:sz w:val="22"/>
    </w:rPr>
  </w:style>
  <w:style w:type="paragraph" w:customStyle="1" w:styleId="1ff3">
    <w:name w:val="больше_или_равно1"/>
    <w:rsid w:val="001A7BC6"/>
    <w:pPr>
      <w:ind w:firstLine="709"/>
      <w:jc w:val="both"/>
    </w:pPr>
    <w:rPr>
      <w:sz w:val="24"/>
    </w:rPr>
  </w:style>
  <w:style w:type="paragraph" w:customStyle="1" w:styleId="1ff4">
    <w:name w:val="градус1"/>
    <w:rsid w:val="001A7BC6"/>
    <w:pPr>
      <w:ind w:firstLine="709"/>
      <w:jc w:val="both"/>
    </w:pPr>
    <w:rPr>
      <w:sz w:val="24"/>
    </w:rPr>
  </w:style>
  <w:style w:type="paragraph" w:customStyle="1" w:styleId="1ff5">
    <w:name w:val="диаметр1"/>
    <w:rsid w:val="001A7BC6"/>
    <w:pPr>
      <w:ind w:firstLine="709"/>
      <w:jc w:val="both"/>
    </w:pPr>
    <w:rPr>
      <w:sz w:val="22"/>
    </w:rPr>
  </w:style>
  <w:style w:type="paragraph" w:customStyle="1" w:styleId="1ff6">
    <w:name w:val="от_ и_ до1"/>
    <w:rsid w:val="001A7BC6"/>
    <w:pPr>
      <w:ind w:firstLine="709"/>
      <w:jc w:val="both"/>
    </w:pPr>
    <w:rPr>
      <w:sz w:val="22"/>
    </w:rPr>
  </w:style>
  <w:style w:type="character" w:customStyle="1" w:styleId="3f6">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1A7BC6"/>
    <w:rPr>
      <w:sz w:val="24"/>
      <w:lang w:val="ru-RU" w:eastAsia="ru-RU" w:bidi="ar-SA"/>
    </w:rPr>
  </w:style>
  <w:style w:type="paragraph" w:customStyle="1" w:styleId="affffffffff6">
    <w:name w:val="Таблица_шапка"/>
    <w:basedOn w:val="a8"/>
    <w:next w:val="a8"/>
    <w:rsid w:val="001A7BC6"/>
    <w:pPr>
      <w:keepNext/>
      <w:shd w:val="pct5" w:color="auto" w:fill="FFFFFF"/>
      <w:spacing w:after="0"/>
      <w:ind w:firstLine="0"/>
      <w:jc w:val="center"/>
    </w:pPr>
    <w:rPr>
      <w:rFonts w:ascii="StarSymbol" w:hAnsi="StarSymbol"/>
      <w:b/>
      <w:sz w:val="22"/>
      <w:szCs w:val="20"/>
    </w:rPr>
  </w:style>
  <w:style w:type="character" w:customStyle="1" w:styleId="122">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1A7BC6"/>
    <w:rPr>
      <w:sz w:val="24"/>
      <w:lang w:val="ru-RU" w:eastAsia="ru-RU" w:bidi="ar-SA"/>
    </w:rPr>
  </w:style>
  <w:style w:type="character" w:customStyle="1" w:styleId="affffffffff7">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Название объекта Знак2 Знак Знак"/>
    <w:rsid w:val="001A7BC6"/>
    <w:rPr>
      <w:b/>
      <w:sz w:val="24"/>
      <w:lang w:val="ru-RU" w:eastAsia="ru-RU" w:bidi="ar-SA"/>
    </w:rPr>
  </w:style>
  <w:style w:type="paragraph" w:customStyle="1" w:styleId="affffffffff8">
    <w:name w:val="Содержание"/>
    <w:basedOn w:val="a8"/>
    <w:rsid w:val="001A7BC6"/>
    <w:pPr>
      <w:spacing w:after="0"/>
      <w:ind w:left="57" w:right="57" w:firstLine="0"/>
      <w:jc w:val="left"/>
    </w:pPr>
    <w:rPr>
      <w:lang w:val="en-US"/>
    </w:rPr>
  </w:style>
  <w:style w:type="character" w:customStyle="1" w:styleId="afffff5">
    <w:name w:val="Таблица_Номер_СамНИПИ Знак"/>
    <w:link w:val="afffff4"/>
    <w:rsid w:val="001A7BC6"/>
    <w:rPr>
      <w:rFonts w:ascii="Arial" w:hAnsi="Arial"/>
      <w:b/>
      <w:sz w:val="24"/>
      <w:szCs w:val="24"/>
    </w:rPr>
  </w:style>
  <w:style w:type="paragraph" w:customStyle="1" w:styleId="BodyText21">
    <w:name w:val="Body Text 21"/>
    <w:basedOn w:val="a8"/>
    <w:rsid w:val="001A7BC6"/>
    <w:pPr>
      <w:widowControl w:val="0"/>
      <w:overflowPunct w:val="0"/>
      <w:autoSpaceDE w:val="0"/>
      <w:autoSpaceDN w:val="0"/>
      <w:adjustRightInd w:val="0"/>
      <w:spacing w:after="0"/>
      <w:ind w:firstLine="0"/>
      <w:jc w:val="center"/>
      <w:textAlignment w:val="baseline"/>
    </w:pPr>
    <w:rPr>
      <w:sz w:val="22"/>
      <w:szCs w:val="20"/>
    </w:rPr>
  </w:style>
  <w:style w:type="paragraph" w:customStyle="1" w:styleId="a1">
    <w:name w:val="Нумерованный список СамНИПИ"/>
    <w:link w:val="affffffffff9"/>
    <w:rsid w:val="001A7BC6"/>
    <w:pPr>
      <w:numPr>
        <w:numId w:val="19"/>
      </w:numPr>
    </w:pPr>
    <w:rPr>
      <w:rFonts w:ascii="StarSymbol" w:hAnsi="StarSymbol"/>
    </w:rPr>
  </w:style>
  <w:style w:type="paragraph" w:customStyle="1" w:styleId="affffffffffa">
    <w:name w:val="Основной текст.Абзац"/>
    <w:basedOn w:val="a8"/>
    <w:link w:val="affffffffffb"/>
    <w:rsid w:val="001A7BC6"/>
    <w:pPr>
      <w:suppressAutoHyphens/>
      <w:spacing w:before="120" w:after="0"/>
      <w:ind w:firstLine="680"/>
    </w:pPr>
    <w:rPr>
      <w:rFonts w:ascii="StarSymbol" w:hAnsi="StarSymbol"/>
      <w:sz w:val="20"/>
      <w:szCs w:val="20"/>
    </w:rPr>
  </w:style>
  <w:style w:type="character" w:customStyle="1" w:styleId="223">
    <w:name w:val="Заголовок 2 Знак2"/>
    <w:aliases w:val="Заголовок 2 Знак Знак,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
    <w:rsid w:val="001A7BC6"/>
    <w:rPr>
      <w:b/>
      <w:sz w:val="24"/>
    </w:rPr>
  </w:style>
  <w:style w:type="character" w:customStyle="1" w:styleId="1ff7">
    <w:name w:val="Основной текст продолжение Знак1"/>
    <w:rsid w:val="001A7BC6"/>
    <w:rPr>
      <w:sz w:val="24"/>
    </w:rPr>
  </w:style>
  <w:style w:type="character" w:customStyle="1" w:styleId="1f0">
    <w:name w:val="табл_заголовок Знак1"/>
    <w:link w:val="affff6"/>
    <w:rsid w:val="001A7BC6"/>
    <w:rPr>
      <w:noProof/>
      <w:sz w:val="24"/>
      <w:szCs w:val="24"/>
    </w:rPr>
  </w:style>
  <w:style w:type="numbering" w:customStyle="1" w:styleId="2010">
    <w:name w:val="Перечисление 2010"/>
    <w:rsid w:val="001A7BC6"/>
    <w:pPr>
      <w:numPr>
        <w:numId w:val="20"/>
      </w:numPr>
    </w:pPr>
  </w:style>
  <w:style w:type="paragraph" w:customStyle="1" w:styleId="230">
    <w:name w:val="2 Знак Знак Знак3 Знак Знак Знак Знак Знак Знак Знак Знак Знак Знак Знак Знак Знак Знак Знак Знак Знак Знак Знак Знак Знак Знак"/>
    <w:basedOn w:val="a8"/>
    <w:rsid w:val="001A7BC6"/>
    <w:pPr>
      <w:keepLines/>
      <w:spacing w:after="160" w:line="240" w:lineRule="exact"/>
      <w:ind w:firstLine="0"/>
      <w:jc w:val="left"/>
    </w:pPr>
    <w:rPr>
      <w:rFonts w:ascii="@MS Mincho" w:eastAsia="Wingdings" w:hAnsi="@MS Mincho" w:cs="Cambria Math"/>
      <w:sz w:val="20"/>
      <w:szCs w:val="20"/>
      <w:lang w:val="en-US" w:eastAsia="en-US"/>
    </w:rPr>
  </w:style>
  <w:style w:type="paragraph" w:customStyle="1" w:styleId="Style2">
    <w:name w:val="Style2"/>
    <w:basedOn w:val="a8"/>
    <w:uiPriority w:val="99"/>
    <w:rsid w:val="001A7BC6"/>
    <w:pPr>
      <w:widowControl w:val="0"/>
      <w:autoSpaceDE w:val="0"/>
      <w:autoSpaceDN w:val="0"/>
      <w:adjustRightInd w:val="0"/>
      <w:spacing w:after="0"/>
      <w:ind w:firstLine="0"/>
      <w:jc w:val="left"/>
    </w:pPr>
    <w:rPr>
      <w:rFonts w:eastAsia="font401"/>
      <w:lang w:eastAsia="zh-CN"/>
    </w:rPr>
  </w:style>
  <w:style w:type="paragraph" w:customStyle="1" w:styleId="Style16">
    <w:name w:val="Style16"/>
    <w:basedOn w:val="a8"/>
    <w:uiPriority w:val="99"/>
    <w:rsid w:val="001A7BC6"/>
    <w:pPr>
      <w:widowControl w:val="0"/>
      <w:autoSpaceDE w:val="0"/>
      <w:autoSpaceDN w:val="0"/>
      <w:adjustRightInd w:val="0"/>
      <w:spacing w:after="0" w:line="342" w:lineRule="exact"/>
      <w:ind w:firstLine="486"/>
    </w:pPr>
    <w:rPr>
      <w:rFonts w:eastAsia="font401"/>
      <w:lang w:eastAsia="zh-CN"/>
    </w:rPr>
  </w:style>
  <w:style w:type="paragraph" w:customStyle="1" w:styleId="Style11">
    <w:name w:val="Style11"/>
    <w:basedOn w:val="a8"/>
    <w:rsid w:val="001A7BC6"/>
    <w:pPr>
      <w:widowControl w:val="0"/>
      <w:autoSpaceDE w:val="0"/>
      <w:autoSpaceDN w:val="0"/>
      <w:adjustRightInd w:val="0"/>
      <w:spacing w:after="0"/>
      <w:ind w:firstLine="0"/>
    </w:pPr>
    <w:rPr>
      <w:rFonts w:eastAsia="font401"/>
      <w:lang w:eastAsia="zh-CN"/>
    </w:rPr>
  </w:style>
  <w:style w:type="character" w:customStyle="1" w:styleId="FontStyle37">
    <w:name w:val="Font Style37"/>
    <w:uiPriority w:val="99"/>
    <w:rsid w:val="001A7BC6"/>
    <w:rPr>
      <w:rFonts w:ascii="Times New Roman" w:hAnsi="Times New Roman" w:cs="Times New Roman" w:hint="default"/>
      <w:sz w:val="20"/>
      <w:szCs w:val="20"/>
    </w:rPr>
  </w:style>
  <w:style w:type="character" w:customStyle="1" w:styleId="FontStyle34">
    <w:name w:val="Font Style34"/>
    <w:rsid w:val="001A7BC6"/>
    <w:rPr>
      <w:rFonts w:ascii="Times New Roman" w:hAnsi="Times New Roman" w:cs="Times New Roman" w:hint="default"/>
      <w:b/>
      <w:bCs/>
      <w:sz w:val="16"/>
      <w:szCs w:val="16"/>
    </w:rPr>
  </w:style>
  <w:style w:type="character" w:customStyle="1" w:styleId="FontStyle39">
    <w:name w:val="Font Style39"/>
    <w:rsid w:val="001A7BC6"/>
    <w:rPr>
      <w:rFonts w:ascii="Times New Roman" w:hAnsi="Times New Roman" w:cs="Times New Roman" w:hint="default"/>
      <w:sz w:val="16"/>
      <w:szCs w:val="16"/>
    </w:rPr>
  </w:style>
  <w:style w:type="paragraph" w:customStyle="1" w:styleId="affffffffffc">
    <w:name w:val="Нормальный"/>
    <w:link w:val="affffffffffd"/>
    <w:rsid w:val="001A7BC6"/>
  </w:style>
  <w:style w:type="paragraph" w:customStyle="1" w:styleId="1">
    <w:name w:val="Знак1 Знак Знак Знак Знак Знак Знак Знак Знак Знак"/>
    <w:basedOn w:val="a8"/>
    <w:autoRedefine/>
    <w:rsid w:val="001A7BC6"/>
    <w:pPr>
      <w:numPr>
        <w:numId w:val="21"/>
      </w:numPr>
      <w:tabs>
        <w:tab w:val="clear" w:pos="587"/>
      </w:tabs>
      <w:spacing w:before="240" w:after="240"/>
      <w:ind w:left="993" w:hanging="284"/>
      <w:jc w:val="left"/>
    </w:pPr>
    <w:rPr>
      <w:rFonts w:cs="@MS Mincho"/>
      <w:b/>
      <w:szCs w:val="20"/>
      <w:lang w:val="en-US" w:eastAsia="en-US"/>
    </w:rPr>
  </w:style>
  <w:style w:type="paragraph" w:customStyle="1" w:styleId="Style4">
    <w:name w:val="Style4"/>
    <w:basedOn w:val="a8"/>
    <w:uiPriority w:val="99"/>
    <w:rsid w:val="001A7BC6"/>
    <w:pPr>
      <w:widowControl w:val="0"/>
      <w:autoSpaceDE w:val="0"/>
      <w:autoSpaceDN w:val="0"/>
      <w:adjustRightInd w:val="0"/>
      <w:spacing w:after="0" w:line="206" w:lineRule="exact"/>
      <w:ind w:firstLine="0"/>
      <w:jc w:val="left"/>
    </w:pPr>
  </w:style>
  <w:style w:type="character" w:customStyle="1" w:styleId="FontStyle14">
    <w:name w:val="Font Style14"/>
    <w:rsid w:val="001A7BC6"/>
    <w:rPr>
      <w:rFonts w:ascii="Times New Roman" w:hAnsi="Times New Roman" w:cs="Times New Roman"/>
      <w:b/>
      <w:sz w:val="16"/>
      <w:szCs w:val="16"/>
      <w:lang w:val="en-US" w:eastAsia="en-US" w:bidi="ar-SA"/>
    </w:rPr>
  </w:style>
  <w:style w:type="character" w:styleId="affffffffffe">
    <w:name w:val="line number"/>
    <w:unhideWhenUsed/>
    <w:rsid w:val="001A7BC6"/>
    <w:rPr>
      <w:rFonts w:cs="@MS Mincho"/>
      <w:b/>
      <w:sz w:val="24"/>
      <w:lang w:val="en-US" w:eastAsia="en-US" w:bidi="ar-SA"/>
    </w:rPr>
  </w:style>
  <w:style w:type="paragraph" w:customStyle="1" w:styleId="afffffffffff">
    <w:name w:val="Формула"/>
    <w:basedOn w:val="a8"/>
    <w:next w:val="a8"/>
    <w:rsid w:val="001A7BC6"/>
    <w:pPr>
      <w:spacing w:before="60" w:after="60"/>
      <w:ind w:left="567" w:firstLine="0"/>
    </w:pPr>
    <w:rPr>
      <w:rFonts w:ascii="Courier New" w:hAnsi="Courier New"/>
      <w:i/>
      <w:sz w:val="28"/>
      <w:szCs w:val="20"/>
    </w:rPr>
  </w:style>
  <w:style w:type="paragraph" w:customStyle="1" w:styleId="xl25">
    <w:name w:val="xl25"/>
    <w:basedOn w:val="a8"/>
    <w:rsid w:val="001A7BC6"/>
    <w:pPr>
      <w:widowControl w:val="0"/>
      <w:pBdr>
        <w:bottom w:val="single" w:sz="4" w:space="0" w:color="auto"/>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rPr>
  </w:style>
  <w:style w:type="paragraph" w:customStyle="1" w:styleId="xl26">
    <w:name w:val="xl26"/>
    <w:basedOn w:val="a8"/>
    <w:rsid w:val="001A7BC6"/>
    <w:pPr>
      <w:widowControl w:val="0"/>
      <w:pBdr>
        <w:bottom w:val="single" w:sz="4" w:space="0" w:color="auto"/>
        <w:right w:val="single" w:sz="4" w:space="0" w:color="auto"/>
      </w:pBdr>
      <w:autoSpaceDE w:val="0"/>
      <w:autoSpaceDN w:val="0"/>
      <w:adjustRightInd w:val="0"/>
      <w:spacing w:before="100" w:beforeAutospacing="1" w:after="100" w:afterAutospacing="1"/>
      <w:ind w:firstLine="0"/>
      <w:jc w:val="left"/>
    </w:pPr>
    <w:rPr>
      <w:rFonts w:ascii="Courier New" w:eastAsia="Wingdings" w:hAnsi="Courier New" w:cs="Courier New"/>
      <w:sz w:val="20"/>
      <w:szCs w:val="20"/>
    </w:rPr>
  </w:style>
  <w:style w:type="paragraph" w:customStyle="1" w:styleId="xl27">
    <w:name w:val="xl27"/>
    <w:basedOn w:val="a8"/>
    <w:rsid w:val="001A7BC6"/>
    <w:pPr>
      <w:widowControl w:val="0"/>
      <w:pBdr>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u w:val="single"/>
    </w:rPr>
  </w:style>
  <w:style w:type="paragraph" w:customStyle="1" w:styleId="xl68">
    <w:name w:val="xl68"/>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9">
    <w:name w:val="xl69"/>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0">
    <w:name w:val="xl70"/>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1">
    <w:name w:val="xl71"/>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2">
    <w:name w:val="xl72"/>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3">
    <w:name w:val="xl73"/>
    <w:basedOn w:val="a8"/>
    <w:rsid w:val="001A7BC6"/>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74">
    <w:name w:val="xl74"/>
    <w:basedOn w:val="a8"/>
    <w:rsid w:val="001A7BC6"/>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Normal">
    <w:name w:val="Normal"/>
    <w:rsid w:val="001A7BC6"/>
    <w:pPr>
      <w:spacing w:line="360" w:lineRule="auto"/>
      <w:jc w:val="both"/>
    </w:pPr>
    <w:rPr>
      <w:rFonts w:ascii="StarSymbol" w:hAnsi="StarSymbol"/>
      <w:snapToGrid w:val="0"/>
      <w:sz w:val="22"/>
    </w:rPr>
  </w:style>
  <w:style w:type="paragraph" w:customStyle="1" w:styleId="BodyText">
    <w:name w:val="Body Text"/>
    <w:basedOn w:val="Normal"/>
    <w:rsid w:val="001A7BC6"/>
    <w:pPr>
      <w:spacing w:line="240" w:lineRule="auto"/>
      <w:jc w:val="left"/>
    </w:pPr>
  </w:style>
  <w:style w:type="paragraph" w:customStyle="1" w:styleId="afffffffffff0">
    <w:name w:val="Îáû÷íûé"/>
    <w:rsid w:val="001A7BC6"/>
  </w:style>
  <w:style w:type="character" w:customStyle="1" w:styleId="WW-Absatz-Standardschriftart1">
    <w:name w:val="WW-Absatz-Standardschriftart1"/>
    <w:rsid w:val="001A7BC6"/>
  </w:style>
  <w:style w:type="character" w:customStyle="1" w:styleId="Absatz-Standardschriftart">
    <w:name w:val="Absatz-Standardschriftart"/>
    <w:rsid w:val="001A7BC6"/>
  </w:style>
  <w:style w:type="character" w:customStyle="1" w:styleId="WW-Absatz-Standardschriftart">
    <w:name w:val="WW-Absatz-Standardschriftart"/>
    <w:rsid w:val="001A7BC6"/>
  </w:style>
  <w:style w:type="character" w:customStyle="1" w:styleId="WW-Absatz-Standardschriftart11">
    <w:name w:val="WW-Absatz-Standardschriftart11"/>
    <w:rsid w:val="001A7BC6"/>
  </w:style>
  <w:style w:type="character" w:customStyle="1" w:styleId="WW-Absatz-Standardschriftart111">
    <w:name w:val="WW-Absatz-Standardschriftart111"/>
    <w:rsid w:val="001A7BC6"/>
  </w:style>
  <w:style w:type="character" w:customStyle="1" w:styleId="WW-Absatz-Standardschriftart1111">
    <w:name w:val="WW-Absatz-Standardschriftart1111"/>
    <w:rsid w:val="001A7BC6"/>
  </w:style>
  <w:style w:type="character" w:customStyle="1" w:styleId="WW-Absatz-Standardschriftart11111">
    <w:name w:val="WW-Absatz-Standardschriftart11111"/>
    <w:rsid w:val="001A7BC6"/>
  </w:style>
  <w:style w:type="character" w:customStyle="1" w:styleId="WW-Absatz-Standardschriftart111111">
    <w:name w:val="WW-Absatz-Standardschriftart111111"/>
    <w:rsid w:val="001A7BC6"/>
  </w:style>
  <w:style w:type="character" w:customStyle="1" w:styleId="WW-Absatz-Standardschriftart1111111">
    <w:name w:val="WW-Absatz-Standardschriftart1111111"/>
    <w:rsid w:val="001A7BC6"/>
  </w:style>
  <w:style w:type="character" w:customStyle="1" w:styleId="WW-Absatz-Standardschriftart11111111">
    <w:name w:val="WW-Absatz-Standardschriftart11111111"/>
    <w:rsid w:val="001A7BC6"/>
  </w:style>
  <w:style w:type="character" w:customStyle="1" w:styleId="WW-Absatz-Standardschriftart111111111">
    <w:name w:val="WW-Absatz-Standardschriftart111111111"/>
    <w:rsid w:val="001A7BC6"/>
  </w:style>
  <w:style w:type="character" w:customStyle="1" w:styleId="WW-Absatz-Standardschriftart1111111111">
    <w:name w:val="WW-Absatz-Standardschriftart1111111111"/>
    <w:rsid w:val="001A7BC6"/>
  </w:style>
  <w:style w:type="character" w:customStyle="1" w:styleId="WW-Absatz-Standardschriftart11111111111">
    <w:name w:val="WW-Absatz-Standardschriftart11111111111"/>
    <w:rsid w:val="001A7BC6"/>
  </w:style>
  <w:style w:type="character" w:customStyle="1" w:styleId="WW-Absatz-Standardschriftart111111111111">
    <w:name w:val="WW-Absatz-Standardschriftart111111111111"/>
    <w:rsid w:val="001A7BC6"/>
  </w:style>
  <w:style w:type="character" w:customStyle="1" w:styleId="WW-Absatz-Standardschriftart1111111111111">
    <w:name w:val="WW-Absatz-Standardschriftart1111111111111"/>
    <w:rsid w:val="001A7BC6"/>
  </w:style>
  <w:style w:type="character" w:customStyle="1" w:styleId="WW-Absatz-Standardschriftart11111111111111">
    <w:name w:val="WW-Absatz-Standardschriftart11111111111111"/>
    <w:rsid w:val="001A7BC6"/>
  </w:style>
  <w:style w:type="character" w:customStyle="1" w:styleId="WW-Absatz-Standardschriftart111111111111111">
    <w:name w:val="WW-Absatz-Standardschriftart111111111111111"/>
    <w:rsid w:val="001A7BC6"/>
  </w:style>
  <w:style w:type="character" w:customStyle="1" w:styleId="WW-Absatz-Standardschriftart1111111111111111">
    <w:name w:val="WW-Absatz-Standardschriftart1111111111111111"/>
    <w:rsid w:val="001A7BC6"/>
  </w:style>
  <w:style w:type="character" w:customStyle="1" w:styleId="WW-Absatz-Standardschriftart11111111111111111">
    <w:name w:val="WW-Absatz-Standardschriftart11111111111111111"/>
    <w:rsid w:val="001A7BC6"/>
  </w:style>
  <w:style w:type="character" w:customStyle="1" w:styleId="WW-Absatz-Standardschriftart111111111111111111">
    <w:name w:val="WW-Absatz-Standardschriftart111111111111111111"/>
    <w:rsid w:val="001A7BC6"/>
  </w:style>
  <w:style w:type="character" w:customStyle="1" w:styleId="WW-Absatz-Standardschriftart1111111111111111111">
    <w:name w:val="WW-Absatz-Standardschriftart1111111111111111111"/>
    <w:rsid w:val="001A7BC6"/>
  </w:style>
  <w:style w:type="character" w:customStyle="1" w:styleId="WW-Absatz-Standardschriftart11111111111111111111">
    <w:name w:val="WW-Absatz-Standardschriftart11111111111111111111"/>
    <w:rsid w:val="001A7BC6"/>
  </w:style>
  <w:style w:type="character" w:customStyle="1" w:styleId="WW-Absatz-Standardschriftart111111111111111111111">
    <w:name w:val="WW-Absatz-Standardschriftart111111111111111111111"/>
    <w:rsid w:val="001A7BC6"/>
  </w:style>
  <w:style w:type="character" w:customStyle="1" w:styleId="WW-Absatz-Standardschriftart1111111111111111111111">
    <w:name w:val="WW-Absatz-Standardschriftart1111111111111111111111"/>
    <w:rsid w:val="001A7BC6"/>
  </w:style>
  <w:style w:type="character" w:customStyle="1" w:styleId="WW-Absatz-Standardschriftart11111111111111111111111">
    <w:name w:val="WW-Absatz-Standardschriftart11111111111111111111111"/>
    <w:rsid w:val="001A7BC6"/>
  </w:style>
  <w:style w:type="character" w:customStyle="1" w:styleId="WW-Absatz-Standardschriftart111111111111111111111111">
    <w:name w:val="WW-Absatz-Standardschriftart111111111111111111111111"/>
    <w:rsid w:val="001A7BC6"/>
  </w:style>
  <w:style w:type="character" w:customStyle="1" w:styleId="WW-Absatz-Standardschriftart1111111111111111111111111">
    <w:name w:val="WW-Absatz-Standardschriftart1111111111111111111111111"/>
    <w:rsid w:val="001A7BC6"/>
  </w:style>
  <w:style w:type="character" w:customStyle="1" w:styleId="WW-Absatz-Standardschriftart11111111111111111111111111">
    <w:name w:val="WW-Absatz-Standardschriftart11111111111111111111111111"/>
    <w:rsid w:val="001A7BC6"/>
  </w:style>
  <w:style w:type="character" w:customStyle="1" w:styleId="WW-Absatz-Standardschriftart111111111111111111111111111">
    <w:name w:val="WW-Absatz-Standardschriftart111111111111111111111111111"/>
    <w:rsid w:val="001A7BC6"/>
  </w:style>
  <w:style w:type="character" w:customStyle="1" w:styleId="WW-Absatz-Standardschriftart1111111111111111111111111111">
    <w:name w:val="WW-Absatz-Standardschriftart1111111111111111111111111111"/>
    <w:rsid w:val="001A7BC6"/>
  </w:style>
  <w:style w:type="character" w:customStyle="1" w:styleId="WW-Absatz-Standardschriftart11111111111111111111111111111">
    <w:name w:val="WW-Absatz-Standardschriftart11111111111111111111111111111"/>
    <w:rsid w:val="001A7BC6"/>
  </w:style>
  <w:style w:type="character" w:customStyle="1" w:styleId="WW-Absatz-Standardschriftart111111111111111111111111111111">
    <w:name w:val="WW-Absatz-Standardschriftart111111111111111111111111111111"/>
    <w:rsid w:val="001A7BC6"/>
  </w:style>
  <w:style w:type="character" w:customStyle="1" w:styleId="WW-Absatz-Standardschriftart1111111111111111111111111111111">
    <w:name w:val="WW-Absatz-Standardschriftart1111111111111111111111111111111"/>
    <w:rsid w:val="001A7BC6"/>
  </w:style>
  <w:style w:type="character" w:customStyle="1" w:styleId="WW-Absatz-Standardschriftart11111111111111111111111111111111">
    <w:name w:val="WW-Absatz-Standardschriftart11111111111111111111111111111111"/>
    <w:rsid w:val="001A7BC6"/>
  </w:style>
  <w:style w:type="character" w:customStyle="1" w:styleId="WW-Absatz-Standardschriftart111111111111111111111111111111111">
    <w:name w:val="WW-Absatz-Standardschriftart111111111111111111111111111111111"/>
    <w:rsid w:val="001A7BC6"/>
  </w:style>
  <w:style w:type="character" w:customStyle="1" w:styleId="WW-Absatz-Standardschriftart1111111111111111111111111111111111">
    <w:name w:val="WW-Absatz-Standardschriftart1111111111111111111111111111111111"/>
    <w:rsid w:val="001A7BC6"/>
  </w:style>
  <w:style w:type="character" w:customStyle="1" w:styleId="WW-Absatz-Standardschriftart11111111111111111111111111111111111">
    <w:name w:val="WW-Absatz-Standardschriftart11111111111111111111111111111111111"/>
    <w:rsid w:val="001A7BC6"/>
  </w:style>
  <w:style w:type="character" w:customStyle="1" w:styleId="WW-Absatz-Standardschriftart111111111111111111111111111111111111">
    <w:name w:val="WW-Absatz-Standardschriftart111111111111111111111111111111111111"/>
    <w:rsid w:val="001A7BC6"/>
  </w:style>
  <w:style w:type="character" w:customStyle="1" w:styleId="WW-Absatz-Standardschriftart1111111111111111111111111111111111111">
    <w:name w:val="WW-Absatz-Standardschriftart1111111111111111111111111111111111111"/>
    <w:rsid w:val="001A7BC6"/>
  </w:style>
  <w:style w:type="character" w:customStyle="1" w:styleId="WW-Absatz-Standardschriftart11111111111111111111111111111111111111">
    <w:name w:val="WW-Absatz-Standardschriftart11111111111111111111111111111111111111"/>
    <w:rsid w:val="001A7BC6"/>
  </w:style>
  <w:style w:type="character" w:customStyle="1" w:styleId="WW-Absatz-Standardschriftart111111111111111111111111111111111111111">
    <w:name w:val="WW-Absatz-Standardschriftart111111111111111111111111111111111111111"/>
    <w:rsid w:val="001A7BC6"/>
  </w:style>
  <w:style w:type="character" w:customStyle="1" w:styleId="WW-Absatz-Standardschriftart1111111111111111111111111111111111111111">
    <w:name w:val="WW-Absatz-Standardschriftart1111111111111111111111111111111111111111"/>
    <w:rsid w:val="001A7BC6"/>
  </w:style>
  <w:style w:type="character" w:customStyle="1" w:styleId="WW-Absatz-Standardschriftart11111111111111111111111111111111111111111">
    <w:name w:val="WW-Absatz-Standardschriftart11111111111111111111111111111111111111111"/>
    <w:rsid w:val="001A7BC6"/>
  </w:style>
  <w:style w:type="character" w:customStyle="1" w:styleId="WW-Absatz-Standardschriftart111111111111111111111111111111111111111111">
    <w:name w:val="WW-Absatz-Standardschriftart111111111111111111111111111111111111111111"/>
    <w:rsid w:val="001A7BC6"/>
  </w:style>
  <w:style w:type="character" w:customStyle="1" w:styleId="WW-Absatz-Standardschriftart1111111111111111111111111111111111111111111">
    <w:name w:val="WW-Absatz-Standardschriftart1111111111111111111111111111111111111111111"/>
    <w:rsid w:val="001A7BC6"/>
  </w:style>
  <w:style w:type="character" w:customStyle="1" w:styleId="WW-Absatz-Standardschriftart11111111111111111111111111111111111111111111">
    <w:name w:val="WW-Absatz-Standardschriftart11111111111111111111111111111111111111111111"/>
    <w:rsid w:val="001A7BC6"/>
  </w:style>
  <w:style w:type="character" w:customStyle="1" w:styleId="WW-Absatz-Standardschriftart111111111111111111111111111111111111111111111">
    <w:name w:val="WW-Absatz-Standardschriftart111111111111111111111111111111111111111111111"/>
    <w:rsid w:val="001A7BC6"/>
  </w:style>
  <w:style w:type="character" w:customStyle="1" w:styleId="WW-Absatz-Standardschriftart1111111111111111111111111111111111111111111111">
    <w:name w:val="WW-Absatz-Standardschriftart1111111111111111111111111111111111111111111111"/>
    <w:rsid w:val="001A7BC6"/>
  </w:style>
  <w:style w:type="character" w:customStyle="1" w:styleId="WW-Absatz-Standardschriftart11111111111111111111111111111111111111111111111">
    <w:name w:val="WW-Absatz-Standardschriftart11111111111111111111111111111111111111111111111"/>
    <w:rsid w:val="001A7BC6"/>
  </w:style>
  <w:style w:type="character" w:customStyle="1" w:styleId="WW-Absatz-Standardschriftart111111111111111111111111111111111111111111111111">
    <w:name w:val="WW-Absatz-Standardschriftart111111111111111111111111111111111111111111111111"/>
    <w:rsid w:val="001A7BC6"/>
  </w:style>
  <w:style w:type="character" w:customStyle="1" w:styleId="WW-Absatz-Standardschriftart1111111111111111111111111111111111111111111111111">
    <w:name w:val="WW-Absatz-Standardschriftart1111111111111111111111111111111111111111111111111"/>
    <w:rsid w:val="001A7BC6"/>
  </w:style>
  <w:style w:type="character" w:customStyle="1" w:styleId="1ff8">
    <w:name w:val="Основной шрифт абзаца1"/>
    <w:rsid w:val="001A7BC6"/>
  </w:style>
  <w:style w:type="paragraph" w:customStyle="1" w:styleId="1ff9">
    <w:name w:val="Название1"/>
    <w:basedOn w:val="a8"/>
    <w:rsid w:val="001A7BC6"/>
    <w:pPr>
      <w:suppressLineNumbers/>
      <w:suppressAutoHyphens/>
      <w:spacing w:before="120"/>
      <w:ind w:firstLine="0"/>
      <w:jc w:val="left"/>
    </w:pPr>
    <w:rPr>
      <w:rFonts w:cs="Cambria Math"/>
      <w:i/>
      <w:iCs/>
      <w:lang w:eastAsia="ar-SA"/>
    </w:rPr>
  </w:style>
  <w:style w:type="paragraph" w:customStyle="1" w:styleId="1ffa">
    <w:name w:val="Указатель1"/>
    <w:basedOn w:val="a8"/>
    <w:rsid w:val="001A7BC6"/>
    <w:pPr>
      <w:suppressLineNumbers/>
      <w:suppressAutoHyphens/>
      <w:spacing w:after="0"/>
      <w:ind w:firstLine="0"/>
      <w:jc w:val="left"/>
    </w:pPr>
    <w:rPr>
      <w:rFonts w:cs="Cambria Math"/>
      <w:lang w:eastAsia="ar-SA"/>
    </w:rPr>
  </w:style>
  <w:style w:type="character" w:customStyle="1" w:styleId="47">
    <w:name w:val="Основной шрифт абзаца4"/>
    <w:rsid w:val="001A7BC6"/>
  </w:style>
  <w:style w:type="character" w:customStyle="1" w:styleId="3f7">
    <w:name w:val="Основной шрифт абзаца3"/>
    <w:rsid w:val="001A7BC6"/>
  </w:style>
  <w:style w:type="character" w:customStyle="1" w:styleId="2fa">
    <w:name w:val="Основной шрифт абзаца2"/>
    <w:rsid w:val="001A7BC6"/>
  </w:style>
  <w:style w:type="paragraph" w:customStyle="1" w:styleId="48">
    <w:name w:val="Название4"/>
    <w:basedOn w:val="a8"/>
    <w:rsid w:val="001A7BC6"/>
    <w:pPr>
      <w:suppressLineNumbers/>
      <w:suppressAutoHyphens/>
      <w:spacing w:before="120"/>
      <w:ind w:firstLine="0"/>
      <w:jc w:val="left"/>
    </w:pPr>
    <w:rPr>
      <w:rFonts w:ascii="StarSymbol" w:hAnsi="StarSymbol" w:cs="Cambria Math"/>
      <w:i/>
      <w:iCs/>
      <w:sz w:val="20"/>
      <w:lang w:eastAsia="ar-SA"/>
    </w:rPr>
  </w:style>
  <w:style w:type="paragraph" w:customStyle="1" w:styleId="49">
    <w:name w:val="Указатель4"/>
    <w:basedOn w:val="a8"/>
    <w:rsid w:val="001A7BC6"/>
    <w:pPr>
      <w:suppressLineNumbers/>
      <w:suppressAutoHyphens/>
      <w:spacing w:after="0"/>
      <w:ind w:firstLine="0"/>
      <w:jc w:val="left"/>
    </w:pPr>
    <w:rPr>
      <w:rFonts w:ascii="StarSymbol" w:hAnsi="StarSymbol" w:cs="Cambria Math"/>
      <w:lang w:eastAsia="ar-SA"/>
    </w:rPr>
  </w:style>
  <w:style w:type="paragraph" w:customStyle="1" w:styleId="3f8">
    <w:name w:val="Название3"/>
    <w:basedOn w:val="a8"/>
    <w:rsid w:val="001A7BC6"/>
    <w:pPr>
      <w:suppressLineNumbers/>
      <w:suppressAutoHyphens/>
      <w:spacing w:before="120"/>
      <w:ind w:firstLine="0"/>
      <w:jc w:val="left"/>
    </w:pPr>
    <w:rPr>
      <w:rFonts w:ascii="StarSymbol" w:hAnsi="StarSymbol" w:cs="Cambria Math"/>
      <w:i/>
      <w:iCs/>
      <w:sz w:val="20"/>
      <w:lang w:eastAsia="ar-SA"/>
    </w:rPr>
  </w:style>
  <w:style w:type="paragraph" w:customStyle="1" w:styleId="3f9">
    <w:name w:val="Указатель3"/>
    <w:basedOn w:val="a8"/>
    <w:rsid w:val="001A7BC6"/>
    <w:pPr>
      <w:suppressLineNumbers/>
      <w:suppressAutoHyphens/>
      <w:spacing w:after="0"/>
      <w:ind w:firstLine="0"/>
      <w:jc w:val="left"/>
    </w:pPr>
    <w:rPr>
      <w:rFonts w:ascii="StarSymbol" w:hAnsi="StarSymbol" w:cs="Cambria Math"/>
      <w:lang w:eastAsia="ar-SA"/>
    </w:rPr>
  </w:style>
  <w:style w:type="paragraph" w:customStyle="1" w:styleId="2fb">
    <w:name w:val="Название2"/>
    <w:basedOn w:val="a8"/>
    <w:rsid w:val="001A7BC6"/>
    <w:pPr>
      <w:suppressLineNumbers/>
      <w:suppressAutoHyphens/>
      <w:spacing w:before="120"/>
      <w:ind w:firstLine="0"/>
      <w:jc w:val="left"/>
    </w:pPr>
    <w:rPr>
      <w:rFonts w:ascii="StarSymbol" w:hAnsi="StarSymbol" w:cs="Cambria Math"/>
      <w:i/>
      <w:iCs/>
      <w:sz w:val="20"/>
      <w:lang w:eastAsia="ar-SA"/>
    </w:rPr>
  </w:style>
  <w:style w:type="paragraph" w:customStyle="1" w:styleId="2fc">
    <w:name w:val="Указатель2"/>
    <w:basedOn w:val="a8"/>
    <w:rsid w:val="001A7BC6"/>
    <w:pPr>
      <w:suppressLineNumbers/>
      <w:suppressAutoHyphens/>
      <w:spacing w:after="0"/>
      <w:ind w:firstLine="0"/>
      <w:jc w:val="left"/>
    </w:pPr>
    <w:rPr>
      <w:rFonts w:ascii="StarSymbol" w:hAnsi="StarSymbol" w:cs="Cambria Math"/>
      <w:lang w:eastAsia="ar-SA"/>
    </w:rPr>
  </w:style>
  <w:style w:type="character" w:styleId="afffffffffff1">
    <w:name w:val="Emphasis"/>
    <w:uiPriority w:val="20"/>
    <w:qFormat/>
    <w:rsid w:val="001A7BC6"/>
    <w:rPr>
      <w:i/>
      <w:iCs/>
    </w:rPr>
  </w:style>
  <w:style w:type="numbering" w:styleId="111111">
    <w:name w:val="Outline List 2"/>
    <w:basedOn w:val="ab"/>
    <w:rsid w:val="001A7BC6"/>
    <w:pPr>
      <w:numPr>
        <w:numId w:val="22"/>
      </w:numPr>
    </w:pPr>
  </w:style>
  <w:style w:type="character" w:customStyle="1" w:styleId="FontStyle123">
    <w:name w:val="Font Style123"/>
    <w:uiPriority w:val="99"/>
    <w:rsid w:val="001A7BC6"/>
    <w:rPr>
      <w:rFonts w:ascii="Times New Roman" w:hAnsi="Times New Roman" w:cs="Times New Roman"/>
      <w:sz w:val="26"/>
      <w:szCs w:val="26"/>
    </w:rPr>
  </w:style>
  <w:style w:type="character" w:customStyle="1" w:styleId="FontStyle124">
    <w:name w:val="Font Style124"/>
    <w:uiPriority w:val="99"/>
    <w:rsid w:val="001A7BC6"/>
    <w:rPr>
      <w:rFonts w:ascii="Times New Roman" w:hAnsi="Times New Roman" w:cs="Times New Roman"/>
      <w:sz w:val="18"/>
      <w:szCs w:val="18"/>
    </w:rPr>
  </w:style>
  <w:style w:type="table" w:customStyle="1" w:styleId="2fd">
    <w:name w:val="Сетка таблицы2"/>
    <w:basedOn w:val="aa"/>
    <w:next w:val="ac"/>
    <w:uiPriority w:val="99"/>
    <w:rsid w:val="001A7BC6"/>
    <w:rPr>
      <w:rFonts w:ascii="Wingdings" w:eastAsia="Wingdings" w:hAnsi="Wingdings"/>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5">
    <w:name w:val="Font Style85"/>
    <w:uiPriority w:val="99"/>
    <w:rsid w:val="001A7BC6"/>
    <w:rPr>
      <w:rFonts w:ascii="Times New Roman" w:hAnsi="Times New Roman" w:cs="Times New Roman"/>
      <w:b/>
      <w:sz w:val="20"/>
      <w:szCs w:val="20"/>
      <w:lang w:val="en-US" w:eastAsia="en-US" w:bidi="ar-SA"/>
    </w:rPr>
  </w:style>
  <w:style w:type="character" w:customStyle="1" w:styleId="FontStyle187">
    <w:name w:val="Font Style187"/>
    <w:uiPriority w:val="99"/>
    <w:rsid w:val="001A7BC6"/>
    <w:rPr>
      <w:rFonts w:ascii="Times New Roman" w:hAnsi="Times New Roman" w:cs="Times New Roman"/>
      <w:b/>
      <w:sz w:val="22"/>
      <w:szCs w:val="22"/>
      <w:lang w:val="en-US" w:eastAsia="en-US" w:bidi="ar-SA"/>
    </w:rPr>
  </w:style>
  <w:style w:type="character" w:customStyle="1" w:styleId="FontStyle193">
    <w:name w:val="Font Style193"/>
    <w:uiPriority w:val="99"/>
    <w:rsid w:val="001A7BC6"/>
    <w:rPr>
      <w:rFonts w:ascii="Times New Roman" w:hAnsi="Times New Roman" w:cs="Times New Roman"/>
      <w:b w:val="0"/>
      <w:bCs/>
      <w:i/>
      <w:iCs/>
      <w:sz w:val="22"/>
      <w:szCs w:val="22"/>
      <w:lang w:val="en-US" w:eastAsia="en-US" w:bidi="ar-SA"/>
    </w:rPr>
  </w:style>
  <w:style w:type="character" w:customStyle="1" w:styleId="FontStyle43">
    <w:name w:val="Font Style43"/>
    <w:uiPriority w:val="99"/>
    <w:rsid w:val="001A7BC6"/>
    <w:rPr>
      <w:rFonts w:ascii="Times New Roman" w:hAnsi="Times New Roman" w:cs="Times New Roman"/>
      <w:b w:val="0"/>
      <w:bCs/>
      <w:i/>
      <w:iCs/>
      <w:sz w:val="22"/>
      <w:szCs w:val="22"/>
      <w:lang w:val="en-US" w:eastAsia="en-US" w:bidi="ar-SA"/>
    </w:rPr>
  </w:style>
  <w:style w:type="character" w:customStyle="1" w:styleId="FontStyle45">
    <w:name w:val="Font Style45"/>
    <w:uiPriority w:val="99"/>
    <w:rsid w:val="001A7BC6"/>
    <w:rPr>
      <w:rFonts w:ascii="Times New Roman" w:hAnsi="Times New Roman" w:cs="Times New Roman"/>
      <w:b/>
      <w:sz w:val="22"/>
      <w:szCs w:val="22"/>
      <w:lang w:val="en-US" w:eastAsia="en-US" w:bidi="ar-SA"/>
    </w:rPr>
  </w:style>
  <w:style w:type="paragraph" w:customStyle="1" w:styleId="58">
    <w:name w:val="Основной текст5"/>
    <w:basedOn w:val="a8"/>
    <w:rsid w:val="001A7BC6"/>
    <w:pPr>
      <w:shd w:val="clear" w:color="auto" w:fill="FFFFFF"/>
      <w:spacing w:after="540" w:line="0" w:lineRule="atLeast"/>
      <w:ind w:firstLine="0"/>
      <w:jc w:val="left"/>
    </w:pPr>
    <w:rPr>
      <w:rFonts w:cs="@MS Mincho"/>
      <w:b/>
      <w:sz w:val="26"/>
      <w:szCs w:val="26"/>
      <w:lang w:val="en-US" w:eastAsia="en-US"/>
    </w:rPr>
  </w:style>
  <w:style w:type="paragraph" w:customStyle="1" w:styleId="afffffffffff2">
    <w:name w:val="Текст_таблицы"/>
    <w:link w:val="afffffffffff3"/>
    <w:qFormat/>
    <w:rsid w:val="001A7BC6"/>
    <w:rPr>
      <w:rFonts w:ascii="StarSymbol" w:hAnsi="StarSymbol" w:cs="StarSymbol"/>
      <w:sz w:val="24"/>
      <w:szCs w:val="28"/>
    </w:rPr>
  </w:style>
  <w:style w:type="character" w:customStyle="1" w:styleId="afffffffffff3">
    <w:name w:val="Текст_таблицы Знак"/>
    <w:link w:val="afffffffffff2"/>
    <w:rsid w:val="001A7BC6"/>
    <w:rPr>
      <w:rFonts w:ascii="StarSymbol" w:hAnsi="StarSymbol" w:cs="StarSymbol"/>
      <w:sz w:val="24"/>
      <w:szCs w:val="28"/>
    </w:rPr>
  </w:style>
  <w:style w:type="paragraph" w:customStyle="1" w:styleId="BODYTEXTNORMAL">
    <w:name w:val="BODY TEXT NORMAL Знак Знак Знак Знак Знак Знак Знак"/>
    <w:basedOn w:val="a8"/>
    <w:rsid w:val="001A7BC6"/>
    <w:pPr>
      <w:spacing w:before="120" w:after="0"/>
      <w:ind w:left="1077" w:firstLine="0"/>
    </w:pPr>
    <w:rPr>
      <w:rFonts w:ascii="StarSymbol" w:hAnsi="StarSymbol"/>
      <w:sz w:val="20"/>
      <w:szCs w:val="20"/>
    </w:rPr>
  </w:style>
  <w:style w:type="paragraph" w:customStyle="1" w:styleId="afffffffffff4">
    <w:name w:val="Обычный_с_отступом"/>
    <w:basedOn w:val="a8"/>
    <w:link w:val="afffffffffff5"/>
    <w:rsid w:val="001A7BC6"/>
    <w:pPr>
      <w:spacing w:after="0"/>
      <w:ind w:firstLine="708"/>
    </w:pPr>
    <w:rPr>
      <w:szCs w:val="20"/>
    </w:rPr>
  </w:style>
  <w:style w:type="paragraph" w:customStyle="1" w:styleId="formattext">
    <w:name w:val="formattext"/>
    <w:basedOn w:val="a8"/>
    <w:rsid w:val="001A7BC6"/>
    <w:pPr>
      <w:spacing w:before="100" w:beforeAutospacing="1" w:after="100" w:afterAutospacing="1"/>
      <w:ind w:firstLine="0"/>
      <w:jc w:val="left"/>
    </w:pPr>
  </w:style>
  <w:style w:type="paragraph" w:customStyle="1" w:styleId="msonormal0">
    <w:name w:val="msonormal"/>
    <w:basedOn w:val="a8"/>
    <w:rsid w:val="001A7BC6"/>
    <w:pPr>
      <w:spacing w:before="100" w:beforeAutospacing="1" w:after="100" w:afterAutospacing="1"/>
      <w:ind w:firstLine="0"/>
      <w:jc w:val="left"/>
    </w:pPr>
  </w:style>
  <w:style w:type="paragraph" w:customStyle="1" w:styleId="topleveltext">
    <w:name w:val="topleveltext"/>
    <w:basedOn w:val="a8"/>
    <w:rsid w:val="001A7BC6"/>
    <w:pPr>
      <w:spacing w:before="100" w:beforeAutospacing="1" w:after="100" w:afterAutospacing="1"/>
      <w:ind w:firstLine="0"/>
      <w:jc w:val="left"/>
    </w:pPr>
  </w:style>
  <w:style w:type="paragraph" w:customStyle="1" w:styleId="partialaccessparagraph">
    <w:name w:val="partialaccess_paragraph"/>
    <w:basedOn w:val="a8"/>
    <w:rsid w:val="001A7BC6"/>
    <w:pPr>
      <w:spacing w:before="100" w:beforeAutospacing="1" w:after="100" w:afterAutospacing="1"/>
      <w:ind w:firstLine="0"/>
      <w:jc w:val="left"/>
    </w:pPr>
  </w:style>
  <w:style w:type="character" w:customStyle="1" w:styleId="partialaccesslinkcaps">
    <w:name w:val="partialaccess_link_caps"/>
    <w:rsid w:val="001A7BC6"/>
  </w:style>
  <w:style w:type="character" w:customStyle="1" w:styleId="partialaccesslinklow">
    <w:name w:val="partialaccess_link_low"/>
    <w:rsid w:val="001A7BC6"/>
  </w:style>
  <w:style w:type="character" w:customStyle="1" w:styleId="blk">
    <w:name w:val="blk"/>
    <w:rsid w:val="001A7BC6"/>
  </w:style>
  <w:style w:type="paragraph" w:customStyle="1" w:styleId="Text">
    <w:name w:val="Text"/>
    <w:basedOn w:val="a8"/>
    <w:rsid w:val="001A7BC6"/>
    <w:pPr>
      <w:ind w:firstLine="0"/>
      <w:jc w:val="left"/>
    </w:pPr>
    <w:rPr>
      <w:sz w:val="22"/>
      <w:szCs w:val="20"/>
      <w:lang w:val="en-US"/>
    </w:rPr>
  </w:style>
  <w:style w:type="character" w:customStyle="1" w:styleId="BodytextBold">
    <w:name w:val="Body text + Bold"/>
    <w:rsid w:val="001A7BC6"/>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4a">
    <w:name w:val="Обычный А4"/>
    <w:basedOn w:val="a8"/>
    <w:rsid w:val="001A7BC6"/>
    <w:pPr>
      <w:spacing w:after="0" w:line="288" w:lineRule="auto"/>
      <w:ind w:firstLine="567"/>
    </w:pPr>
    <w:rPr>
      <w:szCs w:val="20"/>
    </w:rPr>
  </w:style>
  <w:style w:type="character" w:customStyle="1" w:styleId="afffffffffff6">
    <w:name w:val="Гипертекстовая ссылка"/>
    <w:uiPriority w:val="99"/>
    <w:rsid w:val="001A7BC6"/>
    <w:rPr>
      <w:b/>
      <w:bCs/>
      <w:color w:val="106BBE"/>
    </w:rPr>
  </w:style>
  <w:style w:type="numbering" w:customStyle="1" w:styleId="1ffb">
    <w:name w:val="Нет списка1"/>
    <w:next w:val="ab"/>
    <w:semiHidden/>
    <w:unhideWhenUsed/>
    <w:rsid w:val="001A7BC6"/>
  </w:style>
  <w:style w:type="paragraph" w:customStyle="1" w:styleId="afffffffffff7">
    <w:name w:val="Основной_штамп_изм"/>
    <w:basedOn w:val="a8"/>
    <w:link w:val="afffffffffff8"/>
    <w:rsid w:val="001A7BC6"/>
    <w:pPr>
      <w:spacing w:after="0"/>
      <w:ind w:firstLine="0"/>
      <w:jc w:val="center"/>
    </w:pPr>
    <w:rPr>
      <w:sz w:val="16"/>
      <w:lang w:val="x-none" w:eastAsia="x-none"/>
    </w:rPr>
  </w:style>
  <w:style w:type="character" w:customStyle="1" w:styleId="afffffffffff8">
    <w:name w:val="Основной_штамп_изм Знак"/>
    <w:link w:val="afffffffffff7"/>
    <w:rsid w:val="001A7BC6"/>
    <w:rPr>
      <w:sz w:val="16"/>
      <w:szCs w:val="24"/>
      <w:lang w:val="x-none" w:eastAsia="x-none"/>
    </w:rPr>
  </w:style>
  <w:style w:type="paragraph" w:customStyle="1" w:styleId="afffffffffff9">
    <w:name w:val="Основной_штамп_дата"/>
    <w:basedOn w:val="a8"/>
    <w:link w:val="afffffffffffa"/>
    <w:rsid w:val="001A7BC6"/>
    <w:pPr>
      <w:spacing w:after="0"/>
      <w:ind w:firstLine="0"/>
      <w:jc w:val="center"/>
    </w:pPr>
    <w:rPr>
      <w:sz w:val="18"/>
      <w:lang w:val="x-none" w:eastAsia="x-none"/>
    </w:rPr>
  </w:style>
  <w:style w:type="character" w:customStyle="1" w:styleId="afffffffffffa">
    <w:name w:val="Основной_штамп_дата Знак"/>
    <w:link w:val="afffffffffff9"/>
    <w:rsid w:val="001A7BC6"/>
    <w:rPr>
      <w:sz w:val="18"/>
      <w:szCs w:val="24"/>
      <w:lang w:val="x-none" w:eastAsia="x-none"/>
    </w:rPr>
  </w:style>
  <w:style w:type="character" w:customStyle="1" w:styleId="afffffffffffb">
    <w:name w:val="Основной_штамп_копировал_формат Знак"/>
    <w:link w:val="afffffffffffc"/>
    <w:rsid w:val="001A7BC6"/>
    <w:rPr>
      <w:lang w:val="x-none" w:eastAsia="x-none"/>
    </w:rPr>
  </w:style>
  <w:style w:type="paragraph" w:customStyle="1" w:styleId="afffffffffffc">
    <w:name w:val="Основной_штамп_копировал_формат"/>
    <w:basedOn w:val="a8"/>
    <w:link w:val="afffffffffffb"/>
    <w:rsid w:val="001A7BC6"/>
    <w:pPr>
      <w:spacing w:after="0"/>
      <w:ind w:firstLine="0"/>
      <w:jc w:val="center"/>
    </w:pPr>
    <w:rPr>
      <w:sz w:val="20"/>
      <w:szCs w:val="20"/>
      <w:lang w:val="x-none" w:eastAsia="x-none"/>
    </w:rPr>
  </w:style>
  <w:style w:type="paragraph" w:customStyle="1" w:styleId="afffffffffffd">
    <w:name w:val="Основной_штамп_доп_поле_дата"/>
    <w:basedOn w:val="a8"/>
    <w:rsid w:val="001A7BC6"/>
    <w:pPr>
      <w:spacing w:after="0"/>
      <w:ind w:firstLine="0"/>
      <w:jc w:val="right"/>
    </w:pPr>
    <w:rPr>
      <w:sz w:val="22"/>
    </w:rPr>
  </w:style>
  <w:style w:type="paragraph" w:customStyle="1" w:styleId="afffffffffffe">
    <w:name w:val="Основной_штамп_шифр"/>
    <w:basedOn w:val="a8"/>
    <w:rsid w:val="001A7BC6"/>
    <w:pPr>
      <w:spacing w:after="0"/>
      <w:ind w:firstLine="0"/>
      <w:jc w:val="center"/>
    </w:pPr>
    <w:rPr>
      <w:rFonts w:cs="Arial"/>
      <w:caps/>
      <w:sz w:val="36"/>
      <w:szCs w:val="36"/>
    </w:rPr>
  </w:style>
  <w:style w:type="paragraph" w:customStyle="1" w:styleId="affffffffffff">
    <w:name w:val="Основной_штамп_название"/>
    <w:basedOn w:val="a8"/>
    <w:rsid w:val="001A7BC6"/>
    <w:pPr>
      <w:spacing w:after="0"/>
      <w:ind w:firstLine="0"/>
      <w:jc w:val="center"/>
    </w:pPr>
    <w:rPr>
      <w:rFonts w:cs="Arial"/>
      <w:szCs w:val="28"/>
    </w:rPr>
  </w:style>
  <w:style w:type="paragraph" w:customStyle="1" w:styleId="affffffffffff0">
    <w:name w:val="Титул_Полный_орг"/>
    <w:basedOn w:val="a8"/>
    <w:uiPriority w:val="99"/>
    <w:qFormat/>
    <w:rsid w:val="001A7BC6"/>
    <w:pPr>
      <w:spacing w:after="0"/>
      <w:ind w:firstLine="0"/>
      <w:jc w:val="center"/>
    </w:pPr>
    <w:rPr>
      <w:caps/>
      <w:sz w:val="28"/>
      <w:szCs w:val="28"/>
    </w:rPr>
  </w:style>
  <w:style w:type="paragraph" w:customStyle="1" w:styleId="affffffffffff1">
    <w:name w:val="Таблица_заголовок"/>
    <w:basedOn w:val="a8"/>
    <w:qFormat/>
    <w:rsid w:val="001A7BC6"/>
    <w:pPr>
      <w:spacing w:after="0"/>
      <w:ind w:firstLine="0"/>
      <w:jc w:val="center"/>
    </w:pPr>
  </w:style>
  <w:style w:type="paragraph" w:customStyle="1" w:styleId="affffffffffff2">
    <w:name w:val="Основной_штамп_фирма"/>
    <w:basedOn w:val="a8"/>
    <w:link w:val="affffffffffff3"/>
    <w:rsid w:val="001A7BC6"/>
    <w:pPr>
      <w:spacing w:after="0"/>
      <w:ind w:firstLine="0"/>
      <w:jc w:val="center"/>
    </w:pPr>
    <w:rPr>
      <w:sz w:val="20"/>
      <w:lang w:val="x-none" w:eastAsia="x-none"/>
    </w:rPr>
  </w:style>
  <w:style w:type="character" w:customStyle="1" w:styleId="affffffffffff3">
    <w:name w:val="Основной_штамп_фирма Знак"/>
    <w:link w:val="affffffffffff2"/>
    <w:rsid w:val="001A7BC6"/>
    <w:rPr>
      <w:szCs w:val="24"/>
      <w:lang w:val="x-none" w:eastAsia="x-none"/>
    </w:rPr>
  </w:style>
  <w:style w:type="paragraph" w:customStyle="1" w:styleId="affffffffffff4">
    <w:name w:val="Основной_штамп_стадия_лист_листов"/>
    <w:basedOn w:val="a8"/>
    <w:rsid w:val="001A7BC6"/>
    <w:pPr>
      <w:widowControl w:val="0"/>
      <w:adjustRightInd w:val="0"/>
      <w:spacing w:after="0"/>
      <w:ind w:firstLine="0"/>
      <w:jc w:val="center"/>
      <w:textAlignment w:val="baseline"/>
    </w:pPr>
    <w:rPr>
      <w:rFonts w:cs="Arial"/>
      <w:sz w:val="18"/>
      <w:szCs w:val="18"/>
    </w:rPr>
  </w:style>
  <w:style w:type="paragraph" w:customStyle="1" w:styleId="affffffffffff5">
    <w:name w:val="Основной_штамп_номер_листов"/>
    <w:basedOn w:val="affffffffffff4"/>
    <w:rsid w:val="001A7BC6"/>
    <w:rPr>
      <w:sz w:val="20"/>
      <w:lang w:val="en-US"/>
    </w:rPr>
  </w:style>
  <w:style w:type="paragraph" w:customStyle="1" w:styleId="affffffffffff6">
    <w:name w:val="Основной_штамп_стадия"/>
    <w:basedOn w:val="affffffffffff4"/>
    <w:rsid w:val="001A7BC6"/>
  </w:style>
  <w:style w:type="paragraph" w:customStyle="1" w:styleId="affffffffffff7">
    <w:name w:val="Основной_штамп_работа_фамилии"/>
    <w:basedOn w:val="a8"/>
    <w:qFormat/>
    <w:rsid w:val="001A7BC6"/>
    <w:pPr>
      <w:spacing w:after="0"/>
      <w:ind w:firstLine="0"/>
    </w:pPr>
    <w:rPr>
      <w:sz w:val="18"/>
    </w:rPr>
  </w:style>
  <w:style w:type="paragraph" w:customStyle="1" w:styleId="affffffffffff8">
    <w:name w:val="Основной_штамп_доп_заголов"/>
    <w:basedOn w:val="a8"/>
    <w:rsid w:val="001A7BC6"/>
    <w:pPr>
      <w:widowControl w:val="0"/>
      <w:adjustRightInd w:val="0"/>
      <w:spacing w:after="0"/>
      <w:ind w:firstLine="0"/>
      <w:jc w:val="center"/>
      <w:textAlignment w:val="baseline"/>
    </w:pPr>
    <w:rPr>
      <w:rFonts w:cs="Arial"/>
      <w:sz w:val="22"/>
      <w:szCs w:val="20"/>
    </w:rPr>
  </w:style>
  <w:style w:type="paragraph" w:customStyle="1" w:styleId="affffffffffff9">
    <w:name w:val="Основной_штамп_вид_документа"/>
    <w:basedOn w:val="a8"/>
    <w:rsid w:val="001A7BC6"/>
    <w:pPr>
      <w:spacing w:after="0"/>
      <w:ind w:firstLine="0"/>
      <w:jc w:val="center"/>
    </w:pPr>
    <w:rPr>
      <w:rFonts w:cs="Arial"/>
      <w:sz w:val="20"/>
      <w:szCs w:val="20"/>
      <w:lang w:val="en-US"/>
    </w:rPr>
  </w:style>
  <w:style w:type="paragraph" w:customStyle="1" w:styleId="affffffffffffa">
    <w:name w:val="Обычный по центру"/>
    <w:basedOn w:val="a8"/>
    <w:rsid w:val="001A7BC6"/>
    <w:pPr>
      <w:spacing w:after="0"/>
      <w:ind w:firstLine="0"/>
      <w:jc w:val="center"/>
    </w:pPr>
    <w:rPr>
      <w:szCs w:val="20"/>
    </w:rPr>
  </w:style>
  <w:style w:type="paragraph" w:customStyle="1" w:styleId="affffffffffffb">
    <w:name w:val="Титул_дата"/>
    <w:basedOn w:val="a8"/>
    <w:rsid w:val="001A7BC6"/>
    <w:pPr>
      <w:spacing w:after="0"/>
      <w:ind w:firstLine="0"/>
      <w:jc w:val="center"/>
    </w:pPr>
    <w:rPr>
      <w:caps/>
      <w:sz w:val="28"/>
    </w:rPr>
  </w:style>
  <w:style w:type="paragraph" w:customStyle="1" w:styleId="affffffffffffc">
    <w:name w:val="Заглавие_листа"/>
    <w:basedOn w:val="a8"/>
    <w:rsid w:val="001A7BC6"/>
    <w:pPr>
      <w:spacing w:after="0"/>
      <w:ind w:firstLine="0"/>
      <w:jc w:val="center"/>
    </w:pPr>
    <w:rPr>
      <w:sz w:val="28"/>
      <w:szCs w:val="20"/>
    </w:rPr>
  </w:style>
  <w:style w:type="paragraph" w:customStyle="1" w:styleId="affffffffffffd">
    <w:name w:val="Титул_Название_проекта"/>
    <w:basedOn w:val="a8"/>
    <w:uiPriority w:val="99"/>
    <w:rsid w:val="001A7BC6"/>
    <w:pPr>
      <w:spacing w:after="0" w:line="276" w:lineRule="auto"/>
      <w:ind w:firstLine="0"/>
      <w:jc w:val="center"/>
    </w:pPr>
    <w:rPr>
      <w:b/>
      <w:bCs/>
      <w:sz w:val="32"/>
      <w:szCs w:val="20"/>
    </w:rPr>
  </w:style>
  <w:style w:type="paragraph" w:customStyle="1" w:styleId="affffffffffffe">
    <w:name w:val="Титул_Вид_документации"/>
    <w:basedOn w:val="a8"/>
    <w:uiPriority w:val="99"/>
    <w:rsid w:val="001A7BC6"/>
    <w:pPr>
      <w:spacing w:after="0"/>
      <w:ind w:firstLine="0"/>
      <w:jc w:val="center"/>
    </w:pPr>
    <w:rPr>
      <w:i/>
      <w:iCs/>
      <w:caps/>
      <w:sz w:val="32"/>
      <w:szCs w:val="20"/>
    </w:rPr>
  </w:style>
  <w:style w:type="paragraph" w:customStyle="1" w:styleId="afffffffffffff">
    <w:name w:val="Титул_Номер_документа"/>
    <w:basedOn w:val="a8"/>
    <w:uiPriority w:val="99"/>
    <w:rsid w:val="001A7BC6"/>
    <w:pPr>
      <w:spacing w:after="0"/>
      <w:ind w:firstLine="0"/>
      <w:jc w:val="center"/>
    </w:pPr>
    <w:rPr>
      <w:b/>
      <w:caps/>
      <w:sz w:val="32"/>
    </w:rPr>
  </w:style>
  <w:style w:type="paragraph" w:customStyle="1" w:styleId="afffffffffffff0">
    <w:name w:val="Титул_Организация"/>
    <w:basedOn w:val="a8"/>
    <w:next w:val="a8"/>
    <w:qFormat/>
    <w:rsid w:val="001A7BC6"/>
    <w:pPr>
      <w:spacing w:after="0"/>
      <w:ind w:firstLine="0"/>
      <w:jc w:val="center"/>
    </w:pPr>
    <w:rPr>
      <w:b/>
      <w:sz w:val="28"/>
    </w:rPr>
  </w:style>
  <w:style w:type="paragraph" w:customStyle="1" w:styleId="afffffffffffff1">
    <w:name w:val="Титул_должности_фамилии"/>
    <w:basedOn w:val="a8"/>
    <w:next w:val="a8"/>
    <w:rsid w:val="001A7BC6"/>
    <w:pPr>
      <w:spacing w:after="0"/>
      <w:ind w:firstLine="0"/>
    </w:pPr>
    <w:rPr>
      <w:sz w:val="28"/>
    </w:rPr>
  </w:style>
  <w:style w:type="paragraph" w:customStyle="1" w:styleId="afffffffffffff2">
    <w:name w:val="Титул_изменения_активный"/>
    <w:basedOn w:val="affffffffffffa"/>
    <w:rsid w:val="001A7BC6"/>
    <w:pPr>
      <w:framePr w:hSpace="567" w:wrap="around" w:vAnchor="page" w:hAnchor="page" w:x="1532" w:y="14176"/>
      <w:ind w:left="-284" w:right="-284"/>
      <w:suppressOverlap/>
    </w:pPr>
    <w:rPr>
      <w:sz w:val="20"/>
    </w:rPr>
  </w:style>
  <w:style w:type="paragraph" w:customStyle="1" w:styleId="afffffffffffff3">
    <w:name w:val="Основной_штамп_доп"/>
    <w:basedOn w:val="a8"/>
    <w:qFormat/>
    <w:rsid w:val="001A7BC6"/>
    <w:pPr>
      <w:spacing w:after="0"/>
      <w:ind w:firstLine="0"/>
      <w:jc w:val="left"/>
    </w:pPr>
    <w:rPr>
      <w:sz w:val="22"/>
    </w:rPr>
  </w:style>
  <w:style w:type="character" w:customStyle="1" w:styleId="afffffffffffff4">
    <w:name w:val="Заголовок Знак"/>
    <w:uiPriority w:val="10"/>
    <w:rsid w:val="001A7BC6"/>
    <w:rPr>
      <w:rFonts w:ascii="Calibri Light" w:eastAsia="Times New Roman" w:hAnsi="Calibri Light" w:cs="Times New Roman"/>
      <w:spacing w:val="-10"/>
      <w:kern w:val="28"/>
      <w:sz w:val="56"/>
      <w:szCs w:val="56"/>
    </w:rPr>
  </w:style>
  <w:style w:type="character" w:styleId="afffffffffffff5">
    <w:name w:val="Book Title"/>
    <w:uiPriority w:val="33"/>
    <w:qFormat/>
    <w:rsid w:val="001A7BC6"/>
    <w:rPr>
      <w:b/>
      <w:bCs/>
      <w:smallCaps/>
      <w:spacing w:val="5"/>
    </w:rPr>
  </w:style>
  <w:style w:type="paragraph" w:customStyle="1" w:styleId="afffffffffffff6">
    <w:name w:val="Титул_изменения_неактивный"/>
    <w:basedOn w:val="afffffffffffff2"/>
    <w:rsid w:val="001A7BC6"/>
    <w:pPr>
      <w:framePr w:wrap="around"/>
    </w:pPr>
    <w:rPr>
      <w:color w:val="FFFFFF"/>
    </w:rPr>
  </w:style>
  <w:style w:type="paragraph" w:customStyle="1" w:styleId="afffffffffffff7">
    <w:name w:val="Титул_Раздел"/>
    <w:basedOn w:val="a8"/>
    <w:qFormat/>
    <w:rsid w:val="001A7BC6"/>
    <w:pPr>
      <w:spacing w:after="0"/>
      <w:ind w:firstLine="0"/>
      <w:jc w:val="center"/>
    </w:pPr>
    <w:rPr>
      <w:b/>
      <w:sz w:val="32"/>
    </w:rPr>
  </w:style>
  <w:style w:type="paragraph" w:customStyle="1" w:styleId="afffffffffffff8">
    <w:name w:val="Титут_Подраздел"/>
    <w:basedOn w:val="afffffffffffff7"/>
    <w:uiPriority w:val="99"/>
    <w:qFormat/>
    <w:rsid w:val="001A7BC6"/>
    <w:rPr>
      <w:bCs/>
    </w:rPr>
  </w:style>
  <w:style w:type="paragraph" w:customStyle="1" w:styleId="afffffffffffff9">
    <w:name w:val="Титул_Книга"/>
    <w:basedOn w:val="afffffffffffff8"/>
    <w:qFormat/>
    <w:rsid w:val="001A7BC6"/>
    <w:rPr>
      <w:bCs w:val="0"/>
    </w:rPr>
  </w:style>
  <w:style w:type="paragraph" w:customStyle="1" w:styleId="afffffffffffffa">
    <w:name w:val="Титул_Номер_тома"/>
    <w:basedOn w:val="afffffffffffff"/>
    <w:uiPriority w:val="99"/>
    <w:qFormat/>
    <w:rsid w:val="001A7BC6"/>
    <w:rPr>
      <w:caps w:val="0"/>
      <w:sz w:val="28"/>
    </w:rPr>
  </w:style>
  <w:style w:type="character" w:styleId="afffffffffffffb">
    <w:name w:val="Subtle Emphasis"/>
    <w:uiPriority w:val="19"/>
    <w:qFormat/>
    <w:rsid w:val="001A7BC6"/>
    <w:rPr>
      <w:i/>
      <w:iCs/>
      <w:color w:val="808080"/>
    </w:rPr>
  </w:style>
  <w:style w:type="character" w:styleId="afffffffffffffc">
    <w:name w:val="Intense Emphasis"/>
    <w:uiPriority w:val="21"/>
    <w:qFormat/>
    <w:rsid w:val="001A7BC6"/>
    <w:rPr>
      <w:b/>
      <w:bCs/>
      <w:i/>
      <w:iCs/>
      <w:color w:val="auto"/>
    </w:rPr>
  </w:style>
  <w:style w:type="paragraph" w:styleId="3">
    <w:name w:val="List Number 3"/>
    <w:basedOn w:val="a8"/>
    <w:uiPriority w:val="99"/>
    <w:rsid w:val="001A7BC6"/>
    <w:pPr>
      <w:numPr>
        <w:numId w:val="23"/>
      </w:numPr>
      <w:spacing w:after="0"/>
      <w:contextualSpacing/>
    </w:pPr>
  </w:style>
  <w:style w:type="character" w:customStyle="1" w:styleId="59">
    <w:name w:val="Основной текст Знак5"/>
    <w:aliases w:val="Основной текст Знак1 Знак4,Основной текст Знак Знак5,Основной текст Знак Знак Знак2,Основной текст1 Знак3,Основной текст Знак Знак1 Знак3,Основной текст Знак1 Знак Знак Знак Знак Знак Знак3,Основной текст Знак1 Знак Знак4,А Знак1"/>
    <w:rsid w:val="001A7BC6"/>
    <w:rPr>
      <w:sz w:val="24"/>
      <w:szCs w:val="24"/>
      <w:lang w:val="x-none" w:eastAsia="x-none"/>
    </w:rPr>
  </w:style>
  <w:style w:type="paragraph" w:styleId="afffffffffffffd">
    <w:name w:val="Intense Quote"/>
    <w:basedOn w:val="a8"/>
    <w:next w:val="a8"/>
    <w:link w:val="afffffffffffffe"/>
    <w:uiPriority w:val="30"/>
    <w:qFormat/>
    <w:rsid w:val="001A7BC6"/>
    <w:pPr>
      <w:pBdr>
        <w:bottom w:val="single" w:sz="4" w:space="4" w:color="4F81BD"/>
      </w:pBdr>
      <w:spacing w:before="200" w:after="280"/>
      <w:ind w:left="936" w:right="936" w:firstLine="0"/>
    </w:pPr>
    <w:rPr>
      <w:b/>
      <w:bCs/>
      <w:i/>
      <w:iCs/>
      <w:color w:val="4F81BD"/>
      <w:lang w:val="x-none" w:eastAsia="x-none"/>
    </w:rPr>
  </w:style>
  <w:style w:type="character" w:customStyle="1" w:styleId="afffffffffffffe">
    <w:name w:val="Выделенная цитата Знак"/>
    <w:basedOn w:val="a9"/>
    <w:link w:val="afffffffffffffd"/>
    <w:uiPriority w:val="30"/>
    <w:rsid w:val="001A7BC6"/>
    <w:rPr>
      <w:b/>
      <w:bCs/>
      <w:i/>
      <w:iCs/>
      <w:color w:val="4F81BD"/>
      <w:sz w:val="24"/>
      <w:szCs w:val="24"/>
      <w:lang w:val="x-none" w:eastAsia="x-none"/>
    </w:rPr>
  </w:style>
  <w:style w:type="paragraph" w:styleId="affffffffffffff">
    <w:name w:val="Date"/>
    <w:basedOn w:val="a8"/>
    <w:next w:val="a8"/>
    <w:link w:val="affffffffffffff0"/>
    <w:rsid w:val="001A7BC6"/>
    <w:pPr>
      <w:spacing w:after="0"/>
      <w:ind w:firstLine="0"/>
    </w:pPr>
    <w:rPr>
      <w:lang w:val="x-none" w:eastAsia="x-none"/>
    </w:rPr>
  </w:style>
  <w:style w:type="character" w:customStyle="1" w:styleId="affffffffffffff0">
    <w:name w:val="Дата Знак"/>
    <w:basedOn w:val="a9"/>
    <w:link w:val="affffffffffffff"/>
    <w:rsid w:val="001A7BC6"/>
    <w:rPr>
      <w:sz w:val="24"/>
      <w:szCs w:val="24"/>
      <w:lang w:val="x-none" w:eastAsia="x-none"/>
    </w:rPr>
  </w:style>
  <w:style w:type="paragraph" w:customStyle="1" w:styleId="1ffc">
    <w:name w:val=" Знак Знак Знак Знак1"/>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216">
    <w:name w:val="2 Знак Знак Знак Знак Знак Знак Знак Знак Знак Знак Знак Знак Знак Знак Знак1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313">
    <w:name w:val="Маркированный список Знак3 Знак1"/>
    <w:aliases w:val="Маркированный список Знак Знак2 Знак1,Маркированный список Знак Знак2 Знак Знак Знак Знак Знак Знак1"/>
    <w:rsid w:val="001A7BC6"/>
    <w:rPr>
      <w:sz w:val="24"/>
      <w:szCs w:val="24"/>
      <w:lang w:val="x-none" w:eastAsia="x-none"/>
    </w:rPr>
  </w:style>
  <w:style w:type="paragraph" w:customStyle="1" w:styleId="Style6">
    <w:name w:val="Style6"/>
    <w:basedOn w:val="a8"/>
    <w:rsid w:val="001A7BC6"/>
    <w:pPr>
      <w:widowControl w:val="0"/>
      <w:autoSpaceDE w:val="0"/>
      <w:autoSpaceDN w:val="0"/>
      <w:adjustRightInd w:val="0"/>
      <w:spacing w:after="0" w:line="410" w:lineRule="exact"/>
      <w:ind w:firstLine="720"/>
    </w:pPr>
    <w:rPr>
      <w:rFonts w:ascii="Trebuchet MS" w:hAnsi="Trebuchet MS"/>
    </w:rPr>
  </w:style>
  <w:style w:type="character" w:customStyle="1" w:styleId="FontStyle24">
    <w:name w:val="Font Style24"/>
    <w:rsid w:val="001A7BC6"/>
    <w:rPr>
      <w:rFonts w:ascii="Times New Roman" w:hAnsi="Times New Roman" w:cs="Times New Roman"/>
      <w:sz w:val="22"/>
      <w:szCs w:val="22"/>
    </w:rPr>
  </w:style>
  <w:style w:type="character" w:customStyle="1" w:styleId="affffffffffffff1">
    <w:name w:val="Основной текст СамНИПИ Знак Знак"/>
    <w:rsid w:val="001A7BC6"/>
    <w:rPr>
      <w:rFonts w:ascii="Arial" w:hAnsi="Arial"/>
      <w:bCs/>
      <w:sz w:val="24"/>
    </w:rPr>
  </w:style>
  <w:style w:type="character" w:customStyle="1" w:styleId="1112">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1A7BC6"/>
    <w:rPr>
      <w:b/>
      <w:sz w:val="24"/>
      <w:lang w:val="ru-RU" w:eastAsia="ru-RU" w:bidi="ar-SA"/>
    </w:rPr>
  </w:style>
  <w:style w:type="character" w:customStyle="1" w:styleId="affffffffffffff2">
    <w:name w:val="Абзац Знак Знак Зна Знак"/>
    <w:rsid w:val="001A7BC6"/>
    <w:rPr>
      <w:sz w:val="24"/>
      <w:lang w:val="ru-RU" w:eastAsia="ru-RU" w:bidi="ar-SA"/>
    </w:rPr>
  </w:style>
  <w:style w:type="character" w:customStyle="1" w:styleId="11a">
    <w:name w:val="Заголовок 1 Знак Знак Знак1"/>
    <w:aliases w:val="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Заголовок 1 Знак Знак Знак Знак Знак2"/>
    <w:rsid w:val="001A7BC6"/>
    <w:rPr>
      <w:b/>
      <w:bCs/>
      <w:kern w:val="32"/>
      <w:sz w:val="32"/>
      <w:szCs w:val="32"/>
      <w:lang w:val="x-none" w:eastAsia="x-none" w:bidi="ar-SA"/>
    </w:rPr>
  </w:style>
  <w:style w:type="character" w:customStyle="1" w:styleId="FontStyle179">
    <w:name w:val="Font Style179"/>
    <w:rsid w:val="001A7BC6"/>
    <w:rPr>
      <w:rFonts w:ascii="Times New Roman" w:hAnsi="Times New Roman" w:cs="Times New Roman"/>
      <w:sz w:val="20"/>
      <w:szCs w:val="20"/>
    </w:rPr>
  </w:style>
  <w:style w:type="paragraph" w:customStyle="1" w:styleId="Style55">
    <w:name w:val="Style55"/>
    <w:basedOn w:val="a8"/>
    <w:rsid w:val="001A7BC6"/>
    <w:pPr>
      <w:widowControl w:val="0"/>
      <w:autoSpaceDE w:val="0"/>
      <w:autoSpaceDN w:val="0"/>
      <w:adjustRightInd w:val="0"/>
      <w:spacing w:after="0" w:line="415" w:lineRule="exact"/>
      <w:ind w:firstLine="696"/>
    </w:pPr>
  </w:style>
  <w:style w:type="character" w:customStyle="1" w:styleId="FontStyle161">
    <w:name w:val="Font Style161"/>
    <w:rsid w:val="001A7BC6"/>
    <w:rPr>
      <w:rFonts w:ascii="Times New Roman" w:hAnsi="Times New Roman" w:cs="Times New Roman"/>
      <w:sz w:val="22"/>
      <w:szCs w:val="22"/>
    </w:rPr>
  </w:style>
  <w:style w:type="character" w:customStyle="1" w:styleId="FontStyle180">
    <w:name w:val="Font Style180"/>
    <w:rsid w:val="001A7BC6"/>
    <w:rPr>
      <w:rFonts w:ascii="Times New Roman" w:hAnsi="Times New Roman" w:cs="Times New Roman"/>
      <w:sz w:val="14"/>
      <w:szCs w:val="14"/>
    </w:rPr>
  </w:style>
  <w:style w:type="paragraph" w:customStyle="1" w:styleId="Style57">
    <w:name w:val="Style57"/>
    <w:basedOn w:val="a8"/>
    <w:rsid w:val="001A7BC6"/>
    <w:pPr>
      <w:widowControl w:val="0"/>
      <w:autoSpaceDE w:val="0"/>
      <w:autoSpaceDN w:val="0"/>
      <w:adjustRightInd w:val="0"/>
      <w:spacing w:after="0" w:line="418" w:lineRule="exact"/>
      <w:ind w:firstLine="720"/>
    </w:pPr>
  </w:style>
  <w:style w:type="paragraph" w:customStyle="1" w:styleId="Style145">
    <w:name w:val="Style145"/>
    <w:basedOn w:val="a8"/>
    <w:rsid w:val="001A7BC6"/>
    <w:pPr>
      <w:widowControl w:val="0"/>
      <w:autoSpaceDE w:val="0"/>
      <w:autoSpaceDN w:val="0"/>
      <w:adjustRightInd w:val="0"/>
      <w:spacing w:after="0" w:line="427" w:lineRule="exact"/>
      <w:ind w:firstLine="0"/>
      <w:jc w:val="left"/>
    </w:pPr>
  </w:style>
  <w:style w:type="character" w:customStyle="1" w:styleId="FontStyle163">
    <w:name w:val="Font Style163"/>
    <w:rsid w:val="001A7BC6"/>
    <w:rPr>
      <w:rFonts w:ascii="Times New Roman" w:hAnsi="Times New Roman" w:cs="Times New Roman"/>
      <w:b/>
      <w:bCs/>
      <w:i/>
      <w:iCs/>
      <w:sz w:val="20"/>
      <w:szCs w:val="20"/>
    </w:rPr>
  </w:style>
  <w:style w:type="paragraph" w:customStyle="1" w:styleId="Style33">
    <w:name w:val="Style33"/>
    <w:basedOn w:val="a8"/>
    <w:rsid w:val="001A7BC6"/>
    <w:pPr>
      <w:widowControl w:val="0"/>
      <w:autoSpaceDE w:val="0"/>
      <w:autoSpaceDN w:val="0"/>
      <w:adjustRightInd w:val="0"/>
      <w:spacing w:after="0" w:line="274" w:lineRule="exact"/>
      <w:ind w:firstLine="0"/>
      <w:jc w:val="left"/>
    </w:pPr>
  </w:style>
  <w:style w:type="character" w:customStyle="1" w:styleId="FontStyle162">
    <w:name w:val="Font Style162"/>
    <w:rsid w:val="001A7BC6"/>
    <w:rPr>
      <w:rFonts w:ascii="Times New Roman" w:hAnsi="Times New Roman" w:cs="Times New Roman"/>
      <w:b/>
      <w:bCs/>
      <w:i/>
      <w:iCs/>
      <w:smallCaps/>
      <w:sz w:val="22"/>
      <w:szCs w:val="22"/>
    </w:rPr>
  </w:style>
  <w:style w:type="paragraph" w:customStyle="1" w:styleId="Style39">
    <w:name w:val="Style39"/>
    <w:basedOn w:val="a8"/>
    <w:rsid w:val="001A7BC6"/>
    <w:pPr>
      <w:widowControl w:val="0"/>
      <w:autoSpaceDE w:val="0"/>
      <w:autoSpaceDN w:val="0"/>
      <w:adjustRightInd w:val="0"/>
      <w:spacing w:after="0" w:line="289" w:lineRule="exact"/>
      <w:ind w:firstLine="859"/>
    </w:pPr>
  </w:style>
  <w:style w:type="character" w:customStyle="1" w:styleId="FontStyle23">
    <w:name w:val="Font Style23"/>
    <w:uiPriority w:val="99"/>
    <w:rsid w:val="001A7BC6"/>
    <w:rPr>
      <w:rFonts w:ascii="Franklin Gothic Book" w:hAnsi="Franklin Gothic Book" w:cs="Franklin Gothic Book"/>
      <w:b/>
      <w:bCs/>
      <w:i/>
      <w:iCs/>
      <w:sz w:val="16"/>
      <w:szCs w:val="16"/>
    </w:rPr>
  </w:style>
  <w:style w:type="character" w:customStyle="1" w:styleId="afffffffffff5">
    <w:name w:val="Обычный_с_отступом Знак"/>
    <w:link w:val="afffffffffff4"/>
    <w:rsid w:val="001A7BC6"/>
    <w:rPr>
      <w:sz w:val="24"/>
    </w:rPr>
  </w:style>
  <w:style w:type="paragraph" w:customStyle="1" w:styleId="affffffffffffff3">
    <w:name w:val="Стиль отчет"/>
    <w:basedOn w:val="a8"/>
    <w:rsid w:val="001A7BC6"/>
    <w:pPr>
      <w:spacing w:after="0" w:line="264" w:lineRule="auto"/>
      <w:ind w:firstLine="720"/>
    </w:pPr>
    <w:rPr>
      <w:szCs w:val="20"/>
    </w:rPr>
  </w:style>
  <w:style w:type="paragraph" w:customStyle="1" w:styleId="xl50">
    <w:name w:val="xl50"/>
    <w:basedOn w:val="a8"/>
    <w:rsid w:val="001A7BC6"/>
    <w:pPr>
      <w:pBdr>
        <w:left w:val="single" w:sz="4" w:space="0" w:color="auto"/>
        <w:right w:val="single" w:sz="4" w:space="0" w:color="auto"/>
      </w:pBdr>
      <w:spacing w:before="100" w:beforeAutospacing="1" w:after="100" w:afterAutospacing="1"/>
      <w:ind w:firstLine="0"/>
      <w:jc w:val="center"/>
      <w:textAlignment w:val="center"/>
    </w:pPr>
    <w:rPr>
      <w:rFonts w:ascii="Arial" w:hAnsi="Arial"/>
      <w:sz w:val="16"/>
      <w:szCs w:val="16"/>
    </w:rPr>
  </w:style>
  <w:style w:type="paragraph" w:customStyle="1" w:styleId="217">
    <w:name w:val="2 Знак Знак Знак Знак Знак Знак Знак Знак Знак Знак Знак Знак Знак Знак Знак1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d">
    <w:name w:val="Стиль1 Знак"/>
    <w:link w:val="1fc"/>
    <w:rsid w:val="001A7BC6"/>
    <w:rPr>
      <w:sz w:val="24"/>
      <w:szCs w:val="24"/>
    </w:rPr>
  </w:style>
  <w:style w:type="character" w:customStyle="1" w:styleId="affffffffffffff4">
    <w:name w:val="табл_заголовок Знак"/>
    <w:rsid w:val="001A7BC6"/>
    <w:rPr>
      <w:noProof/>
      <w:sz w:val="24"/>
    </w:rPr>
  </w:style>
  <w:style w:type="paragraph" w:customStyle="1" w:styleId="1ffd">
    <w:name w:val="Знак Знак Знак Знак1"/>
    <w:basedOn w:val="a8"/>
    <w:link w:val="1ffe"/>
    <w:rsid w:val="001A7BC6"/>
    <w:pPr>
      <w:keepLines/>
      <w:spacing w:after="160" w:line="240" w:lineRule="exact"/>
      <w:ind w:firstLine="0"/>
      <w:jc w:val="left"/>
    </w:pPr>
    <w:rPr>
      <w:rFonts w:ascii="Verdana" w:eastAsia="MS Mincho" w:hAnsi="Verdana"/>
      <w:sz w:val="20"/>
      <w:szCs w:val="20"/>
      <w:lang w:val="en-US" w:eastAsia="en-US"/>
    </w:rPr>
  </w:style>
  <w:style w:type="character" w:customStyle="1" w:styleId="1ffe">
    <w:name w:val="Знак Знак Знак Знак1 Знак"/>
    <w:link w:val="1ffd"/>
    <w:rsid w:val="001A7BC6"/>
    <w:rPr>
      <w:rFonts w:ascii="Verdana" w:eastAsia="MS Mincho" w:hAnsi="Verdana"/>
      <w:lang w:val="en-US" w:eastAsia="en-US"/>
    </w:rPr>
  </w:style>
  <w:style w:type="paragraph" w:customStyle="1" w:styleId="affffffffffffff5">
    <w:name w:val="Обычный + По ширине"/>
    <w:aliases w:val="Справа:  0,07 см,Междустр.интервал:  множитель 1,25 ин + ..."/>
    <w:basedOn w:val="a8"/>
    <w:rsid w:val="001A7BC6"/>
    <w:pPr>
      <w:spacing w:after="0"/>
      <w:ind w:firstLine="0"/>
      <w:jc w:val="left"/>
    </w:pPr>
  </w:style>
  <w:style w:type="character" w:customStyle="1" w:styleId="FontStyle77">
    <w:name w:val="Font Style77"/>
    <w:rsid w:val="001A7BC6"/>
    <w:rPr>
      <w:rFonts w:ascii="Times New Roman" w:hAnsi="Times New Roman" w:cs="Times New Roman"/>
      <w:sz w:val="22"/>
      <w:szCs w:val="22"/>
    </w:rPr>
  </w:style>
  <w:style w:type="paragraph" w:customStyle="1" w:styleId="Style7">
    <w:name w:val="Style7"/>
    <w:basedOn w:val="a8"/>
    <w:uiPriority w:val="99"/>
    <w:rsid w:val="001A7BC6"/>
    <w:pPr>
      <w:widowControl w:val="0"/>
      <w:autoSpaceDE w:val="0"/>
      <w:autoSpaceDN w:val="0"/>
      <w:adjustRightInd w:val="0"/>
      <w:spacing w:after="0" w:line="276" w:lineRule="exact"/>
      <w:ind w:firstLine="0"/>
      <w:jc w:val="left"/>
    </w:pPr>
  </w:style>
  <w:style w:type="character" w:customStyle="1" w:styleId="FontStyle76">
    <w:name w:val="Font Style76"/>
    <w:rsid w:val="001A7BC6"/>
    <w:rPr>
      <w:rFonts w:ascii="Times New Roman" w:hAnsi="Times New Roman" w:cs="Times New Roman"/>
      <w:b/>
      <w:bCs/>
      <w:sz w:val="22"/>
      <w:szCs w:val="22"/>
    </w:rPr>
  </w:style>
  <w:style w:type="character" w:customStyle="1" w:styleId="FontStyle15">
    <w:name w:val="Font Style15"/>
    <w:uiPriority w:val="99"/>
    <w:rsid w:val="001A7BC6"/>
    <w:rPr>
      <w:rFonts w:ascii="Times New Roman" w:hAnsi="Times New Roman" w:cs="Times New Roman"/>
      <w:sz w:val="16"/>
      <w:szCs w:val="16"/>
    </w:rPr>
  </w:style>
  <w:style w:type="paragraph" w:customStyle="1" w:styleId="Style8">
    <w:name w:val="Style8"/>
    <w:basedOn w:val="a8"/>
    <w:uiPriority w:val="99"/>
    <w:rsid w:val="001A7BC6"/>
    <w:pPr>
      <w:widowControl w:val="0"/>
      <w:autoSpaceDE w:val="0"/>
      <w:autoSpaceDN w:val="0"/>
      <w:adjustRightInd w:val="0"/>
      <w:spacing w:after="0"/>
      <w:ind w:firstLine="0"/>
      <w:jc w:val="center"/>
    </w:pPr>
  </w:style>
  <w:style w:type="character" w:customStyle="1" w:styleId="FontStyle94">
    <w:name w:val="Font Style94"/>
    <w:uiPriority w:val="99"/>
    <w:rsid w:val="001A7BC6"/>
    <w:rPr>
      <w:rFonts w:ascii="Times New Roman" w:hAnsi="Times New Roman" w:cs="Times New Roman"/>
      <w:sz w:val="24"/>
      <w:szCs w:val="24"/>
    </w:rPr>
  </w:style>
  <w:style w:type="character" w:customStyle="1" w:styleId="FontStyle109">
    <w:name w:val="Font Style109"/>
    <w:uiPriority w:val="99"/>
    <w:rsid w:val="001A7BC6"/>
    <w:rPr>
      <w:rFonts w:ascii="Times New Roman" w:hAnsi="Times New Roman" w:cs="Times New Roman"/>
      <w:b/>
      <w:bCs/>
      <w:sz w:val="18"/>
      <w:szCs w:val="18"/>
    </w:rPr>
  </w:style>
  <w:style w:type="paragraph" w:customStyle="1" w:styleId="Style69">
    <w:name w:val="Style69"/>
    <w:basedOn w:val="a8"/>
    <w:uiPriority w:val="99"/>
    <w:rsid w:val="001A7BC6"/>
    <w:pPr>
      <w:widowControl w:val="0"/>
      <w:autoSpaceDE w:val="0"/>
      <w:autoSpaceDN w:val="0"/>
      <w:adjustRightInd w:val="0"/>
      <w:spacing w:after="0" w:line="266" w:lineRule="exact"/>
      <w:ind w:firstLine="0"/>
      <w:jc w:val="center"/>
    </w:pPr>
  </w:style>
  <w:style w:type="numbering" w:customStyle="1" w:styleId="11b">
    <w:name w:val="Нет списка11"/>
    <w:next w:val="ab"/>
    <w:semiHidden/>
    <w:unhideWhenUsed/>
    <w:rsid w:val="001A7BC6"/>
  </w:style>
  <w:style w:type="character" w:customStyle="1" w:styleId="1fff">
    <w:name w:val="Название объекта Знак Знак Знак Знак Знак Знак Знак1"/>
    <w:aliases w:val="Название объекта Знак Знак Знак Знак Знак Знак Знак Знак1"/>
    <w:locked/>
    <w:rsid w:val="001A7BC6"/>
    <w:rPr>
      <w:b/>
      <w:sz w:val="24"/>
    </w:rPr>
  </w:style>
  <w:style w:type="character" w:customStyle="1" w:styleId="afffffffff2">
    <w:name w:val="рисунок Знак"/>
    <w:link w:val="afffffffff1"/>
    <w:locked/>
    <w:rsid w:val="001A7BC6"/>
    <w:rPr>
      <w:rFonts w:ascii="StarSymbol" w:hAnsi="StarSymbol"/>
      <w:b/>
    </w:rPr>
  </w:style>
  <w:style w:type="numbering" w:customStyle="1" w:styleId="2fe">
    <w:name w:val="Нет списка2"/>
    <w:next w:val="ab"/>
    <w:uiPriority w:val="99"/>
    <w:semiHidden/>
    <w:unhideWhenUsed/>
    <w:rsid w:val="001A7BC6"/>
  </w:style>
  <w:style w:type="numbering" w:customStyle="1" w:styleId="1113">
    <w:name w:val="Нет списка111"/>
    <w:next w:val="ab"/>
    <w:semiHidden/>
    <w:rsid w:val="001A7BC6"/>
  </w:style>
  <w:style w:type="paragraph" w:customStyle="1" w:styleId="affffffffffffff6">
    <w:name w:val="Знак Знак Знак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numbering" w:customStyle="1" w:styleId="11112">
    <w:name w:val="Нет списка1111"/>
    <w:next w:val="ab"/>
    <w:semiHidden/>
    <w:unhideWhenUsed/>
    <w:rsid w:val="001A7BC6"/>
  </w:style>
  <w:style w:type="character" w:customStyle="1" w:styleId="affffffffffffff7">
    <w:name w:val="Приложение СамНИПИ Знак"/>
    <w:link w:val="affffffffffffff8"/>
    <w:rsid w:val="001A7BC6"/>
    <w:rPr>
      <w:rFonts w:ascii="Arial" w:hAnsi="Arial"/>
      <w:b/>
      <w:sz w:val="28"/>
    </w:rPr>
  </w:style>
  <w:style w:type="paragraph" w:customStyle="1" w:styleId="affffffffffffff8">
    <w:name w:val="Приложение СамНИПИ"/>
    <w:next w:val="afffff2"/>
    <w:link w:val="affffffffffffff7"/>
    <w:rsid w:val="001A7BC6"/>
    <w:pPr>
      <w:keepLines/>
      <w:jc w:val="center"/>
    </w:pPr>
    <w:rPr>
      <w:rFonts w:ascii="Arial" w:hAnsi="Arial"/>
      <w:b/>
      <w:sz w:val="28"/>
    </w:rPr>
  </w:style>
  <w:style w:type="character" w:customStyle="1" w:styleId="affffd">
    <w:name w:val="Таблица_Строка_СамНИПИ Знак"/>
    <w:link w:val="affffc"/>
    <w:rsid w:val="001A7BC6"/>
    <w:rPr>
      <w:rFonts w:ascii="Arial" w:hAnsi="Arial"/>
      <w:sz w:val="24"/>
      <w:szCs w:val="24"/>
    </w:rPr>
  </w:style>
  <w:style w:type="paragraph" w:customStyle="1" w:styleId="affffffffffffff9">
    <w:name w:val="Титульный СамНИПИ"/>
    <w:next w:val="afffff2"/>
    <w:link w:val="affffffffffffffa"/>
    <w:rsid w:val="001A7BC6"/>
    <w:pPr>
      <w:jc w:val="center"/>
    </w:pPr>
    <w:rPr>
      <w:rFonts w:ascii="Arial" w:hAnsi="Arial"/>
      <w:b/>
      <w:bCs/>
      <w:sz w:val="32"/>
    </w:rPr>
  </w:style>
  <w:style w:type="paragraph" w:customStyle="1" w:styleId="affffffffffffffb">
    <w:name w:val="Рис_Номер_СамНИПИ"/>
    <w:next w:val="afffff2"/>
    <w:rsid w:val="001A7BC6"/>
    <w:pPr>
      <w:keepLines/>
      <w:spacing w:before="120" w:after="120"/>
      <w:jc w:val="center"/>
    </w:pPr>
    <w:rPr>
      <w:rFonts w:ascii="Arial" w:hAnsi="Arial"/>
      <w:b/>
    </w:rPr>
  </w:style>
  <w:style w:type="paragraph" w:customStyle="1" w:styleId="4b">
    <w:name w:val="Нижний колонтитул А4 СамНИПИ"/>
    <w:basedOn w:val="ae"/>
    <w:rsid w:val="001A7BC6"/>
    <w:pPr>
      <w:pBdr>
        <w:top w:val="single" w:sz="6" w:space="1" w:color="auto"/>
      </w:pBdr>
      <w:tabs>
        <w:tab w:val="center" w:pos="4819"/>
        <w:tab w:val="right" w:pos="9638"/>
      </w:tabs>
    </w:pPr>
    <w:rPr>
      <w:rFonts w:ascii="Arial" w:hAnsi="Arial"/>
      <w:noProof/>
      <w:sz w:val="16"/>
      <w:szCs w:val="20"/>
      <w:lang w:val="en-US"/>
    </w:rPr>
  </w:style>
  <w:style w:type="paragraph" w:customStyle="1" w:styleId="4c">
    <w:name w:val="Верхний колонтитул А4 СамНИПИ"/>
    <w:rsid w:val="001A7BC6"/>
    <w:pPr>
      <w:pBdr>
        <w:bottom w:val="single" w:sz="4" w:space="1" w:color="auto"/>
      </w:pBdr>
      <w:tabs>
        <w:tab w:val="center" w:pos="4819"/>
        <w:tab w:val="right" w:pos="9638"/>
      </w:tabs>
    </w:pPr>
    <w:rPr>
      <w:rFonts w:ascii="Arial" w:hAnsi="Arial"/>
      <w:sz w:val="16"/>
    </w:rPr>
  </w:style>
  <w:style w:type="paragraph" w:customStyle="1" w:styleId="3fa">
    <w:name w:val="Нижний колонтитул А3 СамНИПИ"/>
    <w:rsid w:val="001A7BC6"/>
    <w:pPr>
      <w:pBdr>
        <w:top w:val="single" w:sz="4" w:space="1" w:color="auto"/>
      </w:pBdr>
      <w:tabs>
        <w:tab w:val="left" w:pos="11907"/>
        <w:tab w:val="center" w:pos="16727"/>
        <w:tab w:val="right" w:pos="21546"/>
      </w:tabs>
    </w:pPr>
    <w:rPr>
      <w:rFonts w:ascii="Arial" w:hAnsi="Arial"/>
      <w:sz w:val="16"/>
    </w:rPr>
  </w:style>
  <w:style w:type="paragraph" w:customStyle="1" w:styleId="3fb">
    <w:name w:val="Верхний колонтитул А3 СамНИПИ"/>
    <w:next w:val="a8"/>
    <w:rsid w:val="001A7BC6"/>
    <w:pPr>
      <w:pBdr>
        <w:bottom w:val="single" w:sz="4" w:space="1" w:color="auto"/>
      </w:pBdr>
      <w:tabs>
        <w:tab w:val="left" w:pos="11907"/>
        <w:tab w:val="center" w:pos="16727"/>
        <w:tab w:val="right" w:pos="21546"/>
      </w:tabs>
    </w:pPr>
    <w:rPr>
      <w:rFonts w:ascii="Arial" w:hAnsi="Arial"/>
      <w:sz w:val="16"/>
    </w:rPr>
  </w:style>
  <w:style w:type="paragraph" w:customStyle="1" w:styleId="affffffffffffffc">
    <w:name w:val="Маркированный список СамНИПИ"/>
    <w:link w:val="affffffffffffffd"/>
    <w:rsid w:val="001A7BC6"/>
    <w:pPr>
      <w:tabs>
        <w:tab w:val="left" w:pos="1038"/>
        <w:tab w:val="num" w:pos="1440"/>
      </w:tabs>
      <w:ind w:firstLine="720"/>
      <w:jc w:val="both"/>
    </w:pPr>
    <w:rPr>
      <w:rFonts w:ascii="Arial" w:hAnsi="Arial"/>
      <w:lang w:eastAsia="ja-JP"/>
    </w:rPr>
  </w:style>
  <w:style w:type="character" w:customStyle="1" w:styleId="affffffffffffffd">
    <w:name w:val="Маркированный список СамНИПИ Знак"/>
    <w:link w:val="affffffffffffffc"/>
    <w:rsid w:val="001A7BC6"/>
    <w:rPr>
      <w:rFonts w:ascii="Arial" w:hAnsi="Arial"/>
      <w:lang w:eastAsia="ja-JP"/>
    </w:rPr>
  </w:style>
  <w:style w:type="character" w:customStyle="1" w:styleId="affffffffff9">
    <w:name w:val="Нумерованный список СамНИПИ Знак"/>
    <w:link w:val="a1"/>
    <w:rsid w:val="001A7BC6"/>
    <w:rPr>
      <w:rFonts w:ascii="StarSymbol" w:hAnsi="StarSymbol"/>
    </w:rPr>
  </w:style>
  <w:style w:type="character" w:customStyle="1" w:styleId="afffff1">
    <w:name w:val="Таблица_Строка Знак"/>
    <w:link w:val="afffff0"/>
    <w:rsid w:val="001A7BC6"/>
    <w:rPr>
      <w:rFonts w:ascii="Arial" w:hAnsi="Arial"/>
      <w:sz w:val="24"/>
      <w:szCs w:val="24"/>
    </w:rPr>
  </w:style>
  <w:style w:type="paragraph" w:customStyle="1" w:styleId="affffffffffffffe">
    <w:name w:val="НумТабСтрока"/>
    <w:basedOn w:val="afffff0"/>
    <w:link w:val="afffffffffffffff"/>
    <w:rsid w:val="001A7BC6"/>
    <w:pPr>
      <w:tabs>
        <w:tab w:val="left" w:pos="170"/>
        <w:tab w:val="num" w:pos="360"/>
      </w:tabs>
      <w:spacing w:after="0"/>
      <w:ind w:left="170" w:hanging="170"/>
      <w:jc w:val="left"/>
    </w:pPr>
    <w:rPr>
      <w:snapToGrid w:val="0"/>
      <w:sz w:val="20"/>
      <w:szCs w:val="20"/>
    </w:rPr>
  </w:style>
  <w:style w:type="character" w:customStyle="1" w:styleId="afffffffffffffff">
    <w:name w:val="НумТабСтрока Знак"/>
    <w:link w:val="affffffffffffffe"/>
    <w:rsid w:val="001A7BC6"/>
    <w:rPr>
      <w:rFonts w:ascii="Arial" w:hAnsi="Arial"/>
      <w:snapToGrid w:val="0"/>
    </w:rPr>
  </w:style>
  <w:style w:type="character" w:customStyle="1" w:styleId="afffffffffffffff0">
    <w:name w:val="Основной текст СамНИПИ Знак Знак Знак"/>
    <w:rsid w:val="001A7BC6"/>
    <w:rPr>
      <w:rFonts w:ascii="Arial" w:eastAsia="Times New Roman" w:hAnsi="Arial" w:cs="Times New Roman"/>
      <w:bCs/>
      <w:sz w:val="20"/>
      <w:szCs w:val="20"/>
      <w:lang w:eastAsia="ru-RU"/>
    </w:rPr>
  </w:style>
  <w:style w:type="paragraph" w:customStyle="1" w:styleId="afffffffffffffff1">
    <w:name w:val="a"/>
    <w:basedOn w:val="a8"/>
    <w:rsid w:val="001A7BC6"/>
    <w:pPr>
      <w:spacing w:before="100" w:beforeAutospacing="1" w:after="100" w:afterAutospacing="1"/>
      <w:ind w:firstLine="0"/>
      <w:jc w:val="left"/>
    </w:pPr>
  </w:style>
  <w:style w:type="paragraph" w:customStyle="1" w:styleId="3fc">
    <w:name w:val="Верхний колонтитул А3 СамНИПИнефть"/>
    <w:next w:val="a8"/>
    <w:rsid w:val="001A7BC6"/>
    <w:pPr>
      <w:pBdr>
        <w:bottom w:val="single" w:sz="4" w:space="1" w:color="auto"/>
      </w:pBdr>
      <w:tabs>
        <w:tab w:val="left" w:pos="11907"/>
        <w:tab w:val="center" w:pos="16727"/>
        <w:tab w:val="right" w:pos="21546"/>
      </w:tabs>
    </w:pPr>
    <w:rPr>
      <w:rFonts w:ascii="Arial" w:hAnsi="Arial"/>
      <w:sz w:val="16"/>
    </w:rPr>
  </w:style>
  <w:style w:type="paragraph" w:customStyle="1" w:styleId="3fd">
    <w:name w:val="Нижний колонтитул А3 СамНИПИнефть"/>
    <w:rsid w:val="001A7BC6"/>
    <w:pPr>
      <w:pBdr>
        <w:top w:val="single" w:sz="4" w:space="1" w:color="auto"/>
      </w:pBdr>
      <w:tabs>
        <w:tab w:val="left" w:pos="11907"/>
        <w:tab w:val="center" w:pos="16727"/>
        <w:tab w:val="right" w:pos="21546"/>
      </w:tabs>
    </w:pPr>
    <w:rPr>
      <w:rFonts w:ascii="Arial" w:hAnsi="Arial"/>
      <w:sz w:val="16"/>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rsid w:val="001A7BC6"/>
    <w:pPr>
      <w:suppressAutoHyphens/>
      <w:spacing w:before="120" w:after="0"/>
      <w:ind w:firstLine="680"/>
    </w:pPr>
    <w:rPr>
      <w:rFonts w:ascii="Arial" w:hAnsi="Arial"/>
      <w:sz w:val="20"/>
    </w:rPr>
  </w:style>
  <w:style w:type="character" w:customStyle="1" w:styleId="2f">
    <w:name w:val="Маркированный список 2 Знак"/>
    <w:link w:val="2e"/>
    <w:rsid w:val="001A7BC6"/>
    <w:rPr>
      <w:rFonts w:ascii="TextBook" w:hAnsi="TextBook"/>
      <w:sz w:val="24"/>
      <w:szCs w:val="24"/>
    </w:rPr>
  </w:style>
  <w:style w:type="paragraph" w:customStyle="1" w:styleId="1fff0">
    <w:name w:val="Знак1 Знак Знак Знак"/>
    <w:basedOn w:val="a8"/>
    <w:rsid w:val="001A7BC6"/>
    <w:pPr>
      <w:spacing w:after="160" w:line="240" w:lineRule="exact"/>
      <w:ind w:firstLine="0"/>
      <w:jc w:val="left"/>
    </w:pPr>
    <w:rPr>
      <w:rFonts w:ascii="Verdana" w:hAnsi="Verdana"/>
      <w:sz w:val="20"/>
      <w:szCs w:val="20"/>
      <w:lang w:val="en-US" w:eastAsia="en-US"/>
    </w:rPr>
  </w:style>
  <w:style w:type="paragraph" w:customStyle="1" w:styleId="tablstr">
    <w:name w:val="tablstr"/>
    <w:basedOn w:val="a8"/>
    <w:rsid w:val="001A7BC6"/>
    <w:pPr>
      <w:spacing w:after="0"/>
      <w:ind w:firstLine="0"/>
      <w:jc w:val="left"/>
    </w:pPr>
    <w:rPr>
      <w:szCs w:val="20"/>
    </w:rPr>
  </w:style>
  <w:style w:type="paragraph" w:customStyle="1" w:styleId="afffffffffffffff2">
    <w:name w:val="Система"/>
    <w:basedOn w:val="5"/>
    <w:rsid w:val="001A7BC6"/>
    <w:pPr>
      <w:keepNext/>
      <w:widowControl w:val="0"/>
      <w:tabs>
        <w:tab w:val="clear" w:pos="1008"/>
      </w:tabs>
      <w:spacing w:before="0" w:after="0"/>
      <w:ind w:left="0" w:firstLine="0"/>
      <w:jc w:val="center"/>
    </w:pPr>
    <w:rPr>
      <w:rFonts w:ascii="Times New Roman" w:eastAsia="Times" w:hAnsi="Times New Roman"/>
      <w:b w:val="0"/>
      <w:bCs w:val="0"/>
      <w:i w:val="0"/>
      <w:iCs w:val="0"/>
      <w:spacing w:val="80"/>
      <w:sz w:val="24"/>
      <w:szCs w:val="20"/>
      <w:lang w:eastAsia="ru-RU"/>
    </w:rPr>
  </w:style>
  <w:style w:type="paragraph" w:customStyle="1" w:styleId="1fff1">
    <w:name w:val="Знак Знак Знак1 Знак Знак Знак Знак Знак Знак Знак"/>
    <w:basedOn w:val="a8"/>
    <w:rsid w:val="001A7BC6"/>
    <w:pPr>
      <w:spacing w:after="160" w:line="240" w:lineRule="exact"/>
      <w:ind w:firstLine="0"/>
      <w:jc w:val="left"/>
    </w:pPr>
    <w:rPr>
      <w:rFonts w:ascii="Verdana" w:hAnsi="Verdana"/>
      <w:sz w:val="20"/>
      <w:szCs w:val="20"/>
      <w:lang w:val="en-US" w:eastAsia="en-US"/>
    </w:rPr>
  </w:style>
  <w:style w:type="paragraph" w:customStyle="1" w:styleId="1fff2">
    <w:name w:val="Знак1"/>
    <w:basedOn w:val="a8"/>
    <w:rsid w:val="001A7BC6"/>
    <w:pPr>
      <w:spacing w:after="160" w:line="240" w:lineRule="exact"/>
      <w:ind w:firstLine="0"/>
      <w:jc w:val="left"/>
    </w:pPr>
    <w:rPr>
      <w:rFonts w:ascii="Verdana" w:hAnsi="Verdana"/>
      <w:sz w:val="20"/>
      <w:szCs w:val="20"/>
      <w:lang w:val="en-US" w:eastAsia="en-US"/>
    </w:rPr>
  </w:style>
  <w:style w:type="character" w:customStyle="1" w:styleId="63">
    <w:name w:val="Знак Знак6"/>
    <w:rsid w:val="001A7BC6"/>
    <w:rPr>
      <w:rFonts w:ascii="Arial" w:hAnsi="Arial"/>
      <w:b/>
      <w:sz w:val="28"/>
      <w:lang w:val="ru-RU" w:eastAsia="ru-RU" w:bidi="ar-SA"/>
    </w:rPr>
  </w:style>
  <w:style w:type="paragraph" w:customStyle="1" w:styleId="-8">
    <w:name w:val="УГТП-Текст"/>
    <w:basedOn w:val="a8"/>
    <w:link w:val="-12"/>
    <w:rsid w:val="001A7BC6"/>
    <w:pPr>
      <w:spacing w:after="0"/>
      <w:ind w:left="284" w:right="284" w:firstLine="851"/>
    </w:pPr>
    <w:rPr>
      <w:rFonts w:ascii="Arial" w:hAnsi="Arial" w:cs="Arial"/>
    </w:rPr>
  </w:style>
  <w:style w:type="character" w:customStyle="1" w:styleId="-12">
    <w:name w:val="УГТП-Текст Знак1"/>
    <w:link w:val="-8"/>
    <w:rsid w:val="001A7BC6"/>
    <w:rPr>
      <w:rFonts w:ascii="Arial" w:hAnsi="Arial" w:cs="Arial"/>
      <w:sz w:val="24"/>
      <w:szCs w:val="24"/>
    </w:rPr>
  </w:style>
  <w:style w:type="paragraph" w:customStyle="1" w:styleId="2ff">
    <w:name w:val="Знак2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d">
    <w:name w:val="Нормальный Знак"/>
    <w:link w:val="affffffffffc"/>
    <w:rsid w:val="001A7BC6"/>
  </w:style>
  <w:style w:type="character" w:customStyle="1" w:styleId="afffffffffffffff3">
    <w:name w:val="табл_строка Знак Знак"/>
    <w:rsid w:val="001A7BC6"/>
    <w:rPr>
      <w:rFonts w:ascii="Times New Roman" w:eastAsia="Times New Roman" w:hAnsi="Times New Roman" w:cs="Times New Roman"/>
      <w:sz w:val="24"/>
      <w:szCs w:val="20"/>
      <w:lang w:eastAsia="ru-RU"/>
    </w:rPr>
  </w:style>
  <w:style w:type="paragraph" w:customStyle="1" w:styleId="2ff0">
    <w:name w:val="Знак2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30">
    <w:name w:val="Знак Знак13"/>
    <w:rsid w:val="001A7BC6"/>
    <w:rPr>
      <w:b/>
      <w:bCs/>
      <w:kern w:val="32"/>
      <w:sz w:val="32"/>
      <w:szCs w:val="32"/>
      <w:lang w:val="x-none" w:eastAsia="x-none" w:bidi="ar-SA"/>
    </w:rPr>
  </w:style>
  <w:style w:type="character" w:customStyle="1" w:styleId="FontStyle352">
    <w:name w:val="Font Style352"/>
    <w:rsid w:val="001A7BC6"/>
    <w:rPr>
      <w:rFonts w:ascii="Times New Roman" w:hAnsi="Times New Roman" w:cs="Times New Roman"/>
      <w:sz w:val="24"/>
      <w:szCs w:val="24"/>
    </w:rPr>
  </w:style>
  <w:style w:type="character" w:customStyle="1" w:styleId="FontStyle349">
    <w:name w:val="Font Style349"/>
    <w:rsid w:val="001A7BC6"/>
    <w:rPr>
      <w:rFonts w:ascii="Times New Roman" w:hAnsi="Times New Roman" w:cs="Times New Roman"/>
      <w:sz w:val="24"/>
      <w:szCs w:val="24"/>
    </w:rPr>
  </w:style>
  <w:style w:type="paragraph" w:customStyle="1" w:styleId="64">
    <w:name w:val="отступ 6"/>
    <w:basedOn w:val="a8"/>
    <w:rsid w:val="001A7BC6"/>
    <w:pPr>
      <w:spacing w:before="120" w:after="0"/>
      <w:ind w:firstLine="0"/>
      <w:jc w:val="center"/>
    </w:pPr>
    <w:rPr>
      <w:rFonts w:ascii="Arial" w:eastAsia="Calibri" w:hAnsi="Arial"/>
      <w:sz w:val="22"/>
      <w:szCs w:val="20"/>
    </w:rPr>
  </w:style>
  <w:style w:type="paragraph" w:customStyle="1" w:styleId="6-">
    <w:name w:val="отступ 6 в-н"/>
    <w:basedOn w:val="64"/>
    <w:rsid w:val="001A7BC6"/>
    <w:pPr>
      <w:spacing w:after="120"/>
    </w:pPr>
  </w:style>
  <w:style w:type="paragraph" w:customStyle="1" w:styleId="afffffffffffffff4">
    <w:name w:val="ноль"/>
    <w:basedOn w:val="a8"/>
    <w:rsid w:val="001A7BC6"/>
    <w:pPr>
      <w:spacing w:after="0"/>
      <w:ind w:firstLine="0"/>
      <w:jc w:val="left"/>
    </w:pPr>
    <w:rPr>
      <w:rFonts w:eastAsia="Calibri"/>
      <w:sz w:val="16"/>
      <w:szCs w:val="20"/>
    </w:rPr>
  </w:style>
  <w:style w:type="paragraph" w:customStyle="1" w:styleId="93">
    <w:name w:val="Знак Знак9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ffffa">
    <w:name w:val="Титульный СамНИПИ Знак"/>
    <w:link w:val="affffffffffffff9"/>
    <w:rsid w:val="001A7BC6"/>
    <w:rPr>
      <w:rFonts w:ascii="Arial" w:hAnsi="Arial"/>
      <w:b/>
      <w:bCs/>
      <w:sz w:val="32"/>
    </w:rPr>
  </w:style>
  <w:style w:type="paragraph" w:customStyle="1" w:styleId="afffffffffffffff5">
    <w:name w:val="книга"/>
    <w:basedOn w:val="af5"/>
    <w:rsid w:val="001A7BC6"/>
    <w:pPr>
      <w:spacing w:before="60" w:after="0"/>
      <w:ind w:left="0" w:firstLine="0"/>
      <w:jc w:val="left"/>
    </w:pPr>
    <w:rPr>
      <w:b/>
      <w:szCs w:val="20"/>
    </w:rPr>
  </w:style>
  <w:style w:type="paragraph" w:customStyle="1" w:styleId="afffffffffffffff6">
    <w:name w:val="разработчик"/>
    <w:basedOn w:val="af5"/>
    <w:rsid w:val="001A7BC6"/>
    <w:pPr>
      <w:spacing w:before="60" w:after="0"/>
      <w:ind w:left="0" w:firstLine="0"/>
      <w:jc w:val="left"/>
    </w:pPr>
    <w:rPr>
      <w:szCs w:val="20"/>
    </w:rPr>
  </w:style>
  <w:style w:type="paragraph" w:customStyle="1" w:styleId="afffffffffffffff7">
    <w:name w:val="раздел"/>
    <w:basedOn w:val="af5"/>
    <w:rsid w:val="001A7BC6"/>
    <w:pPr>
      <w:spacing w:after="0"/>
      <w:ind w:left="0" w:firstLine="0"/>
      <w:jc w:val="left"/>
    </w:pPr>
    <w:rPr>
      <w:b/>
    </w:rPr>
  </w:style>
  <w:style w:type="paragraph" w:customStyle="1" w:styleId="afffffffffffffff8">
    <w:name w:val="Обозначение"/>
    <w:basedOn w:val="a8"/>
    <w:rsid w:val="001A7BC6"/>
    <w:pPr>
      <w:spacing w:after="0"/>
      <w:ind w:firstLine="0"/>
      <w:jc w:val="left"/>
    </w:pPr>
    <w:rPr>
      <w:b/>
    </w:rPr>
  </w:style>
  <w:style w:type="paragraph" w:customStyle="1" w:styleId="afffffffffffffff9">
    <w:name w:val="Наименование"/>
    <w:basedOn w:val="a8"/>
    <w:rsid w:val="001A7BC6"/>
    <w:pPr>
      <w:spacing w:after="0"/>
      <w:ind w:firstLine="0"/>
      <w:jc w:val="left"/>
    </w:pPr>
  </w:style>
  <w:style w:type="character" w:customStyle="1" w:styleId="FontStyle62">
    <w:name w:val="Font Style62"/>
    <w:uiPriority w:val="99"/>
    <w:rsid w:val="001A7BC6"/>
    <w:rPr>
      <w:rFonts w:ascii="Times New Roman" w:hAnsi="Times New Roman" w:cs="Times New Roman"/>
      <w:i/>
      <w:iCs/>
      <w:sz w:val="22"/>
      <w:szCs w:val="22"/>
    </w:rPr>
  </w:style>
  <w:style w:type="paragraph" w:customStyle="1" w:styleId="Style29">
    <w:name w:val="Style29"/>
    <w:basedOn w:val="a8"/>
    <w:uiPriority w:val="99"/>
    <w:rsid w:val="001A7BC6"/>
    <w:pPr>
      <w:widowControl w:val="0"/>
      <w:autoSpaceDE w:val="0"/>
      <w:autoSpaceDN w:val="0"/>
      <w:adjustRightInd w:val="0"/>
      <w:spacing w:after="0"/>
      <w:ind w:firstLine="0"/>
      <w:jc w:val="left"/>
    </w:pPr>
    <w:rPr>
      <w:rFonts w:ascii="Georgia" w:hAnsi="Georgia"/>
    </w:rPr>
  </w:style>
  <w:style w:type="character" w:customStyle="1" w:styleId="FontStyle61">
    <w:name w:val="Font Style61"/>
    <w:uiPriority w:val="99"/>
    <w:rsid w:val="001A7BC6"/>
    <w:rPr>
      <w:rFonts w:ascii="Times New Roman" w:hAnsi="Times New Roman" w:cs="Times New Roman"/>
      <w:b/>
      <w:bCs/>
      <w:sz w:val="24"/>
      <w:szCs w:val="24"/>
    </w:rPr>
  </w:style>
  <w:style w:type="paragraph" w:customStyle="1" w:styleId="Style14">
    <w:name w:val="Style14"/>
    <w:basedOn w:val="a8"/>
    <w:uiPriority w:val="99"/>
    <w:rsid w:val="001A7BC6"/>
    <w:pPr>
      <w:widowControl w:val="0"/>
      <w:autoSpaceDE w:val="0"/>
      <w:autoSpaceDN w:val="0"/>
      <w:adjustRightInd w:val="0"/>
      <w:spacing w:after="0"/>
      <w:ind w:firstLine="0"/>
      <w:jc w:val="left"/>
    </w:pPr>
    <w:rPr>
      <w:rFonts w:ascii="Georgia" w:hAnsi="Georgia"/>
    </w:rPr>
  </w:style>
  <w:style w:type="character" w:customStyle="1" w:styleId="FontStyle47">
    <w:name w:val="Font Style47"/>
    <w:uiPriority w:val="99"/>
    <w:rsid w:val="001A7BC6"/>
    <w:rPr>
      <w:rFonts w:ascii="Times New Roman" w:hAnsi="Times New Roman" w:cs="Times New Roman"/>
      <w:sz w:val="24"/>
      <w:szCs w:val="24"/>
    </w:rPr>
  </w:style>
  <w:style w:type="character" w:customStyle="1" w:styleId="FontStyle63">
    <w:name w:val="Font Style63"/>
    <w:uiPriority w:val="99"/>
    <w:rsid w:val="001A7BC6"/>
    <w:rPr>
      <w:rFonts w:ascii="Times New Roman" w:hAnsi="Times New Roman" w:cs="Times New Roman"/>
      <w:sz w:val="22"/>
      <w:szCs w:val="22"/>
    </w:rPr>
  </w:style>
  <w:style w:type="character" w:customStyle="1" w:styleId="afffffffffffffffa">
    <w:name w:val="табл_заголовок Знак Знак Знак Знак"/>
    <w:locked/>
    <w:rsid w:val="001A7BC6"/>
    <w:rPr>
      <w:noProof/>
      <w:sz w:val="24"/>
    </w:rPr>
  </w:style>
  <w:style w:type="paragraph" w:customStyle="1" w:styleId="Style48">
    <w:name w:val="Style48"/>
    <w:basedOn w:val="a8"/>
    <w:rsid w:val="001A7BC6"/>
    <w:pPr>
      <w:widowControl w:val="0"/>
      <w:autoSpaceDE w:val="0"/>
      <w:autoSpaceDN w:val="0"/>
      <w:adjustRightInd w:val="0"/>
      <w:spacing w:after="0" w:line="414" w:lineRule="exact"/>
      <w:ind w:firstLine="706"/>
    </w:pPr>
  </w:style>
  <w:style w:type="paragraph" w:customStyle="1" w:styleId="94">
    <w:name w:val="Знак Знак9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FontStyle200">
    <w:name w:val="Font Style200"/>
    <w:rsid w:val="001A7BC6"/>
    <w:rPr>
      <w:rFonts w:ascii="Times New Roman" w:hAnsi="Times New Roman" w:cs="Times New Roman"/>
      <w:sz w:val="20"/>
      <w:szCs w:val="20"/>
    </w:rPr>
  </w:style>
  <w:style w:type="paragraph" w:customStyle="1" w:styleId="Style9">
    <w:name w:val="Style9"/>
    <w:basedOn w:val="a8"/>
    <w:rsid w:val="001A7BC6"/>
    <w:pPr>
      <w:widowControl w:val="0"/>
      <w:autoSpaceDE w:val="0"/>
      <w:autoSpaceDN w:val="0"/>
      <w:adjustRightInd w:val="0"/>
      <w:spacing w:after="0" w:line="223" w:lineRule="exact"/>
      <w:ind w:firstLine="0"/>
    </w:pPr>
    <w:rPr>
      <w:rFonts w:ascii="Arial" w:hAnsi="Arial"/>
    </w:rPr>
  </w:style>
  <w:style w:type="paragraph" w:customStyle="1" w:styleId="Style21">
    <w:name w:val="Style21"/>
    <w:basedOn w:val="a8"/>
    <w:rsid w:val="001A7BC6"/>
    <w:pPr>
      <w:widowControl w:val="0"/>
      <w:autoSpaceDE w:val="0"/>
      <w:autoSpaceDN w:val="0"/>
      <w:adjustRightInd w:val="0"/>
      <w:spacing w:after="0"/>
      <w:ind w:firstLine="0"/>
      <w:jc w:val="right"/>
    </w:pPr>
  </w:style>
  <w:style w:type="table" w:customStyle="1" w:styleId="314">
    <w:name w:val="Сетка таблицы31"/>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1A7BC6"/>
    <w:rPr>
      <w:rFonts w:ascii="Times New Roman" w:hAnsi="Times New Roman" w:cs="Times New Roman" w:hint="default"/>
      <w:sz w:val="22"/>
      <w:szCs w:val="22"/>
    </w:rPr>
  </w:style>
  <w:style w:type="paragraph" w:customStyle="1" w:styleId="Style93">
    <w:name w:val="Style93"/>
    <w:basedOn w:val="a8"/>
    <w:rsid w:val="001A7BC6"/>
    <w:pPr>
      <w:widowControl w:val="0"/>
      <w:autoSpaceDE w:val="0"/>
      <w:autoSpaceDN w:val="0"/>
      <w:adjustRightInd w:val="0"/>
      <w:spacing w:after="0" w:line="319" w:lineRule="exact"/>
      <w:ind w:firstLine="926"/>
    </w:pPr>
  </w:style>
  <w:style w:type="paragraph" w:customStyle="1" w:styleId="afffffffffffffffb">
    <w:name w:val="Основной текст продолжение Знак Знак Знак"/>
    <w:basedOn w:val="af6"/>
    <w:next w:val="af6"/>
    <w:link w:val="afffffffffffffffc"/>
    <w:rsid w:val="001A7BC6"/>
    <w:pPr>
      <w:spacing w:before="120"/>
      <w:ind w:firstLine="709"/>
      <w:jc w:val="both"/>
    </w:pPr>
  </w:style>
  <w:style w:type="character" w:customStyle="1" w:styleId="afffffffffffffffc">
    <w:name w:val="Основной текст продолжение Знак Знак Знак Знак"/>
    <w:link w:val="afffffffffffffffb"/>
    <w:rsid w:val="001A7BC6"/>
    <w:rPr>
      <w:sz w:val="24"/>
    </w:rPr>
  </w:style>
  <w:style w:type="character" w:customStyle="1" w:styleId="TimesNewRoman115pt">
    <w:name w:val="Основной текст + Times New Roman;11;5 pt"/>
    <w:rsid w:val="001A7BC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3">
    <w:name w:val="1"/>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ff4">
    <w:name w:val="Основной текст с отступом Знак1"/>
    <w:rsid w:val="001A7BC6"/>
    <w:rPr>
      <w:rFonts w:ascii="Arial" w:eastAsia="Times New Roman" w:hAnsi="Arial" w:cs="Times New Roman"/>
      <w:sz w:val="20"/>
      <w:szCs w:val="24"/>
      <w:lang w:eastAsia="ru-RU"/>
    </w:rPr>
  </w:style>
  <w:style w:type="character" w:customStyle="1" w:styleId="2ff1">
    <w:name w:val="Основной текст (2)_"/>
    <w:link w:val="2ff2"/>
    <w:rsid w:val="001A7BC6"/>
    <w:rPr>
      <w:sz w:val="28"/>
      <w:szCs w:val="28"/>
      <w:shd w:val="clear" w:color="auto" w:fill="FFFFFF"/>
    </w:rPr>
  </w:style>
  <w:style w:type="paragraph" w:customStyle="1" w:styleId="2ff2">
    <w:name w:val="Основной текст (2)"/>
    <w:basedOn w:val="a8"/>
    <w:link w:val="2ff1"/>
    <w:rsid w:val="001A7BC6"/>
    <w:pPr>
      <w:widowControl w:val="0"/>
      <w:shd w:val="clear" w:color="auto" w:fill="FFFFFF"/>
      <w:spacing w:before="540" w:after="0" w:line="0" w:lineRule="atLeast"/>
      <w:ind w:hanging="540"/>
      <w:jc w:val="left"/>
    </w:pPr>
    <w:rPr>
      <w:sz w:val="28"/>
      <w:szCs w:val="28"/>
    </w:rPr>
  </w:style>
  <w:style w:type="character" w:customStyle="1" w:styleId="212pt">
    <w:name w:val="Основной текст (2) + 12 pt"/>
    <w:rsid w:val="001A7BC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rsid w:val="001A7BC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Малые прописные"/>
    <w:rsid w:val="001A7BC6"/>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ArialUnicodeMS4pt">
    <w:name w:val="Основной текст (2) + Arial Unicode MS;4 pt"/>
    <w:rsid w:val="001A7BC6"/>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fff5">
    <w:name w:val=" Знак Знак1 Знак"/>
    <w:basedOn w:val="a8"/>
    <w:rsid w:val="001A7BC6"/>
    <w:pPr>
      <w:spacing w:after="160" w:line="240" w:lineRule="exact"/>
      <w:ind w:firstLine="0"/>
      <w:jc w:val="left"/>
    </w:pPr>
    <w:rPr>
      <w:rFonts w:ascii="Verdana" w:hAnsi="Verdana" w:cs="Verdana"/>
      <w:sz w:val="20"/>
      <w:szCs w:val="20"/>
      <w:lang w:val="en-US" w:eastAsia="en-US"/>
    </w:rPr>
  </w:style>
  <w:style w:type="paragraph" w:customStyle="1" w:styleId="FORMATTEXT0">
    <w:name w:val=".FORMATTEXT"/>
    <w:rsid w:val="001A7BC6"/>
    <w:pPr>
      <w:widowControl w:val="0"/>
      <w:autoSpaceDE w:val="0"/>
      <w:autoSpaceDN w:val="0"/>
      <w:adjustRightInd w:val="0"/>
    </w:pPr>
    <w:rPr>
      <w:sz w:val="24"/>
      <w:szCs w:val="24"/>
    </w:rPr>
  </w:style>
  <w:style w:type="paragraph" w:customStyle="1" w:styleId="afffffffffffffffd">
    <w:name w:val="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10">
    <w:name w:val="Стиль 1"/>
    <w:basedOn w:val="12"/>
    <w:qFormat/>
    <w:rsid w:val="001A7BC6"/>
    <w:pPr>
      <w:numPr>
        <w:ilvl w:val="0"/>
        <w:numId w:val="24"/>
      </w:numPr>
      <w:spacing w:before="240" w:after="120" w:line="240" w:lineRule="auto"/>
      <w:jc w:val="left"/>
    </w:pPr>
    <w:rPr>
      <w:rFonts w:ascii="Arial" w:hAnsi="Arial"/>
      <w:b/>
      <w:caps w:val="0"/>
      <w:kern w:val="28"/>
      <w:sz w:val="32"/>
      <w:szCs w:val="32"/>
    </w:rPr>
  </w:style>
  <w:style w:type="paragraph" w:customStyle="1" w:styleId="1fff6">
    <w:name w:val="1 уровень"/>
    <w:basedOn w:val="10"/>
    <w:link w:val="1fff7"/>
    <w:qFormat/>
    <w:rsid w:val="001A7BC6"/>
  </w:style>
  <w:style w:type="paragraph" w:customStyle="1" w:styleId="22">
    <w:name w:val="2 уровень"/>
    <w:basedOn w:val="12"/>
    <w:qFormat/>
    <w:rsid w:val="001A7BC6"/>
    <w:pPr>
      <w:numPr>
        <w:ilvl w:val="1"/>
        <w:numId w:val="24"/>
      </w:numPr>
      <w:spacing w:before="240" w:after="120" w:line="240" w:lineRule="auto"/>
      <w:jc w:val="both"/>
    </w:pPr>
    <w:rPr>
      <w:rFonts w:ascii="Arial" w:hAnsi="Arial"/>
      <w:b/>
      <w:caps w:val="0"/>
      <w:kern w:val="28"/>
      <w:sz w:val="28"/>
    </w:rPr>
  </w:style>
  <w:style w:type="character" w:customStyle="1" w:styleId="1fff7">
    <w:name w:val="1 уровень Знак"/>
    <w:link w:val="1fff6"/>
    <w:rsid w:val="001A7BC6"/>
    <w:rPr>
      <w:rFonts w:ascii="Arial" w:hAnsi="Arial"/>
      <w:b/>
      <w:kern w:val="28"/>
      <w:sz w:val="32"/>
      <w:szCs w:val="32"/>
    </w:rPr>
  </w:style>
  <w:style w:type="paragraph" w:customStyle="1" w:styleId="31">
    <w:name w:val="3 уровень"/>
    <w:basedOn w:val="30"/>
    <w:qFormat/>
    <w:rsid w:val="001A7BC6"/>
    <w:pPr>
      <w:numPr>
        <w:numId w:val="24"/>
      </w:numPr>
      <w:spacing w:after="60" w:line="276" w:lineRule="auto"/>
    </w:pPr>
    <w:rPr>
      <w:rFonts w:ascii="Arial" w:hAnsi="Arial"/>
      <w:i w:val="0"/>
      <w:szCs w:val="20"/>
    </w:rPr>
  </w:style>
  <w:style w:type="paragraph" w:customStyle="1" w:styleId="111111111111111">
    <w:name w:val="111111111111111"/>
    <w:basedOn w:val="af6"/>
    <w:link w:val="1111111111111110"/>
    <w:qFormat/>
    <w:rsid w:val="001A7BC6"/>
    <w:pPr>
      <w:spacing w:line="276" w:lineRule="auto"/>
      <w:ind w:firstLine="709"/>
      <w:jc w:val="both"/>
    </w:pPr>
    <w:rPr>
      <w:color w:val="000000"/>
    </w:rPr>
  </w:style>
  <w:style w:type="character" w:customStyle="1" w:styleId="1111111111111110">
    <w:name w:val="111111111111111 Знак"/>
    <w:link w:val="111111111111111"/>
    <w:rsid w:val="001A7BC6"/>
    <w:rPr>
      <w:color w:val="000000"/>
      <w:sz w:val="24"/>
    </w:rPr>
  </w:style>
  <w:style w:type="paragraph" w:customStyle="1" w:styleId="afffffffffffffffe">
    <w:name w:val="_Обычный"/>
    <w:link w:val="affffffffffffffff"/>
    <w:qFormat/>
    <w:rsid w:val="001A7BC6"/>
    <w:pPr>
      <w:spacing w:line="360" w:lineRule="auto"/>
      <w:ind w:firstLine="709"/>
      <w:jc w:val="both"/>
    </w:pPr>
    <w:rPr>
      <w:rFonts w:eastAsia="Calibri"/>
      <w:sz w:val="28"/>
      <w:szCs w:val="22"/>
      <w:lang w:eastAsia="en-US"/>
    </w:rPr>
  </w:style>
  <w:style w:type="character" w:customStyle="1" w:styleId="affffffffffffffff">
    <w:name w:val="_Обычный Знак"/>
    <w:link w:val="afffffffffffffffe"/>
    <w:rsid w:val="001A7BC6"/>
    <w:rPr>
      <w:rFonts w:eastAsia="Calibri"/>
      <w:sz w:val="28"/>
      <w:szCs w:val="22"/>
      <w:lang w:eastAsia="en-US"/>
    </w:rPr>
  </w:style>
  <w:style w:type="paragraph" w:customStyle="1" w:styleId="a6">
    <w:name w:val="Список тире"/>
    <w:basedOn w:val="afffffffffffffffe"/>
    <w:link w:val="affffffffffffffff0"/>
    <w:qFormat/>
    <w:rsid w:val="001A7BC6"/>
    <w:pPr>
      <w:numPr>
        <w:numId w:val="26"/>
      </w:numPr>
    </w:pPr>
  </w:style>
  <w:style w:type="character" w:customStyle="1" w:styleId="affffffffffffffff0">
    <w:name w:val="Список тире Знак"/>
    <w:link w:val="a6"/>
    <w:rsid w:val="001A7BC6"/>
    <w:rPr>
      <w:rFonts w:eastAsia="Calibri"/>
      <w:sz w:val="28"/>
      <w:szCs w:val="22"/>
      <w:lang w:eastAsia="en-US"/>
    </w:rPr>
  </w:style>
  <w:style w:type="paragraph" w:customStyle="1" w:styleId="a">
    <w:name w:val="список с номерами"/>
    <w:basedOn w:val="afffffffffffffffe"/>
    <w:link w:val="affffffffffffffff1"/>
    <w:qFormat/>
    <w:rsid w:val="001A7BC6"/>
    <w:pPr>
      <w:numPr>
        <w:numId w:val="25"/>
      </w:numPr>
      <w:ind w:left="1633" w:hanging="357"/>
    </w:pPr>
  </w:style>
  <w:style w:type="character" w:customStyle="1" w:styleId="affffffffffffffff1">
    <w:name w:val="список с номерами Знак"/>
    <w:link w:val="a"/>
    <w:rsid w:val="001A7BC6"/>
    <w:rPr>
      <w:rFonts w:eastAsia="Calibri"/>
      <w:sz w:val="28"/>
      <w:szCs w:val="22"/>
      <w:lang w:eastAsia="en-US"/>
    </w:rPr>
  </w:style>
  <w:style w:type="paragraph" w:customStyle="1" w:styleId="affffffffffffffff2">
    <w:name w:val="выделение жирный"/>
    <w:basedOn w:val="afffffffffffffffe"/>
    <w:link w:val="affffffffffffffff3"/>
    <w:qFormat/>
    <w:rsid w:val="001A7BC6"/>
    <w:rPr>
      <w:b/>
    </w:rPr>
  </w:style>
  <w:style w:type="character" w:customStyle="1" w:styleId="affffffffffffffff3">
    <w:name w:val="выделение жирный Знак"/>
    <w:link w:val="affffffffffffffff2"/>
    <w:rsid w:val="001A7BC6"/>
    <w:rPr>
      <w:rFonts w:eastAsia="Calibri"/>
      <w:b/>
      <w:sz w:val="28"/>
      <w:szCs w:val="22"/>
      <w:lang w:eastAsia="en-US"/>
    </w:rPr>
  </w:style>
  <w:style w:type="paragraph" w:customStyle="1" w:styleId="affffffffffffffff4">
    <w:name w:val="_Рисунок_подпись"/>
    <w:basedOn w:val="afffffffffffffffe"/>
    <w:next w:val="afffffffffffffffe"/>
    <w:qFormat/>
    <w:rsid w:val="001A7BC6"/>
    <w:pPr>
      <w:keepLines/>
      <w:suppressAutoHyphens/>
      <w:spacing w:after="240" w:line="288" w:lineRule="auto"/>
      <w:ind w:firstLine="0"/>
      <w:jc w:val="center"/>
    </w:pPr>
    <w:rPr>
      <w:sz w:val="24"/>
      <w:szCs w:val="24"/>
    </w:rPr>
  </w:style>
  <w:style w:type="character" w:customStyle="1" w:styleId="affffffffffffffff5">
    <w:name w:val="Другое_"/>
    <w:link w:val="affffffffffffffff6"/>
    <w:rsid w:val="001A7BC6"/>
    <w:rPr>
      <w:color w:val="3E3D40"/>
      <w:shd w:val="clear" w:color="auto" w:fill="FFFFFF"/>
    </w:rPr>
  </w:style>
  <w:style w:type="paragraph" w:customStyle="1" w:styleId="affffffffffffffff6">
    <w:name w:val="Другое"/>
    <w:basedOn w:val="a8"/>
    <w:link w:val="affffffffffffffff5"/>
    <w:rsid w:val="001A7BC6"/>
    <w:pPr>
      <w:widowControl w:val="0"/>
      <w:shd w:val="clear" w:color="auto" w:fill="FFFFFF"/>
      <w:spacing w:after="0" w:line="271" w:lineRule="auto"/>
      <w:ind w:firstLine="0"/>
      <w:jc w:val="left"/>
    </w:pPr>
    <w:rPr>
      <w:color w:val="3E3D40"/>
      <w:sz w:val="20"/>
      <w:szCs w:val="20"/>
    </w:rPr>
  </w:style>
  <w:style w:type="paragraph" w:customStyle="1" w:styleId="affffffffffffffff7">
    <w:name w:val="Марк.список"/>
    <w:basedOn w:val="a8"/>
    <w:rsid w:val="001A7BC6"/>
    <w:pPr>
      <w:widowControl w:val="0"/>
      <w:tabs>
        <w:tab w:val="num" w:pos="964"/>
      </w:tabs>
      <w:spacing w:before="100" w:after="100"/>
      <w:ind w:left="964" w:hanging="397"/>
    </w:pPr>
    <w:rPr>
      <w:snapToGrid w:val="0"/>
      <w:sz w:val="28"/>
      <w:szCs w:val="20"/>
    </w:rPr>
  </w:style>
  <w:style w:type="paragraph" w:customStyle="1" w:styleId="SectionTitle">
    <w:name w:val="Section Title"/>
    <w:basedOn w:val="12"/>
    <w:next w:val="12"/>
    <w:link w:val="SectionTitle0"/>
    <w:rsid w:val="001A7BC6"/>
    <w:pPr>
      <w:numPr>
        <w:ilvl w:val="0"/>
        <w:numId w:val="0"/>
      </w:numPr>
      <w:tabs>
        <w:tab w:val="left" w:pos="360"/>
      </w:tabs>
      <w:spacing w:after="280" w:line="240" w:lineRule="auto"/>
      <w:jc w:val="left"/>
      <w:outlineLvl w:val="9"/>
    </w:pPr>
    <w:rPr>
      <w:rFonts w:ascii="Arial" w:hAnsi="Arial"/>
      <w:b/>
      <w:kern w:val="28"/>
      <w:lang w:val="en-US" w:eastAsia="x-none"/>
    </w:rPr>
  </w:style>
  <w:style w:type="character" w:customStyle="1" w:styleId="SectionTitle0">
    <w:name w:val="Section Title Знак"/>
    <w:link w:val="SectionTitle"/>
    <w:rsid w:val="001A7BC6"/>
    <w:rPr>
      <w:rFonts w:ascii="Arial" w:hAnsi="Arial"/>
      <w:b/>
      <w:caps/>
      <w:kern w:val="28"/>
      <w:sz w:val="24"/>
      <w:lang w:val="en-US" w:eastAsia="x-none"/>
    </w:rPr>
  </w:style>
  <w:style w:type="paragraph" w:customStyle="1" w:styleId="55555555555">
    <w:name w:val="55555555555"/>
    <w:basedOn w:val="a8"/>
    <w:link w:val="555555555550"/>
    <w:qFormat/>
    <w:rsid w:val="001A7BC6"/>
    <w:pPr>
      <w:spacing w:after="0" w:line="276" w:lineRule="auto"/>
    </w:pPr>
    <w:rPr>
      <w:color w:val="000000"/>
      <w:szCs w:val="20"/>
    </w:rPr>
  </w:style>
  <w:style w:type="character" w:customStyle="1" w:styleId="555555555550">
    <w:name w:val="55555555555 Знак"/>
    <w:link w:val="55555555555"/>
    <w:rsid w:val="001A7BC6"/>
    <w:rPr>
      <w:color w:val="000000"/>
      <w:sz w:val="24"/>
    </w:rPr>
  </w:style>
  <w:style w:type="character" w:customStyle="1" w:styleId="1fff8">
    <w:name w:val="Текст сноски Знак1"/>
    <w:rsid w:val="001A7BC6"/>
    <w:rPr>
      <w:rFonts w:ascii="StarSymbol" w:hAnsi="StarSymbol"/>
    </w:rPr>
  </w:style>
  <w:style w:type="paragraph" w:customStyle="1" w:styleId="210">
    <w:name w:val="Нумерованный список 21"/>
    <w:rsid w:val="001A7BC6"/>
    <w:pPr>
      <w:numPr>
        <w:numId w:val="27"/>
      </w:numPr>
      <w:suppressAutoHyphens/>
      <w:jc w:val="both"/>
    </w:pPr>
    <w:rPr>
      <w:rFonts w:eastAsia="Arial"/>
      <w:sz w:val="24"/>
      <w:lang w:eastAsia="ar-SA"/>
    </w:rPr>
  </w:style>
  <w:style w:type="character" w:customStyle="1" w:styleId="FontStyle17">
    <w:name w:val="Font Style17"/>
    <w:rsid w:val="001A7BC6"/>
    <w:rPr>
      <w:rFonts w:ascii="Times New Roman" w:hAnsi="Times New Roman"/>
      <w:sz w:val="22"/>
    </w:rPr>
  </w:style>
  <w:style w:type="character" w:customStyle="1" w:styleId="js-extracted-address">
    <w:name w:val="js-extracted-address"/>
    <w:rsid w:val="001A7BC6"/>
  </w:style>
  <w:style w:type="character" w:customStyle="1" w:styleId="mail-message-map-nobreak">
    <w:name w:val="mail-message-map-nobreak"/>
    <w:rsid w:val="001A7BC6"/>
  </w:style>
  <w:style w:type="character" w:customStyle="1" w:styleId="afffff">
    <w:name w:val="Таблица_Шапка Знак"/>
    <w:link w:val="affffe"/>
    <w:rsid w:val="001A7BC6"/>
    <w:rPr>
      <w:rFonts w:ascii="Arial" w:hAnsi="Arial"/>
      <w:b/>
      <w:sz w:val="24"/>
      <w:szCs w:val="24"/>
    </w:rPr>
  </w:style>
  <w:style w:type="numbering" w:customStyle="1" w:styleId="1ai1">
    <w:name w:val="1 / a / i1"/>
    <w:basedOn w:val="ab"/>
    <w:next w:val="1ai"/>
    <w:rsid w:val="001A7BC6"/>
    <w:pPr>
      <w:numPr>
        <w:numId w:val="1"/>
      </w:numPr>
    </w:pPr>
  </w:style>
  <w:style w:type="numbering" w:customStyle="1" w:styleId="3fe">
    <w:name w:val="Нет списка3"/>
    <w:next w:val="ab"/>
    <w:uiPriority w:val="99"/>
    <w:semiHidden/>
    <w:unhideWhenUsed/>
    <w:rsid w:val="001A7BC6"/>
  </w:style>
  <w:style w:type="character" w:customStyle="1" w:styleId="editsection">
    <w:name w:val="editsection"/>
    <w:rsid w:val="001A7BC6"/>
  </w:style>
  <w:style w:type="character" w:customStyle="1" w:styleId="toctoggle">
    <w:name w:val="toctoggle"/>
    <w:rsid w:val="001A7BC6"/>
  </w:style>
  <w:style w:type="character" w:customStyle="1" w:styleId="tocnumber">
    <w:name w:val="tocnumber"/>
    <w:rsid w:val="001A7BC6"/>
  </w:style>
  <w:style w:type="character" w:customStyle="1" w:styleId="toctext">
    <w:name w:val="toctext"/>
    <w:rsid w:val="001A7BC6"/>
  </w:style>
  <w:style w:type="character" w:customStyle="1" w:styleId="1fff9">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 Знак"/>
    <w:rsid w:val="001A7BC6"/>
    <w:rPr>
      <w:lang w:val="ru-RU" w:eastAsia="ru-RU" w:bidi="ar-SA"/>
    </w:rPr>
  </w:style>
  <w:style w:type="paragraph" w:customStyle="1" w:styleId="western">
    <w:name w:val="western"/>
    <w:basedOn w:val="a8"/>
    <w:rsid w:val="001A7BC6"/>
    <w:pPr>
      <w:suppressAutoHyphens/>
      <w:spacing w:before="280" w:after="280" w:line="360" w:lineRule="auto"/>
      <w:ind w:firstLine="0"/>
    </w:pPr>
    <w:rPr>
      <w:rFonts w:ascii="Bookman Old Style" w:hAnsi="Bookman Old Style"/>
      <w:sz w:val="20"/>
      <w:szCs w:val="20"/>
      <w:lang w:eastAsia="ar-SA"/>
    </w:rPr>
  </w:style>
  <w:style w:type="paragraph" w:customStyle="1" w:styleId="affffffffffffffff8">
    <w:name w:val="Чертежный"/>
    <w:rsid w:val="001A7BC6"/>
    <w:pPr>
      <w:jc w:val="both"/>
    </w:pPr>
    <w:rPr>
      <w:rFonts w:ascii="ISOCPEUR" w:hAnsi="ISOCPEUR"/>
      <w:i/>
      <w:sz w:val="28"/>
      <w:lang w:val="uk-UA"/>
    </w:rPr>
  </w:style>
  <w:style w:type="paragraph" w:customStyle="1" w:styleId="affffffffffffffff9">
    <w:name w:val="Основная надпись"/>
    <w:link w:val="affffffffffffffffa"/>
    <w:qFormat/>
    <w:rsid w:val="001A7BC6"/>
    <w:pPr>
      <w:jc w:val="center"/>
    </w:pPr>
    <w:rPr>
      <w:rFonts w:cs="Arial"/>
      <w:sz w:val="16"/>
      <w:szCs w:val="16"/>
    </w:rPr>
  </w:style>
  <w:style w:type="character" w:customStyle="1" w:styleId="affffffffffffffffa">
    <w:name w:val="Основная надпись Знак"/>
    <w:link w:val="affffffffffffffff9"/>
    <w:rsid w:val="001A7BC6"/>
    <w:rPr>
      <w:rFonts w:cs="Arial"/>
      <w:sz w:val="16"/>
      <w:szCs w:val="16"/>
    </w:rPr>
  </w:style>
  <w:style w:type="table" w:styleId="-13">
    <w:name w:val="Table Web 1"/>
    <w:basedOn w:val="aa"/>
    <w:rsid w:val="001A7BC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
    <w:name w:val="1 / a / i3"/>
    <w:basedOn w:val="ab"/>
    <w:next w:val="1ai"/>
    <w:rsid w:val="001A7BC6"/>
    <w:pPr>
      <w:numPr>
        <w:numId w:val="5"/>
      </w:numPr>
    </w:pPr>
  </w:style>
  <w:style w:type="paragraph" w:customStyle="1" w:styleId="headertext">
    <w:name w:val="headertext"/>
    <w:basedOn w:val="a8"/>
    <w:rsid w:val="001A7BC6"/>
    <w:pPr>
      <w:spacing w:before="100" w:beforeAutospacing="1" w:after="100" w:afterAutospacing="1"/>
      <w:ind w:firstLine="0"/>
      <w:jc w:val="left"/>
    </w:pPr>
  </w:style>
  <w:style w:type="table" w:customStyle="1" w:styleId="123">
    <w:name w:val="Сетка таблицы12"/>
    <w:basedOn w:val="aa"/>
    <w:next w:val="ac"/>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Основной текст.Абзац Знак"/>
    <w:link w:val="affffffffffa"/>
    <w:rsid w:val="001A7BC6"/>
    <w:rPr>
      <w:rFonts w:ascii="StarSymbol" w:hAnsi="StarSymbol"/>
    </w:rPr>
  </w:style>
  <w:style w:type="paragraph" w:customStyle="1" w:styleId="1fffa">
    <w:name w:val="1 Знак Знак Знак Знак Знак Знак Знак Знак Знак Знак Знак Знак Знак Знак Знак Знак Знак Знак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affffffffffffffffb">
    <w:name w:val="Назв Сл"/>
    <w:basedOn w:val="af9"/>
    <w:link w:val="affffffffffffffffc"/>
    <w:rsid w:val="001A7BC6"/>
    <w:pPr>
      <w:keepNext/>
      <w:suppressAutoHyphens w:val="0"/>
      <w:spacing w:before="120"/>
      <w:contextualSpacing/>
      <w:jc w:val="left"/>
      <w:outlineLvl w:val="9"/>
    </w:pPr>
    <w:rPr>
      <w:rFonts w:ascii="Times New Roman" w:hAnsi="Times New Roman"/>
      <w:b w:val="0"/>
      <w:bCs w:val="0"/>
      <w:spacing w:val="10"/>
      <w:kern w:val="0"/>
      <w:sz w:val="28"/>
      <w:szCs w:val="20"/>
      <w:lang w:val="x-none" w:eastAsia="x-none"/>
    </w:rPr>
  </w:style>
  <w:style w:type="character" w:customStyle="1" w:styleId="affffffffffffffffc">
    <w:name w:val="Назв Сл Знак"/>
    <w:link w:val="affffffffffffffffb"/>
    <w:rsid w:val="001A7BC6"/>
    <w:rPr>
      <w:spacing w:val="10"/>
      <w:sz w:val="28"/>
      <w:lang w:val="x-none" w:eastAsia="x-none"/>
    </w:rPr>
  </w:style>
  <w:style w:type="paragraph" w:customStyle="1" w:styleId="affffffffffffffffd">
    <w:name w:val="Обычный список"/>
    <w:basedOn w:val="2e"/>
    <w:rsid w:val="001A7BC6"/>
    <w:pPr>
      <w:tabs>
        <w:tab w:val="clear" w:pos="643"/>
      </w:tabs>
      <w:spacing w:before="120" w:after="0" w:line="240" w:lineRule="auto"/>
      <w:ind w:left="0" w:right="-10" w:firstLine="0"/>
    </w:pPr>
    <w:rPr>
      <w:rFonts w:ascii="Times New Roman" w:hAnsi="Times New Roman"/>
      <w:snapToGrid w:val="0"/>
      <w:color w:val="000000"/>
      <w:lang w:val="x-none" w:eastAsia="x-none"/>
    </w:rPr>
  </w:style>
  <w:style w:type="character" w:customStyle="1" w:styleId="affffffffffffffffe">
    <w:name w:val="Подпись к таблице"/>
    <w:uiPriority w:val="99"/>
    <w:rsid w:val="001A7BC6"/>
  </w:style>
  <w:style w:type="character" w:customStyle="1" w:styleId="mw-editsection">
    <w:name w:val="mw-editsection"/>
    <w:rsid w:val="001A7BC6"/>
  </w:style>
  <w:style w:type="character" w:customStyle="1" w:styleId="mw-editsection-bracket">
    <w:name w:val="mw-editsection-bracket"/>
    <w:rsid w:val="001A7BC6"/>
  </w:style>
  <w:style w:type="character" w:customStyle="1" w:styleId="mw-editsection-divider">
    <w:name w:val="mw-editsection-divider"/>
    <w:rsid w:val="001A7BC6"/>
  </w:style>
  <w:style w:type="paragraph" w:customStyle="1" w:styleId="afffffffffffffffff">
    <w:name w:val="Таблица по левому краю"/>
    <w:basedOn w:val="a8"/>
    <w:rsid w:val="001A7BC6"/>
    <w:pPr>
      <w:spacing w:after="0"/>
      <w:ind w:firstLine="0"/>
      <w:jc w:val="left"/>
    </w:pPr>
    <w:rPr>
      <w:color w:val="000000"/>
      <w:szCs w:val="20"/>
    </w:rPr>
  </w:style>
  <w:style w:type="numbering" w:customStyle="1" w:styleId="124">
    <w:name w:val="Нет списка12"/>
    <w:next w:val="ab"/>
    <w:semiHidden/>
    <w:unhideWhenUsed/>
    <w:rsid w:val="001A7BC6"/>
  </w:style>
  <w:style w:type="numbering" w:customStyle="1" w:styleId="219">
    <w:name w:val="Нет списка21"/>
    <w:next w:val="ab"/>
    <w:uiPriority w:val="99"/>
    <w:semiHidden/>
    <w:unhideWhenUsed/>
    <w:rsid w:val="001A7BC6"/>
  </w:style>
  <w:style w:type="numbering" w:customStyle="1" w:styleId="1120">
    <w:name w:val="Нет списка112"/>
    <w:next w:val="ab"/>
    <w:semiHidden/>
    <w:rsid w:val="001A7BC6"/>
  </w:style>
  <w:style w:type="numbering" w:customStyle="1" w:styleId="11120">
    <w:name w:val="Нет списка1112"/>
    <w:next w:val="ab"/>
    <w:semiHidden/>
    <w:unhideWhenUsed/>
    <w:rsid w:val="001A7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30DAF"/>
    <w:pPr>
      <w:spacing w:after="120"/>
      <w:ind w:firstLine="709"/>
      <w:jc w:val="both"/>
    </w:pPr>
    <w:rPr>
      <w:sz w:val="24"/>
      <w:szCs w:val="24"/>
    </w:rPr>
  </w:style>
  <w:style w:type="paragraph" w:styleId="12">
    <w:name w:val="heading 1"/>
    <w:aliases w:val="Заголовок 1 глава,Заголовок 1 Знак Знак,Заголовок 1 Знак1,Заголовок 1 Знак Знак Знак Знак Знак Знак,Заголовок 1 Знак Знак Знак Знак Знак,Заголовок 1 Знак Знак Знак Знак Знак Знак Знак,ЗАГОЛОВОК 1,новая страница,Heading 1,.,Heading 1 Char Char"/>
    <w:basedOn w:val="a8"/>
    <w:next w:val="a8"/>
    <w:link w:val="13"/>
    <w:qFormat/>
    <w:rsid w:val="00130DAF"/>
    <w:pPr>
      <w:keepNext/>
      <w:numPr>
        <w:ilvl w:val="2"/>
        <w:numId w:val="16"/>
      </w:numPr>
      <w:spacing w:after="0" w:line="360" w:lineRule="exact"/>
      <w:jc w:val="center"/>
      <w:outlineLvl w:val="0"/>
    </w:pPr>
    <w:rPr>
      <w:caps/>
      <w:szCs w:val="20"/>
    </w:rPr>
  </w:style>
  <w:style w:type="paragraph" w:styleId="21">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аголовок 2 Знак Знак1 Зн"/>
    <w:basedOn w:val="a8"/>
    <w:next w:val="a8"/>
    <w:link w:val="23"/>
    <w:qFormat/>
    <w:rsid w:val="008D7CD1"/>
    <w:pPr>
      <w:keepNext/>
      <w:numPr>
        <w:ilvl w:val="1"/>
        <w:numId w:val="15"/>
      </w:numPr>
      <w:spacing w:before="240" w:after="240"/>
      <w:outlineLvl w:val="1"/>
    </w:pPr>
    <w:rPr>
      <w:b/>
    </w:rPr>
  </w:style>
  <w:style w:type="paragraph" w:styleId="30">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1.1.1.,L3"/>
    <w:basedOn w:val="a8"/>
    <w:next w:val="a8"/>
    <w:link w:val="32"/>
    <w:qFormat/>
    <w:rsid w:val="00BC1994"/>
    <w:pPr>
      <w:keepNext/>
      <w:numPr>
        <w:ilvl w:val="2"/>
        <w:numId w:val="15"/>
      </w:numPr>
      <w:spacing w:before="240" w:after="240"/>
      <w:outlineLvl w:val="2"/>
    </w:pPr>
    <w:rPr>
      <w:b/>
      <w:i/>
    </w:rPr>
  </w:style>
  <w:style w:type="paragraph" w:styleId="4">
    <w:name w:val="heading 4"/>
    <w:aliases w:val="carter ecological heading 4,Level 4,D&amp;M4,D&amp;M 4,RSKH4,H4,RSK-H4,Heading 4-DO NOT USE,Heading 4 URS,Map Title,OG Heading 4,- 1.1.1.1,EIA H4"/>
    <w:basedOn w:val="a8"/>
    <w:next w:val="a8"/>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aliases w:val="наимен. табл,Bold"/>
    <w:basedOn w:val="a8"/>
    <w:next w:val="a8"/>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aliases w:val="наимен. рис,Italic"/>
    <w:basedOn w:val="a8"/>
    <w:next w:val="a8"/>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aliases w:val="Наимен. рис,Not in Use"/>
    <w:basedOn w:val="a8"/>
    <w:next w:val="a8"/>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aliases w:val="not In use"/>
    <w:basedOn w:val="a8"/>
    <w:next w:val="a8"/>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aliases w:val="Not in use"/>
    <w:basedOn w:val="a8"/>
    <w:next w:val="a8"/>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Заголовок 1 глава Знак,Заголовок 1 Знак Знак Знак,Заголовок 1 Знак2,Заголовок 1 Знак1 Знак,Заголовок 1 Знак Знак1,Заголовок 1 Знак Знак Знак Знак Знак Знак Знак1,Заголовок 1 Знак Знак Знак Знак Знак Знак1"/>
    <w:link w:val="12"/>
    <w:rsid w:val="00130DAF"/>
    <w:rPr>
      <w:caps/>
      <w:sz w:val="24"/>
    </w:rPr>
  </w:style>
  <w:style w:type="character" w:customStyle="1" w:styleId="23">
    <w:name w:val="Заголовок 2 Знак"/>
    <w:link w:val="21"/>
    <w:rsid w:val="008D7CD1"/>
    <w:rPr>
      <w:b/>
      <w:sz w:val="24"/>
      <w:szCs w:val="24"/>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ижний индекс Знак"/>
    <w:link w:val="30"/>
    <w:rsid w:val="004F48E7"/>
    <w:rPr>
      <w:b/>
      <w:i/>
      <w:sz w:val="24"/>
      <w:szCs w:val="24"/>
    </w:rPr>
  </w:style>
  <w:style w:type="character" w:customStyle="1" w:styleId="40">
    <w:name w:val="Заголовок 4 Знак"/>
    <w:link w:val="4"/>
    <w:locked/>
    <w:rsid w:val="004523A0"/>
    <w:rPr>
      <w:bCs/>
      <w:i/>
      <w:sz w:val="24"/>
      <w:szCs w:val="28"/>
    </w:rPr>
  </w:style>
  <w:style w:type="character" w:customStyle="1" w:styleId="50">
    <w:name w:val="Заголовок 5 Знак"/>
    <w:link w:val="5"/>
    <w:locked/>
    <w:rsid w:val="004523A0"/>
    <w:rPr>
      <w:rFonts w:ascii="Calibri" w:hAnsi="Calibri"/>
      <w:b/>
      <w:bCs/>
      <w:i/>
      <w:iCs/>
      <w:sz w:val="26"/>
      <w:szCs w:val="26"/>
      <w:lang w:eastAsia="en-US"/>
    </w:rPr>
  </w:style>
  <w:style w:type="character" w:customStyle="1" w:styleId="60">
    <w:name w:val="Заголовок 6 Знак"/>
    <w:link w:val="6"/>
    <w:locked/>
    <w:rsid w:val="004523A0"/>
    <w:rPr>
      <w:rFonts w:ascii="Calibri" w:hAnsi="Calibri"/>
      <w:b/>
      <w:bCs/>
      <w:sz w:val="22"/>
      <w:szCs w:val="22"/>
      <w:lang w:eastAsia="en-US"/>
    </w:rPr>
  </w:style>
  <w:style w:type="character" w:customStyle="1" w:styleId="70">
    <w:name w:val="Заголовок 7 Знак"/>
    <w:link w:val="7"/>
    <w:locked/>
    <w:rsid w:val="004523A0"/>
    <w:rPr>
      <w:rFonts w:ascii="Calibri" w:hAnsi="Calibri"/>
      <w:sz w:val="24"/>
      <w:szCs w:val="24"/>
      <w:lang w:eastAsia="en-US"/>
    </w:rPr>
  </w:style>
  <w:style w:type="character" w:customStyle="1" w:styleId="80">
    <w:name w:val="Заголовок 8 Знак"/>
    <w:link w:val="8"/>
    <w:locked/>
    <w:rsid w:val="004523A0"/>
    <w:rPr>
      <w:rFonts w:ascii="Calibri" w:hAnsi="Calibri"/>
      <w:i/>
      <w:iCs/>
      <w:sz w:val="24"/>
      <w:szCs w:val="24"/>
      <w:lang w:eastAsia="en-US"/>
    </w:rPr>
  </w:style>
  <w:style w:type="character" w:customStyle="1" w:styleId="90">
    <w:name w:val="Заголовок 9 Знак"/>
    <w:link w:val="9"/>
    <w:locked/>
    <w:rsid w:val="004523A0"/>
    <w:rPr>
      <w:rFonts w:ascii="Cambria" w:hAnsi="Cambria"/>
      <w:sz w:val="22"/>
      <w:szCs w:val="22"/>
      <w:lang w:eastAsia="en-US"/>
    </w:rPr>
  </w:style>
  <w:style w:type="table" w:styleId="ac">
    <w:name w:val="Table Grid"/>
    <w:basedOn w:val="aa"/>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9"/>
    <w:rsid w:val="0013780D"/>
  </w:style>
  <w:style w:type="paragraph" w:styleId="ae">
    <w:name w:val="footer"/>
    <w:basedOn w:val="a8"/>
    <w:link w:val="af"/>
    <w:rsid w:val="00F71C20"/>
    <w:pPr>
      <w:spacing w:after="0"/>
      <w:ind w:firstLine="0"/>
      <w:jc w:val="left"/>
    </w:pPr>
    <w:rPr>
      <w:sz w:val="18"/>
      <w:szCs w:val="18"/>
    </w:rPr>
  </w:style>
  <w:style w:type="character" w:customStyle="1" w:styleId="af">
    <w:name w:val="Нижний колонтитул Знак"/>
    <w:link w:val="ae"/>
    <w:rsid w:val="00E32106"/>
    <w:rPr>
      <w:sz w:val="18"/>
      <w:szCs w:val="18"/>
      <w:lang w:val="ru-RU" w:eastAsia="ru-RU" w:bidi="ar-SA"/>
    </w:rPr>
  </w:style>
  <w:style w:type="character" w:styleId="af0">
    <w:name w:val="Strong"/>
    <w:uiPriority w:val="22"/>
    <w:qFormat/>
    <w:rsid w:val="00044DDE"/>
    <w:rPr>
      <w:b/>
      <w:bCs/>
    </w:rPr>
  </w:style>
  <w:style w:type="character" w:styleId="af1">
    <w:name w:val="Hyperlink"/>
    <w:uiPriority w:val="99"/>
    <w:rsid w:val="00BC2C63"/>
    <w:rPr>
      <w:color w:val="0000FF"/>
      <w:u w:val="single"/>
    </w:rPr>
  </w:style>
  <w:style w:type="paragraph" w:styleId="14">
    <w:name w:val="toc 1"/>
    <w:basedOn w:val="a8"/>
    <w:next w:val="a8"/>
    <w:link w:val="15"/>
    <w:uiPriority w:val="39"/>
    <w:qFormat/>
    <w:rsid w:val="00E8500F"/>
    <w:pPr>
      <w:tabs>
        <w:tab w:val="right" w:leader="dot" w:pos="10206"/>
      </w:tabs>
      <w:spacing w:after="0" w:line="360" w:lineRule="exact"/>
      <w:ind w:firstLine="0"/>
      <w:jc w:val="left"/>
    </w:pPr>
  </w:style>
  <w:style w:type="character" w:customStyle="1" w:styleId="15">
    <w:name w:val="Оглавление 1 Знак"/>
    <w:link w:val="14"/>
    <w:uiPriority w:val="39"/>
    <w:rsid w:val="00E8500F"/>
    <w:rPr>
      <w:sz w:val="24"/>
      <w:szCs w:val="24"/>
      <w:lang w:bidi="ar-SA"/>
    </w:rPr>
  </w:style>
  <w:style w:type="paragraph" w:styleId="24">
    <w:name w:val="toc 2"/>
    <w:basedOn w:val="a8"/>
    <w:next w:val="a8"/>
    <w:uiPriority w:val="39"/>
    <w:qFormat/>
    <w:rsid w:val="00E8500F"/>
    <w:pPr>
      <w:tabs>
        <w:tab w:val="right" w:leader="dot" w:pos="10206"/>
      </w:tabs>
      <w:spacing w:after="0" w:line="360" w:lineRule="exact"/>
      <w:ind w:left="284" w:firstLine="0"/>
      <w:jc w:val="left"/>
    </w:pPr>
  </w:style>
  <w:style w:type="paragraph" w:styleId="33">
    <w:name w:val="toc 3"/>
    <w:basedOn w:val="a8"/>
    <w:next w:val="a8"/>
    <w:uiPriority w:val="39"/>
    <w:qFormat/>
    <w:rsid w:val="00E8500F"/>
    <w:pPr>
      <w:tabs>
        <w:tab w:val="right" w:leader="dot" w:pos="10206"/>
      </w:tabs>
      <w:spacing w:after="0" w:line="360" w:lineRule="exact"/>
      <w:ind w:left="403" w:firstLine="0"/>
      <w:jc w:val="left"/>
    </w:pPr>
  </w:style>
  <w:style w:type="paragraph" w:customStyle="1" w:styleId="af2">
    <w:name w:val="Обычный.Нормальный"/>
    <w:link w:val="af3"/>
    <w:rsid w:val="00C41172"/>
    <w:pPr>
      <w:spacing w:after="120"/>
      <w:ind w:firstLine="720"/>
      <w:jc w:val="both"/>
    </w:pPr>
    <w:rPr>
      <w:sz w:val="24"/>
    </w:rPr>
  </w:style>
  <w:style w:type="character" w:customStyle="1" w:styleId="af3">
    <w:name w:val="Обычный.Нормальный Знак"/>
    <w:link w:val="af2"/>
    <w:locked/>
    <w:rsid w:val="00D941E2"/>
    <w:rPr>
      <w:sz w:val="24"/>
      <w:lang w:val="ru-RU" w:eastAsia="ru-RU" w:bidi="ar-SA"/>
    </w:rPr>
  </w:style>
  <w:style w:type="character" w:customStyle="1" w:styleId="af4">
    <w:name w:val="Основной текст с отступом Знак"/>
    <w:aliases w:val=" Знак2 Знак,Основной текст 1 Знак,Iniiaiie oaeno 1 Знак,Îñíîâíîé òåêñò 1 Знак,Знак2 Знак Знак Знак Знак1"/>
    <w:link w:val="af5"/>
    <w:uiPriority w:val="99"/>
    <w:rsid w:val="00130DAF"/>
    <w:rPr>
      <w:sz w:val="24"/>
      <w:szCs w:val="24"/>
    </w:rPr>
  </w:style>
  <w:style w:type="paragraph" w:styleId="af5">
    <w:name w:val="Body Text Indent"/>
    <w:aliases w:val=" Знак2,Основной текст 1,Iniiaiie oaeno 1,Îñíîâíîé òåêñò 1,Знак2 Знак Знак Знак"/>
    <w:basedOn w:val="a8"/>
    <w:link w:val="af4"/>
    <w:rsid w:val="00FF2B93"/>
    <w:pPr>
      <w:ind w:left="283"/>
    </w:pPr>
  </w:style>
  <w:style w:type="paragraph" w:styleId="af6">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А,b"/>
    <w:basedOn w:val="a8"/>
    <w:link w:val="af7"/>
    <w:rsid w:val="00E32106"/>
    <w:pPr>
      <w:spacing w:after="0"/>
      <w:ind w:firstLine="0"/>
      <w:jc w:val="left"/>
    </w:pPr>
    <w:rPr>
      <w:szCs w:val="20"/>
    </w:rPr>
  </w:style>
  <w:style w:type="character" w:customStyle="1" w:styleId="af7">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6"/>
    <w:rsid w:val="00BA7E1E"/>
    <w:rPr>
      <w:sz w:val="24"/>
    </w:rPr>
  </w:style>
  <w:style w:type="paragraph" w:styleId="af8">
    <w:name w:val="List Paragraph"/>
    <w:basedOn w:val="a8"/>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9">
    <w:name w:val="Title"/>
    <w:basedOn w:val="a8"/>
    <w:next w:val="a8"/>
    <w:link w:val="afa"/>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a">
    <w:name w:val="Название Знак"/>
    <w:link w:val="af9"/>
    <w:rsid w:val="004523A0"/>
    <w:rPr>
      <w:rFonts w:ascii="Cambria" w:hAnsi="Cambria"/>
      <w:b/>
      <w:bCs/>
      <w:kern w:val="28"/>
      <w:sz w:val="32"/>
      <w:szCs w:val="32"/>
      <w:lang w:eastAsia="ar-SA"/>
    </w:rPr>
  </w:style>
  <w:style w:type="paragraph" w:customStyle="1" w:styleId="afb">
    <w:name w:val="Номер Таблицы"/>
    <w:basedOn w:val="30"/>
    <w:rsid w:val="00A765C7"/>
    <w:pPr>
      <w:numPr>
        <w:ilvl w:val="0"/>
        <w:numId w:val="0"/>
      </w:numPr>
      <w:spacing w:before="120" w:after="120"/>
      <w:jc w:val="left"/>
    </w:pPr>
    <w:rPr>
      <w:rFonts w:cs="Arial"/>
      <w:bCs/>
      <w:i w:val="0"/>
    </w:rPr>
  </w:style>
  <w:style w:type="paragraph" w:customStyle="1" w:styleId="afc">
    <w:name w:val="Название Таблицы"/>
    <w:link w:val="afd"/>
    <w:rsid w:val="00A765C7"/>
    <w:pPr>
      <w:spacing w:after="120"/>
      <w:ind w:left="567" w:right="567"/>
      <w:jc w:val="center"/>
    </w:pPr>
    <w:rPr>
      <w:rFonts w:cs="Arial"/>
      <w:b/>
      <w:bCs/>
      <w:sz w:val="24"/>
      <w:szCs w:val="24"/>
    </w:rPr>
  </w:style>
  <w:style w:type="character" w:customStyle="1" w:styleId="afd">
    <w:name w:val="Название Таблицы Знак"/>
    <w:link w:val="afc"/>
    <w:rsid w:val="00A765C7"/>
    <w:rPr>
      <w:rFonts w:cs="Arial"/>
      <w:b/>
      <w:bCs/>
      <w:sz w:val="24"/>
      <w:szCs w:val="24"/>
      <w:lang w:val="ru-RU" w:eastAsia="ru-RU" w:bidi="ar-SA"/>
    </w:rPr>
  </w:style>
  <w:style w:type="character" w:customStyle="1" w:styleId="afe">
    <w:name w:val="Основной шрифт"/>
    <w:rsid w:val="00FF2B93"/>
  </w:style>
  <w:style w:type="paragraph" w:customStyle="1" w:styleId="aff">
    <w:name w:val="Осн. текст Знак"/>
    <w:basedOn w:val="a8"/>
    <w:link w:val="aff0"/>
    <w:rsid w:val="00FF2B93"/>
    <w:rPr>
      <w:szCs w:val="20"/>
    </w:rPr>
  </w:style>
  <w:style w:type="character" w:customStyle="1" w:styleId="aff0">
    <w:name w:val="Осн. текст Знак Знак"/>
    <w:link w:val="aff"/>
    <w:rsid w:val="00FF2B93"/>
    <w:rPr>
      <w:sz w:val="24"/>
      <w:lang w:val="ru-RU" w:eastAsia="ru-RU" w:bidi="ar-SA"/>
    </w:rPr>
  </w:style>
  <w:style w:type="paragraph" w:customStyle="1" w:styleId="aff1">
    <w:name w:val="Выделение в тексте"/>
    <w:basedOn w:val="a8"/>
    <w:rsid w:val="00FF2B93"/>
    <w:pPr>
      <w:spacing w:before="120" w:after="0" w:line="360" w:lineRule="auto"/>
      <w:ind w:firstLine="0"/>
      <w:jc w:val="left"/>
    </w:pPr>
    <w:rPr>
      <w:rFonts w:ascii="Arial" w:hAnsi="Arial"/>
      <w:b/>
      <w:sz w:val="22"/>
    </w:rPr>
  </w:style>
  <w:style w:type="paragraph" w:customStyle="1" w:styleId="aff2">
    <w:name w:val="Таблица"/>
    <w:basedOn w:val="a8"/>
    <w:link w:val="aff3"/>
    <w:qFormat/>
    <w:rsid w:val="001D76D6"/>
    <w:pPr>
      <w:spacing w:after="0"/>
      <w:ind w:firstLine="0"/>
      <w:jc w:val="center"/>
    </w:pPr>
    <w:rPr>
      <w:szCs w:val="20"/>
    </w:rPr>
  </w:style>
  <w:style w:type="character" w:customStyle="1" w:styleId="aff3">
    <w:name w:val="Таблица Знак"/>
    <w:link w:val="aff2"/>
    <w:rsid w:val="001D76D6"/>
    <w:rPr>
      <w:sz w:val="24"/>
      <w:lang w:val="ru-RU" w:eastAsia="ru-RU" w:bidi="ar-SA"/>
    </w:rPr>
  </w:style>
  <w:style w:type="paragraph" w:customStyle="1" w:styleId="a3">
    <w:name w:val="Перечень"/>
    <w:basedOn w:val="33"/>
    <w:rsid w:val="00221B73"/>
    <w:pPr>
      <w:numPr>
        <w:numId w:val="2"/>
      </w:numPr>
      <w:tabs>
        <w:tab w:val="right" w:leader="dot" w:pos="9072"/>
      </w:tabs>
      <w:jc w:val="both"/>
    </w:pPr>
    <w:rPr>
      <w:szCs w:val="20"/>
    </w:rPr>
  </w:style>
  <w:style w:type="paragraph" w:customStyle="1" w:styleId="aff4">
    <w:name w:val="Текст табличный"/>
    <w:basedOn w:val="a8"/>
    <w:rsid w:val="00C50E19"/>
    <w:pPr>
      <w:spacing w:after="0"/>
      <w:ind w:firstLine="0"/>
      <w:jc w:val="left"/>
    </w:pPr>
    <w:rPr>
      <w:sz w:val="22"/>
      <w:szCs w:val="20"/>
    </w:rPr>
  </w:style>
  <w:style w:type="paragraph" w:styleId="aff5">
    <w:name w:val="List Number"/>
    <w:basedOn w:val="a8"/>
    <w:rsid w:val="0082396C"/>
    <w:pPr>
      <w:tabs>
        <w:tab w:val="num" w:pos="360"/>
      </w:tabs>
      <w:ind w:left="360" w:hanging="360"/>
      <w:contextualSpacing/>
    </w:pPr>
  </w:style>
  <w:style w:type="paragraph" w:styleId="aff6">
    <w:name w:val="Normal (Web)"/>
    <w:aliases w:val="Обычный (Web)"/>
    <w:basedOn w:val="a8"/>
    <w:uiPriority w:val="99"/>
    <w:rsid w:val="003F5BC1"/>
    <w:pPr>
      <w:spacing w:after="0"/>
      <w:ind w:firstLine="0"/>
      <w:jc w:val="left"/>
    </w:pPr>
    <w:rPr>
      <w:color w:val="000000"/>
    </w:rPr>
  </w:style>
  <w:style w:type="paragraph" w:styleId="aff7">
    <w:name w:val="Document Map"/>
    <w:basedOn w:val="a8"/>
    <w:link w:val="aff8"/>
    <w:rsid w:val="00846498"/>
    <w:rPr>
      <w:rFonts w:ascii="Tahoma" w:hAnsi="Tahoma"/>
      <w:sz w:val="16"/>
      <w:szCs w:val="16"/>
    </w:rPr>
  </w:style>
  <w:style w:type="character" w:customStyle="1" w:styleId="aff8">
    <w:name w:val="Схема документа Знак"/>
    <w:link w:val="aff7"/>
    <w:rsid w:val="00846498"/>
    <w:rPr>
      <w:rFonts w:ascii="Tahoma" w:hAnsi="Tahoma" w:cs="Tahoma"/>
      <w:sz w:val="16"/>
      <w:szCs w:val="16"/>
    </w:rPr>
  </w:style>
  <w:style w:type="paragraph" w:customStyle="1" w:styleId="aff9">
    <w:name w:val="Текст в Таблице"/>
    <w:basedOn w:val="a8"/>
    <w:rsid w:val="00BA7E1E"/>
    <w:pPr>
      <w:spacing w:after="0"/>
      <w:ind w:firstLine="0"/>
      <w:jc w:val="center"/>
    </w:pPr>
  </w:style>
  <w:style w:type="paragraph" w:styleId="affa">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link w:val="affb"/>
    <w:rsid w:val="00BA7E1E"/>
    <w:pPr>
      <w:spacing w:after="0"/>
      <w:ind w:firstLine="0"/>
      <w:jc w:val="left"/>
    </w:pPr>
    <w:rPr>
      <w:rFonts w:ascii="Courier New" w:hAnsi="Courier New"/>
      <w:sz w:val="20"/>
      <w:szCs w:val="20"/>
    </w:rPr>
  </w:style>
  <w:style w:type="character" w:customStyle="1" w:styleId="affb">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BA7E1E"/>
    <w:rPr>
      <w:rFonts w:ascii="Courier New" w:hAnsi="Courier New"/>
    </w:rPr>
  </w:style>
  <w:style w:type="table" w:customStyle="1" w:styleId="34">
    <w:name w:val="Сетка таблицы3"/>
    <w:basedOn w:val="aa"/>
    <w:next w:val="ac"/>
    <w:uiPriority w:val="99"/>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5">
    <w:name w:val="Table Grid 3"/>
    <w:basedOn w:val="aa"/>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5">
    <w:name w:val="List 2"/>
    <w:basedOn w:val="a8"/>
    <w:link w:val="26"/>
    <w:rsid w:val="00BA7E1E"/>
    <w:pPr>
      <w:overflowPunct w:val="0"/>
      <w:autoSpaceDE w:val="0"/>
      <w:autoSpaceDN w:val="0"/>
      <w:adjustRightInd w:val="0"/>
      <w:spacing w:before="120" w:after="0"/>
      <w:ind w:left="714" w:hanging="357"/>
      <w:textAlignment w:val="baseline"/>
    </w:pPr>
    <w:rPr>
      <w:i/>
      <w:szCs w:val="20"/>
    </w:rPr>
  </w:style>
  <w:style w:type="character" w:customStyle="1" w:styleId="26">
    <w:name w:val="Список 2 Знак"/>
    <w:link w:val="25"/>
    <w:rsid w:val="00BA7E1E"/>
    <w:rPr>
      <w:i/>
      <w:sz w:val="24"/>
    </w:rPr>
  </w:style>
  <w:style w:type="paragraph" w:customStyle="1" w:styleId="16">
    <w:name w:val="Список 1"/>
    <w:basedOn w:val="a8"/>
    <w:link w:val="17"/>
    <w:rsid w:val="00BA7E1E"/>
    <w:pPr>
      <w:spacing w:after="60"/>
      <w:ind w:left="278" w:hanging="278"/>
    </w:pPr>
    <w:rPr>
      <w:rFonts w:eastAsia="MS Mincho"/>
      <w:sz w:val="20"/>
      <w:szCs w:val="20"/>
      <w:lang w:val="en-US" w:eastAsia="ja-JP"/>
    </w:rPr>
  </w:style>
  <w:style w:type="character" w:customStyle="1" w:styleId="17">
    <w:name w:val="Список 1 Знак"/>
    <w:link w:val="16"/>
    <w:rsid w:val="00BA7E1E"/>
    <w:rPr>
      <w:rFonts w:eastAsia="MS Mincho"/>
      <w:lang w:val="en-US" w:eastAsia="ja-JP"/>
    </w:rPr>
  </w:style>
  <w:style w:type="paragraph" w:styleId="affc">
    <w:name w:val="Balloon Text"/>
    <w:basedOn w:val="a8"/>
    <w:link w:val="affd"/>
    <w:rsid w:val="00BA7E1E"/>
    <w:pPr>
      <w:spacing w:after="0"/>
    </w:pPr>
    <w:rPr>
      <w:rFonts w:ascii="Tahoma" w:hAnsi="Tahoma"/>
      <w:sz w:val="16"/>
      <w:szCs w:val="16"/>
    </w:rPr>
  </w:style>
  <w:style w:type="character" w:customStyle="1" w:styleId="affd">
    <w:name w:val="Текст выноски Знак"/>
    <w:link w:val="affc"/>
    <w:rsid w:val="00BA7E1E"/>
    <w:rPr>
      <w:rFonts w:ascii="Tahoma" w:hAnsi="Tahoma" w:cs="Tahoma"/>
      <w:sz w:val="16"/>
      <w:szCs w:val="16"/>
    </w:rPr>
  </w:style>
  <w:style w:type="character" w:styleId="affe">
    <w:name w:val="Placeholder Text"/>
    <w:uiPriority w:val="99"/>
    <w:semiHidden/>
    <w:rsid w:val="00BA7E1E"/>
    <w:rPr>
      <w:color w:val="808080"/>
    </w:rPr>
  </w:style>
  <w:style w:type="paragraph" w:customStyle="1" w:styleId="a2">
    <w:name w:val="переч"/>
    <w:basedOn w:val="a8"/>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f">
    <w:name w:val="TOC Heading"/>
    <w:basedOn w:val="12"/>
    <w:next w:val="a8"/>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8">
    <w:name w:val="Текст1 Знак"/>
    <w:link w:val="19"/>
    <w:locked/>
    <w:rsid w:val="00A0383B"/>
    <w:rPr>
      <w:sz w:val="24"/>
      <w:szCs w:val="24"/>
    </w:rPr>
  </w:style>
  <w:style w:type="paragraph" w:customStyle="1" w:styleId="19">
    <w:name w:val="Текст1"/>
    <w:basedOn w:val="a8"/>
    <w:link w:val="18"/>
    <w:rsid w:val="00A0383B"/>
    <w:pPr>
      <w:spacing w:after="0" w:line="360" w:lineRule="exact"/>
      <w:ind w:firstLine="851"/>
    </w:pPr>
  </w:style>
  <w:style w:type="table" w:customStyle="1" w:styleId="1a">
    <w:name w:val="Сетка таблицы1"/>
    <w:basedOn w:val="aa"/>
    <w:next w:val="ac"/>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Маркированный список Знак1"/>
    <w:basedOn w:val="a8"/>
    <w:link w:val="afff1"/>
    <w:rsid w:val="00F410DB"/>
    <w:pPr>
      <w:tabs>
        <w:tab w:val="num" w:pos="360"/>
        <w:tab w:val="left" w:pos="397"/>
      </w:tabs>
      <w:spacing w:before="120" w:line="360" w:lineRule="auto"/>
      <w:ind w:left="360" w:hanging="360"/>
    </w:pPr>
    <w:rPr>
      <w:rFonts w:ascii="Arial" w:hAnsi="Arial"/>
    </w:rPr>
  </w:style>
  <w:style w:type="character" w:customStyle="1" w:styleId="afff1">
    <w:name w:val="Маркированный список Знак"/>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Маркированный список Знак1 Знак"/>
    <w:link w:val="afff0"/>
    <w:rsid w:val="00F410DB"/>
    <w:rPr>
      <w:rFonts w:ascii="Arial" w:hAnsi="Arial"/>
      <w:sz w:val="24"/>
      <w:szCs w:val="24"/>
    </w:rPr>
  </w:style>
  <w:style w:type="paragraph" w:customStyle="1" w:styleId="afff2">
    <w:name w:val="ОСНОВНОЙ ТЕКСТ"/>
    <w:basedOn w:val="a8"/>
    <w:link w:val="afff3"/>
    <w:rsid w:val="00F410DB"/>
    <w:pPr>
      <w:spacing w:after="0" w:line="360" w:lineRule="auto"/>
      <w:ind w:firstLine="855"/>
    </w:pPr>
    <w:rPr>
      <w:szCs w:val="20"/>
    </w:rPr>
  </w:style>
  <w:style w:type="character" w:customStyle="1" w:styleId="afff3">
    <w:name w:val="ОСНОВНОЙ ТЕКСТ Знак"/>
    <w:link w:val="afff2"/>
    <w:rsid w:val="00F410DB"/>
    <w:rPr>
      <w:sz w:val="24"/>
    </w:rPr>
  </w:style>
  <w:style w:type="paragraph" w:customStyle="1" w:styleId="afff4">
    <w:name w:val="Текст Основной"/>
    <w:basedOn w:val="a8"/>
    <w:link w:val="afff5"/>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5">
    <w:name w:val="Текст Основной Знак"/>
    <w:link w:val="afff4"/>
    <w:uiPriority w:val="85"/>
    <w:rsid w:val="00F410DB"/>
    <w:rPr>
      <w:rFonts w:ascii="Arial" w:eastAsia="Andale Sans UI" w:hAnsi="Arial" w:cs="Arial"/>
      <w:kern w:val="1"/>
      <w:sz w:val="24"/>
      <w:szCs w:val="24"/>
      <w:lang w:eastAsia="en-US"/>
    </w:rPr>
  </w:style>
  <w:style w:type="character" w:customStyle="1" w:styleId="afff6">
    <w:name w:val="Основной текст_"/>
    <w:link w:val="27"/>
    <w:rsid w:val="009E5C42"/>
    <w:rPr>
      <w:sz w:val="25"/>
      <w:szCs w:val="25"/>
      <w:shd w:val="clear" w:color="auto" w:fill="FFFFFF"/>
    </w:rPr>
  </w:style>
  <w:style w:type="paragraph" w:customStyle="1" w:styleId="27">
    <w:name w:val="Основной текст2"/>
    <w:basedOn w:val="a8"/>
    <w:link w:val="afff6"/>
    <w:rsid w:val="009E5C42"/>
    <w:pPr>
      <w:widowControl w:val="0"/>
      <w:shd w:val="clear" w:color="auto" w:fill="FFFFFF"/>
      <w:spacing w:after="0" w:line="317" w:lineRule="exact"/>
      <w:ind w:firstLine="0"/>
    </w:pPr>
    <w:rPr>
      <w:sz w:val="25"/>
      <w:szCs w:val="25"/>
    </w:rPr>
  </w:style>
  <w:style w:type="paragraph" w:customStyle="1" w:styleId="11">
    <w:name w:val="Список11"/>
    <w:basedOn w:val="19"/>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8"/>
    <w:next w:val="a8"/>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8"/>
    <w:next w:val="a8"/>
    <w:link w:val="1111"/>
    <w:rsid w:val="00130DAF"/>
    <w:pPr>
      <w:keepNext/>
      <w:tabs>
        <w:tab w:val="left" w:pos="6521"/>
      </w:tabs>
      <w:spacing w:after="0" w:line="360" w:lineRule="exact"/>
      <w:ind w:firstLine="0"/>
      <w:jc w:val="center"/>
    </w:pPr>
    <w:rPr>
      <w:caps/>
      <w:szCs w:val="20"/>
      <w:lang w:val="en-US"/>
    </w:rPr>
  </w:style>
  <w:style w:type="paragraph" w:customStyle="1" w:styleId="afff7">
    <w:name w:val="Заголовок раздела"/>
    <w:basedOn w:val="a8"/>
    <w:next w:val="a8"/>
    <w:rsid w:val="00390C15"/>
    <w:pPr>
      <w:spacing w:before="240"/>
      <w:ind w:left="170" w:right="170" w:firstLine="0"/>
      <w:jc w:val="center"/>
    </w:pPr>
    <w:rPr>
      <w:caps/>
      <w:sz w:val="20"/>
      <w:szCs w:val="20"/>
    </w:rPr>
  </w:style>
  <w:style w:type="paragraph" w:customStyle="1" w:styleId="11110">
    <w:name w:val="заголовок 1111"/>
    <w:basedOn w:val="a8"/>
    <w:next w:val="a8"/>
    <w:link w:val="11111"/>
    <w:qFormat/>
    <w:rsid w:val="0085635B"/>
    <w:pPr>
      <w:numPr>
        <w:ilvl w:val="12"/>
      </w:numPr>
      <w:spacing w:after="0" w:line="360" w:lineRule="exact"/>
      <w:ind w:firstLine="709"/>
      <w:jc w:val="center"/>
    </w:pPr>
    <w:rPr>
      <w:caps/>
    </w:rPr>
  </w:style>
  <w:style w:type="paragraph" w:styleId="afff8">
    <w:name w:val="header"/>
    <w:aliases w:val="ВерхКолонтитул,I.L.T.,TI Upper Header,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1 Знак Знак Знак,HeaderPor,h"/>
    <w:basedOn w:val="a8"/>
    <w:link w:val="afff9"/>
    <w:uiPriority w:val="99"/>
    <w:rsid w:val="00BE2F19"/>
    <w:pPr>
      <w:tabs>
        <w:tab w:val="center" w:pos="4677"/>
        <w:tab w:val="right" w:pos="9355"/>
      </w:tabs>
    </w:pPr>
  </w:style>
  <w:style w:type="character" w:customStyle="1" w:styleId="afff9">
    <w:name w:val="Верхний колонтитул Знак"/>
    <w:aliases w:val="ВерхКолонтитул Знак,I.L.T. Знак,TI Upper Header Знак,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fff8"/>
    <w:uiPriority w:val="99"/>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b">
    <w:name w:val="Знак Знак1"/>
    <w:rsid w:val="00B245B6"/>
    <w:rPr>
      <w:rFonts w:cs="Times New Roman"/>
      <w:caps/>
      <w:sz w:val="24"/>
      <w:lang w:val="ru-RU" w:eastAsia="ru-RU" w:bidi="ar-SA"/>
    </w:rPr>
  </w:style>
  <w:style w:type="paragraph" w:customStyle="1" w:styleId="220">
    <w:name w:val="заголовок 22"/>
    <w:basedOn w:val="a8"/>
    <w:next w:val="a8"/>
    <w:rsid w:val="00B245B6"/>
    <w:pPr>
      <w:keepNext/>
      <w:spacing w:before="240" w:after="60"/>
      <w:jc w:val="center"/>
    </w:pPr>
    <w:rPr>
      <w:rFonts w:ascii="Arial" w:hAnsi="Arial"/>
      <w:b/>
    </w:rPr>
  </w:style>
  <w:style w:type="paragraph" w:customStyle="1" w:styleId="113">
    <w:name w:val="оглавление 11"/>
    <w:basedOn w:val="a8"/>
    <w:next w:val="a8"/>
    <w:rsid w:val="00B245B6"/>
    <w:pPr>
      <w:tabs>
        <w:tab w:val="right" w:leader="dot" w:pos="9639"/>
      </w:tabs>
      <w:spacing w:before="120"/>
    </w:pPr>
    <w:rPr>
      <w:b/>
      <w:caps/>
    </w:rPr>
  </w:style>
  <w:style w:type="paragraph" w:customStyle="1" w:styleId="211">
    <w:name w:val="оглавление 21"/>
    <w:basedOn w:val="a8"/>
    <w:next w:val="a8"/>
    <w:rsid w:val="00B245B6"/>
    <w:pPr>
      <w:tabs>
        <w:tab w:val="right" w:leader="dot" w:pos="9639"/>
      </w:tabs>
      <w:ind w:left="200"/>
    </w:pPr>
    <w:rPr>
      <w:smallCaps/>
    </w:rPr>
  </w:style>
  <w:style w:type="paragraph" w:customStyle="1" w:styleId="310">
    <w:name w:val="заголовок 31"/>
    <w:basedOn w:val="a8"/>
    <w:next w:val="a8"/>
    <w:rsid w:val="00B245B6"/>
    <w:pPr>
      <w:keepNext/>
      <w:jc w:val="center"/>
    </w:pPr>
    <w:rPr>
      <w:rFonts w:ascii="Arial" w:hAnsi="Arial"/>
      <w:b/>
    </w:rPr>
  </w:style>
  <w:style w:type="paragraph" w:customStyle="1" w:styleId="28">
    <w:name w:val="заголовок 2"/>
    <w:basedOn w:val="a8"/>
    <w:next w:val="a8"/>
    <w:rsid w:val="00B245B6"/>
    <w:pPr>
      <w:keepNext/>
      <w:spacing w:before="240" w:after="60"/>
      <w:jc w:val="center"/>
    </w:pPr>
    <w:rPr>
      <w:rFonts w:ascii="Arial" w:hAnsi="Arial"/>
      <w:b/>
      <w:i/>
      <w:lang w:val="uk-UA"/>
    </w:rPr>
  </w:style>
  <w:style w:type="paragraph" w:customStyle="1" w:styleId="320">
    <w:name w:val="заголовок 32"/>
    <w:basedOn w:val="a8"/>
    <w:next w:val="a8"/>
    <w:rsid w:val="00B245B6"/>
    <w:pPr>
      <w:keepNext/>
      <w:jc w:val="center"/>
    </w:pPr>
  </w:style>
  <w:style w:type="paragraph" w:customStyle="1" w:styleId="212">
    <w:name w:val="заголовок 21"/>
    <w:basedOn w:val="a8"/>
    <w:next w:val="a8"/>
    <w:rsid w:val="00B245B6"/>
    <w:pPr>
      <w:keepNext/>
      <w:spacing w:before="240" w:after="60"/>
      <w:jc w:val="center"/>
    </w:pPr>
    <w:rPr>
      <w:rFonts w:ascii="Arial" w:hAnsi="Arial"/>
      <w:b/>
    </w:rPr>
  </w:style>
  <w:style w:type="paragraph" w:customStyle="1" w:styleId="1c">
    <w:name w:val="Нижний колонтитул1"/>
    <w:basedOn w:val="a8"/>
    <w:rsid w:val="00B245B6"/>
    <w:pPr>
      <w:tabs>
        <w:tab w:val="center" w:pos="4153"/>
        <w:tab w:val="right" w:pos="8306"/>
      </w:tabs>
    </w:pPr>
  </w:style>
  <w:style w:type="paragraph" w:customStyle="1" w:styleId="213">
    <w:name w:val="Основной текст 21"/>
    <w:basedOn w:val="a8"/>
    <w:rsid w:val="00B245B6"/>
    <w:pPr>
      <w:ind w:firstLine="284"/>
    </w:pPr>
  </w:style>
  <w:style w:type="paragraph" w:customStyle="1" w:styleId="afffa">
    <w:name w:val="Текстовая часть"/>
    <w:basedOn w:val="a8"/>
    <w:link w:val="afffb"/>
    <w:rsid w:val="00B245B6"/>
    <w:pPr>
      <w:spacing w:line="360" w:lineRule="auto"/>
      <w:ind w:left="170" w:right="170"/>
    </w:pPr>
  </w:style>
  <w:style w:type="character" w:customStyle="1" w:styleId="afffb">
    <w:name w:val="Текстовая часть Знак"/>
    <w:link w:val="afffa"/>
    <w:locked/>
    <w:rsid w:val="00B245B6"/>
    <w:rPr>
      <w:sz w:val="24"/>
      <w:szCs w:val="24"/>
    </w:rPr>
  </w:style>
  <w:style w:type="paragraph" w:customStyle="1" w:styleId="GAS">
    <w:name w:val="Заголовок/GAS"/>
    <w:basedOn w:val="a8"/>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8"/>
    <w:rsid w:val="00B245B6"/>
    <w:rPr>
      <w:rFonts w:ascii="Arial" w:hAnsi="Arial"/>
      <w:lang w:val="en-US"/>
    </w:rPr>
  </w:style>
  <w:style w:type="paragraph" w:customStyle="1" w:styleId="afffc">
    <w:name w:val="Текстовая часть с номером"/>
    <w:basedOn w:val="afffa"/>
    <w:rsid w:val="00B245B6"/>
    <w:pPr>
      <w:tabs>
        <w:tab w:val="num" w:pos="926"/>
      </w:tabs>
      <w:ind w:left="926" w:hanging="360"/>
    </w:pPr>
  </w:style>
  <w:style w:type="character" w:customStyle="1" w:styleId="afffd">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e">
    <w:name w:val="ТаблицаШапка"/>
    <w:basedOn w:val="a8"/>
    <w:rsid w:val="00B245B6"/>
    <w:pPr>
      <w:jc w:val="center"/>
    </w:pPr>
  </w:style>
  <w:style w:type="paragraph" w:customStyle="1" w:styleId="xl45">
    <w:name w:val="xl45"/>
    <w:basedOn w:val="a8"/>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8"/>
    <w:rsid w:val="00B245B6"/>
    <w:pPr>
      <w:spacing w:line="360" w:lineRule="auto"/>
      <w:ind w:firstLine="851"/>
    </w:pPr>
  </w:style>
  <w:style w:type="paragraph" w:customStyle="1" w:styleId="221">
    <w:name w:val="Основной текст 22"/>
    <w:basedOn w:val="a8"/>
    <w:rsid w:val="00B245B6"/>
    <w:pPr>
      <w:spacing w:before="120"/>
      <w:ind w:left="283"/>
    </w:pPr>
  </w:style>
  <w:style w:type="paragraph" w:customStyle="1" w:styleId="affff">
    <w:name w:val="заголовок мой"/>
    <w:basedOn w:val="af9"/>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f0">
    <w:name w:val="Рисунок"/>
    <w:basedOn w:val="affff1"/>
    <w:rsid w:val="00B245B6"/>
    <w:pPr>
      <w:tabs>
        <w:tab w:val="num" w:pos="720"/>
      </w:tabs>
      <w:spacing w:line="360" w:lineRule="auto"/>
      <w:ind w:left="680" w:hanging="320"/>
    </w:pPr>
    <w:rPr>
      <w:bCs/>
    </w:rPr>
  </w:style>
  <w:style w:type="paragraph" w:styleId="affff1">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Название объекта Знак1"/>
    <w:basedOn w:val="a8"/>
    <w:next w:val="a8"/>
    <w:link w:val="affff2"/>
    <w:qFormat/>
    <w:rsid w:val="00B245B6"/>
    <w:pPr>
      <w:jc w:val="center"/>
    </w:pPr>
  </w:style>
  <w:style w:type="paragraph" w:customStyle="1" w:styleId="29">
    <w:name w:val="Загол_2"/>
    <w:basedOn w:val="a8"/>
    <w:next w:val="a8"/>
    <w:rsid w:val="00B245B6"/>
    <w:pPr>
      <w:keepNext/>
      <w:jc w:val="center"/>
      <w:outlineLvl w:val="1"/>
    </w:pPr>
    <w:rPr>
      <w:caps/>
    </w:rPr>
  </w:style>
  <w:style w:type="paragraph" w:customStyle="1" w:styleId="affff3">
    <w:name w:val="Заголовок"/>
    <w:basedOn w:val="a8"/>
    <w:next w:val="af9"/>
    <w:qFormat/>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8"/>
    <w:next w:val="a8"/>
    <w:rsid w:val="00B245B6"/>
    <w:pPr>
      <w:autoSpaceDE w:val="0"/>
      <w:autoSpaceDN w:val="0"/>
      <w:adjustRightInd w:val="0"/>
    </w:pPr>
    <w:rPr>
      <w:rFonts w:ascii="Arial" w:hAnsi="Arial"/>
    </w:rPr>
  </w:style>
  <w:style w:type="paragraph" w:customStyle="1" w:styleId="Iniiaiieoaeno3">
    <w:name w:val="Iniiaiie oaeno 3"/>
    <w:basedOn w:val="a8"/>
    <w:next w:val="a8"/>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8"/>
    <w:next w:val="a8"/>
    <w:autoRedefine/>
    <w:rsid w:val="00B245B6"/>
    <w:pPr>
      <w:spacing w:before="120"/>
      <w:ind w:left="62"/>
    </w:pPr>
    <w:rPr>
      <w:rFonts w:ascii="Arial" w:hAnsi="Arial" w:cs="Arial"/>
      <w:sz w:val="22"/>
      <w:szCs w:val="22"/>
    </w:rPr>
  </w:style>
  <w:style w:type="paragraph" w:customStyle="1" w:styleId="1d">
    <w:name w:val="Заголовок1"/>
    <w:basedOn w:val="a8"/>
    <w:rsid w:val="00B245B6"/>
    <w:pPr>
      <w:jc w:val="right"/>
    </w:pPr>
  </w:style>
  <w:style w:type="paragraph" w:customStyle="1" w:styleId="1e">
    <w:name w:val="Текст 1"/>
    <w:basedOn w:val="a8"/>
    <w:rsid w:val="00B245B6"/>
    <w:pPr>
      <w:ind w:firstLine="426"/>
    </w:pPr>
  </w:style>
  <w:style w:type="paragraph" w:customStyle="1" w:styleId="1f">
    <w:name w:val="Загол_1"/>
    <w:basedOn w:val="a8"/>
    <w:next w:val="a8"/>
    <w:rsid w:val="00B245B6"/>
    <w:pPr>
      <w:keepNext/>
      <w:jc w:val="center"/>
      <w:outlineLvl w:val="0"/>
    </w:pPr>
    <w:rPr>
      <w:caps/>
    </w:rPr>
  </w:style>
  <w:style w:type="paragraph" w:customStyle="1" w:styleId="36">
    <w:name w:val="Загол_3"/>
    <w:basedOn w:val="a8"/>
    <w:next w:val="a8"/>
    <w:link w:val="37"/>
    <w:rsid w:val="00B245B6"/>
    <w:pPr>
      <w:keepNext/>
      <w:jc w:val="center"/>
      <w:outlineLvl w:val="2"/>
    </w:pPr>
    <w:rPr>
      <w:caps/>
    </w:rPr>
  </w:style>
  <w:style w:type="character" w:customStyle="1" w:styleId="37">
    <w:name w:val="Загол_3 Знак"/>
    <w:link w:val="36"/>
    <w:locked/>
    <w:rsid w:val="00B245B6"/>
    <w:rPr>
      <w:caps/>
      <w:sz w:val="24"/>
      <w:szCs w:val="24"/>
    </w:rPr>
  </w:style>
  <w:style w:type="paragraph" w:customStyle="1" w:styleId="41">
    <w:name w:val="Загол_4"/>
    <w:basedOn w:val="a8"/>
    <w:next w:val="a8"/>
    <w:rsid w:val="00B245B6"/>
    <w:pPr>
      <w:keepNext/>
      <w:jc w:val="center"/>
      <w:outlineLvl w:val="3"/>
    </w:pPr>
    <w:rPr>
      <w:caps/>
    </w:rPr>
  </w:style>
  <w:style w:type="paragraph" w:customStyle="1" w:styleId="aacao12">
    <w:name w:val="aacao 12"/>
    <w:basedOn w:val="a8"/>
    <w:rsid w:val="00B245B6"/>
    <w:pPr>
      <w:overflowPunct w:val="0"/>
      <w:autoSpaceDE w:val="0"/>
      <w:autoSpaceDN w:val="0"/>
      <w:adjustRightInd w:val="0"/>
      <w:spacing w:before="120"/>
      <w:textAlignment w:val="baseline"/>
    </w:pPr>
  </w:style>
  <w:style w:type="paragraph" w:customStyle="1" w:styleId="affff4">
    <w:name w:val="табл_строка"/>
    <w:link w:val="affff5"/>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6">
    <w:name w:val="табл_заголовок"/>
    <w:link w:val="1f0"/>
    <w:rsid w:val="00B245B6"/>
    <w:pPr>
      <w:keepNext/>
      <w:keepLines/>
      <w:jc w:val="center"/>
    </w:pPr>
    <w:rPr>
      <w:noProof/>
      <w:sz w:val="24"/>
      <w:szCs w:val="24"/>
    </w:rPr>
  </w:style>
  <w:style w:type="paragraph" w:customStyle="1" w:styleId="1f1">
    <w:name w:val="Обычный1"/>
    <w:rsid w:val="00B245B6"/>
    <w:rPr>
      <w:sz w:val="24"/>
      <w:szCs w:val="24"/>
    </w:rPr>
  </w:style>
  <w:style w:type="paragraph" w:customStyle="1" w:styleId="CaaieiaieGAS">
    <w:name w:val="Caaieiaie/GAS"/>
    <w:basedOn w:val="a8"/>
    <w:rsid w:val="00B245B6"/>
    <w:pPr>
      <w:overflowPunct w:val="0"/>
      <w:autoSpaceDE w:val="0"/>
      <w:autoSpaceDN w:val="0"/>
      <w:adjustRightInd w:val="0"/>
      <w:spacing w:line="360" w:lineRule="atLeast"/>
      <w:jc w:val="center"/>
      <w:textAlignment w:val="baseline"/>
    </w:pPr>
    <w:rPr>
      <w:caps/>
    </w:rPr>
  </w:style>
  <w:style w:type="paragraph" w:customStyle="1" w:styleId="affff7">
    <w:name w:val="Список (маркированный)"/>
    <w:basedOn w:val="af6"/>
    <w:rsid w:val="00B245B6"/>
    <w:pPr>
      <w:tabs>
        <w:tab w:val="num" w:pos="1211"/>
      </w:tabs>
      <w:spacing w:after="120" w:line="360" w:lineRule="auto"/>
      <w:ind w:left="1191" w:hanging="340"/>
      <w:jc w:val="both"/>
    </w:pPr>
    <w:rPr>
      <w:szCs w:val="24"/>
    </w:rPr>
  </w:style>
  <w:style w:type="paragraph" w:customStyle="1" w:styleId="1f2">
    <w:name w:val="Основной текст1"/>
    <w:basedOn w:val="a8"/>
    <w:rsid w:val="00B245B6"/>
    <w:pPr>
      <w:spacing w:line="360" w:lineRule="auto"/>
    </w:pPr>
    <w:rPr>
      <w:rFonts w:ascii="Arial" w:hAnsi="Arial"/>
    </w:rPr>
  </w:style>
  <w:style w:type="paragraph" w:customStyle="1" w:styleId="1f3">
    <w:name w:val="Верхний колонтитул1"/>
    <w:basedOn w:val="1f1"/>
    <w:rsid w:val="00B245B6"/>
    <w:pPr>
      <w:tabs>
        <w:tab w:val="center" w:pos="4153"/>
        <w:tab w:val="right" w:pos="8306"/>
      </w:tabs>
    </w:pPr>
  </w:style>
  <w:style w:type="paragraph" w:customStyle="1" w:styleId="120">
    <w:name w:val="абзац 12"/>
    <w:basedOn w:val="1f1"/>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8">
    <w:name w:val="Пояснения к формулам"/>
    <w:basedOn w:val="af6"/>
    <w:rsid w:val="00B245B6"/>
    <w:pPr>
      <w:tabs>
        <w:tab w:val="center" w:pos="2552"/>
        <w:tab w:val="left" w:pos="2693"/>
      </w:tabs>
      <w:spacing w:after="120" w:line="360" w:lineRule="auto"/>
      <w:ind w:left="2693" w:right="567" w:hanging="992"/>
      <w:jc w:val="both"/>
    </w:pPr>
    <w:rPr>
      <w:szCs w:val="24"/>
    </w:rPr>
  </w:style>
  <w:style w:type="paragraph" w:customStyle="1" w:styleId="affff9">
    <w:name w:val="Заголовок с нумерацией"/>
    <w:basedOn w:val="a8"/>
    <w:next w:val="a8"/>
    <w:rsid w:val="00B245B6"/>
    <w:pPr>
      <w:tabs>
        <w:tab w:val="num" w:pos="720"/>
      </w:tabs>
      <w:ind w:left="720" w:hanging="360"/>
      <w:jc w:val="center"/>
    </w:pPr>
    <w:rPr>
      <w:b/>
    </w:rPr>
  </w:style>
  <w:style w:type="paragraph" w:customStyle="1" w:styleId="02">
    <w:name w:val="Стиль Выступ:  0.2 см"/>
    <w:basedOn w:val="a8"/>
    <w:rsid w:val="00B245B6"/>
  </w:style>
  <w:style w:type="paragraph" w:customStyle="1" w:styleId="affffa">
    <w:name w:val="Обычный таблицы"/>
    <w:basedOn w:val="a8"/>
    <w:rsid w:val="00B245B6"/>
    <w:rPr>
      <w:lang w:val="en-US"/>
    </w:rPr>
  </w:style>
  <w:style w:type="paragraph" w:customStyle="1" w:styleId="Char">
    <w:name w:val="Char"/>
    <w:basedOn w:val="a8"/>
    <w:rsid w:val="00B245B6"/>
    <w:pPr>
      <w:keepLines/>
      <w:spacing w:after="160" w:line="240" w:lineRule="exact"/>
    </w:pPr>
    <w:rPr>
      <w:rFonts w:ascii="Verdana" w:eastAsia="MS Mincho" w:hAnsi="Verdana" w:cs="Franklin Gothic Book"/>
      <w:lang w:val="en-US"/>
    </w:rPr>
  </w:style>
  <w:style w:type="paragraph" w:customStyle="1" w:styleId="1f4">
    <w:name w:val="Список1"/>
    <w:basedOn w:val="a8"/>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8"/>
    <w:rsid w:val="00B245B6"/>
    <w:pPr>
      <w:keepNext/>
      <w:tabs>
        <w:tab w:val="left" w:pos="567"/>
        <w:tab w:val="num" w:pos="864"/>
      </w:tabs>
      <w:spacing w:before="240" w:after="240"/>
      <w:jc w:val="center"/>
      <w:outlineLvl w:val="3"/>
    </w:pPr>
    <w:rPr>
      <w:caps/>
    </w:rPr>
  </w:style>
  <w:style w:type="paragraph" w:customStyle="1" w:styleId="affffb">
    <w:name w:val="Стиль Маркированный список + По левому краю"/>
    <w:basedOn w:val="a8"/>
    <w:rsid w:val="00B245B6"/>
    <w:pPr>
      <w:tabs>
        <w:tab w:val="num" w:pos="1449"/>
      </w:tabs>
      <w:ind w:left="1448" w:hanging="283"/>
    </w:pPr>
  </w:style>
  <w:style w:type="paragraph" w:customStyle="1" w:styleId="f22">
    <w:name w:val="Основной ?f2екст 2"/>
    <w:basedOn w:val="a8"/>
    <w:rsid w:val="00B245B6"/>
    <w:pPr>
      <w:widowControl w:val="0"/>
      <w:ind w:right="-766"/>
    </w:pPr>
  </w:style>
  <w:style w:type="paragraph" w:customStyle="1" w:styleId="affffc">
    <w:name w:val="Таблица_Строка_СамНИПИ"/>
    <w:link w:val="affffd"/>
    <w:rsid w:val="00B245B6"/>
    <w:pPr>
      <w:spacing w:before="120"/>
    </w:pPr>
    <w:rPr>
      <w:rFonts w:ascii="Arial" w:hAnsi="Arial"/>
      <w:sz w:val="24"/>
      <w:szCs w:val="24"/>
    </w:rPr>
  </w:style>
  <w:style w:type="paragraph" w:customStyle="1" w:styleId="affffe">
    <w:name w:val="Таблица_Шапка"/>
    <w:basedOn w:val="a8"/>
    <w:link w:val="afffff"/>
    <w:rsid w:val="00B245B6"/>
    <w:pPr>
      <w:jc w:val="center"/>
    </w:pPr>
    <w:rPr>
      <w:rFonts w:ascii="Arial" w:hAnsi="Arial"/>
      <w:b/>
    </w:rPr>
  </w:style>
  <w:style w:type="paragraph" w:customStyle="1" w:styleId="afffff0">
    <w:name w:val="Таблица_Строка"/>
    <w:basedOn w:val="a8"/>
    <w:link w:val="afffff1"/>
    <w:rsid w:val="00B245B6"/>
    <w:pPr>
      <w:spacing w:before="120"/>
    </w:pPr>
    <w:rPr>
      <w:rFonts w:ascii="Arial" w:hAnsi="Arial"/>
    </w:rPr>
  </w:style>
  <w:style w:type="paragraph" w:customStyle="1" w:styleId="afffff2">
    <w:name w:val="Основной текст СамНИПИ"/>
    <w:link w:val="afffff3"/>
    <w:qFormat/>
    <w:rsid w:val="00B245B6"/>
    <w:pPr>
      <w:suppressAutoHyphens/>
      <w:spacing w:before="120"/>
      <w:ind w:firstLine="720"/>
      <w:jc w:val="both"/>
    </w:pPr>
    <w:rPr>
      <w:rFonts w:ascii="Arial" w:hAnsi="Arial"/>
      <w:bCs/>
      <w:sz w:val="24"/>
      <w:szCs w:val="24"/>
    </w:rPr>
  </w:style>
  <w:style w:type="character" w:customStyle="1" w:styleId="afffff3">
    <w:name w:val="Основной текст СамНИПИ Знак"/>
    <w:link w:val="afffff2"/>
    <w:locked/>
    <w:rsid w:val="00B245B6"/>
    <w:rPr>
      <w:rFonts w:ascii="Arial" w:hAnsi="Arial"/>
      <w:bCs/>
      <w:sz w:val="24"/>
      <w:szCs w:val="24"/>
      <w:lang w:bidi="ar-SA"/>
    </w:rPr>
  </w:style>
  <w:style w:type="paragraph" w:customStyle="1" w:styleId="afffff4">
    <w:name w:val="Таблица_Номер_СамНИПИ"/>
    <w:next w:val="afffff2"/>
    <w:link w:val="afffff5"/>
    <w:rsid w:val="00B245B6"/>
    <w:pPr>
      <w:keepLines/>
      <w:spacing w:before="120" w:after="120"/>
    </w:pPr>
    <w:rPr>
      <w:rFonts w:ascii="Arial" w:hAnsi="Arial"/>
      <w:b/>
      <w:sz w:val="24"/>
      <w:szCs w:val="24"/>
    </w:rPr>
  </w:style>
  <w:style w:type="paragraph" w:customStyle="1" w:styleId="afffff6">
    <w:name w:val="Таблица_Шапка_СамНИПИ"/>
    <w:link w:val="afffff7"/>
    <w:rsid w:val="00B245B6"/>
    <w:pPr>
      <w:jc w:val="center"/>
    </w:pPr>
    <w:rPr>
      <w:rFonts w:ascii="Arial" w:hAnsi="Arial"/>
      <w:b/>
      <w:sz w:val="24"/>
      <w:szCs w:val="24"/>
    </w:rPr>
  </w:style>
  <w:style w:type="character" w:customStyle="1" w:styleId="afffff7">
    <w:name w:val="Таблица_Шапка_СамНИПИ Знак"/>
    <w:link w:val="afffff6"/>
    <w:locked/>
    <w:rsid w:val="00B245B6"/>
    <w:rPr>
      <w:rFonts w:ascii="Arial" w:hAnsi="Arial"/>
      <w:b/>
      <w:sz w:val="24"/>
      <w:szCs w:val="24"/>
      <w:lang w:bidi="ar-SA"/>
    </w:rPr>
  </w:style>
  <w:style w:type="paragraph" w:customStyle="1" w:styleId="afffff8">
    <w:name w:val="Знак Знак Знак Знак"/>
    <w:basedOn w:val="a8"/>
    <w:link w:val="afffff9"/>
    <w:rsid w:val="00B245B6"/>
    <w:pPr>
      <w:keepLines/>
      <w:spacing w:after="160" w:line="240" w:lineRule="exact"/>
    </w:pPr>
    <w:rPr>
      <w:rFonts w:ascii="Verdana" w:eastAsia="MS Mincho" w:hAnsi="Verdana"/>
      <w:lang w:val="en-US"/>
    </w:rPr>
  </w:style>
  <w:style w:type="character" w:customStyle="1" w:styleId="afffff9">
    <w:name w:val="Знак Знак Знак Знак Знак"/>
    <w:link w:val="afffff8"/>
    <w:locked/>
    <w:rsid w:val="00B245B6"/>
    <w:rPr>
      <w:rFonts w:ascii="Verdana" w:eastAsia="MS Mincho" w:hAnsi="Verdana" w:cs="Franklin Gothic Book"/>
      <w:sz w:val="24"/>
      <w:szCs w:val="24"/>
      <w:lang w:val="en-US"/>
    </w:rPr>
  </w:style>
  <w:style w:type="paragraph" w:customStyle="1" w:styleId="afffffa">
    <w:name w:val="Осн. текст"/>
    <w:basedOn w:val="a8"/>
    <w:rsid w:val="00B245B6"/>
  </w:style>
  <w:style w:type="paragraph" w:customStyle="1" w:styleId="BodyTextIndent21">
    <w:name w:val="Body Text Indent 21"/>
    <w:basedOn w:val="a8"/>
    <w:rsid w:val="00B245B6"/>
    <w:pPr>
      <w:widowControl w:val="0"/>
      <w:tabs>
        <w:tab w:val="left" w:pos="709"/>
        <w:tab w:val="left" w:pos="1069"/>
      </w:tabs>
      <w:overflowPunct w:val="0"/>
      <w:autoSpaceDE w:val="0"/>
      <w:autoSpaceDN w:val="0"/>
      <w:adjustRightInd w:val="0"/>
      <w:ind w:left="709"/>
    </w:pPr>
  </w:style>
  <w:style w:type="paragraph" w:customStyle="1" w:styleId="afffffb">
    <w:name w:val="Шрифт абзаца"/>
    <w:basedOn w:val="a8"/>
    <w:rsid w:val="00B245B6"/>
    <w:rPr>
      <w:rFonts w:ascii="Arial" w:hAnsi="Arial" w:cs="Arial"/>
      <w:sz w:val="28"/>
      <w:szCs w:val="28"/>
    </w:rPr>
  </w:style>
  <w:style w:type="paragraph" w:customStyle="1" w:styleId="afffffc">
    <w:name w:val="Назв.таблицы"/>
    <w:basedOn w:val="a8"/>
    <w:next w:val="a8"/>
    <w:link w:val="afffffd"/>
    <w:rsid w:val="00B245B6"/>
    <w:pPr>
      <w:keepNext/>
      <w:jc w:val="center"/>
    </w:pPr>
  </w:style>
  <w:style w:type="character" w:customStyle="1" w:styleId="afffffd">
    <w:name w:val="Назв.таблицы Знак"/>
    <w:link w:val="afffffc"/>
    <w:locked/>
    <w:rsid w:val="00B245B6"/>
    <w:rPr>
      <w:sz w:val="24"/>
      <w:szCs w:val="24"/>
    </w:rPr>
  </w:style>
  <w:style w:type="paragraph" w:customStyle="1" w:styleId="afffffe">
    <w:name w:val="Заг.Табл."/>
    <w:next w:val="a8"/>
    <w:rsid w:val="00B245B6"/>
    <w:pPr>
      <w:jc w:val="center"/>
    </w:pPr>
    <w:rPr>
      <w:noProof/>
      <w:sz w:val="24"/>
      <w:szCs w:val="24"/>
    </w:rPr>
  </w:style>
  <w:style w:type="paragraph" w:customStyle="1" w:styleId="2a">
    <w:name w:val="Знак Знак Знак Знак Знак Знак Знак Знак Знак Знак Знак Знак2 Знак"/>
    <w:basedOn w:val="a8"/>
    <w:rsid w:val="00B245B6"/>
    <w:pPr>
      <w:keepLines/>
      <w:spacing w:after="160" w:line="240" w:lineRule="exact"/>
    </w:pPr>
    <w:rPr>
      <w:rFonts w:ascii="Verdana" w:eastAsia="MS Mincho" w:hAnsi="Verdana" w:cs="Franklin Gothic Book"/>
      <w:lang w:val="en-US"/>
    </w:rPr>
  </w:style>
  <w:style w:type="paragraph" w:customStyle="1" w:styleId="xl32">
    <w:name w:val="xl32"/>
    <w:basedOn w:val="a8"/>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f">
    <w:name w:val="Знак Знак"/>
    <w:locked/>
    <w:rsid w:val="00B245B6"/>
    <w:rPr>
      <w:rFonts w:cs="Times New Roman"/>
      <w:lang w:val="ru-RU" w:eastAsia="ru-RU" w:bidi="ar-SA"/>
    </w:rPr>
  </w:style>
  <w:style w:type="paragraph" w:customStyle="1" w:styleId="affffff0">
    <w:name w:val="Назв после табл"/>
    <w:basedOn w:val="a8"/>
    <w:next w:val="a8"/>
    <w:link w:val="affffff1"/>
    <w:rsid w:val="00B245B6"/>
    <w:pPr>
      <w:spacing w:before="120"/>
    </w:pPr>
    <w:rPr>
      <w:sz w:val="28"/>
    </w:rPr>
  </w:style>
  <w:style w:type="character" w:customStyle="1" w:styleId="affffff1">
    <w:name w:val="Назв после табл Знак"/>
    <w:link w:val="affffff0"/>
    <w:locked/>
    <w:rsid w:val="00B245B6"/>
    <w:rPr>
      <w:sz w:val="28"/>
      <w:szCs w:val="24"/>
    </w:rPr>
  </w:style>
  <w:style w:type="paragraph" w:customStyle="1" w:styleId="affffff2">
    <w:name w:val="Штамп"/>
    <w:basedOn w:val="a8"/>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f3">
    <w:name w:val="Текст в таблице"/>
    <w:basedOn w:val="a8"/>
    <w:rsid w:val="00B245B6"/>
    <w:pPr>
      <w:jc w:val="center"/>
    </w:pPr>
    <w:rPr>
      <w:rFonts w:ascii="Arial" w:hAnsi="Arial" w:cs="Arial"/>
    </w:rPr>
  </w:style>
  <w:style w:type="paragraph" w:customStyle="1" w:styleId="fr2">
    <w:name w:val="fr2"/>
    <w:basedOn w:val="a8"/>
    <w:rsid w:val="00B245B6"/>
    <w:pPr>
      <w:autoSpaceDE w:val="0"/>
      <w:autoSpaceDN w:val="0"/>
    </w:pPr>
    <w:rPr>
      <w:rFonts w:ascii="Arial" w:hAnsi="Arial" w:cs="Arial"/>
      <w:b/>
      <w:bCs/>
      <w:sz w:val="28"/>
      <w:szCs w:val="28"/>
    </w:rPr>
  </w:style>
  <w:style w:type="paragraph" w:customStyle="1" w:styleId="affffff4">
    <w:name w:val="Таблица с номером"/>
    <w:basedOn w:val="aff2"/>
    <w:rsid w:val="00B245B6"/>
    <w:pPr>
      <w:spacing w:before="40" w:after="120"/>
      <w:ind w:left="85" w:right="85" w:firstLine="709"/>
      <w:jc w:val="both"/>
    </w:pPr>
    <w:rPr>
      <w:szCs w:val="24"/>
    </w:rPr>
  </w:style>
  <w:style w:type="paragraph" w:customStyle="1" w:styleId="affffff5">
    <w:name w:val="Текстовая часть маркированная"/>
    <w:basedOn w:val="afffa"/>
    <w:rsid w:val="00B245B6"/>
    <w:pPr>
      <w:tabs>
        <w:tab w:val="num" w:pos="284"/>
      </w:tabs>
      <w:ind w:left="1162" w:hanging="283"/>
    </w:pPr>
  </w:style>
  <w:style w:type="paragraph" w:customStyle="1" w:styleId="affffff6">
    <w:name w:val="Знак"/>
    <w:basedOn w:val="a8"/>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8">
    <w:name w:val="заголовок 3"/>
    <w:basedOn w:val="a8"/>
    <w:next w:val="a8"/>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f7"/>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f7">
    <w:name w:val="List"/>
    <w:basedOn w:val="a8"/>
    <w:rsid w:val="00B245B6"/>
    <w:pPr>
      <w:overflowPunct w:val="0"/>
      <w:autoSpaceDE w:val="0"/>
      <w:autoSpaceDN w:val="0"/>
      <w:adjustRightInd w:val="0"/>
      <w:ind w:left="283" w:hanging="283"/>
      <w:textAlignment w:val="baseline"/>
    </w:pPr>
  </w:style>
  <w:style w:type="paragraph" w:customStyle="1" w:styleId="affffff8">
    <w:name w:val="ТекстОбычный Знак"/>
    <w:link w:val="affffff9"/>
    <w:rsid w:val="00B245B6"/>
    <w:pPr>
      <w:spacing w:line="360" w:lineRule="auto"/>
      <w:ind w:firstLine="851"/>
      <w:jc w:val="both"/>
    </w:pPr>
    <w:rPr>
      <w:sz w:val="24"/>
      <w:szCs w:val="24"/>
    </w:rPr>
  </w:style>
  <w:style w:type="character" w:customStyle="1" w:styleId="affffff9">
    <w:name w:val="ТекстОбычный Знак Знак"/>
    <w:link w:val="affffff8"/>
    <w:rsid w:val="00B245B6"/>
    <w:rPr>
      <w:sz w:val="24"/>
      <w:szCs w:val="24"/>
      <w:lang w:bidi="ar-SA"/>
    </w:rPr>
  </w:style>
  <w:style w:type="paragraph" w:customStyle="1" w:styleId="39">
    <w:name w:val="Стиль клонтитул 3"/>
    <w:basedOn w:val="a8"/>
    <w:autoRedefine/>
    <w:rsid w:val="00B245B6"/>
    <w:pPr>
      <w:spacing w:line="360" w:lineRule="auto"/>
      <w:jc w:val="center"/>
    </w:pPr>
  </w:style>
  <w:style w:type="paragraph" w:customStyle="1" w:styleId="affffffa">
    <w:name w:val="Основной текст док."/>
    <w:basedOn w:val="a8"/>
    <w:rsid w:val="00B245B6"/>
    <w:pPr>
      <w:spacing w:before="60" w:after="60"/>
      <w:ind w:firstLine="567"/>
    </w:pPr>
  </w:style>
  <w:style w:type="paragraph" w:customStyle="1" w:styleId="214">
    <w:name w:val="Основной текст с отступом 21"/>
    <w:basedOn w:val="a8"/>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a">
    <w:name w:val="Стиль Заголовок 3 + По ширине"/>
    <w:basedOn w:val="30"/>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b">
    <w:name w:val="Текст мой"/>
    <w:basedOn w:val="19"/>
    <w:autoRedefine/>
    <w:rsid w:val="00B245B6"/>
    <w:pPr>
      <w:spacing w:after="120" w:line="240" w:lineRule="auto"/>
      <w:ind w:firstLine="720"/>
    </w:pPr>
  </w:style>
  <w:style w:type="paragraph" w:customStyle="1" w:styleId="affffffc">
    <w:name w:val="Заголовок таблицы"/>
    <w:basedOn w:val="a8"/>
    <w:link w:val="1f5"/>
    <w:qFormat/>
    <w:rsid w:val="00B245B6"/>
    <w:pPr>
      <w:widowControl w:val="0"/>
      <w:jc w:val="right"/>
    </w:pPr>
    <w:rPr>
      <w:b/>
      <w:sz w:val="16"/>
    </w:rPr>
  </w:style>
  <w:style w:type="paragraph" w:customStyle="1" w:styleId="101">
    <w:name w:val="Стиль 10 пт полужирный По центру"/>
    <w:basedOn w:val="a8"/>
    <w:rsid w:val="00B245B6"/>
    <w:pPr>
      <w:jc w:val="center"/>
    </w:pPr>
    <w:rPr>
      <w:b/>
      <w:bCs/>
    </w:rPr>
  </w:style>
  <w:style w:type="paragraph" w:customStyle="1" w:styleId="102">
    <w:name w:val="Стиль 10 пт"/>
    <w:basedOn w:val="a8"/>
    <w:rsid w:val="00B245B6"/>
  </w:style>
  <w:style w:type="paragraph" w:customStyle="1" w:styleId="103">
    <w:name w:val="Стиль 10 пт По центру"/>
    <w:basedOn w:val="a8"/>
    <w:rsid w:val="00B245B6"/>
    <w:pPr>
      <w:jc w:val="center"/>
    </w:pPr>
  </w:style>
  <w:style w:type="paragraph" w:customStyle="1" w:styleId="104">
    <w:name w:val="Стиль Текст мой + 10 пт полужирный"/>
    <w:basedOn w:val="affffffb"/>
    <w:rsid w:val="00B245B6"/>
    <w:pPr>
      <w:jc w:val="left"/>
    </w:pPr>
    <w:rPr>
      <w:szCs w:val="20"/>
    </w:rPr>
  </w:style>
  <w:style w:type="paragraph" w:customStyle="1" w:styleId="105">
    <w:name w:val="Стиль Текст мой + 10 пт По центру"/>
    <w:basedOn w:val="affffffb"/>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8"/>
    <w:rsid w:val="00B245B6"/>
    <w:pPr>
      <w:numPr>
        <w:ilvl w:val="2"/>
        <w:numId w:val="7"/>
      </w:numPr>
      <w:spacing w:before="240" w:line="360" w:lineRule="auto"/>
      <w:outlineLvl w:val="2"/>
    </w:pPr>
  </w:style>
  <w:style w:type="paragraph" w:customStyle="1" w:styleId="-4">
    <w:name w:val="- Заголовок 4 ИМО (Подпункт)"/>
    <w:basedOn w:val="a8"/>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8"/>
    <w:autoRedefine/>
    <w:rsid w:val="00B245B6"/>
    <w:pPr>
      <w:ind w:firstLine="851"/>
    </w:pPr>
  </w:style>
  <w:style w:type="paragraph" w:customStyle="1" w:styleId="115">
    <w:name w:val="Стиль 11 пт"/>
    <w:basedOn w:val="a8"/>
    <w:rsid w:val="00B245B6"/>
    <w:rPr>
      <w:sz w:val="22"/>
      <w:szCs w:val="22"/>
    </w:rPr>
  </w:style>
  <w:style w:type="paragraph" w:customStyle="1" w:styleId="031">
    <w:name w:val="Стиль Текстовая часть с номером + Слева:  03 см Первая строка:  1..."/>
    <w:basedOn w:val="afffc"/>
    <w:autoRedefine/>
    <w:rsid w:val="00B245B6"/>
    <w:pPr>
      <w:tabs>
        <w:tab w:val="clear" w:pos="926"/>
      </w:tabs>
      <w:spacing w:line="360" w:lineRule="exact"/>
      <w:ind w:left="0" w:right="0" w:firstLine="720"/>
      <w:jc w:val="left"/>
    </w:pPr>
    <w:rPr>
      <w:szCs w:val="20"/>
    </w:rPr>
  </w:style>
  <w:style w:type="character" w:customStyle="1" w:styleId="1f6">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8"/>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8"/>
    <w:rsid w:val="00B245B6"/>
    <w:rPr>
      <w:rFonts w:ascii="Arial" w:eastAsia="Calibri" w:hAnsi="Arial"/>
      <w:i/>
      <w:sz w:val="18"/>
    </w:rPr>
  </w:style>
  <w:style w:type="paragraph" w:customStyle="1" w:styleId="Twordfami">
    <w:name w:val="Tword_fami"/>
    <w:basedOn w:val="a8"/>
    <w:rsid w:val="00B245B6"/>
    <w:rPr>
      <w:rFonts w:ascii="Arial" w:eastAsia="Calibri" w:hAnsi="Arial" w:cs="Arial"/>
      <w:i/>
      <w:sz w:val="18"/>
    </w:rPr>
  </w:style>
  <w:style w:type="paragraph" w:customStyle="1" w:styleId="Tworddate">
    <w:name w:val="Tword_date"/>
    <w:basedOn w:val="a8"/>
    <w:rsid w:val="00B245B6"/>
    <w:pPr>
      <w:jc w:val="center"/>
    </w:pPr>
    <w:rPr>
      <w:rFonts w:ascii="Arial Narrow" w:eastAsia="Calibri" w:hAnsi="Arial Narrow"/>
      <w:i/>
      <w:sz w:val="16"/>
    </w:rPr>
  </w:style>
  <w:style w:type="paragraph" w:customStyle="1" w:styleId="Twordpage">
    <w:name w:val="Tword_page"/>
    <w:basedOn w:val="a8"/>
    <w:rsid w:val="00B245B6"/>
    <w:pPr>
      <w:jc w:val="center"/>
    </w:pPr>
    <w:rPr>
      <w:rFonts w:ascii="Arial" w:eastAsia="Calibri" w:hAnsi="Arial"/>
      <w:i/>
      <w:sz w:val="18"/>
    </w:rPr>
  </w:style>
  <w:style w:type="paragraph" w:customStyle="1" w:styleId="Twordaddfield">
    <w:name w:val="Tword_add_field"/>
    <w:basedOn w:val="a8"/>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7">
    <w:name w:val="Абзац списка1"/>
    <w:basedOn w:val="a8"/>
    <w:rsid w:val="00B245B6"/>
    <w:pPr>
      <w:overflowPunct w:val="0"/>
      <w:autoSpaceDE w:val="0"/>
      <w:autoSpaceDN w:val="0"/>
      <w:adjustRightInd w:val="0"/>
      <w:ind w:left="708"/>
      <w:textAlignment w:val="baseline"/>
    </w:pPr>
    <w:rPr>
      <w:rFonts w:eastAsia="Calibri"/>
    </w:rPr>
  </w:style>
  <w:style w:type="paragraph" w:customStyle="1" w:styleId="affffffd">
    <w:name w:val="текст"/>
    <w:basedOn w:val="a8"/>
    <w:link w:val="affffffe"/>
    <w:rsid w:val="00B245B6"/>
    <w:pPr>
      <w:spacing w:line="360" w:lineRule="auto"/>
      <w:ind w:firstLine="851"/>
    </w:pPr>
    <w:rPr>
      <w:rFonts w:ascii="Arial" w:eastAsia="Calibri" w:hAnsi="Arial"/>
    </w:rPr>
  </w:style>
  <w:style w:type="character" w:customStyle="1" w:styleId="affffffe">
    <w:name w:val="текст Знак"/>
    <w:link w:val="affffffd"/>
    <w:locked/>
    <w:rsid w:val="00B245B6"/>
    <w:rPr>
      <w:rFonts w:ascii="Arial" w:eastAsia="Calibri" w:hAnsi="Arial"/>
      <w:sz w:val="24"/>
      <w:szCs w:val="24"/>
    </w:rPr>
  </w:style>
  <w:style w:type="paragraph" w:customStyle="1" w:styleId="afffffff">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8"/>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8"/>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8"/>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8"/>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8"/>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8"/>
    <w:rsid w:val="00B245B6"/>
    <w:pPr>
      <w:pBdr>
        <w:right w:val="single" w:sz="4" w:space="0" w:color="auto"/>
      </w:pBdr>
      <w:spacing w:before="100" w:beforeAutospacing="1" w:after="100" w:afterAutospacing="1"/>
    </w:pPr>
    <w:rPr>
      <w:rFonts w:eastAsia="Calibri"/>
    </w:rPr>
  </w:style>
  <w:style w:type="paragraph" w:customStyle="1" w:styleId="xl236">
    <w:name w:val="xl23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8"/>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8"/>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8"/>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8"/>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8">
    <w:name w:val="Замещающий текст1"/>
    <w:semiHidden/>
    <w:rsid w:val="00B245B6"/>
    <w:rPr>
      <w:color w:val="808080"/>
    </w:rPr>
  </w:style>
  <w:style w:type="paragraph" w:customStyle="1" w:styleId="1f9">
    <w:name w:val="Заголовок оглавления1"/>
    <w:basedOn w:val="12"/>
    <w:next w:val="a8"/>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b">
    <w:name w:val="Заголовок без номера 2"/>
    <w:basedOn w:val="120"/>
    <w:next w:val="120"/>
    <w:semiHidden/>
    <w:rsid w:val="00B245B6"/>
    <w:pPr>
      <w:keepNext/>
      <w:spacing w:line="360" w:lineRule="auto"/>
    </w:pPr>
    <w:rPr>
      <w:rFonts w:eastAsia="Calibri"/>
      <w:b/>
    </w:rPr>
  </w:style>
  <w:style w:type="character" w:customStyle="1" w:styleId="3b">
    <w:name w:val="Знак Знак3"/>
    <w:rsid w:val="00B245B6"/>
    <w:rPr>
      <w:caps/>
      <w:sz w:val="24"/>
    </w:rPr>
  </w:style>
  <w:style w:type="character" w:customStyle="1" w:styleId="2c">
    <w:name w:val="Знак Знак2"/>
    <w:semiHidden/>
    <w:rsid w:val="00B245B6"/>
    <w:rPr>
      <w:sz w:val="24"/>
      <w:lang w:val="ru-RU" w:eastAsia="ru-RU" w:bidi="ar-SA"/>
    </w:rPr>
  </w:style>
  <w:style w:type="numbering" w:customStyle="1" w:styleId="1fa">
    <w:name w:val="Текущий список1"/>
    <w:rsid w:val="00B245B6"/>
    <w:pPr>
      <w:numPr>
        <w:numId w:val="5"/>
      </w:numPr>
    </w:pPr>
  </w:style>
  <w:style w:type="paragraph" w:customStyle="1" w:styleId="20">
    <w:name w:val="М список 2"/>
    <w:basedOn w:val="a8"/>
    <w:rsid w:val="00B245B6"/>
    <w:pPr>
      <w:numPr>
        <w:numId w:val="8"/>
      </w:numPr>
      <w:overflowPunct w:val="0"/>
      <w:autoSpaceDE w:val="0"/>
      <w:autoSpaceDN w:val="0"/>
      <w:adjustRightInd w:val="0"/>
      <w:spacing w:before="120"/>
      <w:textAlignment w:val="baseline"/>
    </w:pPr>
  </w:style>
  <w:style w:type="paragraph" w:customStyle="1" w:styleId="a7">
    <w:name w:val="Обычный маркированный"/>
    <w:basedOn w:val="a8"/>
    <w:rsid w:val="00B245B6"/>
    <w:pPr>
      <w:numPr>
        <w:numId w:val="9"/>
      </w:numPr>
      <w:tabs>
        <w:tab w:val="left" w:pos="851"/>
      </w:tabs>
    </w:pPr>
    <w:rPr>
      <w:rFonts w:ascii="Arial" w:hAnsi="Arial"/>
      <w:kern w:val="28"/>
      <w:sz w:val="22"/>
    </w:rPr>
  </w:style>
  <w:style w:type="paragraph" w:customStyle="1" w:styleId="a5">
    <w:name w:val="ГГЦСписокМарк"/>
    <w:basedOn w:val="a8"/>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8"/>
    <w:link w:val="3c"/>
    <w:rsid w:val="00B245B6"/>
    <w:pPr>
      <w:widowControl w:val="0"/>
      <w:shd w:val="clear" w:color="auto" w:fill="FFFFFF"/>
      <w:spacing w:line="240" w:lineRule="atLeast"/>
      <w:ind w:hanging="540"/>
      <w:outlineLvl w:val="2"/>
    </w:pPr>
    <w:rPr>
      <w:b/>
      <w:bCs/>
      <w:sz w:val="26"/>
      <w:szCs w:val="26"/>
    </w:rPr>
  </w:style>
  <w:style w:type="character" w:customStyle="1" w:styleId="3c">
    <w:name w:val="Заголовок №3_"/>
    <w:link w:val="311"/>
    <w:locked/>
    <w:rsid w:val="00B245B6"/>
    <w:rPr>
      <w:b/>
      <w:bCs/>
      <w:sz w:val="26"/>
      <w:szCs w:val="26"/>
      <w:shd w:val="clear" w:color="auto" w:fill="FFFFFF"/>
    </w:rPr>
  </w:style>
  <w:style w:type="paragraph" w:customStyle="1" w:styleId="215">
    <w:name w:val="Заголовок №21"/>
    <w:basedOn w:val="a8"/>
    <w:link w:val="2d"/>
    <w:rsid w:val="00B245B6"/>
    <w:pPr>
      <w:widowControl w:val="0"/>
      <w:shd w:val="clear" w:color="auto" w:fill="FFFFFF"/>
      <w:spacing w:line="324" w:lineRule="exact"/>
      <w:ind w:firstLine="700"/>
      <w:outlineLvl w:val="1"/>
    </w:pPr>
    <w:rPr>
      <w:b/>
      <w:bCs/>
      <w:sz w:val="26"/>
      <w:szCs w:val="26"/>
    </w:rPr>
  </w:style>
  <w:style w:type="character" w:customStyle="1" w:styleId="2d">
    <w:name w:val="Заголовок №2_"/>
    <w:link w:val="215"/>
    <w:locked/>
    <w:rsid w:val="00B245B6"/>
    <w:rPr>
      <w:b/>
      <w:bCs/>
      <w:sz w:val="26"/>
      <w:szCs w:val="26"/>
      <w:shd w:val="clear" w:color="auto" w:fill="FFFFFF"/>
    </w:rPr>
  </w:style>
  <w:style w:type="paragraph" w:customStyle="1" w:styleId="1fb">
    <w:name w:val="Без интервала1"/>
    <w:basedOn w:val="a8"/>
    <w:link w:val="NoSpacingChar"/>
    <w:rsid w:val="00B245B6"/>
  </w:style>
  <w:style w:type="character" w:customStyle="1" w:styleId="NoSpacingChar">
    <w:name w:val="No Spacing Char"/>
    <w:link w:val="1fb"/>
    <w:locked/>
    <w:rsid w:val="00B245B6"/>
    <w:rPr>
      <w:sz w:val="24"/>
      <w:szCs w:val="24"/>
    </w:rPr>
  </w:style>
  <w:style w:type="paragraph" w:customStyle="1" w:styleId="1fc">
    <w:name w:val="Стиль1"/>
    <w:basedOn w:val="a8"/>
    <w:link w:val="1fd"/>
    <w:qFormat/>
    <w:rsid w:val="00B245B6"/>
  </w:style>
  <w:style w:type="paragraph" w:styleId="43">
    <w:name w:val="toc 4"/>
    <w:basedOn w:val="a8"/>
    <w:next w:val="a8"/>
    <w:autoRedefine/>
    <w:uiPriority w:val="39"/>
    <w:rsid w:val="00B245B6"/>
    <w:pPr>
      <w:ind w:left="601"/>
    </w:pPr>
  </w:style>
  <w:style w:type="paragraph" w:styleId="53">
    <w:name w:val="toc 5"/>
    <w:basedOn w:val="a8"/>
    <w:next w:val="a8"/>
    <w:autoRedefine/>
    <w:uiPriority w:val="39"/>
    <w:rsid w:val="00B245B6"/>
    <w:pPr>
      <w:ind w:left="800"/>
    </w:pPr>
  </w:style>
  <w:style w:type="paragraph" w:styleId="61">
    <w:name w:val="toc 6"/>
    <w:basedOn w:val="a8"/>
    <w:next w:val="a8"/>
    <w:autoRedefine/>
    <w:uiPriority w:val="39"/>
    <w:rsid w:val="00B245B6"/>
    <w:pPr>
      <w:ind w:left="1000"/>
    </w:pPr>
  </w:style>
  <w:style w:type="paragraph" w:styleId="71">
    <w:name w:val="toc 7"/>
    <w:basedOn w:val="a8"/>
    <w:next w:val="a8"/>
    <w:autoRedefine/>
    <w:uiPriority w:val="39"/>
    <w:rsid w:val="00B245B6"/>
    <w:pPr>
      <w:ind w:left="1200"/>
    </w:pPr>
  </w:style>
  <w:style w:type="paragraph" w:styleId="81">
    <w:name w:val="toc 8"/>
    <w:basedOn w:val="a8"/>
    <w:next w:val="a8"/>
    <w:autoRedefine/>
    <w:uiPriority w:val="39"/>
    <w:rsid w:val="00B245B6"/>
    <w:pPr>
      <w:ind w:left="1400"/>
    </w:pPr>
  </w:style>
  <w:style w:type="paragraph" w:styleId="91">
    <w:name w:val="toc 9"/>
    <w:basedOn w:val="a8"/>
    <w:next w:val="a8"/>
    <w:autoRedefine/>
    <w:uiPriority w:val="39"/>
    <w:rsid w:val="00B245B6"/>
    <w:pPr>
      <w:ind w:left="1600"/>
    </w:pPr>
  </w:style>
  <w:style w:type="paragraph" w:styleId="afffffff0">
    <w:name w:val="Normal Indent"/>
    <w:basedOn w:val="a8"/>
    <w:rsid w:val="00B245B6"/>
    <w:pPr>
      <w:keepLines/>
      <w:suppressLineNumbers/>
      <w:spacing w:after="60"/>
      <w:ind w:left="720" w:firstLine="567"/>
    </w:pPr>
  </w:style>
  <w:style w:type="paragraph" w:styleId="afffffff1">
    <w:name w:val="footnote text"/>
    <w:aliases w:val="легенда рисунка"/>
    <w:basedOn w:val="a8"/>
    <w:link w:val="afffffff2"/>
    <w:rsid w:val="00B245B6"/>
    <w:rPr>
      <w:rFonts w:eastAsia="Calibri"/>
    </w:rPr>
  </w:style>
  <w:style w:type="character" w:customStyle="1" w:styleId="afffffff2">
    <w:name w:val="Текст сноски Знак"/>
    <w:aliases w:val="легенда рисунка Знак"/>
    <w:link w:val="afffffff1"/>
    <w:rsid w:val="00B245B6"/>
    <w:rPr>
      <w:rFonts w:eastAsia="Calibri"/>
      <w:sz w:val="24"/>
      <w:szCs w:val="24"/>
    </w:rPr>
  </w:style>
  <w:style w:type="paragraph" w:styleId="afffffff3">
    <w:name w:val="annotation text"/>
    <w:basedOn w:val="a8"/>
    <w:link w:val="afffffff4"/>
    <w:rsid w:val="00B245B6"/>
  </w:style>
  <w:style w:type="character" w:customStyle="1" w:styleId="afffffff4">
    <w:name w:val="Текст примечания Знак"/>
    <w:link w:val="afffffff3"/>
    <w:rsid w:val="00B245B6"/>
    <w:rPr>
      <w:sz w:val="24"/>
      <w:szCs w:val="24"/>
    </w:rPr>
  </w:style>
  <w:style w:type="character" w:styleId="afffffff5">
    <w:name w:val="footnote reference"/>
    <w:rsid w:val="00B245B6"/>
    <w:rPr>
      <w:rFonts w:ascii="Arial" w:hAnsi="Arial"/>
      <w:vertAlign w:val="superscript"/>
    </w:rPr>
  </w:style>
  <w:style w:type="character" w:styleId="afffffff6">
    <w:name w:val="annotation reference"/>
    <w:rsid w:val="00B245B6"/>
    <w:rPr>
      <w:sz w:val="16"/>
      <w:szCs w:val="16"/>
    </w:rPr>
  </w:style>
  <w:style w:type="paragraph" w:styleId="3d">
    <w:name w:val="List 3"/>
    <w:basedOn w:val="a8"/>
    <w:rsid w:val="00B245B6"/>
    <w:pPr>
      <w:spacing w:line="360" w:lineRule="atLeast"/>
      <w:ind w:left="849" w:hanging="283"/>
    </w:pPr>
    <w:rPr>
      <w:rFonts w:ascii="TextBook" w:hAnsi="TextBook"/>
    </w:rPr>
  </w:style>
  <w:style w:type="paragraph" w:styleId="44">
    <w:name w:val="List 4"/>
    <w:basedOn w:val="a8"/>
    <w:rsid w:val="00B245B6"/>
    <w:pPr>
      <w:spacing w:line="360" w:lineRule="atLeast"/>
      <w:ind w:left="1132" w:hanging="283"/>
    </w:pPr>
    <w:rPr>
      <w:rFonts w:ascii="TextBook" w:hAnsi="TextBook"/>
    </w:rPr>
  </w:style>
  <w:style w:type="paragraph" w:styleId="54">
    <w:name w:val="List 5"/>
    <w:basedOn w:val="a8"/>
    <w:rsid w:val="00B245B6"/>
    <w:pPr>
      <w:spacing w:line="360" w:lineRule="atLeast"/>
      <w:ind w:left="1415" w:hanging="283"/>
    </w:pPr>
    <w:rPr>
      <w:rFonts w:ascii="TextBook" w:hAnsi="TextBook"/>
    </w:rPr>
  </w:style>
  <w:style w:type="paragraph" w:styleId="2e">
    <w:name w:val="List Bullet 2"/>
    <w:basedOn w:val="a8"/>
    <w:link w:val="2f"/>
    <w:autoRedefine/>
    <w:rsid w:val="00B245B6"/>
    <w:pPr>
      <w:tabs>
        <w:tab w:val="num" w:pos="643"/>
      </w:tabs>
      <w:spacing w:line="360" w:lineRule="atLeast"/>
      <w:ind w:left="643" w:hanging="360"/>
    </w:pPr>
    <w:rPr>
      <w:rFonts w:ascii="TextBook" w:hAnsi="TextBook"/>
    </w:rPr>
  </w:style>
  <w:style w:type="paragraph" w:styleId="3e">
    <w:name w:val="List Bullet 3"/>
    <w:basedOn w:val="a8"/>
    <w:rsid w:val="00B245B6"/>
    <w:pPr>
      <w:tabs>
        <w:tab w:val="num" w:pos="926"/>
      </w:tabs>
      <w:ind w:left="926" w:hanging="360"/>
    </w:pPr>
    <w:rPr>
      <w:sz w:val="22"/>
    </w:rPr>
  </w:style>
  <w:style w:type="paragraph" w:styleId="45">
    <w:name w:val="List Bullet 4"/>
    <w:basedOn w:val="a8"/>
    <w:autoRedefine/>
    <w:rsid w:val="00B245B6"/>
    <w:pPr>
      <w:tabs>
        <w:tab w:val="num" w:pos="1209"/>
      </w:tabs>
      <w:spacing w:line="360" w:lineRule="atLeast"/>
      <w:ind w:left="1209" w:hanging="360"/>
    </w:pPr>
    <w:rPr>
      <w:rFonts w:ascii="TextBook" w:hAnsi="TextBook"/>
    </w:rPr>
  </w:style>
  <w:style w:type="paragraph" w:styleId="55">
    <w:name w:val="List Bullet 5"/>
    <w:basedOn w:val="a8"/>
    <w:autoRedefine/>
    <w:rsid w:val="00B245B6"/>
    <w:pPr>
      <w:tabs>
        <w:tab w:val="num" w:pos="1492"/>
      </w:tabs>
      <w:spacing w:line="360" w:lineRule="atLeast"/>
      <w:ind w:left="1492" w:hanging="360"/>
    </w:pPr>
    <w:rPr>
      <w:rFonts w:ascii="TextBook" w:hAnsi="TextBook"/>
    </w:rPr>
  </w:style>
  <w:style w:type="paragraph" w:styleId="2f0">
    <w:name w:val="List Continue 2"/>
    <w:basedOn w:val="a8"/>
    <w:rsid w:val="00B245B6"/>
    <w:pPr>
      <w:spacing w:line="360" w:lineRule="atLeast"/>
      <w:ind w:left="566" w:firstLine="851"/>
    </w:pPr>
    <w:rPr>
      <w:rFonts w:ascii="TextBook" w:hAnsi="TextBook"/>
    </w:rPr>
  </w:style>
  <w:style w:type="paragraph" w:styleId="3f">
    <w:name w:val="List Continue 3"/>
    <w:basedOn w:val="a8"/>
    <w:rsid w:val="00B245B6"/>
    <w:pPr>
      <w:spacing w:line="360" w:lineRule="atLeast"/>
      <w:ind w:left="849" w:firstLine="851"/>
    </w:pPr>
    <w:rPr>
      <w:rFonts w:ascii="TextBook" w:hAnsi="TextBook"/>
    </w:rPr>
  </w:style>
  <w:style w:type="paragraph" w:styleId="56">
    <w:name w:val="List Continue 5"/>
    <w:basedOn w:val="a8"/>
    <w:rsid w:val="00B245B6"/>
    <w:pPr>
      <w:spacing w:line="360" w:lineRule="atLeast"/>
      <w:ind w:left="1415" w:firstLine="851"/>
    </w:pPr>
    <w:rPr>
      <w:rFonts w:ascii="TextBook" w:hAnsi="TextBook"/>
    </w:rPr>
  </w:style>
  <w:style w:type="paragraph" w:styleId="afffffff7">
    <w:name w:val="Body Text First Indent"/>
    <w:basedOn w:val="af6"/>
    <w:link w:val="afffffff8"/>
    <w:rsid w:val="00B245B6"/>
    <w:pPr>
      <w:spacing w:after="120"/>
      <w:ind w:firstLine="210"/>
    </w:pPr>
    <w:rPr>
      <w:szCs w:val="24"/>
    </w:rPr>
  </w:style>
  <w:style w:type="character" w:customStyle="1" w:styleId="afffffff8">
    <w:name w:val="Красная строка Знак"/>
    <w:link w:val="afffffff7"/>
    <w:rsid w:val="00B245B6"/>
    <w:rPr>
      <w:sz w:val="24"/>
      <w:szCs w:val="24"/>
    </w:rPr>
  </w:style>
  <w:style w:type="paragraph" w:styleId="2f1">
    <w:name w:val="Body Text First Indent 2"/>
    <w:basedOn w:val="af5"/>
    <w:link w:val="2f2"/>
    <w:rsid w:val="00B245B6"/>
    <w:pPr>
      <w:ind w:firstLine="210"/>
      <w:jc w:val="left"/>
    </w:pPr>
    <w:rPr>
      <w:lang w:val="uk-UA"/>
    </w:rPr>
  </w:style>
  <w:style w:type="character" w:customStyle="1" w:styleId="2f2">
    <w:name w:val="Красная строка 2 Знак"/>
    <w:link w:val="2f1"/>
    <w:rsid w:val="00B245B6"/>
    <w:rPr>
      <w:rFonts w:cs="Arial"/>
      <w:sz w:val="24"/>
      <w:szCs w:val="24"/>
      <w:lang w:val="uk-UA"/>
    </w:rPr>
  </w:style>
  <w:style w:type="paragraph" w:styleId="2f3">
    <w:name w:val="Body Text 2"/>
    <w:basedOn w:val="a8"/>
    <w:link w:val="2f4"/>
    <w:rsid w:val="00B245B6"/>
    <w:pPr>
      <w:ind w:right="-1"/>
    </w:pPr>
  </w:style>
  <w:style w:type="character" w:customStyle="1" w:styleId="2f4">
    <w:name w:val="Основной текст 2 Знак"/>
    <w:link w:val="2f3"/>
    <w:rsid w:val="00B245B6"/>
    <w:rPr>
      <w:sz w:val="24"/>
      <w:szCs w:val="24"/>
    </w:rPr>
  </w:style>
  <w:style w:type="paragraph" w:styleId="3f0">
    <w:name w:val="Body Text 3"/>
    <w:basedOn w:val="a8"/>
    <w:link w:val="3f1"/>
    <w:rsid w:val="00B245B6"/>
  </w:style>
  <w:style w:type="character" w:customStyle="1" w:styleId="3f1">
    <w:name w:val="Основной текст 3 Знак"/>
    <w:link w:val="3f0"/>
    <w:rsid w:val="00B245B6"/>
    <w:rPr>
      <w:sz w:val="24"/>
      <w:szCs w:val="24"/>
    </w:rPr>
  </w:style>
  <w:style w:type="paragraph" w:styleId="2f5">
    <w:name w:val="Body Text Indent 2"/>
    <w:basedOn w:val="a8"/>
    <w:link w:val="2f6"/>
    <w:rsid w:val="00B245B6"/>
    <w:pPr>
      <w:numPr>
        <w:ilvl w:val="12"/>
      </w:numPr>
      <w:ind w:left="851" w:firstLine="284"/>
    </w:pPr>
  </w:style>
  <w:style w:type="character" w:customStyle="1" w:styleId="2f6">
    <w:name w:val="Основной текст с отступом 2 Знак"/>
    <w:link w:val="2f5"/>
    <w:rsid w:val="00B245B6"/>
    <w:rPr>
      <w:sz w:val="24"/>
      <w:szCs w:val="24"/>
    </w:rPr>
  </w:style>
  <w:style w:type="paragraph" w:styleId="3f2">
    <w:name w:val="Body Text Indent 3"/>
    <w:basedOn w:val="a8"/>
    <w:link w:val="3f3"/>
    <w:rsid w:val="00B245B6"/>
    <w:pPr>
      <w:ind w:right="-1" w:firstLine="284"/>
    </w:pPr>
  </w:style>
  <w:style w:type="character" w:customStyle="1" w:styleId="3f3">
    <w:name w:val="Основной текст с отступом 3 Знак"/>
    <w:link w:val="3f2"/>
    <w:rsid w:val="00B245B6"/>
    <w:rPr>
      <w:sz w:val="24"/>
      <w:szCs w:val="24"/>
    </w:rPr>
  </w:style>
  <w:style w:type="paragraph" w:styleId="afffffff9">
    <w:name w:val="Block Text"/>
    <w:basedOn w:val="a8"/>
    <w:rsid w:val="00B245B6"/>
    <w:pPr>
      <w:numPr>
        <w:ilvl w:val="12"/>
      </w:numPr>
      <w:ind w:left="993" w:right="567" w:firstLine="142"/>
    </w:pPr>
    <w:rPr>
      <w:rFonts w:ascii="Arial" w:hAnsi="Arial"/>
      <w:sz w:val="28"/>
    </w:rPr>
  </w:style>
  <w:style w:type="character" w:styleId="afffffffa">
    <w:name w:val="FollowedHyperlink"/>
    <w:uiPriority w:val="99"/>
    <w:rsid w:val="00B245B6"/>
    <w:rPr>
      <w:rFonts w:cs="Times New Roman"/>
      <w:color w:val="800080"/>
      <w:u w:val="single"/>
    </w:rPr>
  </w:style>
  <w:style w:type="paragraph" w:styleId="HTML">
    <w:name w:val="HTML Preformatted"/>
    <w:basedOn w:val="a8"/>
    <w:link w:val="HTML0"/>
    <w:uiPriority w:val="99"/>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245B6"/>
    <w:rPr>
      <w:rFonts w:ascii="Courier New" w:hAnsi="Courier New" w:cs="Courier New"/>
      <w:sz w:val="24"/>
      <w:szCs w:val="24"/>
    </w:rPr>
  </w:style>
  <w:style w:type="paragraph" w:styleId="afffffffb">
    <w:name w:val="annotation subject"/>
    <w:basedOn w:val="afffffff3"/>
    <w:next w:val="afffffff3"/>
    <w:link w:val="afffffffc"/>
    <w:rsid w:val="00B245B6"/>
    <w:pPr>
      <w:spacing w:line="360" w:lineRule="exact"/>
      <w:ind w:firstLine="720"/>
    </w:pPr>
    <w:rPr>
      <w:b/>
      <w:bCs/>
    </w:rPr>
  </w:style>
  <w:style w:type="character" w:customStyle="1" w:styleId="afffffffc">
    <w:name w:val="Тема примечания Знак"/>
    <w:link w:val="afffffffb"/>
    <w:rsid w:val="00B245B6"/>
    <w:rPr>
      <w:b/>
      <w:bCs/>
      <w:sz w:val="24"/>
      <w:szCs w:val="24"/>
    </w:rPr>
  </w:style>
  <w:style w:type="numbering" w:styleId="1ai">
    <w:name w:val="Outline List 1"/>
    <w:basedOn w:val="ab"/>
    <w:rsid w:val="00B245B6"/>
    <w:pPr>
      <w:numPr>
        <w:numId w:val="6"/>
      </w:numPr>
    </w:pPr>
  </w:style>
  <w:style w:type="paragraph" w:customStyle="1" w:styleId="afffffffd">
    <w:name w:val="Текст таблицы"/>
    <w:basedOn w:val="a8"/>
    <w:qFormat/>
    <w:rsid w:val="00B245B6"/>
    <w:pPr>
      <w:spacing w:before="60" w:after="60"/>
      <w:ind w:firstLine="0"/>
      <w:jc w:val="left"/>
    </w:pPr>
    <w:rPr>
      <w:rFonts w:ascii="Arial" w:eastAsia="Calibri" w:hAnsi="Arial"/>
      <w:sz w:val="22"/>
      <w:szCs w:val="20"/>
    </w:rPr>
  </w:style>
  <w:style w:type="paragraph" w:customStyle="1" w:styleId="afffffffe">
    <w:name w:val="Цифровой материал таблицы"/>
    <w:basedOn w:val="a8"/>
    <w:qFormat/>
    <w:rsid w:val="00B245B6"/>
    <w:pPr>
      <w:spacing w:before="60" w:after="60"/>
      <w:ind w:firstLine="0"/>
      <w:jc w:val="center"/>
    </w:pPr>
    <w:rPr>
      <w:rFonts w:ascii="Arial" w:eastAsia="Calibri" w:hAnsi="Arial"/>
      <w:sz w:val="22"/>
      <w:szCs w:val="20"/>
    </w:rPr>
  </w:style>
  <w:style w:type="paragraph" w:customStyle="1" w:styleId="affffffff">
    <w:name w:val="Примечание"/>
    <w:basedOn w:val="af6"/>
    <w:next w:val="af6"/>
    <w:rsid w:val="00B245B6"/>
    <w:pPr>
      <w:spacing w:before="120" w:after="120"/>
      <w:ind w:left="284" w:right="284" w:firstLine="425"/>
      <w:jc w:val="both"/>
    </w:pPr>
    <w:rPr>
      <w:rFonts w:ascii="Arial" w:eastAsia="Calibri" w:hAnsi="Arial"/>
      <w:b/>
      <w:i/>
      <w:szCs w:val="24"/>
    </w:rPr>
  </w:style>
  <w:style w:type="character" w:customStyle="1" w:styleId="1f5">
    <w:name w:val="Заголовок таблицы Знак1"/>
    <w:link w:val="affffffc"/>
    <w:locked/>
    <w:rsid w:val="00B245B6"/>
    <w:rPr>
      <w:b/>
      <w:sz w:val="16"/>
      <w:szCs w:val="24"/>
    </w:rPr>
  </w:style>
  <w:style w:type="paragraph" w:customStyle="1" w:styleId="0">
    <w:name w:val="0_Записка"/>
    <w:basedOn w:val="a8"/>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8"/>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0">
    <w:name w:val="а) Список нумерованный"/>
    <w:basedOn w:val="a8"/>
    <w:qFormat/>
    <w:rsid w:val="00B245B6"/>
    <w:pPr>
      <w:numPr>
        <w:numId w:val="13"/>
      </w:numPr>
      <w:spacing w:before="120" w:after="0"/>
      <w:ind w:right="284"/>
    </w:pPr>
    <w:rPr>
      <w:rFonts w:ascii="Arial" w:eastAsia="Calibri" w:hAnsi="Arial"/>
      <w:szCs w:val="20"/>
    </w:rPr>
  </w:style>
  <w:style w:type="paragraph" w:styleId="affffffff0">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a"/>
    <w:next w:val="ac"/>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8"/>
    <w:rsid w:val="00AA68A7"/>
    <w:pPr>
      <w:widowControl w:val="0"/>
      <w:tabs>
        <w:tab w:val="left" w:pos="8647"/>
      </w:tabs>
      <w:spacing w:after="0"/>
      <w:ind w:firstLine="567"/>
      <w:jc w:val="left"/>
    </w:pPr>
    <w:rPr>
      <w:sz w:val="28"/>
    </w:rPr>
  </w:style>
  <w:style w:type="paragraph" w:customStyle="1" w:styleId="TimesNewRoman">
    <w:name w:val="Обычный + Times New Roman"/>
    <w:basedOn w:val="a8"/>
    <w:rsid w:val="00F0433F"/>
    <w:pPr>
      <w:numPr>
        <w:numId w:val="14"/>
      </w:numPr>
      <w:tabs>
        <w:tab w:val="clear" w:pos="1070"/>
      </w:tabs>
      <w:spacing w:after="0"/>
      <w:ind w:left="0" w:firstLine="0"/>
      <w:jc w:val="left"/>
    </w:pPr>
  </w:style>
  <w:style w:type="paragraph" w:customStyle="1" w:styleId="118">
    <w:name w:val="Список 11"/>
    <w:basedOn w:val="19"/>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e">
    <w:name w:val="Основной текст СамНИПИ Знак1"/>
    <w:rsid w:val="00E47562"/>
    <w:rPr>
      <w:rFonts w:ascii="Arial" w:hAnsi="Arial"/>
      <w:bCs/>
      <w:lang w:val="ru-RU" w:eastAsia="ru-RU" w:bidi="ar-SA"/>
    </w:rPr>
  </w:style>
  <w:style w:type="paragraph" w:customStyle="1" w:styleId="Style3">
    <w:name w:val="Style3"/>
    <w:basedOn w:val="a8"/>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9"/>
    <w:uiPriority w:val="99"/>
    <w:rsid w:val="006F24EB"/>
    <w:rPr>
      <w:rFonts w:ascii="Arial" w:hAnsi="Arial" w:cs="Arial"/>
      <w:sz w:val="22"/>
      <w:szCs w:val="22"/>
    </w:rPr>
  </w:style>
  <w:style w:type="paragraph" w:customStyle="1" w:styleId="Style92">
    <w:name w:val="Style92"/>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9"/>
    <w:uiPriority w:val="99"/>
    <w:rsid w:val="006F24EB"/>
    <w:rPr>
      <w:rFonts w:ascii="Arial Unicode MS" w:eastAsia="Arial Unicode MS" w:cs="Arial Unicode MS"/>
      <w:sz w:val="22"/>
      <w:szCs w:val="22"/>
    </w:rPr>
  </w:style>
  <w:style w:type="character" w:customStyle="1" w:styleId="FontStyle11">
    <w:name w:val="Font Style11"/>
    <w:basedOn w:val="a9"/>
    <w:rsid w:val="006F24EB"/>
    <w:rPr>
      <w:rFonts w:ascii="Arial Narrow" w:hAnsi="Arial Narrow" w:cs="Arial Narrow"/>
      <w:b/>
      <w:bCs/>
      <w:sz w:val="22"/>
      <w:szCs w:val="22"/>
    </w:rPr>
  </w:style>
  <w:style w:type="paragraph" w:customStyle="1" w:styleId="xl63">
    <w:name w:val="xl63"/>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f1">
    <w:name w:val="#Текст"/>
    <w:basedOn w:val="a8"/>
    <w:autoRedefine/>
    <w:qFormat/>
    <w:rsid w:val="00D549A4"/>
    <w:pPr>
      <w:spacing w:after="100" w:line="264" w:lineRule="auto"/>
      <w:ind w:firstLine="851"/>
      <w:jc w:val="left"/>
    </w:pPr>
    <w:rPr>
      <w:rFonts w:ascii="ISOCPEUR" w:eastAsia="Calibri" w:hAnsi="ISOCPEUR"/>
      <w:lang w:val="en-US" w:eastAsia="en-US"/>
    </w:rPr>
  </w:style>
  <w:style w:type="paragraph" w:customStyle="1" w:styleId="xl67">
    <w:name w:val="xl67"/>
    <w:basedOn w:val="a8"/>
    <w:rsid w:val="00745F8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styleId="affffffff2">
    <w:basedOn w:val="a8"/>
    <w:next w:val="aff6"/>
    <w:uiPriority w:val="99"/>
    <w:rsid w:val="001A7BC6"/>
    <w:pPr>
      <w:spacing w:before="100" w:beforeAutospacing="1" w:after="119"/>
      <w:ind w:firstLine="0"/>
      <w:jc w:val="left"/>
    </w:pPr>
  </w:style>
  <w:style w:type="paragraph" w:customStyle="1" w:styleId="affffffff3">
    <w:name w:val="Основной текст продолжение"/>
    <w:basedOn w:val="af6"/>
    <w:next w:val="af6"/>
    <w:link w:val="affffffff4"/>
    <w:rsid w:val="001A7BC6"/>
    <w:pPr>
      <w:tabs>
        <w:tab w:val="left" w:pos="1122"/>
      </w:tabs>
      <w:spacing w:before="120"/>
      <w:ind w:firstLine="28"/>
      <w:outlineLvl w:val="0"/>
    </w:pPr>
    <w:rPr>
      <w:rFonts w:ascii="StarSymbol" w:eastAsia="Wingdings" w:hAnsi="StarSymbol"/>
      <w:szCs w:val="24"/>
    </w:rPr>
  </w:style>
  <w:style w:type="character" w:customStyle="1" w:styleId="affffffff4">
    <w:name w:val="Основной текст продолжение Знак"/>
    <w:link w:val="affffffff3"/>
    <w:rsid w:val="001A7BC6"/>
    <w:rPr>
      <w:rFonts w:ascii="StarSymbol" w:eastAsia="Wingdings" w:hAnsi="StarSymbol"/>
      <w:sz w:val="24"/>
      <w:szCs w:val="24"/>
    </w:rPr>
  </w:style>
  <w:style w:type="character" w:customStyle="1" w:styleId="affff2">
    <w:name w:val="Название объекта Знак"/>
    <w:aliases w:val="Название объекта Знак1 Знак1,Название объекта Знак Знак1 Знак1,Название объекта Знак Знак Знак Знак Знак1,Название объекта Знак Знак Знак1 Знак1, Зна Знак,Название объекта Знак3,Название объекта Знак2 Знак"/>
    <w:link w:val="affff1"/>
    <w:rsid w:val="001A7BC6"/>
    <w:rPr>
      <w:sz w:val="24"/>
      <w:szCs w:val="24"/>
    </w:rPr>
  </w:style>
  <w:style w:type="paragraph" w:customStyle="1" w:styleId="Style5">
    <w:name w:val="Style5"/>
    <w:basedOn w:val="a8"/>
    <w:rsid w:val="001A7BC6"/>
    <w:pPr>
      <w:widowControl w:val="0"/>
      <w:autoSpaceDE w:val="0"/>
      <w:autoSpaceDN w:val="0"/>
      <w:adjustRightInd w:val="0"/>
      <w:spacing w:after="0"/>
      <w:ind w:firstLine="0"/>
      <w:jc w:val="left"/>
    </w:pPr>
  </w:style>
  <w:style w:type="paragraph" w:customStyle="1" w:styleId="Style12">
    <w:name w:val="Style12"/>
    <w:basedOn w:val="a8"/>
    <w:rsid w:val="001A7BC6"/>
    <w:pPr>
      <w:widowControl w:val="0"/>
      <w:autoSpaceDE w:val="0"/>
      <w:autoSpaceDN w:val="0"/>
      <w:adjustRightInd w:val="0"/>
      <w:spacing w:after="0"/>
      <w:ind w:firstLine="0"/>
      <w:jc w:val="left"/>
    </w:pPr>
  </w:style>
  <w:style w:type="paragraph" w:customStyle="1" w:styleId="Style13">
    <w:name w:val="Style13"/>
    <w:basedOn w:val="a8"/>
    <w:rsid w:val="001A7BC6"/>
    <w:pPr>
      <w:widowControl w:val="0"/>
      <w:autoSpaceDE w:val="0"/>
      <w:autoSpaceDN w:val="0"/>
      <w:adjustRightInd w:val="0"/>
      <w:spacing w:after="0"/>
      <w:ind w:firstLine="0"/>
      <w:jc w:val="left"/>
    </w:pPr>
  </w:style>
  <w:style w:type="character" w:customStyle="1" w:styleId="FontStyle68">
    <w:name w:val="Font Style68"/>
    <w:rsid w:val="001A7BC6"/>
    <w:rPr>
      <w:rFonts w:ascii="Times New Roman" w:hAnsi="Times New Roman" w:cs="Times New Roman"/>
      <w:sz w:val="20"/>
      <w:szCs w:val="20"/>
    </w:rPr>
  </w:style>
  <w:style w:type="paragraph" w:customStyle="1" w:styleId="Style22">
    <w:name w:val="Style22"/>
    <w:basedOn w:val="a8"/>
    <w:rsid w:val="001A7BC6"/>
    <w:pPr>
      <w:widowControl w:val="0"/>
      <w:autoSpaceDE w:val="0"/>
      <w:autoSpaceDN w:val="0"/>
      <w:adjustRightInd w:val="0"/>
      <w:spacing w:after="0"/>
      <w:ind w:firstLine="0"/>
      <w:jc w:val="center"/>
    </w:pPr>
  </w:style>
  <w:style w:type="paragraph" w:customStyle="1" w:styleId="Style18">
    <w:name w:val="Style18"/>
    <w:basedOn w:val="a8"/>
    <w:rsid w:val="001A7BC6"/>
    <w:pPr>
      <w:widowControl w:val="0"/>
      <w:autoSpaceDE w:val="0"/>
      <w:autoSpaceDN w:val="0"/>
      <w:adjustRightInd w:val="0"/>
      <w:spacing w:after="0"/>
      <w:ind w:firstLine="0"/>
    </w:pPr>
  </w:style>
  <w:style w:type="paragraph" w:customStyle="1" w:styleId="Style38">
    <w:name w:val="Style38"/>
    <w:basedOn w:val="a8"/>
    <w:uiPriority w:val="99"/>
    <w:rsid w:val="001A7BC6"/>
    <w:pPr>
      <w:widowControl w:val="0"/>
      <w:autoSpaceDE w:val="0"/>
      <w:autoSpaceDN w:val="0"/>
      <w:adjustRightInd w:val="0"/>
      <w:spacing w:after="0" w:line="322" w:lineRule="exact"/>
      <w:ind w:firstLine="264"/>
    </w:pPr>
  </w:style>
  <w:style w:type="character" w:customStyle="1" w:styleId="FontStyle70">
    <w:name w:val="Font Style70"/>
    <w:rsid w:val="001A7BC6"/>
    <w:rPr>
      <w:rFonts w:ascii="Times New Roman" w:hAnsi="Times New Roman" w:cs="Times New Roman"/>
      <w:sz w:val="26"/>
      <w:szCs w:val="26"/>
    </w:rPr>
  </w:style>
  <w:style w:type="character" w:customStyle="1" w:styleId="FontStyle95">
    <w:name w:val="Font Style95"/>
    <w:rsid w:val="001A7BC6"/>
    <w:rPr>
      <w:rFonts w:ascii="StarSymbol" w:hAnsi="StarSymbol" w:cs="StarSymbol"/>
      <w:i/>
      <w:iCs/>
      <w:spacing w:val="-10"/>
      <w:sz w:val="22"/>
      <w:szCs w:val="22"/>
    </w:rPr>
  </w:style>
  <w:style w:type="paragraph" w:customStyle="1" w:styleId="Iniiaiieoaenonionooiii">
    <w:name w:val="Iniiaiie oaeno n ionooiii"/>
    <w:basedOn w:val="Default"/>
    <w:next w:val="Default"/>
    <w:rsid w:val="001A7BC6"/>
    <w:rPr>
      <w:rFonts w:ascii="font401" w:hAnsi="font401"/>
      <w:color w:val="auto"/>
      <w:lang w:eastAsia="ru-RU"/>
    </w:rPr>
  </w:style>
  <w:style w:type="paragraph" w:customStyle="1" w:styleId="Iniiaiieoaeno2">
    <w:name w:val="Iniiaiie oaeno 2"/>
    <w:basedOn w:val="Default"/>
    <w:next w:val="Default"/>
    <w:rsid w:val="001A7BC6"/>
    <w:rPr>
      <w:rFonts w:ascii="StarSymbol" w:hAnsi="StarSymbol"/>
      <w:color w:val="auto"/>
      <w:lang w:eastAsia="ru-RU"/>
    </w:rPr>
  </w:style>
  <w:style w:type="character" w:customStyle="1" w:styleId="1ff">
    <w:name w:val="Заголовок 1 Знак Знак Знак Знак"/>
    <w:rsid w:val="001A7BC6"/>
    <w:rPr>
      <w:rFonts w:ascii="StarSymbol" w:hAnsi="StarSymbol" w:cs="StarSymbol"/>
      <w:b/>
      <w:kern w:val="28"/>
      <w:sz w:val="28"/>
      <w:szCs w:val="28"/>
      <w:lang w:val="en-US" w:eastAsia="ru-RU" w:bidi="ar-SA"/>
    </w:rPr>
  </w:style>
  <w:style w:type="paragraph" w:customStyle="1" w:styleId="affffffff5">
    <w:name w:val="Пояснит"/>
    <w:basedOn w:val="a8"/>
    <w:rsid w:val="001A7BC6"/>
    <w:pPr>
      <w:spacing w:after="0"/>
      <w:ind w:left="170" w:right="170" w:firstLine="851"/>
    </w:pPr>
    <w:rPr>
      <w:lang w:val="en-US"/>
    </w:rPr>
  </w:style>
  <w:style w:type="paragraph" w:customStyle="1" w:styleId="BodyTextIndent2">
    <w:name w:val="Body Text Indent 2"/>
    <w:basedOn w:val="a8"/>
    <w:rsid w:val="001A7BC6"/>
    <w:pPr>
      <w:overflowPunct w:val="0"/>
      <w:autoSpaceDE w:val="0"/>
      <w:spacing w:after="0"/>
      <w:ind w:firstLine="426"/>
      <w:textAlignment w:val="baseline"/>
    </w:pPr>
    <w:rPr>
      <w:sz w:val="28"/>
      <w:szCs w:val="20"/>
      <w:lang w:eastAsia="ar-SA"/>
    </w:rPr>
  </w:style>
  <w:style w:type="paragraph" w:customStyle="1" w:styleId="312">
    <w:name w:val="Основной текст 31"/>
    <w:basedOn w:val="a8"/>
    <w:rsid w:val="001A7BC6"/>
    <w:pPr>
      <w:spacing w:after="0"/>
      <w:ind w:firstLine="0"/>
      <w:jc w:val="left"/>
    </w:pPr>
    <w:rPr>
      <w:rFonts w:ascii="StarSymbol" w:hAnsi="StarSymbol" w:cs="StarSymbol"/>
      <w:sz w:val="28"/>
      <w:lang w:eastAsia="ar-SA"/>
    </w:rPr>
  </w:style>
  <w:style w:type="paragraph" w:customStyle="1" w:styleId="BodyText2">
    <w:name w:val="Body Text 2"/>
    <w:basedOn w:val="a8"/>
    <w:rsid w:val="001A7BC6"/>
    <w:pPr>
      <w:overflowPunct w:val="0"/>
      <w:autoSpaceDE w:val="0"/>
      <w:spacing w:after="0"/>
      <w:ind w:left="-142" w:firstLine="568"/>
      <w:textAlignment w:val="baseline"/>
    </w:pPr>
    <w:rPr>
      <w:sz w:val="28"/>
      <w:szCs w:val="20"/>
      <w:lang w:eastAsia="ar-SA"/>
    </w:rPr>
  </w:style>
  <w:style w:type="paragraph" w:customStyle="1" w:styleId="BodyTextIndent3">
    <w:name w:val="Body Text Indent 3"/>
    <w:basedOn w:val="a8"/>
    <w:rsid w:val="001A7BC6"/>
    <w:pPr>
      <w:overflowPunct w:val="0"/>
      <w:autoSpaceDE w:val="0"/>
      <w:spacing w:after="0"/>
      <w:ind w:firstLine="426"/>
      <w:jc w:val="center"/>
      <w:textAlignment w:val="baseline"/>
    </w:pPr>
    <w:rPr>
      <w:b/>
      <w:sz w:val="32"/>
      <w:szCs w:val="20"/>
      <w:lang w:eastAsia="ar-SA"/>
    </w:rPr>
  </w:style>
  <w:style w:type="paragraph" w:customStyle="1" w:styleId="affffffff6">
    <w:name w:val="Содержимое таблицы"/>
    <w:basedOn w:val="a8"/>
    <w:rsid w:val="001A7BC6"/>
    <w:pPr>
      <w:suppressLineNumbers/>
      <w:suppressAutoHyphens/>
      <w:spacing w:after="0"/>
      <w:ind w:firstLine="0"/>
      <w:jc w:val="left"/>
    </w:pPr>
    <w:rPr>
      <w:lang w:eastAsia="ar-SA"/>
    </w:rPr>
  </w:style>
  <w:style w:type="paragraph" w:customStyle="1" w:styleId="321">
    <w:name w:val="Основной текст с отступом 32"/>
    <w:basedOn w:val="a8"/>
    <w:rsid w:val="001A7BC6"/>
    <w:pPr>
      <w:suppressAutoHyphens/>
      <w:spacing w:after="0"/>
      <w:ind w:left="-142" w:firstLine="0"/>
    </w:pPr>
    <w:rPr>
      <w:b/>
      <w:i/>
      <w:kern w:val="1"/>
      <w:sz w:val="28"/>
      <w:lang w:eastAsia="ar-SA"/>
    </w:rPr>
  </w:style>
  <w:style w:type="paragraph" w:customStyle="1" w:styleId="13049041">
    <w:name w:val="Стиль 13 пт По правому краю Слева:  049 см Справа:  041 см"/>
    <w:basedOn w:val="a8"/>
    <w:rsid w:val="001A7BC6"/>
    <w:pPr>
      <w:suppressAutoHyphens/>
      <w:spacing w:after="0"/>
      <w:ind w:left="280" w:right="235" w:firstLine="0"/>
      <w:jc w:val="right"/>
    </w:pPr>
    <w:rPr>
      <w:sz w:val="26"/>
      <w:szCs w:val="20"/>
      <w:lang w:eastAsia="ar-SA"/>
    </w:rPr>
  </w:style>
  <w:style w:type="character" w:customStyle="1" w:styleId="1ff0">
    <w:name w:val="Название объекта Знак Знак1 Знак"/>
    <w:aliases w:val="Название объекта Знак Знак Знак Знак Знак,Название объекта Знак Знак Знак1 Знак,Название объекта Знак2, Зна Знак1"/>
    <w:rsid w:val="001A7BC6"/>
    <w:rPr>
      <w:b/>
      <w:sz w:val="24"/>
      <w:lang w:val="ru-RU" w:eastAsia="ru-RU" w:bidi="ar-SA"/>
    </w:rPr>
  </w:style>
  <w:style w:type="paragraph" w:customStyle="1" w:styleId="affffffff7">
    <w:name w:val="табл_название"/>
    <w:next w:val="affff4"/>
    <w:rsid w:val="001A7BC6"/>
    <w:pPr>
      <w:keepNext/>
      <w:widowControl w:val="0"/>
      <w:spacing w:before="120" w:after="120"/>
      <w:jc w:val="center"/>
    </w:pPr>
    <w:rPr>
      <w:b/>
      <w:sz w:val="24"/>
    </w:rPr>
  </w:style>
  <w:style w:type="paragraph" w:customStyle="1" w:styleId="2f7">
    <w:name w:val="2 Знак"/>
    <w:basedOn w:val="a8"/>
    <w:rsid w:val="001A7BC6"/>
    <w:pPr>
      <w:keepLines/>
      <w:spacing w:after="160" w:line="240" w:lineRule="exact"/>
      <w:ind w:firstLine="0"/>
      <w:jc w:val="left"/>
    </w:pPr>
    <w:rPr>
      <w:rFonts w:ascii="@MS Mincho" w:eastAsia="Wingdings" w:hAnsi="@MS Mincho" w:cs="Cambria Math"/>
      <w:sz w:val="20"/>
      <w:szCs w:val="20"/>
      <w:lang w:val="en-US" w:eastAsia="en-US"/>
    </w:rPr>
  </w:style>
  <w:style w:type="character" w:customStyle="1" w:styleId="1ff1">
    <w:name w:val="Основной текст Знак1 Знак Знак Знак Знак Знак Знак"/>
    <w:aliases w:val="Абзац Знак1,Абзац Знак Знак Знак"/>
    <w:rsid w:val="001A7BC6"/>
    <w:rPr>
      <w:sz w:val="24"/>
      <w:lang w:val="ru-RU" w:eastAsia="ru-RU" w:bidi="ar-SA"/>
    </w:rPr>
  </w:style>
  <w:style w:type="paragraph" w:customStyle="1" w:styleId="affffffff8">
    <w:name w:val=" Знак Знак Знак Знак"/>
    <w:basedOn w:val="a8"/>
    <w:rsid w:val="001A7BC6"/>
    <w:pPr>
      <w:spacing w:after="160" w:line="240" w:lineRule="exact"/>
      <w:ind w:firstLine="0"/>
      <w:jc w:val="left"/>
    </w:pPr>
    <w:rPr>
      <w:rFonts w:ascii="@MS Mincho" w:hAnsi="@MS Mincho"/>
      <w:sz w:val="20"/>
      <w:szCs w:val="20"/>
      <w:lang w:val="en-US" w:eastAsia="en-US"/>
    </w:rPr>
  </w:style>
  <w:style w:type="character" w:customStyle="1" w:styleId="3f4">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А Знак,А Знак Зн"/>
    <w:rsid w:val="001A7BC6"/>
    <w:rPr>
      <w:sz w:val="24"/>
      <w:lang w:val="ru-RU" w:eastAsia="ru-RU" w:bidi="ar-SA"/>
    </w:rPr>
  </w:style>
  <w:style w:type="character" w:customStyle="1" w:styleId="grame">
    <w:name w:val="grame"/>
    <w:basedOn w:val="a9"/>
    <w:rsid w:val="001A7BC6"/>
  </w:style>
  <w:style w:type="character" w:customStyle="1" w:styleId="spelle">
    <w:name w:val="spelle"/>
    <w:basedOn w:val="a9"/>
    <w:rsid w:val="001A7BC6"/>
  </w:style>
  <w:style w:type="character" w:customStyle="1" w:styleId="apple-style-span">
    <w:name w:val="apple-style-span"/>
    <w:basedOn w:val="a9"/>
    <w:rsid w:val="001A7BC6"/>
  </w:style>
  <w:style w:type="character" w:customStyle="1" w:styleId="apple-converted-space">
    <w:name w:val="apple-converted-space"/>
    <w:basedOn w:val="a9"/>
    <w:rsid w:val="001A7BC6"/>
  </w:style>
  <w:style w:type="character" w:customStyle="1" w:styleId="affffffff9">
    <w:name w:val="Без интервала Знак"/>
    <w:link w:val="affffffffa"/>
    <w:locked/>
    <w:rsid w:val="001A7BC6"/>
    <w:rPr>
      <w:rFonts w:ascii="@MS Mincho" w:hAnsi="@MS Mincho"/>
      <w:sz w:val="22"/>
      <w:szCs w:val="22"/>
      <w:lang w:val="en-US" w:eastAsia="en-US" w:bidi="en-US"/>
    </w:rPr>
  </w:style>
  <w:style w:type="paragraph" w:styleId="affffffffa">
    <w:name w:val="No Spacing"/>
    <w:basedOn w:val="a8"/>
    <w:link w:val="affffffff9"/>
    <w:qFormat/>
    <w:rsid w:val="001A7BC6"/>
    <w:pPr>
      <w:spacing w:after="0"/>
      <w:ind w:firstLine="0"/>
      <w:jc w:val="left"/>
    </w:pPr>
    <w:rPr>
      <w:rFonts w:ascii="@MS Mincho" w:hAnsi="@MS Mincho"/>
      <w:sz w:val="22"/>
      <w:szCs w:val="22"/>
      <w:lang w:val="en-US" w:eastAsia="en-US" w:bidi="en-US"/>
    </w:rPr>
  </w:style>
  <w:style w:type="paragraph" w:customStyle="1" w:styleId="2f8">
    <w:name w:val="Обычный (веб)2"/>
    <w:basedOn w:val="a8"/>
    <w:rsid w:val="001A7BC6"/>
    <w:pPr>
      <w:spacing w:after="0" w:line="255" w:lineRule="atLeast"/>
      <w:ind w:firstLine="0"/>
      <w:jc w:val="left"/>
    </w:pPr>
    <w:rPr>
      <w:rFonts w:ascii="StarSymbol" w:hAnsi="StarSymbol" w:cs="StarSymbol"/>
      <w:color w:val="304257"/>
      <w:sz w:val="21"/>
      <w:szCs w:val="21"/>
    </w:rPr>
  </w:style>
  <w:style w:type="paragraph" w:customStyle="1" w:styleId="Style15">
    <w:name w:val="Style15"/>
    <w:basedOn w:val="a8"/>
    <w:rsid w:val="001A7BC6"/>
    <w:pPr>
      <w:widowControl w:val="0"/>
      <w:autoSpaceDE w:val="0"/>
      <w:autoSpaceDN w:val="0"/>
      <w:adjustRightInd w:val="0"/>
      <w:spacing w:after="0"/>
      <w:ind w:firstLine="0"/>
      <w:jc w:val="left"/>
    </w:pPr>
  </w:style>
  <w:style w:type="character" w:customStyle="1" w:styleId="FontStyle18">
    <w:name w:val="Font Style18"/>
    <w:rsid w:val="001A7BC6"/>
    <w:rPr>
      <w:rFonts w:ascii="Times New Roman" w:hAnsi="Times New Roman" w:cs="Times New Roman" w:hint="default"/>
      <w:sz w:val="26"/>
      <w:szCs w:val="26"/>
    </w:rPr>
  </w:style>
  <w:style w:type="paragraph" w:customStyle="1" w:styleId="Standard">
    <w:name w:val="Standard"/>
    <w:rsid w:val="001A7BC6"/>
    <w:pPr>
      <w:widowControl w:val="0"/>
      <w:suppressAutoHyphens/>
      <w:autoSpaceDN w:val="0"/>
      <w:textAlignment w:val="baseline"/>
    </w:pPr>
    <w:rPr>
      <w:rFonts w:eastAsia="font401" w:cs="StarSymbol"/>
      <w:kern w:val="3"/>
      <w:sz w:val="24"/>
      <w:szCs w:val="24"/>
      <w:lang w:eastAsia="zh-CN" w:bidi="hi-IN"/>
    </w:rPr>
  </w:style>
  <w:style w:type="character" w:customStyle="1" w:styleId="affff5">
    <w:name w:val="табл_строка Знак"/>
    <w:link w:val="affff4"/>
    <w:rsid w:val="001A7BC6"/>
    <w:rPr>
      <w:sz w:val="24"/>
      <w:szCs w:val="24"/>
    </w:rPr>
  </w:style>
  <w:style w:type="paragraph" w:customStyle="1" w:styleId="affffffffb">
    <w:name w:val="табл_заголовок Знак Знак"/>
    <w:link w:val="affffffffc"/>
    <w:rsid w:val="001A7BC6"/>
    <w:pPr>
      <w:keepNext/>
      <w:keepLines/>
      <w:jc w:val="center"/>
    </w:pPr>
    <w:rPr>
      <w:noProof/>
      <w:sz w:val="24"/>
    </w:rPr>
  </w:style>
  <w:style w:type="character" w:customStyle="1" w:styleId="affffffffc">
    <w:name w:val="табл_заголовок Знак Знак Знак"/>
    <w:link w:val="affffffffb"/>
    <w:rsid w:val="001A7BC6"/>
    <w:rPr>
      <w:noProof/>
      <w:sz w:val="24"/>
    </w:rPr>
  </w:style>
  <w:style w:type="paragraph" w:customStyle="1" w:styleId="affffffffd">
    <w:name w:val="НазваниеРис"/>
    <w:basedOn w:val="af6"/>
    <w:next w:val="af6"/>
    <w:rsid w:val="001A7BC6"/>
    <w:pPr>
      <w:keepLines/>
      <w:spacing w:before="120" w:after="120"/>
      <w:ind w:firstLine="720"/>
      <w:jc w:val="center"/>
    </w:pPr>
    <w:rPr>
      <w:rFonts w:ascii="StarSymbol" w:eastAsia="Wingdings" w:hAnsi="StarSymbol"/>
      <w:b/>
      <w:sz w:val="20"/>
    </w:rPr>
  </w:style>
  <w:style w:type="paragraph" w:styleId="affffffffe">
    <w:name w:val="table of authorities"/>
    <w:basedOn w:val="a8"/>
    <w:next w:val="a8"/>
    <w:rsid w:val="001A7BC6"/>
    <w:pPr>
      <w:spacing w:after="0"/>
      <w:ind w:left="220" w:hanging="220"/>
      <w:jc w:val="left"/>
    </w:pPr>
    <w:rPr>
      <w:szCs w:val="20"/>
    </w:rPr>
  </w:style>
  <w:style w:type="paragraph" w:customStyle="1" w:styleId="afffffffff">
    <w:name w:val="Участие"/>
    <w:basedOn w:val="affa"/>
    <w:rsid w:val="001A7BC6"/>
    <w:pPr>
      <w:tabs>
        <w:tab w:val="right" w:pos="8505"/>
      </w:tabs>
      <w:spacing w:line="360" w:lineRule="auto"/>
      <w:ind w:left="709" w:right="4228"/>
    </w:pPr>
    <w:rPr>
      <w:rFonts w:ascii="Times New Roman" w:hAnsi="Times New Roman"/>
      <w:sz w:val="24"/>
      <w:lang w:val="x-none" w:eastAsia="x-none"/>
    </w:rPr>
  </w:style>
  <w:style w:type="paragraph" w:styleId="afffffffff0">
    <w:name w:val="envelope address"/>
    <w:basedOn w:val="a8"/>
    <w:rsid w:val="001A7BC6"/>
    <w:pPr>
      <w:framePr w:w="7920" w:h="1980" w:hRule="exact" w:hSpace="180" w:wrap="auto" w:hAnchor="page" w:xAlign="center" w:yAlign="bottom"/>
      <w:spacing w:after="0"/>
      <w:ind w:left="2880" w:firstLine="0"/>
      <w:jc w:val="left"/>
    </w:pPr>
    <w:rPr>
      <w:rFonts w:ascii="StarSymbol" w:hAnsi="StarSymbol"/>
      <w:szCs w:val="20"/>
    </w:rPr>
  </w:style>
  <w:style w:type="paragraph" w:customStyle="1" w:styleId="afffffffff1">
    <w:name w:val="рисунок"/>
    <w:basedOn w:val="a8"/>
    <w:next w:val="affff1"/>
    <w:link w:val="afffffffff2"/>
    <w:rsid w:val="001A7BC6"/>
    <w:pPr>
      <w:keepNext/>
      <w:spacing w:after="0"/>
      <w:ind w:firstLine="0"/>
      <w:jc w:val="center"/>
    </w:pPr>
    <w:rPr>
      <w:rFonts w:ascii="StarSymbol" w:hAnsi="StarSymbol"/>
      <w:b/>
      <w:sz w:val="20"/>
      <w:szCs w:val="20"/>
    </w:rPr>
  </w:style>
  <w:style w:type="paragraph" w:styleId="afffffffff3">
    <w:name w:val="table of figures"/>
    <w:basedOn w:val="a8"/>
    <w:next w:val="a8"/>
    <w:rsid w:val="001A7BC6"/>
    <w:pPr>
      <w:spacing w:after="0"/>
      <w:ind w:left="440" w:hanging="440"/>
      <w:jc w:val="left"/>
    </w:pPr>
    <w:rPr>
      <w:szCs w:val="20"/>
    </w:rPr>
  </w:style>
  <w:style w:type="character" w:styleId="HTML1">
    <w:name w:val="HTML Code"/>
    <w:rsid w:val="001A7BC6"/>
    <w:rPr>
      <w:rFonts w:ascii="Courier New" w:hAnsi="Courier New"/>
      <w:sz w:val="20"/>
      <w:szCs w:val="20"/>
    </w:rPr>
  </w:style>
  <w:style w:type="character" w:styleId="HTML2">
    <w:name w:val="HTML Cite"/>
    <w:rsid w:val="001A7BC6"/>
    <w:rPr>
      <w:i/>
      <w:iCs/>
    </w:rPr>
  </w:style>
  <w:style w:type="paragraph" w:customStyle="1" w:styleId="afffffffff4">
    <w:name w:val="примечание_продолжение"/>
    <w:basedOn w:val="affffffff"/>
    <w:next w:val="affffffff3"/>
    <w:rsid w:val="001A7BC6"/>
    <w:pPr>
      <w:widowControl w:val="0"/>
      <w:tabs>
        <w:tab w:val="left" w:pos="1491"/>
      </w:tabs>
      <w:spacing w:before="0" w:after="0"/>
      <w:ind w:left="1491" w:right="0" w:hanging="357"/>
    </w:pPr>
    <w:rPr>
      <w:rFonts w:ascii="Times New Roman" w:eastAsia="Times New Roman" w:hAnsi="Times New Roman"/>
      <w:b w:val="0"/>
      <w:i w:val="0"/>
      <w:sz w:val="20"/>
      <w:szCs w:val="20"/>
    </w:rPr>
  </w:style>
  <w:style w:type="paragraph" w:customStyle="1" w:styleId="afffffffff5">
    <w:name w:val="специальный"/>
    <w:basedOn w:val="a8"/>
    <w:rsid w:val="001A7BC6"/>
    <w:pPr>
      <w:spacing w:after="0" w:line="200" w:lineRule="exact"/>
      <w:ind w:firstLine="0"/>
      <w:jc w:val="left"/>
    </w:pPr>
    <w:rPr>
      <w:sz w:val="18"/>
      <w:szCs w:val="20"/>
    </w:rPr>
  </w:style>
  <w:style w:type="paragraph" w:customStyle="1" w:styleId="afffffffff6">
    <w:name w:val="Название_страницы"/>
    <w:basedOn w:val="a8"/>
    <w:rsid w:val="001A7BC6"/>
    <w:pPr>
      <w:spacing w:before="240"/>
      <w:ind w:firstLine="0"/>
      <w:jc w:val="center"/>
    </w:pPr>
    <w:rPr>
      <w:b/>
      <w:caps/>
      <w:szCs w:val="20"/>
    </w:rPr>
  </w:style>
  <w:style w:type="paragraph" w:customStyle="1" w:styleId="afffffffff7">
    <w:name w:val="диаметр"/>
    <w:rsid w:val="001A7BC6"/>
    <w:pPr>
      <w:ind w:firstLine="709"/>
      <w:jc w:val="both"/>
    </w:pPr>
    <w:rPr>
      <w:sz w:val="22"/>
    </w:rPr>
  </w:style>
  <w:style w:type="paragraph" w:styleId="afffffffff8">
    <w:name w:val="Subtitle"/>
    <w:basedOn w:val="a8"/>
    <w:link w:val="afffffffff9"/>
    <w:qFormat/>
    <w:rsid w:val="001A7BC6"/>
    <w:pPr>
      <w:spacing w:after="60"/>
      <w:ind w:firstLine="0"/>
      <w:jc w:val="center"/>
      <w:outlineLvl w:val="1"/>
    </w:pPr>
    <w:rPr>
      <w:rFonts w:ascii="StarSymbol" w:hAnsi="StarSymbol"/>
      <w:lang w:val="x-none" w:eastAsia="x-none"/>
    </w:rPr>
  </w:style>
  <w:style w:type="character" w:customStyle="1" w:styleId="afffffffff9">
    <w:name w:val="Подзаголовок Знак"/>
    <w:basedOn w:val="a9"/>
    <w:link w:val="afffffffff8"/>
    <w:rsid w:val="001A7BC6"/>
    <w:rPr>
      <w:rFonts w:ascii="StarSymbol" w:hAnsi="StarSymbol"/>
      <w:sz w:val="24"/>
      <w:szCs w:val="24"/>
      <w:lang w:val="x-none" w:eastAsia="x-none"/>
    </w:rPr>
  </w:style>
  <w:style w:type="paragraph" w:styleId="2">
    <w:name w:val="List Number 2"/>
    <w:rsid w:val="001A7BC6"/>
    <w:pPr>
      <w:numPr>
        <w:numId w:val="18"/>
      </w:numPr>
      <w:jc w:val="both"/>
    </w:pPr>
    <w:rPr>
      <w:sz w:val="24"/>
    </w:rPr>
  </w:style>
  <w:style w:type="paragraph" w:customStyle="1" w:styleId="afffffffffa">
    <w:name w:val="Приложение"/>
    <w:next w:val="af6"/>
    <w:rsid w:val="001A7BC6"/>
    <w:pPr>
      <w:pageBreakBefore/>
      <w:jc w:val="center"/>
    </w:pPr>
    <w:rPr>
      <w:rFonts w:ascii="StarSymbol" w:hAnsi="StarSymbol"/>
      <w:b/>
      <w:bCs/>
      <w:i/>
      <w:sz w:val="26"/>
    </w:rPr>
  </w:style>
  <w:style w:type="paragraph" w:customStyle="1" w:styleId="afffffffffb">
    <w:name w:val="градус Цельсия"/>
    <w:rsid w:val="001A7BC6"/>
    <w:pPr>
      <w:ind w:firstLine="709"/>
      <w:jc w:val="both"/>
    </w:pPr>
    <w:rPr>
      <w:sz w:val="22"/>
    </w:rPr>
  </w:style>
  <w:style w:type="paragraph" w:customStyle="1" w:styleId="afffffffffc">
    <w:name w:val="от_ и_ до"/>
    <w:rsid w:val="001A7BC6"/>
    <w:pPr>
      <w:ind w:firstLine="709"/>
      <w:jc w:val="both"/>
    </w:pPr>
    <w:rPr>
      <w:sz w:val="22"/>
    </w:rPr>
  </w:style>
  <w:style w:type="paragraph" w:styleId="1ff2">
    <w:name w:val="index 1"/>
    <w:basedOn w:val="a8"/>
    <w:next w:val="a8"/>
    <w:autoRedefine/>
    <w:rsid w:val="001A7BC6"/>
    <w:pPr>
      <w:spacing w:after="0"/>
      <w:ind w:left="240" w:hanging="240"/>
      <w:jc w:val="left"/>
    </w:pPr>
    <w:rPr>
      <w:szCs w:val="20"/>
    </w:rPr>
  </w:style>
  <w:style w:type="paragraph" w:styleId="2f9">
    <w:name w:val="index 2"/>
    <w:basedOn w:val="a8"/>
    <w:next w:val="a8"/>
    <w:autoRedefine/>
    <w:rsid w:val="001A7BC6"/>
    <w:pPr>
      <w:spacing w:after="0"/>
      <w:ind w:left="480" w:hanging="240"/>
      <w:jc w:val="left"/>
    </w:pPr>
    <w:rPr>
      <w:szCs w:val="20"/>
    </w:rPr>
  </w:style>
  <w:style w:type="paragraph" w:styleId="3f5">
    <w:name w:val="index 3"/>
    <w:basedOn w:val="a8"/>
    <w:next w:val="a8"/>
    <w:autoRedefine/>
    <w:rsid w:val="001A7BC6"/>
    <w:pPr>
      <w:spacing w:after="0"/>
      <w:ind w:left="720" w:hanging="240"/>
      <w:jc w:val="left"/>
    </w:pPr>
    <w:rPr>
      <w:szCs w:val="20"/>
    </w:rPr>
  </w:style>
  <w:style w:type="paragraph" w:styleId="46">
    <w:name w:val="index 4"/>
    <w:basedOn w:val="a8"/>
    <w:next w:val="a8"/>
    <w:autoRedefine/>
    <w:rsid w:val="001A7BC6"/>
    <w:pPr>
      <w:spacing w:after="0"/>
      <w:ind w:left="960" w:hanging="240"/>
      <w:jc w:val="left"/>
    </w:pPr>
    <w:rPr>
      <w:szCs w:val="20"/>
    </w:rPr>
  </w:style>
  <w:style w:type="paragraph" w:styleId="57">
    <w:name w:val="index 5"/>
    <w:basedOn w:val="a8"/>
    <w:next w:val="a8"/>
    <w:autoRedefine/>
    <w:rsid w:val="001A7BC6"/>
    <w:pPr>
      <w:spacing w:after="0"/>
      <w:ind w:left="1200" w:hanging="240"/>
      <w:jc w:val="left"/>
    </w:pPr>
    <w:rPr>
      <w:szCs w:val="20"/>
    </w:rPr>
  </w:style>
  <w:style w:type="paragraph" w:styleId="62">
    <w:name w:val="index 6"/>
    <w:basedOn w:val="a8"/>
    <w:next w:val="a8"/>
    <w:autoRedefine/>
    <w:rsid w:val="001A7BC6"/>
    <w:pPr>
      <w:spacing w:after="0"/>
      <w:ind w:left="1440" w:hanging="240"/>
      <w:jc w:val="left"/>
    </w:pPr>
    <w:rPr>
      <w:szCs w:val="20"/>
    </w:rPr>
  </w:style>
  <w:style w:type="paragraph" w:styleId="72">
    <w:name w:val="index 7"/>
    <w:basedOn w:val="a8"/>
    <w:next w:val="a8"/>
    <w:autoRedefine/>
    <w:rsid w:val="001A7BC6"/>
    <w:pPr>
      <w:spacing w:after="0"/>
      <w:ind w:left="1680" w:hanging="240"/>
      <w:jc w:val="left"/>
    </w:pPr>
    <w:rPr>
      <w:szCs w:val="20"/>
    </w:rPr>
  </w:style>
  <w:style w:type="paragraph" w:styleId="82">
    <w:name w:val="index 8"/>
    <w:basedOn w:val="a8"/>
    <w:next w:val="a8"/>
    <w:autoRedefine/>
    <w:rsid w:val="001A7BC6"/>
    <w:pPr>
      <w:spacing w:after="0"/>
      <w:ind w:left="1920" w:hanging="240"/>
      <w:jc w:val="left"/>
    </w:pPr>
    <w:rPr>
      <w:szCs w:val="20"/>
    </w:rPr>
  </w:style>
  <w:style w:type="paragraph" w:styleId="92">
    <w:name w:val="index 9"/>
    <w:basedOn w:val="a8"/>
    <w:next w:val="a8"/>
    <w:autoRedefine/>
    <w:rsid w:val="001A7BC6"/>
    <w:pPr>
      <w:spacing w:after="0"/>
      <w:ind w:left="2160" w:hanging="240"/>
      <w:jc w:val="left"/>
    </w:pPr>
    <w:rPr>
      <w:szCs w:val="20"/>
    </w:rPr>
  </w:style>
  <w:style w:type="paragraph" w:styleId="afffffffffd">
    <w:name w:val="index heading"/>
    <w:basedOn w:val="a8"/>
    <w:next w:val="1ff2"/>
    <w:rsid w:val="001A7BC6"/>
    <w:pPr>
      <w:spacing w:after="0"/>
      <w:ind w:firstLine="0"/>
      <w:jc w:val="left"/>
    </w:pPr>
    <w:rPr>
      <w:szCs w:val="20"/>
    </w:rPr>
  </w:style>
  <w:style w:type="paragraph" w:customStyle="1" w:styleId="a4">
    <w:name w:val="нумерован"/>
    <w:basedOn w:val="af6"/>
    <w:rsid w:val="001A7BC6"/>
    <w:pPr>
      <w:numPr>
        <w:numId w:val="17"/>
      </w:numPr>
      <w:tabs>
        <w:tab w:val="left" w:pos="1134"/>
      </w:tabs>
      <w:spacing w:line="360" w:lineRule="auto"/>
      <w:jc w:val="both"/>
    </w:pPr>
    <w:rPr>
      <w:rFonts w:eastAsia="Wingdings"/>
    </w:rPr>
  </w:style>
  <w:style w:type="paragraph" w:customStyle="1" w:styleId="afffffffffe">
    <w:name w:val="больше_или_равно"/>
    <w:rsid w:val="001A7BC6"/>
    <w:pPr>
      <w:ind w:firstLine="709"/>
      <w:jc w:val="both"/>
    </w:pPr>
    <w:rPr>
      <w:sz w:val="24"/>
    </w:rPr>
  </w:style>
  <w:style w:type="paragraph" w:customStyle="1" w:styleId="affffffffff">
    <w:name w:val="градус"/>
    <w:rsid w:val="001A7BC6"/>
    <w:pPr>
      <w:ind w:firstLine="709"/>
      <w:jc w:val="both"/>
    </w:pPr>
    <w:rPr>
      <w:sz w:val="24"/>
    </w:rPr>
  </w:style>
  <w:style w:type="paragraph" w:customStyle="1" w:styleId="affffffffff0">
    <w:name w:val="том"/>
    <w:basedOn w:val="a8"/>
    <w:rsid w:val="001A7BC6"/>
    <w:pPr>
      <w:spacing w:after="0"/>
      <w:ind w:firstLine="0"/>
      <w:jc w:val="center"/>
    </w:pPr>
    <w:rPr>
      <w:caps/>
      <w:sz w:val="22"/>
      <w:szCs w:val="20"/>
    </w:rPr>
  </w:style>
  <w:style w:type="paragraph" w:customStyle="1" w:styleId="-7">
    <w:name w:val="РАСЧЕТЫ-СМЕТЫ"/>
    <w:basedOn w:val="a8"/>
    <w:rsid w:val="001A7BC6"/>
    <w:pPr>
      <w:spacing w:after="0"/>
      <w:ind w:firstLine="0"/>
      <w:jc w:val="center"/>
    </w:pPr>
    <w:rPr>
      <w:b/>
      <w:bCs/>
      <w:caps/>
      <w:szCs w:val="20"/>
    </w:rPr>
  </w:style>
  <w:style w:type="paragraph" w:customStyle="1" w:styleId="affffffffff1">
    <w:name w:val="Название_станицы"/>
    <w:basedOn w:val="af5"/>
    <w:rsid w:val="001A7BC6"/>
    <w:pPr>
      <w:spacing w:before="240"/>
      <w:ind w:left="0" w:firstLine="0"/>
      <w:jc w:val="center"/>
    </w:pPr>
    <w:rPr>
      <w:b/>
      <w:caps/>
      <w:szCs w:val="20"/>
      <w:lang w:val="x-none" w:eastAsia="x-none"/>
    </w:rPr>
  </w:style>
  <w:style w:type="character" w:customStyle="1" w:styleId="affffffffff2">
    <w:name w:val="ПриложениеНомер"/>
    <w:rsid w:val="001A7BC6"/>
    <w:rPr>
      <w:lang w:val="en-US"/>
    </w:rPr>
  </w:style>
  <w:style w:type="paragraph" w:customStyle="1" w:styleId="affffffffff3">
    <w:name w:val="Проект"/>
    <w:basedOn w:val="a8"/>
    <w:rsid w:val="001A7BC6"/>
    <w:pPr>
      <w:spacing w:after="0"/>
      <w:ind w:firstLine="0"/>
      <w:jc w:val="center"/>
    </w:pPr>
    <w:rPr>
      <w:sz w:val="36"/>
      <w:szCs w:val="20"/>
    </w:rPr>
  </w:style>
  <w:style w:type="paragraph" w:customStyle="1" w:styleId="affffffffff4">
    <w:name w:val="рррасчет"/>
    <w:rsid w:val="001A7BC6"/>
    <w:pPr>
      <w:ind w:firstLine="709"/>
      <w:jc w:val="both"/>
    </w:pPr>
    <w:rPr>
      <w:sz w:val="22"/>
    </w:rPr>
  </w:style>
  <w:style w:type="paragraph" w:customStyle="1" w:styleId="affffffffff5">
    <w:name w:val="рррасчетзагол"/>
    <w:rsid w:val="001A7BC6"/>
    <w:pPr>
      <w:ind w:firstLine="709"/>
      <w:jc w:val="both"/>
    </w:pPr>
    <w:rPr>
      <w:sz w:val="22"/>
    </w:rPr>
  </w:style>
  <w:style w:type="paragraph" w:customStyle="1" w:styleId="1ff3">
    <w:name w:val="больше_или_равно1"/>
    <w:rsid w:val="001A7BC6"/>
    <w:pPr>
      <w:ind w:firstLine="709"/>
      <w:jc w:val="both"/>
    </w:pPr>
    <w:rPr>
      <w:sz w:val="24"/>
    </w:rPr>
  </w:style>
  <w:style w:type="paragraph" w:customStyle="1" w:styleId="1ff4">
    <w:name w:val="градус1"/>
    <w:rsid w:val="001A7BC6"/>
    <w:pPr>
      <w:ind w:firstLine="709"/>
      <w:jc w:val="both"/>
    </w:pPr>
    <w:rPr>
      <w:sz w:val="24"/>
    </w:rPr>
  </w:style>
  <w:style w:type="paragraph" w:customStyle="1" w:styleId="1ff5">
    <w:name w:val="диаметр1"/>
    <w:rsid w:val="001A7BC6"/>
    <w:pPr>
      <w:ind w:firstLine="709"/>
      <w:jc w:val="both"/>
    </w:pPr>
    <w:rPr>
      <w:sz w:val="22"/>
    </w:rPr>
  </w:style>
  <w:style w:type="paragraph" w:customStyle="1" w:styleId="1ff6">
    <w:name w:val="от_ и_ до1"/>
    <w:rsid w:val="001A7BC6"/>
    <w:pPr>
      <w:ind w:firstLine="709"/>
      <w:jc w:val="both"/>
    </w:pPr>
    <w:rPr>
      <w:sz w:val="22"/>
    </w:rPr>
  </w:style>
  <w:style w:type="character" w:customStyle="1" w:styleId="3f6">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1A7BC6"/>
    <w:rPr>
      <w:sz w:val="24"/>
      <w:lang w:val="ru-RU" w:eastAsia="ru-RU" w:bidi="ar-SA"/>
    </w:rPr>
  </w:style>
  <w:style w:type="paragraph" w:customStyle="1" w:styleId="affffffffff6">
    <w:name w:val="Таблица_шапка"/>
    <w:basedOn w:val="a8"/>
    <w:next w:val="a8"/>
    <w:rsid w:val="001A7BC6"/>
    <w:pPr>
      <w:keepNext/>
      <w:shd w:val="pct5" w:color="auto" w:fill="FFFFFF"/>
      <w:spacing w:after="0"/>
      <w:ind w:firstLine="0"/>
      <w:jc w:val="center"/>
    </w:pPr>
    <w:rPr>
      <w:rFonts w:ascii="StarSymbol" w:hAnsi="StarSymbol"/>
      <w:b/>
      <w:sz w:val="22"/>
      <w:szCs w:val="20"/>
    </w:rPr>
  </w:style>
  <w:style w:type="character" w:customStyle="1" w:styleId="122">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1A7BC6"/>
    <w:rPr>
      <w:sz w:val="24"/>
      <w:lang w:val="ru-RU" w:eastAsia="ru-RU" w:bidi="ar-SA"/>
    </w:rPr>
  </w:style>
  <w:style w:type="character" w:customStyle="1" w:styleId="affffffffff7">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Название объекта Знак2 Знак Знак"/>
    <w:rsid w:val="001A7BC6"/>
    <w:rPr>
      <w:b/>
      <w:sz w:val="24"/>
      <w:lang w:val="ru-RU" w:eastAsia="ru-RU" w:bidi="ar-SA"/>
    </w:rPr>
  </w:style>
  <w:style w:type="paragraph" w:customStyle="1" w:styleId="affffffffff8">
    <w:name w:val="Содержание"/>
    <w:basedOn w:val="a8"/>
    <w:rsid w:val="001A7BC6"/>
    <w:pPr>
      <w:spacing w:after="0"/>
      <w:ind w:left="57" w:right="57" w:firstLine="0"/>
      <w:jc w:val="left"/>
    </w:pPr>
    <w:rPr>
      <w:lang w:val="en-US"/>
    </w:rPr>
  </w:style>
  <w:style w:type="character" w:customStyle="1" w:styleId="afffff5">
    <w:name w:val="Таблица_Номер_СамНИПИ Знак"/>
    <w:link w:val="afffff4"/>
    <w:rsid w:val="001A7BC6"/>
    <w:rPr>
      <w:rFonts w:ascii="Arial" w:hAnsi="Arial"/>
      <w:b/>
      <w:sz w:val="24"/>
      <w:szCs w:val="24"/>
    </w:rPr>
  </w:style>
  <w:style w:type="paragraph" w:customStyle="1" w:styleId="BodyText21">
    <w:name w:val="Body Text 21"/>
    <w:basedOn w:val="a8"/>
    <w:rsid w:val="001A7BC6"/>
    <w:pPr>
      <w:widowControl w:val="0"/>
      <w:overflowPunct w:val="0"/>
      <w:autoSpaceDE w:val="0"/>
      <w:autoSpaceDN w:val="0"/>
      <w:adjustRightInd w:val="0"/>
      <w:spacing w:after="0"/>
      <w:ind w:firstLine="0"/>
      <w:jc w:val="center"/>
      <w:textAlignment w:val="baseline"/>
    </w:pPr>
    <w:rPr>
      <w:sz w:val="22"/>
      <w:szCs w:val="20"/>
    </w:rPr>
  </w:style>
  <w:style w:type="paragraph" w:customStyle="1" w:styleId="a1">
    <w:name w:val="Нумерованный список СамНИПИ"/>
    <w:link w:val="affffffffff9"/>
    <w:rsid w:val="001A7BC6"/>
    <w:pPr>
      <w:numPr>
        <w:numId w:val="19"/>
      </w:numPr>
    </w:pPr>
    <w:rPr>
      <w:rFonts w:ascii="StarSymbol" w:hAnsi="StarSymbol"/>
    </w:rPr>
  </w:style>
  <w:style w:type="paragraph" w:customStyle="1" w:styleId="affffffffffa">
    <w:name w:val="Основной текст.Абзац"/>
    <w:basedOn w:val="a8"/>
    <w:link w:val="affffffffffb"/>
    <w:rsid w:val="001A7BC6"/>
    <w:pPr>
      <w:suppressAutoHyphens/>
      <w:spacing w:before="120" w:after="0"/>
      <w:ind w:firstLine="680"/>
    </w:pPr>
    <w:rPr>
      <w:rFonts w:ascii="StarSymbol" w:hAnsi="StarSymbol"/>
      <w:sz w:val="20"/>
      <w:szCs w:val="20"/>
    </w:rPr>
  </w:style>
  <w:style w:type="character" w:customStyle="1" w:styleId="223">
    <w:name w:val="Заголовок 2 Знак2"/>
    <w:aliases w:val="Заголовок 2 Знак Знак,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
    <w:rsid w:val="001A7BC6"/>
    <w:rPr>
      <w:b/>
      <w:sz w:val="24"/>
    </w:rPr>
  </w:style>
  <w:style w:type="character" w:customStyle="1" w:styleId="1ff7">
    <w:name w:val="Основной текст продолжение Знак1"/>
    <w:rsid w:val="001A7BC6"/>
    <w:rPr>
      <w:sz w:val="24"/>
    </w:rPr>
  </w:style>
  <w:style w:type="character" w:customStyle="1" w:styleId="1f0">
    <w:name w:val="табл_заголовок Знак1"/>
    <w:link w:val="affff6"/>
    <w:rsid w:val="001A7BC6"/>
    <w:rPr>
      <w:noProof/>
      <w:sz w:val="24"/>
      <w:szCs w:val="24"/>
    </w:rPr>
  </w:style>
  <w:style w:type="numbering" w:customStyle="1" w:styleId="2010">
    <w:name w:val="Перечисление 2010"/>
    <w:rsid w:val="001A7BC6"/>
    <w:pPr>
      <w:numPr>
        <w:numId w:val="20"/>
      </w:numPr>
    </w:pPr>
  </w:style>
  <w:style w:type="paragraph" w:customStyle="1" w:styleId="230">
    <w:name w:val="2 Знак Знак Знак3 Знак Знак Знак Знак Знак Знак Знак Знак Знак Знак Знак Знак Знак Знак Знак Знак Знак Знак Знак Знак Знак Знак"/>
    <w:basedOn w:val="a8"/>
    <w:rsid w:val="001A7BC6"/>
    <w:pPr>
      <w:keepLines/>
      <w:spacing w:after="160" w:line="240" w:lineRule="exact"/>
      <w:ind w:firstLine="0"/>
      <w:jc w:val="left"/>
    </w:pPr>
    <w:rPr>
      <w:rFonts w:ascii="@MS Mincho" w:eastAsia="Wingdings" w:hAnsi="@MS Mincho" w:cs="Cambria Math"/>
      <w:sz w:val="20"/>
      <w:szCs w:val="20"/>
      <w:lang w:val="en-US" w:eastAsia="en-US"/>
    </w:rPr>
  </w:style>
  <w:style w:type="paragraph" w:customStyle="1" w:styleId="Style2">
    <w:name w:val="Style2"/>
    <w:basedOn w:val="a8"/>
    <w:uiPriority w:val="99"/>
    <w:rsid w:val="001A7BC6"/>
    <w:pPr>
      <w:widowControl w:val="0"/>
      <w:autoSpaceDE w:val="0"/>
      <w:autoSpaceDN w:val="0"/>
      <w:adjustRightInd w:val="0"/>
      <w:spacing w:after="0"/>
      <w:ind w:firstLine="0"/>
      <w:jc w:val="left"/>
    </w:pPr>
    <w:rPr>
      <w:rFonts w:eastAsia="font401"/>
      <w:lang w:eastAsia="zh-CN"/>
    </w:rPr>
  </w:style>
  <w:style w:type="paragraph" w:customStyle="1" w:styleId="Style16">
    <w:name w:val="Style16"/>
    <w:basedOn w:val="a8"/>
    <w:uiPriority w:val="99"/>
    <w:rsid w:val="001A7BC6"/>
    <w:pPr>
      <w:widowControl w:val="0"/>
      <w:autoSpaceDE w:val="0"/>
      <w:autoSpaceDN w:val="0"/>
      <w:adjustRightInd w:val="0"/>
      <w:spacing w:after="0" w:line="342" w:lineRule="exact"/>
      <w:ind w:firstLine="486"/>
    </w:pPr>
    <w:rPr>
      <w:rFonts w:eastAsia="font401"/>
      <w:lang w:eastAsia="zh-CN"/>
    </w:rPr>
  </w:style>
  <w:style w:type="paragraph" w:customStyle="1" w:styleId="Style11">
    <w:name w:val="Style11"/>
    <w:basedOn w:val="a8"/>
    <w:rsid w:val="001A7BC6"/>
    <w:pPr>
      <w:widowControl w:val="0"/>
      <w:autoSpaceDE w:val="0"/>
      <w:autoSpaceDN w:val="0"/>
      <w:adjustRightInd w:val="0"/>
      <w:spacing w:after="0"/>
      <w:ind w:firstLine="0"/>
    </w:pPr>
    <w:rPr>
      <w:rFonts w:eastAsia="font401"/>
      <w:lang w:eastAsia="zh-CN"/>
    </w:rPr>
  </w:style>
  <w:style w:type="character" w:customStyle="1" w:styleId="FontStyle37">
    <w:name w:val="Font Style37"/>
    <w:uiPriority w:val="99"/>
    <w:rsid w:val="001A7BC6"/>
    <w:rPr>
      <w:rFonts w:ascii="Times New Roman" w:hAnsi="Times New Roman" w:cs="Times New Roman" w:hint="default"/>
      <w:sz w:val="20"/>
      <w:szCs w:val="20"/>
    </w:rPr>
  </w:style>
  <w:style w:type="character" w:customStyle="1" w:styleId="FontStyle34">
    <w:name w:val="Font Style34"/>
    <w:rsid w:val="001A7BC6"/>
    <w:rPr>
      <w:rFonts w:ascii="Times New Roman" w:hAnsi="Times New Roman" w:cs="Times New Roman" w:hint="default"/>
      <w:b/>
      <w:bCs/>
      <w:sz w:val="16"/>
      <w:szCs w:val="16"/>
    </w:rPr>
  </w:style>
  <w:style w:type="character" w:customStyle="1" w:styleId="FontStyle39">
    <w:name w:val="Font Style39"/>
    <w:rsid w:val="001A7BC6"/>
    <w:rPr>
      <w:rFonts w:ascii="Times New Roman" w:hAnsi="Times New Roman" w:cs="Times New Roman" w:hint="default"/>
      <w:sz w:val="16"/>
      <w:szCs w:val="16"/>
    </w:rPr>
  </w:style>
  <w:style w:type="paragraph" w:customStyle="1" w:styleId="affffffffffc">
    <w:name w:val="Нормальный"/>
    <w:link w:val="affffffffffd"/>
    <w:rsid w:val="001A7BC6"/>
  </w:style>
  <w:style w:type="paragraph" w:customStyle="1" w:styleId="1">
    <w:name w:val="Знак1 Знак Знак Знак Знак Знак Знак Знак Знак Знак"/>
    <w:basedOn w:val="a8"/>
    <w:autoRedefine/>
    <w:rsid w:val="001A7BC6"/>
    <w:pPr>
      <w:numPr>
        <w:numId w:val="21"/>
      </w:numPr>
      <w:tabs>
        <w:tab w:val="clear" w:pos="587"/>
      </w:tabs>
      <w:spacing w:before="240" w:after="240"/>
      <w:ind w:left="993" w:hanging="284"/>
      <w:jc w:val="left"/>
    </w:pPr>
    <w:rPr>
      <w:rFonts w:cs="@MS Mincho"/>
      <w:b/>
      <w:szCs w:val="20"/>
      <w:lang w:val="en-US" w:eastAsia="en-US"/>
    </w:rPr>
  </w:style>
  <w:style w:type="paragraph" w:customStyle="1" w:styleId="Style4">
    <w:name w:val="Style4"/>
    <w:basedOn w:val="a8"/>
    <w:uiPriority w:val="99"/>
    <w:rsid w:val="001A7BC6"/>
    <w:pPr>
      <w:widowControl w:val="0"/>
      <w:autoSpaceDE w:val="0"/>
      <w:autoSpaceDN w:val="0"/>
      <w:adjustRightInd w:val="0"/>
      <w:spacing w:after="0" w:line="206" w:lineRule="exact"/>
      <w:ind w:firstLine="0"/>
      <w:jc w:val="left"/>
    </w:pPr>
  </w:style>
  <w:style w:type="character" w:customStyle="1" w:styleId="FontStyle14">
    <w:name w:val="Font Style14"/>
    <w:rsid w:val="001A7BC6"/>
    <w:rPr>
      <w:rFonts w:ascii="Times New Roman" w:hAnsi="Times New Roman" w:cs="Times New Roman"/>
      <w:b/>
      <w:sz w:val="16"/>
      <w:szCs w:val="16"/>
      <w:lang w:val="en-US" w:eastAsia="en-US" w:bidi="ar-SA"/>
    </w:rPr>
  </w:style>
  <w:style w:type="character" w:styleId="affffffffffe">
    <w:name w:val="line number"/>
    <w:unhideWhenUsed/>
    <w:rsid w:val="001A7BC6"/>
    <w:rPr>
      <w:rFonts w:cs="@MS Mincho"/>
      <w:b/>
      <w:sz w:val="24"/>
      <w:lang w:val="en-US" w:eastAsia="en-US" w:bidi="ar-SA"/>
    </w:rPr>
  </w:style>
  <w:style w:type="paragraph" w:customStyle="1" w:styleId="afffffffffff">
    <w:name w:val="Формула"/>
    <w:basedOn w:val="a8"/>
    <w:next w:val="a8"/>
    <w:rsid w:val="001A7BC6"/>
    <w:pPr>
      <w:spacing w:before="60" w:after="60"/>
      <w:ind w:left="567" w:firstLine="0"/>
    </w:pPr>
    <w:rPr>
      <w:rFonts w:ascii="Courier New" w:hAnsi="Courier New"/>
      <w:i/>
      <w:sz w:val="28"/>
      <w:szCs w:val="20"/>
    </w:rPr>
  </w:style>
  <w:style w:type="paragraph" w:customStyle="1" w:styleId="xl25">
    <w:name w:val="xl25"/>
    <w:basedOn w:val="a8"/>
    <w:rsid w:val="001A7BC6"/>
    <w:pPr>
      <w:widowControl w:val="0"/>
      <w:pBdr>
        <w:bottom w:val="single" w:sz="4" w:space="0" w:color="auto"/>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rPr>
  </w:style>
  <w:style w:type="paragraph" w:customStyle="1" w:styleId="xl26">
    <w:name w:val="xl26"/>
    <w:basedOn w:val="a8"/>
    <w:rsid w:val="001A7BC6"/>
    <w:pPr>
      <w:widowControl w:val="0"/>
      <w:pBdr>
        <w:bottom w:val="single" w:sz="4" w:space="0" w:color="auto"/>
        <w:right w:val="single" w:sz="4" w:space="0" w:color="auto"/>
      </w:pBdr>
      <w:autoSpaceDE w:val="0"/>
      <w:autoSpaceDN w:val="0"/>
      <w:adjustRightInd w:val="0"/>
      <w:spacing w:before="100" w:beforeAutospacing="1" w:after="100" w:afterAutospacing="1"/>
      <w:ind w:firstLine="0"/>
      <w:jc w:val="left"/>
    </w:pPr>
    <w:rPr>
      <w:rFonts w:ascii="Courier New" w:eastAsia="Wingdings" w:hAnsi="Courier New" w:cs="Courier New"/>
      <w:sz w:val="20"/>
      <w:szCs w:val="20"/>
    </w:rPr>
  </w:style>
  <w:style w:type="paragraph" w:customStyle="1" w:styleId="xl27">
    <w:name w:val="xl27"/>
    <w:basedOn w:val="a8"/>
    <w:rsid w:val="001A7BC6"/>
    <w:pPr>
      <w:widowControl w:val="0"/>
      <w:pBdr>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u w:val="single"/>
    </w:rPr>
  </w:style>
  <w:style w:type="paragraph" w:customStyle="1" w:styleId="xl68">
    <w:name w:val="xl68"/>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9">
    <w:name w:val="xl69"/>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0">
    <w:name w:val="xl70"/>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1">
    <w:name w:val="xl71"/>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2">
    <w:name w:val="xl72"/>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3">
    <w:name w:val="xl73"/>
    <w:basedOn w:val="a8"/>
    <w:rsid w:val="001A7BC6"/>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74">
    <w:name w:val="xl74"/>
    <w:basedOn w:val="a8"/>
    <w:rsid w:val="001A7BC6"/>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Normal">
    <w:name w:val="Normal"/>
    <w:rsid w:val="001A7BC6"/>
    <w:pPr>
      <w:spacing w:line="360" w:lineRule="auto"/>
      <w:jc w:val="both"/>
    </w:pPr>
    <w:rPr>
      <w:rFonts w:ascii="StarSymbol" w:hAnsi="StarSymbol"/>
      <w:snapToGrid w:val="0"/>
      <w:sz w:val="22"/>
    </w:rPr>
  </w:style>
  <w:style w:type="paragraph" w:customStyle="1" w:styleId="BodyText">
    <w:name w:val="Body Text"/>
    <w:basedOn w:val="Normal"/>
    <w:rsid w:val="001A7BC6"/>
    <w:pPr>
      <w:spacing w:line="240" w:lineRule="auto"/>
      <w:jc w:val="left"/>
    </w:pPr>
  </w:style>
  <w:style w:type="paragraph" w:customStyle="1" w:styleId="afffffffffff0">
    <w:name w:val="Îáû÷íûé"/>
    <w:rsid w:val="001A7BC6"/>
  </w:style>
  <w:style w:type="character" w:customStyle="1" w:styleId="WW-Absatz-Standardschriftart1">
    <w:name w:val="WW-Absatz-Standardschriftart1"/>
    <w:rsid w:val="001A7BC6"/>
  </w:style>
  <w:style w:type="character" w:customStyle="1" w:styleId="Absatz-Standardschriftart">
    <w:name w:val="Absatz-Standardschriftart"/>
    <w:rsid w:val="001A7BC6"/>
  </w:style>
  <w:style w:type="character" w:customStyle="1" w:styleId="WW-Absatz-Standardschriftart">
    <w:name w:val="WW-Absatz-Standardschriftart"/>
    <w:rsid w:val="001A7BC6"/>
  </w:style>
  <w:style w:type="character" w:customStyle="1" w:styleId="WW-Absatz-Standardschriftart11">
    <w:name w:val="WW-Absatz-Standardschriftart11"/>
    <w:rsid w:val="001A7BC6"/>
  </w:style>
  <w:style w:type="character" w:customStyle="1" w:styleId="WW-Absatz-Standardschriftart111">
    <w:name w:val="WW-Absatz-Standardschriftart111"/>
    <w:rsid w:val="001A7BC6"/>
  </w:style>
  <w:style w:type="character" w:customStyle="1" w:styleId="WW-Absatz-Standardschriftart1111">
    <w:name w:val="WW-Absatz-Standardschriftart1111"/>
    <w:rsid w:val="001A7BC6"/>
  </w:style>
  <w:style w:type="character" w:customStyle="1" w:styleId="WW-Absatz-Standardschriftart11111">
    <w:name w:val="WW-Absatz-Standardschriftart11111"/>
    <w:rsid w:val="001A7BC6"/>
  </w:style>
  <w:style w:type="character" w:customStyle="1" w:styleId="WW-Absatz-Standardschriftart111111">
    <w:name w:val="WW-Absatz-Standardschriftart111111"/>
    <w:rsid w:val="001A7BC6"/>
  </w:style>
  <w:style w:type="character" w:customStyle="1" w:styleId="WW-Absatz-Standardschriftart1111111">
    <w:name w:val="WW-Absatz-Standardschriftart1111111"/>
    <w:rsid w:val="001A7BC6"/>
  </w:style>
  <w:style w:type="character" w:customStyle="1" w:styleId="WW-Absatz-Standardschriftart11111111">
    <w:name w:val="WW-Absatz-Standardschriftart11111111"/>
    <w:rsid w:val="001A7BC6"/>
  </w:style>
  <w:style w:type="character" w:customStyle="1" w:styleId="WW-Absatz-Standardschriftart111111111">
    <w:name w:val="WW-Absatz-Standardschriftart111111111"/>
    <w:rsid w:val="001A7BC6"/>
  </w:style>
  <w:style w:type="character" w:customStyle="1" w:styleId="WW-Absatz-Standardschriftart1111111111">
    <w:name w:val="WW-Absatz-Standardschriftart1111111111"/>
    <w:rsid w:val="001A7BC6"/>
  </w:style>
  <w:style w:type="character" w:customStyle="1" w:styleId="WW-Absatz-Standardschriftart11111111111">
    <w:name w:val="WW-Absatz-Standardschriftart11111111111"/>
    <w:rsid w:val="001A7BC6"/>
  </w:style>
  <w:style w:type="character" w:customStyle="1" w:styleId="WW-Absatz-Standardschriftart111111111111">
    <w:name w:val="WW-Absatz-Standardschriftart111111111111"/>
    <w:rsid w:val="001A7BC6"/>
  </w:style>
  <w:style w:type="character" w:customStyle="1" w:styleId="WW-Absatz-Standardschriftart1111111111111">
    <w:name w:val="WW-Absatz-Standardschriftart1111111111111"/>
    <w:rsid w:val="001A7BC6"/>
  </w:style>
  <w:style w:type="character" w:customStyle="1" w:styleId="WW-Absatz-Standardschriftart11111111111111">
    <w:name w:val="WW-Absatz-Standardschriftart11111111111111"/>
    <w:rsid w:val="001A7BC6"/>
  </w:style>
  <w:style w:type="character" w:customStyle="1" w:styleId="WW-Absatz-Standardschriftart111111111111111">
    <w:name w:val="WW-Absatz-Standardschriftart111111111111111"/>
    <w:rsid w:val="001A7BC6"/>
  </w:style>
  <w:style w:type="character" w:customStyle="1" w:styleId="WW-Absatz-Standardschriftart1111111111111111">
    <w:name w:val="WW-Absatz-Standardschriftart1111111111111111"/>
    <w:rsid w:val="001A7BC6"/>
  </w:style>
  <w:style w:type="character" w:customStyle="1" w:styleId="WW-Absatz-Standardschriftart11111111111111111">
    <w:name w:val="WW-Absatz-Standardschriftart11111111111111111"/>
    <w:rsid w:val="001A7BC6"/>
  </w:style>
  <w:style w:type="character" w:customStyle="1" w:styleId="WW-Absatz-Standardschriftart111111111111111111">
    <w:name w:val="WW-Absatz-Standardschriftart111111111111111111"/>
    <w:rsid w:val="001A7BC6"/>
  </w:style>
  <w:style w:type="character" w:customStyle="1" w:styleId="WW-Absatz-Standardschriftart1111111111111111111">
    <w:name w:val="WW-Absatz-Standardschriftart1111111111111111111"/>
    <w:rsid w:val="001A7BC6"/>
  </w:style>
  <w:style w:type="character" w:customStyle="1" w:styleId="WW-Absatz-Standardschriftart11111111111111111111">
    <w:name w:val="WW-Absatz-Standardschriftart11111111111111111111"/>
    <w:rsid w:val="001A7BC6"/>
  </w:style>
  <w:style w:type="character" w:customStyle="1" w:styleId="WW-Absatz-Standardschriftart111111111111111111111">
    <w:name w:val="WW-Absatz-Standardschriftart111111111111111111111"/>
    <w:rsid w:val="001A7BC6"/>
  </w:style>
  <w:style w:type="character" w:customStyle="1" w:styleId="WW-Absatz-Standardschriftart1111111111111111111111">
    <w:name w:val="WW-Absatz-Standardschriftart1111111111111111111111"/>
    <w:rsid w:val="001A7BC6"/>
  </w:style>
  <w:style w:type="character" w:customStyle="1" w:styleId="WW-Absatz-Standardschriftart11111111111111111111111">
    <w:name w:val="WW-Absatz-Standardschriftart11111111111111111111111"/>
    <w:rsid w:val="001A7BC6"/>
  </w:style>
  <w:style w:type="character" w:customStyle="1" w:styleId="WW-Absatz-Standardschriftart111111111111111111111111">
    <w:name w:val="WW-Absatz-Standardschriftart111111111111111111111111"/>
    <w:rsid w:val="001A7BC6"/>
  </w:style>
  <w:style w:type="character" w:customStyle="1" w:styleId="WW-Absatz-Standardschriftart1111111111111111111111111">
    <w:name w:val="WW-Absatz-Standardschriftart1111111111111111111111111"/>
    <w:rsid w:val="001A7BC6"/>
  </w:style>
  <w:style w:type="character" w:customStyle="1" w:styleId="WW-Absatz-Standardschriftart11111111111111111111111111">
    <w:name w:val="WW-Absatz-Standardschriftart11111111111111111111111111"/>
    <w:rsid w:val="001A7BC6"/>
  </w:style>
  <w:style w:type="character" w:customStyle="1" w:styleId="WW-Absatz-Standardschriftart111111111111111111111111111">
    <w:name w:val="WW-Absatz-Standardschriftart111111111111111111111111111"/>
    <w:rsid w:val="001A7BC6"/>
  </w:style>
  <w:style w:type="character" w:customStyle="1" w:styleId="WW-Absatz-Standardschriftart1111111111111111111111111111">
    <w:name w:val="WW-Absatz-Standardschriftart1111111111111111111111111111"/>
    <w:rsid w:val="001A7BC6"/>
  </w:style>
  <w:style w:type="character" w:customStyle="1" w:styleId="WW-Absatz-Standardschriftart11111111111111111111111111111">
    <w:name w:val="WW-Absatz-Standardschriftart11111111111111111111111111111"/>
    <w:rsid w:val="001A7BC6"/>
  </w:style>
  <w:style w:type="character" w:customStyle="1" w:styleId="WW-Absatz-Standardschriftart111111111111111111111111111111">
    <w:name w:val="WW-Absatz-Standardschriftart111111111111111111111111111111"/>
    <w:rsid w:val="001A7BC6"/>
  </w:style>
  <w:style w:type="character" w:customStyle="1" w:styleId="WW-Absatz-Standardschriftart1111111111111111111111111111111">
    <w:name w:val="WW-Absatz-Standardschriftart1111111111111111111111111111111"/>
    <w:rsid w:val="001A7BC6"/>
  </w:style>
  <w:style w:type="character" w:customStyle="1" w:styleId="WW-Absatz-Standardschriftart11111111111111111111111111111111">
    <w:name w:val="WW-Absatz-Standardschriftart11111111111111111111111111111111"/>
    <w:rsid w:val="001A7BC6"/>
  </w:style>
  <w:style w:type="character" w:customStyle="1" w:styleId="WW-Absatz-Standardschriftart111111111111111111111111111111111">
    <w:name w:val="WW-Absatz-Standardschriftart111111111111111111111111111111111"/>
    <w:rsid w:val="001A7BC6"/>
  </w:style>
  <w:style w:type="character" w:customStyle="1" w:styleId="WW-Absatz-Standardschriftart1111111111111111111111111111111111">
    <w:name w:val="WW-Absatz-Standardschriftart1111111111111111111111111111111111"/>
    <w:rsid w:val="001A7BC6"/>
  </w:style>
  <w:style w:type="character" w:customStyle="1" w:styleId="WW-Absatz-Standardschriftart11111111111111111111111111111111111">
    <w:name w:val="WW-Absatz-Standardschriftart11111111111111111111111111111111111"/>
    <w:rsid w:val="001A7BC6"/>
  </w:style>
  <w:style w:type="character" w:customStyle="1" w:styleId="WW-Absatz-Standardschriftart111111111111111111111111111111111111">
    <w:name w:val="WW-Absatz-Standardschriftart111111111111111111111111111111111111"/>
    <w:rsid w:val="001A7BC6"/>
  </w:style>
  <w:style w:type="character" w:customStyle="1" w:styleId="WW-Absatz-Standardschriftart1111111111111111111111111111111111111">
    <w:name w:val="WW-Absatz-Standardschriftart1111111111111111111111111111111111111"/>
    <w:rsid w:val="001A7BC6"/>
  </w:style>
  <w:style w:type="character" w:customStyle="1" w:styleId="WW-Absatz-Standardschriftart11111111111111111111111111111111111111">
    <w:name w:val="WW-Absatz-Standardschriftart11111111111111111111111111111111111111"/>
    <w:rsid w:val="001A7BC6"/>
  </w:style>
  <w:style w:type="character" w:customStyle="1" w:styleId="WW-Absatz-Standardschriftart111111111111111111111111111111111111111">
    <w:name w:val="WW-Absatz-Standardschriftart111111111111111111111111111111111111111"/>
    <w:rsid w:val="001A7BC6"/>
  </w:style>
  <w:style w:type="character" w:customStyle="1" w:styleId="WW-Absatz-Standardschriftart1111111111111111111111111111111111111111">
    <w:name w:val="WW-Absatz-Standardschriftart1111111111111111111111111111111111111111"/>
    <w:rsid w:val="001A7BC6"/>
  </w:style>
  <w:style w:type="character" w:customStyle="1" w:styleId="WW-Absatz-Standardschriftart11111111111111111111111111111111111111111">
    <w:name w:val="WW-Absatz-Standardschriftart11111111111111111111111111111111111111111"/>
    <w:rsid w:val="001A7BC6"/>
  </w:style>
  <w:style w:type="character" w:customStyle="1" w:styleId="WW-Absatz-Standardschriftart111111111111111111111111111111111111111111">
    <w:name w:val="WW-Absatz-Standardschriftart111111111111111111111111111111111111111111"/>
    <w:rsid w:val="001A7BC6"/>
  </w:style>
  <w:style w:type="character" w:customStyle="1" w:styleId="WW-Absatz-Standardschriftart1111111111111111111111111111111111111111111">
    <w:name w:val="WW-Absatz-Standardschriftart1111111111111111111111111111111111111111111"/>
    <w:rsid w:val="001A7BC6"/>
  </w:style>
  <w:style w:type="character" w:customStyle="1" w:styleId="WW-Absatz-Standardschriftart11111111111111111111111111111111111111111111">
    <w:name w:val="WW-Absatz-Standardschriftart11111111111111111111111111111111111111111111"/>
    <w:rsid w:val="001A7BC6"/>
  </w:style>
  <w:style w:type="character" w:customStyle="1" w:styleId="WW-Absatz-Standardschriftart111111111111111111111111111111111111111111111">
    <w:name w:val="WW-Absatz-Standardschriftart111111111111111111111111111111111111111111111"/>
    <w:rsid w:val="001A7BC6"/>
  </w:style>
  <w:style w:type="character" w:customStyle="1" w:styleId="WW-Absatz-Standardschriftart1111111111111111111111111111111111111111111111">
    <w:name w:val="WW-Absatz-Standardschriftart1111111111111111111111111111111111111111111111"/>
    <w:rsid w:val="001A7BC6"/>
  </w:style>
  <w:style w:type="character" w:customStyle="1" w:styleId="WW-Absatz-Standardschriftart11111111111111111111111111111111111111111111111">
    <w:name w:val="WW-Absatz-Standardschriftart11111111111111111111111111111111111111111111111"/>
    <w:rsid w:val="001A7BC6"/>
  </w:style>
  <w:style w:type="character" w:customStyle="1" w:styleId="WW-Absatz-Standardschriftart111111111111111111111111111111111111111111111111">
    <w:name w:val="WW-Absatz-Standardschriftart111111111111111111111111111111111111111111111111"/>
    <w:rsid w:val="001A7BC6"/>
  </w:style>
  <w:style w:type="character" w:customStyle="1" w:styleId="WW-Absatz-Standardschriftart1111111111111111111111111111111111111111111111111">
    <w:name w:val="WW-Absatz-Standardschriftart1111111111111111111111111111111111111111111111111"/>
    <w:rsid w:val="001A7BC6"/>
  </w:style>
  <w:style w:type="character" w:customStyle="1" w:styleId="1ff8">
    <w:name w:val="Основной шрифт абзаца1"/>
    <w:rsid w:val="001A7BC6"/>
  </w:style>
  <w:style w:type="paragraph" w:customStyle="1" w:styleId="1ff9">
    <w:name w:val="Название1"/>
    <w:basedOn w:val="a8"/>
    <w:rsid w:val="001A7BC6"/>
    <w:pPr>
      <w:suppressLineNumbers/>
      <w:suppressAutoHyphens/>
      <w:spacing w:before="120"/>
      <w:ind w:firstLine="0"/>
      <w:jc w:val="left"/>
    </w:pPr>
    <w:rPr>
      <w:rFonts w:cs="Cambria Math"/>
      <w:i/>
      <w:iCs/>
      <w:lang w:eastAsia="ar-SA"/>
    </w:rPr>
  </w:style>
  <w:style w:type="paragraph" w:customStyle="1" w:styleId="1ffa">
    <w:name w:val="Указатель1"/>
    <w:basedOn w:val="a8"/>
    <w:rsid w:val="001A7BC6"/>
    <w:pPr>
      <w:suppressLineNumbers/>
      <w:suppressAutoHyphens/>
      <w:spacing w:after="0"/>
      <w:ind w:firstLine="0"/>
      <w:jc w:val="left"/>
    </w:pPr>
    <w:rPr>
      <w:rFonts w:cs="Cambria Math"/>
      <w:lang w:eastAsia="ar-SA"/>
    </w:rPr>
  </w:style>
  <w:style w:type="character" w:customStyle="1" w:styleId="47">
    <w:name w:val="Основной шрифт абзаца4"/>
    <w:rsid w:val="001A7BC6"/>
  </w:style>
  <w:style w:type="character" w:customStyle="1" w:styleId="3f7">
    <w:name w:val="Основной шрифт абзаца3"/>
    <w:rsid w:val="001A7BC6"/>
  </w:style>
  <w:style w:type="character" w:customStyle="1" w:styleId="2fa">
    <w:name w:val="Основной шрифт абзаца2"/>
    <w:rsid w:val="001A7BC6"/>
  </w:style>
  <w:style w:type="paragraph" w:customStyle="1" w:styleId="48">
    <w:name w:val="Название4"/>
    <w:basedOn w:val="a8"/>
    <w:rsid w:val="001A7BC6"/>
    <w:pPr>
      <w:suppressLineNumbers/>
      <w:suppressAutoHyphens/>
      <w:spacing w:before="120"/>
      <w:ind w:firstLine="0"/>
      <w:jc w:val="left"/>
    </w:pPr>
    <w:rPr>
      <w:rFonts w:ascii="StarSymbol" w:hAnsi="StarSymbol" w:cs="Cambria Math"/>
      <w:i/>
      <w:iCs/>
      <w:sz w:val="20"/>
      <w:lang w:eastAsia="ar-SA"/>
    </w:rPr>
  </w:style>
  <w:style w:type="paragraph" w:customStyle="1" w:styleId="49">
    <w:name w:val="Указатель4"/>
    <w:basedOn w:val="a8"/>
    <w:rsid w:val="001A7BC6"/>
    <w:pPr>
      <w:suppressLineNumbers/>
      <w:suppressAutoHyphens/>
      <w:spacing w:after="0"/>
      <w:ind w:firstLine="0"/>
      <w:jc w:val="left"/>
    </w:pPr>
    <w:rPr>
      <w:rFonts w:ascii="StarSymbol" w:hAnsi="StarSymbol" w:cs="Cambria Math"/>
      <w:lang w:eastAsia="ar-SA"/>
    </w:rPr>
  </w:style>
  <w:style w:type="paragraph" w:customStyle="1" w:styleId="3f8">
    <w:name w:val="Название3"/>
    <w:basedOn w:val="a8"/>
    <w:rsid w:val="001A7BC6"/>
    <w:pPr>
      <w:suppressLineNumbers/>
      <w:suppressAutoHyphens/>
      <w:spacing w:before="120"/>
      <w:ind w:firstLine="0"/>
      <w:jc w:val="left"/>
    </w:pPr>
    <w:rPr>
      <w:rFonts w:ascii="StarSymbol" w:hAnsi="StarSymbol" w:cs="Cambria Math"/>
      <w:i/>
      <w:iCs/>
      <w:sz w:val="20"/>
      <w:lang w:eastAsia="ar-SA"/>
    </w:rPr>
  </w:style>
  <w:style w:type="paragraph" w:customStyle="1" w:styleId="3f9">
    <w:name w:val="Указатель3"/>
    <w:basedOn w:val="a8"/>
    <w:rsid w:val="001A7BC6"/>
    <w:pPr>
      <w:suppressLineNumbers/>
      <w:suppressAutoHyphens/>
      <w:spacing w:after="0"/>
      <w:ind w:firstLine="0"/>
      <w:jc w:val="left"/>
    </w:pPr>
    <w:rPr>
      <w:rFonts w:ascii="StarSymbol" w:hAnsi="StarSymbol" w:cs="Cambria Math"/>
      <w:lang w:eastAsia="ar-SA"/>
    </w:rPr>
  </w:style>
  <w:style w:type="paragraph" w:customStyle="1" w:styleId="2fb">
    <w:name w:val="Название2"/>
    <w:basedOn w:val="a8"/>
    <w:rsid w:val="001A7BC6"/>
    <w:pPr>
      <w:suppressLineNumbers/>
      <w:suppressAutoHyphens/>
      <w:spacing w:before="120"/>
      <w:ind w:firstLine="0"/>
      <w:jc w:val="left"/>
    </w:pPr>
    <w:rPr>
      <w:rFonts w:ascii="StarSymbol" w:hAnsi="StarSymbol" w:cs="Cambria Math"/>
      <w:i/>
      <w:iCs/>
      <w:sz w:val="20"/>
      <w:lang w:eastAsia="ar-SA"/>
    </w:rPr>
  </w:style>
  <w:style w:type="paragraph" w:customStyle="1" w:styleId="2fc">
    <w:name w:val="Указатель2"/>
    <w:basedOn w:val="a8"/>
    <w:rsid w:val="001A7BC6"/>
    <w:pPr>
      <w:suppressLineNumbers/>
      <w:suppressAutoHyphens/>
      <w:spacing w:after="0"/>
      <w:ind w:firstLine="0"/>
      <w:jc w:val="left"/>
    </w:pPr>
    <w:rPr>
      <w:rFonts w:ascii="StarSymbol" w:hAnsi="StarSymbol" w:cs="Cambria Math"/>
      <w:lang w:eastAsia="ar-SA"/>
    </w:rPr>
  </w:style>
  <w:style w:type="character" w:styleId="afffffffffff1">
    <w:name w:val="Emphasis"/>
    <w:uiPriority w:val="20"/>
    <w:qFormat/>
    <w:rsid w:val="001A7BC6"/>
    <w:rPr>
      <w:i/>
      <w:iCs/>
    </w:rPr>
  </w:style>
  <w:style w:type="numbering" w:styleId="111111">
    <w:name w:val="Outline List 2"/>
    <w:basedOn w:val="ab"/>
    <w:rsid w:val="001A7BC6"/>
    <w:pPr>
      <w:numPr>
        <w:numId w:val="22"/>
      </w:numPr>
    </w:pPr>
  </w:style>
  <w:style w:type="character" w:customStyle="1" w:styleId="FontStyle123">
    <w:name w:val="Font Style123"/>
    <w:uiPriority w:val="99"/>
    <w:rsid w:val="001A7BC6"/>
    <w:rPr>
      <w:rFonts w:ascii="Times New Roman" w:hAnsi="Times New Roman" w:cs="Times New Roman"/>
      <w:sz w:val="26"/>
      <w:szCs w:val="26"/>
    </w:rPr>
  </w:style>
  <w:style w:type="character" w:customStyle="1" w:styleId="FontStyle124">
    <w:name w:val="Font Style124"/>
    <w:uiPriority w:val="99"/>
    <w:rsid w:val="001A7BC6"/>
    <w:rPr>
      <w:rFonts w:ascii="Times New Roman" w:hAnsi="Times New Roman" w:cs="Times New Roman"/>
      <w:sz w:val="18"/>
      <w:szCs w:val="18"/>
    </w:rPr>
  </w:style>
  <w:style w:type="table" w:customStyle="1" w:styleId="2fd">
    <w:name w:val="Сетка таблицы2"/>
    <w:basedOn w:val="aa"/>
    <w:next w:val="ac"/>
    <w:uiPriority w:val="99"/>
    <w:rsid w:val="001A7BC6"/>
    <w:rPr>
      <w:rFonts w:ascii="Wingdings" w:eastAsia="Wingdings" w:hAnsi="Wingdings"/>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5">
    <w:name w:val="Font Style85"/>
    <w:uiPriority w:val="99"/>
    <w:rsid w:val="001A7BC6"/>
    <w:rPr>
      <w:rFonts w:ascii="Times New Roman" w:hAnsi="Times New Roman" w:cs="Times New Roman"/>
      <w:b/>
      <w:sz w:val="20"/>
      <w:szCs w:val="20"/>
      <w:lang w:val="en-US" w:eastAsia="en-US" w:bidi="ar-SA"/>
    </w:rPr>
  </w:style>
  <w:style w:type="character" w:customStyle="1" w:styleId="FontStyle187">
    <w:name w:val="Font Style187"/>
    <w:uiPriority w:val="99"/>
    <w:rsid w:val="001A7BC6"/>
    <w:rPr>
      <w:rFonts w:ascii="Times New Roman" w:hAnsi="Times New Roman" w:cs="Times New Roman"/>
      <w:b/>
      <w:sz w:val="22"/>
      <w:szCs w:val="22"/>
      <w:lang w:val="en-US" w:eastAsia="en-US" w:bidi="ar-SA"/>
    </w:rPr>
  </w:style>
  <w:style w:type="character" w:customStyle="1" w:styleId="FontStyle193">
    <w:name w:val="Font Style193"/>
    <w:uiPriority w:val="99"/>
    <w:rsid w:val="001A7BC6"/>
    <w:rPr>
      <w:rFonts w:ascii="Times New Roman" w:hAnsi="Times New Roman" w:cs="Times New Roman"/>
      <w:b w:val="0"/>
      <w:bCs/>
      <w:i/>
      <w:iCs/>
      <w:sz w:val="22"/>
      <w:szCs w:val="22"/>
      <w:lang w:val="en-US" w:eastAsia="en-US" w:bidi="ar-SA"/>
    </w:rPr>
  </w:style>
  <w:style w:type="character" w:customStyle="1" w:styleId="FontStyle43">
    <w:name w:val="Font Style43"/>
    <w:uiPriority w:val="99"/>
    <w:rsid w:val="001A7BC6"/>
    <w:rPr>
      <w:rFonts w:ascii="Times New Roman" w:hAnsi="Times New Roman" w:cs="Times New Roman"/>
      <w:b w:val="0"/>
      <w:bCs/>
      <w:i/>
      <w:iCs/>
      <w:sz w:val="22"/>
      <w:szCs w:val="22"/>
      <w:lang w:val="en-US" w:eastAsia="en-US" w:bidi="ar-SA"/>
    </w:rPr>
  </w:style>
  <w:style w:type="character" w:customStyle="1" w:styleId="FontStyle45">
    <w:name w:val="Font Style45"/>
    <w:uiPriority w:val="99"/>
    <w:rsid w:val="001A7BC6"/>
    <w:rPr>
      <w:rFonts w:ascii="Times New Roman" w:hAnsi="Times New Roman" w:cs="Times New Roman"/>
      <w:b/>
      <w:sz w:val="22"/>
      <w:szCs w:val="22"/>
      <w:lang w:val="en-US" w:eastAsia="en-US" w:bidi="ar-SA"/>
    </w:rPr>
  </w:style>
  <w:style w:type="paragraph" w:customStyle="1" w:styleId="58">
    <w:name w:val="Основной текст5"/>
    <w:basedOn w:val="a8"/>
    <w:rsid w:val="001A7BC6"/>
    <w:pPr>
      <w:shd w:val="clear" w:color="auto" w:fill="FFFFFF"/>
      <w:spacing w:after="540" w:line="0" w:lineRule="atLeast"/>
      <w:ind w:firstLine="0"/>
      <w:jc w:val="left"/>
    </w:pPr>
    <w:rPr>
      <w:rFonts w:cs="@MS Mincho"/>
      <w:b/>
      <w:sz w:val="26"/>
      <w:szCs w:val="26"/>
      <w:lang w:val="en-US" w:eastAsia="en-US"/>
    </w:rPr>
  </w:style>
  <w:style w:type="paragraph" w:customStyle="1" w:styleId="afffffffffff2">
    <w:name w:val="Текст_таблицы"/>
    <w:link w:val="afffffffffff3"/>
    <w:qFormat/>
    <w:rsid w:val="001A7BC6"/>
    <w:rPr>
      <w:rFonts w:ascii="StarSymbol" w:hAnsi="StarSymbol" w:cs="StarSymbol"/>
      <w:sz w:val="24"/>
      <w:szCs w:val="28"/>
    </w:rPr>
  </w:style>
  <w:style w:type="character" w:customStyle="1" w:styleId="afffffffffff3">
    <w:name w:val="Текст_таблицы Знак"/>
    <w:link w:val="afffffffffff2"/>
    <w:rsid w:val="001A7BC6"/>
    <w:rPr>
      <w:rFonts w:ascii="StarSymbol" w:hAnsi="StarSymbol" w:cs="StarSymbol"/>
      <w:sz w:val="24"/>
      <w:szCs w:val="28"/>
    </w:rPr>
  </w:style>
  <w:style w:type="paragraph" w:customStyle="1" w:styleId="BODYTEXTNORMAL">
    <w:name w:val="BODY TEXT NORMAL Знак Знак Знак Знак Знак Знак Знак"/>
    <w:basedOn w:val="a8"/>
    <w:rsid w:val="001A7BC6"/>
    <w:pPr>
      <w:spacing w:before="120" w:after="0"/>
      <w:ind w:left="1077" w:firstLine="0"/>
    </w:pPr>
    <w:rPr>
      <w:rFonts w:ascii="StarSymbol" w:hAnsi="StarSymbol"/>
      <w:sz w:val="20"/>
      <w:szCs w:val="20"/>
    </w:rPr>
  </w:style>
  <w:style w:type="paragraph" w:customStyle="1" w:styleId="afffffffffff4">
    <w:name w:val="Обычный_с_отступом"/>
    <w:basedOn w:val="a8"/>
    <w:link w:val="afffffffffff5"/>
    <w:rsid w:val="001A7BC6"/>
    <w:pPr>
      <w:spacing w:after="0"/>
      <w:ind w:firstLine="708"/>
    </w:pPr>
    <w:rPr>
      <w:szCs w:val="20"/>
    </w:rPr>
  </w:style>
  <w:style w:type="paragraph" w:customStyle="1" w:styleId="formattext">
    <w:name w:val="formattext"/>
    <w:basedOn w:val="a8"/>
    <w:rsid w:val="001A7BC6"/>
    <w:pPr>
      <w:spacing w:before="100" w:beforeAutospacing="1" w:after="100" w:afterAutospacing="1"/>
      <w:ind w:firstLine="0"/>
      <w:jc w:val="left"/>
    </w:pPr>
  </w:style>
  <w:style w:type="paragraph" w:customStyle="1" w:styleId="msonormal0">
    <w:name w:val="msonormal"/>
    <w:basedOn w:val="a8"/>
    <w:rsid w:val="001A7BC6"/>
    <w:pPr>
      <w:spacing w:before="100" w:beforeAutospacing="1" w:after="100" w:afterAutospacing="1"/>
      <w:ind w:firstLine="0"/>
      <w:jc w:val="left"/>
    </w:pPr>
  </w:style>
  <w:style w:type="paragraph" w:customStyle="1" w:styleId="topleveltext">
    <w:name w:val="topleveltext"/>
    <w:basedOn w:val="a8"/>
    <w:rsid w:val="001A7BC6"/>
    <w:pPr>
      <w:spacing w:before="100" w:beforeAutospacing="1" w:after="100" w:afterAutospacing="1"/>
      <w:ind w:firstLine="0"/>
      <w:jc w:val="left"/>
    </w:pPr>
  </w:style>
  <w:style w:type="paragraph" w:customStyle="1" w:styleId="partialaccessparagraph">
    <w:name w:val="partialaccess_paragraph"/>
    <w:basedOn w:val="a8"/>
    <w:rsid w:val="001A7BC6"/>
    <w:pPr>
      <w:spacing w:before="100" w:beforeAutospacing="1" w:after="100" w:afterAutospacing="1"/>
      <w:ind w:firstLine="0"/>
      <w:jc w:val="left"/>
    </w:pPr>
  </w:style>
  <w:style w:type="character" w:customStyle="1" w:styleId="partialaccesslinkcaps">
    <w:name w:val="partialaccess_link_caps"/>
    <w:rsid w:val="001A7BC6"/>
  </w:style>
  <w:style w:type="character" w:customStyle="1" w:styleId="partialaccesslinklow">
    <w:name w:val="partialaccess_link_low"/>
    <w:rsid w:val="001A7BC6"/>
  </w:style>
  <w:style w:type="character" w:customStyle="1" w:styleId="blk">
    <w:name w:val="blk"/>
    <w:rsid w:val="001A7BC6"/>
  </w:style>
  <w:style w:type="paragraph" w:customStyle="1" w:styleId="Text">
    <w:name w:val="Text"/>
    <w:basedOn w:val="a8"/>
    <w:rsid w:val="001A7BC6"/>
    <w:pPr>
      <w:ind w:firstLine="0"/>
      <w:jc w:val="left"/>
    </w:pPr>
    <w:rPr>
      <w:sz w:val="22"/>
      <w:szCs w:val="20"/>
      <w:lang w:val="en-US"/>
    </w:rPr>
  </w:style>
  <w:style w:type="character" w:customStyle="1" w:styleId="BodytextBold">
    <w:name w:val="Body text + Bold"/>
    <w:rsid w:val="001A7BC6"/>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4a">
    <w:name w:val="Обычный А4"/>
    <w:basedOn w:val="a8"/>
    <w:rsid w:val="001A7BC6"/>
    <w:pPr>
      <w:spacing w:after="0" w:line="288" w:lineRule="auto"/>
      <w:ind w:firstLine="567"/>
    </w:pPr>
    <w:rPr>
      <w:szCs w:val="20"/>
    </w:rPr>
  </w:style>
  <w:style w:type="character" w:customStyle="1" w:styleId="afffffffffff6">
    <w:name w:val="Гипертекстовая ссылка"/>
    <w:uiPriority w:val="99"/>
    <w:rsid w:val="001A7BC6"/>
    <w:rPr>
      <w:b/>
      <w:bCs/>
      <w:color w:val="106BBE"/>
    </w:rPr>
  </w:style>
  <w:style w:type="numbering" w:customStyle="1" w:styleId="1ffb">
    <w:name w:val="Нет списка1"/>
    <w:next w:val="ab"/>
    <w:semiHidden/>
    <w:unhideWhenUsed/>
    <w:rsid w:val="001A7BC6"/>
  </w:style>
  <w:style w:type="paragraph" w:customStyle="1" w:styleId="afffffffffff7">
    <w:name w:val="Основной_штамп_изм"/>
    <w:basedOn w:val="a8"/>
    <w:link w:val="afffffffffff8"/>
    <w:rsid w:val="001A7BC6"/>
    <w:pPr>
      <w:spacing w:after="0"/>
      <w:ind w:firstLine="0"/>
      <w:jc w:val="center"/>
    </w:pPr>
    <w:rPr>
      <w:sz w:val="16"/>
      <w:lang w:val="x-none" w:eastAsia="x-none"/>
    </w:rPr>
  </w:style>
  <w:style w:type="character" w:customStyle="1" w:styleId="afffffffffff8">
    <w:name w:val="Основной_штамп_изм Знак"/>
    <w:link w:val="afffffffffff7"/>
    <w:rsid w:val="001A7BC6"/>
    <w:rPr>
      <w:sz w:val="16"/>
      <w:szCs w:val="24"/>
      <w:lang w:val="x-none" w:eastAsia="x-none"/>
    </w:rPr>
  </w:style>
  <w:style w:type="paragraph" w:customStyle="1" w:styleId="afffffffffff9">
    <w:name w:val="Основной_штамп_дата"/>
    <w:basedOn w:val="a8"/>
    <w:link w:val="afffffffffffa"/>
    <w:rsid w:val="001A7BC6"/>
    <w:pPr>
      <w:spacing w:after="0"/>
      <w:ind w:firstLine="0"/>
      <w:jc w:val="center"/>
    </w:pPr>
    <w:rPr>
      <w:sz w:val="18"/>
      <w:lang w:val="x-none" w:eastAsia="x-none"/>
    </w:rPr>
  </w:style>
  <w:style w:type="character" w:customStyle="1" w:styleId="afffffffffffa">
    <w:name w:val="Основной_штамп_дата Знак"/>
    <w:link w:val="afffffffffff9"/>
    <w:rsid w:val="001A7BC6"/>
    <w:rPr>
      <w:sz w:val="18"/>
      <w:szCs w:val="24"/>
      <w:lang w:val="x-none" w:eastAsia="x-none"/>
    </w:rPr>
  </w:style>
  <w:style w:type="character" w:customStyle="1" w:styleId="afffffffffffb">
    <w:name w:val="Основной_штамп_копировал_формат Знак"/>
    <w:link w:val="afffffffffffc"/>
    <w:rsid w:val="001A7BC6"/>
    <w:rPr>
      <w:lang w:val="x-none" w:eastAsia="x-none"/>
    </w:rPr>
  </w:style>
  <w:style w:type="paragraph" w:customStyle="1" w:styleId="afffffffffffc">
    <w:name w:val="Основной_штамп_копировал_формат"/>
    <w:basedOn w:val="a8"/>
    <w:link w:val="afffffffffffb"/>
    <w:rsid w:val="001A7BC6"/>
    <w:pPr>
      <w:spacing w:after="0"/>
      <w:ind w:firstLine="0"/>
      <w:jc w:val="center"/>
    </w:pPr>
    <w:rPr>
      <w:sz w:val="20"/>
      <w:szCs w:val="20"/>
      <w:lang w:val="x-none" w:eastAsia="x-none"/>
    </w:rPr>
  </w:style>
  <w:style w:type="paragraph" w:customStyle="1" w:styleId="afffffffffffd">
    <w:name w:val="Основной_штамп_доп_поле_дата"/>
    <w:basedOn w:val="a8"/>
    <w:rsid w:val="001A7BC6"/>
    <w:pPr>
      <w:spacing w:after="0"/>
      <w:ind w:firstLine="0"/>
      <w:jc w:val="right"/>
    </w:pPr>
    <w:rPr>
      <w:sz w:val="22"/>
    </w:rPr>
  </w:style>
  <w:style w:type="paragraph" w:customStyle="1" w:styleId="afffffffffffe">
    <w:name w:val="Основной_штамп_шифр"/>
    <w:basedOn w:val="a8"/>
    <w:rsid w:val="001A7BC6"/>
    <w:pPr>
      <w:spacing w:after="0"/>
      <w:ind w:firstLine="0"/>
      <w:jc w:val="center"/>
    </w:pPr>
    <w:rPr>
      <w:rFonts w:cs="Arial"/>
      <w:caps/>
      <w:sz w:val="36"/>
      <w:szCs w:val="36"/>
    </w:rPr>
  </w:style>
  <w:style w:type="paragraph" w:customStyle="1" w:styleId="affffffffffff">
    <w:name w:val="Основной_штамп_название"/>
    <w:basedOn w:val="a8"/>
    <w:rsid w:val="001A7BC6"/>
    <w:pPr>
      <w:spacing w:after="0"/>
      <w:ind w:firstLine="0"/>
      <w:jc w:val="center"/>
    </w:pPr>
    <w:rPr>
      <w:rFonts w:cs="Arial"/>
      <w:szCs w:val="28"/>
    </w:rPr>
  </w:style>
  <w:style w:type="paragraph" w:customStyle="1" w:styleId="affffffffffff0">
    <w:name w:val="Титул_Полный_орг"/>
    <w:basedOn w:val="a8"/>
    <w:uiPriority w:val="99"/>
    <w:qFormat/>
    <w:rsid w:val="001A7BC6"/>
    <w:pPr>
      <w:spacing w:after="0"/>
      <w:ind w:firstLine="0"/>
      <w:jc w:val="center"/>
    </w:pPr>
    <w:rPr>
      <w:caps/>
      <w:sz w:val="28"/>
      <w:szCs w:val="28"/>
    </w:rPr>
  </w:style>
  <w:style w:type="paragraph" w:customStyle="1" w:styleId="affffffffffff1">
    <w:name w:val="Таблица_заголовок"/>
    <w:basedOn w:val="a8"/>
    <w:qFormat/>
    <w:rsid w:val="001A7BC6"/>
    <w:pPr>
      <w:spacing w:after="0"/>
      <w:ind w:firstLine="0"/>
      <w:jc w:val="center"/>
    </w:pPr>
  </w:style>
  <w:style w:type="paragraph" w:customStyle="1" w:styleId="affffffffffff2">
    <w:name w:val="Основной_штамп_фирма"/>
    <w:basedOn w:val="a8"/>
    <w:link w:val="affffffffffff3"/>
    <w:rsid w:val="001A7BC6"/>
    <w:pPr>
      <w:spacing w:after="0"/>
      <w:ind w:firstLine="0"/>
      <w:jc w:val="center"/>
    </w:pPr>
    <w:rPr>
      <w:sz w:val="20"/>
      <w:lang w:val="x-none" w:eastAsia="x-none"/>
    </w:rPr>
  </w:style>
  <w:style w:type="character" w:customStyle="1" w:styleId="affffffffffff3">
    <w:name w:val="Основной_штамп_фирма Знак"/>
    <w:link w:val="affffffffffff2"/>
    <w:rsid w:val="001A7BC6"/>
    <w:rPr>
      <w:szCs w:val="24"/>
      <w:lang w:val="x-none" w:eastAsia="x-none"/>
    </w:rPr>
  </w:style>
  <w:style w:type="paragraph" w:customStyle="1" w:styleId="affffffffffff4">
    <w:name w:val="Основной_штамп_стадия_лист_листов"/>
    <w:basedOn w:val="a8"/>
    <w:rsid w:val="001A7BC6"/>
    <w:pPr>
      <w:widowControl w:val="0"/>
      <w:adjustRightInd w:val="0"/>
      <w:spacing w:after="0"/>
      <w:ind w:firstLine="0"/>
      <w:jc w:val="center"/>
      <w:textAlignment w:val="baseline"/>
    </w:pPr>
    <w:rPr>
      <w:rFonts w:cs="Arial"/>
      <w:sz w:val="18"/>
      <w:szCs w:val="18"/>
    </w:rPr>
  </w:style>
  <w:style w:type="paragraph" w:customStyle="1" w:styleId="affffffffffff5">
    <w:name w:val="Основной_штамп_номер_листов"/>
    <w:basedOn w:val="affffffffffff4"/>
    <w:rsid w:val="001A7BC6"/>
    <w:rPr>
      <w:sz w:val="20"/>
      <w:lang w:val="en-US"/>
    </w:rPr>
  </w:style>
  <w:style w:type="paragraph" w:customStyle="1" w:styleId="affffffffffff6">
    <w:name w:val="Основной_штамп_стадия"/>
    <w:basedOn w:val="affffffffffff4"/>
    <w:rsid w:val="001A7BC6"/>
  </w:style>
  <w:style w:type="paragraph" w:customStyle="1" w:styleId="affffffffffff7">
    <w:name w:val="Основной_штамп_работа_фамилии"/>
    <w:basedOn w:val="a8"/>
    <w:qFormat/>
    <w:rsid w:val="001A7BC6"/>
    <w:pPr>
      <w:spacing w:after="0"/>
      <w:ind w:firstLine="0"/>
    </w:pPr>
    <w:rPr>
      <w:sz w:val="18"/>
    </w:rPr>
  </w:style>
  <w:style w:type="paragraph" w:customStyle="1" w:styleId="affffffffffff8">
    <w:name w:val="Основной_штамп_доп_заголов"/>
    <w:basedOn w:val="a8"/>
    <w:rsid w:val="001A7BC6"/>
    <w:pPr>
      <w:widowControl w:val="0"/>
      <w:adjustRightInd w:val="0"/>
      <w:spacing w:after="0"/>
      <w:ind w:firstLine="0"/>
      <w:jc w:val="center"/>
      <w:textAlignment w:val="baseline"/>
    </w:pPr>
    <w:rPr>
      <w:rFonts w:cs="Arial"/>
      <w:sz w:val="22"/>
      <w:szCs w:val="20"/>
    </w:rPr>
  </w:style>
  <w:style w:type="paragraph" w:customStyle="1" w:styleId="affffffffffff9">
    <w:name w:val="Основной_штамп_вид_документа"/>
    <w:basedOn w:val="a8"/>
    <w:rsid w:val="001A7BC6"/>
    <w:pPr>
      <w:spacing w:after="0"/>
      <w:ind w:firstLine="0"/>
      <w:jc w:val="center"/>
    </w:pPr>
    <w:rPr>
      <w:rFonts w:cs="Arial"/>
      <w:sz w:val="20"/>
      <w:szCs w:val="20"/>
      <w:lang w:val="en-US"/>
    </w:rPr>
  </w:style>
  <w:style w:type="paragraph" w:customStyle="1" w:styleId="affffffffffffa">
    <w:name w:val="Обычный по центру"/>
    <w:basedOn w:val="a8"/>
    <w:rsid w:val="001A7BC6"/>
    <w:pPr>
      <w:spacing w:after="0"/>
      <w:ind w:firstLine="0"/>
      <w:jc w:val="center"/>
    </w:pPr>
    <w:rPr>
      <w:szCs w:val="20"/>
    </w:rPr>
  </w:style>
  <w:style w:type="paragraph" w:customStyle="1" w:styleId="affffffffffffb">
    <w:name w:val="Титул_дата"/>
    <w:basedOn w:val="a8"/>
    <w:rsid w:val="001A7BC6"/>
    <w:pPr>
      <w:spacing w:after="0"/>
      <w:ind w:firstLine="0"/>
      <w:jc w:val="center"/>
    </w:pPr>
    <w:rPr>
      <w:caps/>
      <w:sz w:val="28"/>
    </w:rPr>
  </w:style>
  <w:style w:type="paragraph" w:customStyle="1" w:styleId="affffffffffffc">
    <w:name w:val="Заглавие_листа"/>
    <w:basedOn w:val="a8"/>
    <w:rsid w:val="001A7BC6"/>
    <w:pPr>
      <w:spacing w:after="0"/>
      <w:ind w:firstLine="0"/>
      <w:jc w:val="center"/>
    </w:pPr>
    <w:rPr>
      <w:sz w:val="28"/>
      <w:szCs w:val="20"/>
    </w:rPr>
  </w:style>
  <w:style w:type="paragraph" w:customStyle="1" w:styleId="affffffffffffd">
    <w:name w:val="Титул_Название_проекта"/>
    <w:basedOn w:val="a8"/>
    <w:uiPriority w:val="99"/>
    <w:rsid w:val="001A7BC6"/>
    <w:pPr>
      <w:spacing w:after="0" w:line="276" w:lineRule="auto"/>
      <w:ind w:firstLine="0"/>
      <w:jc w:val="center"/>
    </w:pPr>
    <w:rPr>
      <w:b/>
      <w:bCs/>
      <w:sz w:val="32"/>
      <w:szCs w:val="20"/>
    </w:rPr>
  </w:style>
  <w:style w:type="paragraph" w:customStyle="1" w:styleId="affffffffffffe">
    <w:name w:val="Титул_Вид_документации"/>
    <w:basedOn w:val="a8"/>
    <w:uiPriority w:val="99"/>
    <w:rsid w:val="001A7BC6"/>
    <w:pPr>
      <w:spacing w:after="0"/>
      <w:ind w:firstLine="0"/>
      <w:jc w:val="center"/>
    </w:pPr>
    <w:rPr>
      <w:i/>
      <w:iCs/>
      <w:caps/>
      <w:sz w:val="32"/>
      <w:szCs w:val="20"/>
    </w:rPr>
  </w:style>
  <w:style w:type="paragraph" w:customStyle="1" w:styleId="afffffffffffff">
    <w:name w:val="Титул_Номер_документа"/>
    <w:basedOn w:val="a8"/>
    <w:uiPriority w:val="99"/>
    <w:rsid w:val="001A7BC6"/>
    <w:pPr>
      <w:spacing w:after="0"/>
      <w:ind w:firstLine="0"/>
      <w:jc w:val="center"/>
    </w:pPr>
    <w:rPr>
      <w:b/>
      <w:caps/>
      <w:sz w:val="32"/>
    </w:rPr>
  </w:style>
  <w:style w:type="paragraph" w:customStyle="1" w:styleId="afffffffffffff0">
    <w:name w:val="Титул_Организация"/>
    <w:basedOn w:val="a8"/>
    <w:next w:val="a8"/>
    <w:qFormat/>
    <w:rsid w:val="001A7BC6"/>
    <w:pPr>
      <w:spacing w:after="0"/>
      <w:ind w:firstLine="0"/>
      <w:jc w:val="center"/>
    </w:pPr>
    <w:rPr>
      <w:b/>
      <w:sz w:val="28"/>
    </w:rPr>
  </w:style>
  <w:style w:type="paragraph" w:customStyle="1" w:styleId="afffffffffffff1">
    <w:name w:val="Титул_должности_фамилии"/>
    <w:basedOn w:val="a8"/>
    <w:next w:val="a8"/>
    <w:rsid w:val="001A7BC6"/>
    <w:pPr>
      <w:spacing w:after="0"/>
      <w:ind w:firstLine="0"/>
    </w:pPr>
    <w:rPr>
      <w:sz w:val="28"/>
    </w:rPr>
  </w:style>
  <w:style w:type="paragraph" w:customStyle="1" w:styleId="afffffffffffff2">
    <w:name w:val="Титул_изменения_активный"/>
    <w:basedOn w:val="affffffffffffa"/>
    <w:rsid w:val="001A7BC6"/>
    <w:pPr>
      <w:framePr w:hSpace="567" w:wrap="around" w:vAnchor="page" w:hAnchor="page" w:x="1532" w:y="14176"/>
      <w:ind w:left="-284" w:right="-284"/>
      <w:suppressOverlap/>
    </w:pPr>
    <w:rPr>
      <w:sz w:val="20"/>
    </w:rPr>
  </w:style>
  <w:style w:type="paragraph" w:customStyle="1" w:styleId="afffffffffffff3">
    <w:name w:val="Основной_штамп_доп"/>
    <w:basedOn w:val="a8"/>
    <w:qFormat/>
    <w:rsid w:val="001A7BC6"/>
    <w:pPr>
      <w:spacing w:after="0"/>
      <w:ind w:firstLine="0"/>
      <w:jc w:val="left"/>
    </w:pPr>
    <w:rPr>
      <w:sz w:val="22"/>
    </w:rPr>
  </w:style>
  <w:style w:type="character" w:customStyle="1" w:styleId="afffffffffffff4">
    <w:name w:val="Заголовок Знак"/>
    <w:uiPriority w:val="10"/>
    <w:rsid w:val="001A7BC6"/>
    <w:rPr>
      <w:rFonts w:ascii="Calibri Light" w:eastAsia="Times New Roman" w:hAnsi="Calibri Light" w:cs="Times New Roman"/>
      <w:spacing w:val="-10"/>
      <w:kern w:val="28"/>
      <w:sz w:val="56"/>
      <w:szCs w:val="56"/>
    </w:rPr>
  </w:style>
  <w:style w:type="character" w:styleId="afffffffffffff5">
    <w:name w:val="Book Title"/>
    <w:uiPriority w:val="33"/>
    <w:qFormat/>
    <w:rsid w:val="001A7BC6"/>
    <w:rPr>
      <w:b/>
      <w:bCs/>
      <w:smallCaps/>
      <w:spacing w:val="5"/>
    </w:rPr>
  </w:style>
  <w:style w:type="paragraph" w:customStyle="1" w:styleId="afffffffffffff6">
    <w:name w:val="Титул_изменения_неактивный"/>
    <w:basedOn w:val="afffffffffffff2"/>
    <w:rsid w:val="001A7BC6"/>
    <w:pPr>
      <w:framePr w:wrap="around"/>
    </w:pPr>
    <w:rPr>
      <w:color w:val="FFFFFF"/>
    </w:rPr>
  </w:style>
  <w:style w:type="paragraph" w:customStyle="1" w:styleId="afffffffffffff7">
    <w:name w:val="Титул_Раздел"/>
    <w:basedOn w:val="a8"/>
    <w:qFormat/>
    <w:rsid w:val="001A7BC6"/>
    <w:pPr>
      <w:spacing w:after="0"/>
      <w:ind w:firstLine="0"/>
      <w:jc w:val="center"/>
    </w:pPr>
    <w:rPr>
      <w:b/>
      <w:sz w:val="32"/>
    </w:rPr>
  </w:style>
  <w:style w:type="paragraph" w:customStyle="1" w:styleId="afffffffffffff8">
    <w:name w:val="Титут_Подраздел"/>
    <w:basedOn w:val="afffffffffffff7"/>
    <w:uiPriority w:val="99"/>
    <w:qFormat/>
    <w:rsid w:val="001A7BC6"/>
    <w:rPr>
      <w:bCs/>
    </w:rPr>
  </w:style>
  <w:style w:type="paragraph" w:customStyle="1" w:styleId="afffffffffffff9">
    <w:name w:val="Титул_Книга"/>
    <w:basedOn w:val="afffffffffffff8"/>
    <w:qFormat/>
    <w:rsid w:val="001A7BC6"/>
    <w:rPr>
      <w:bCs w:val="0"/>
    </w:rPr>
  </w:style>
  <w:style w:type="paragraph" w:customStyle="1" w:styleId="afffffffffffffa">
    <w:name w:val="Титул_Номер_тома"/>
    <w:basedOn w:val="afffffffffffff"/>
    <w:uiPriority w:val="99"/>
    <w:qFormat/>
    <w:rsid w:val="001A7BC6"/>
    <w:rPr>
      <w:caps w:val="0"/>
      <w:sz w:val="28"/>
    </w:rPr>
  </w:style>
  <w:style w:type="character" w:styleId="afffffffffffffb">
    <w:name w:val="Subtle Emphasis"/>
    <w:uiPriority w:val="19"/>
    <w:qFormat/>
    <w:rsid w:val="001A7BC6"/>
    <w:rPr>
      <w:i/>
      <w:iCs/>
      <w:color w:val="808080"/>
    </w:rPr>
  </w:style>
  <w:style w:type="character" w:styleId="afffffffffffffc">
    <w:name w:val="Intense Emphasis"/>
    <w:uiPriority w:val="21"/>
    <w:qFormat/>
    <w:rsid w:val="001A7BC6"/>
    <w:rPr>
      <w:b/>
      <w:bCs/>
      <w:i/>
      <w:iCs/>
      <w:color w:val="auto"/>
    </w:rPr>
  </w:style>
  <w:style w:type="paragraph" w:styleId="3">
    <w:name w:val="List Number 3"/>
    <w:basedOn w:val="a8"/>
    <w:uiPriority w:val="99"/>
    <w:rsid w:val="001A7BC6"/>
    <w:pPr>
      <w:numPr>
        <w:numId w:val="23"/>
      </w:numPr>
      <w:spacing w:after="0"/>
      <w:contextualSpacing/>
    </w:pPr>
  </w:style>
  <w:style w:type="character" w:customStyle="1" w:styleId="59">
    <w:name w:val="Основной текст Знак5"/>
    <w:aliases w:val="Основной текст Знак1 Знак4,Основной текст Знак Знак5,Основной текст Знак Знак Знак2,Основной текст1 Знак3,Основной текст Знак Знак1 Знак3,Основной текст Знак1 Знак Знак Знак Знак Знак Знак3,Основной текст Знак1 Знак Знак4,А Знак1"/>
    <w:rsid w:val="001A7BC6"/>
    <w:rPr>
      <w:sz w:val="24"/>
      <w:szCs w:val="24"/>
      <w:lang w:val="x-none" w:eastAsia="x-none"/>
    </w:rPr>
  </w:style>
  <w:style w:type="paragraph" w:styleId="afffffffffffffd">
    <w:name w:val="Intense Quote"/>
    <w:basedOn w:val="a8"/>
    <w:next w:val="a8"/>
    <w:link w:val="afffffffffffffe"/>
    <w:uiPriority w:val="30"/>
    <w:qFormat/>
    <w:rsid w:val="001A7BC6"/>
    <w:pPr>
      <w:pBdr>
        <w:bottom w:val="single" w:sz="4" w:space="4" w:color="4F81BD"/>
      </w:pBdr>
      <w:spacing w:before="200" w:after="280"/>
      <w:ind w:left="936" w:right="936" w:firstLine="0"/>
    </w:pPr>
    <w:rPr>
      <w:b/>
      <w:bCs/>
      <w:i/>
      <w:iCs/>
      <w:color w:val="4F81BD"/>
      <w:lang w:val="x-none" w:eastAsia="x-none"/>
    </w:rPr>
  </w:style>
  <w:style w:type="character" w:customStyle="1" w:styleId="afffffffffffffe">
    <w:name w:val="Выделенная цитата Знак"/>
    <w:basedOn w:val="a9"/>
    <w:link w:val="afffffffffffffd"/>
    <w:uiPriority w:val="30"/>
    <w:rsid w:val="001A7BC6"/>
    <w:rPr>
      <w:b/>
      <w:bCs/>
      <w:i/>
      <w:iCs/>
      <w:color w:val="4F81BD"/>
      <w:sz w:val="24"/>
      <w:szCs w:val="24"/>
      <w:lang w:val="x-none" w:eastAsia="x-none"/>
    </w:rPr>
  </w:style>
  <w:style w:type="paragraph" w:styleId="affffffffffffff">
    <w:name w:val="Date"/>
    <w:basedOn w:val="a8"/>
    <w:next w:val="a8"/>
    <w:link w:val="affffffffffffff0"/>
    <w:rsid w:val="001A7BC6"/>
    <w:pPr>
      <w:spacing w:after="0"/>
      <w:ind w:firstLine="0"/>
    </w:pPr>
    <w:rPr>
      <w:lang w:val="x-none" w:eastAsia="x-none"/>
    </w:rPr>
  </w:style>
  <w:style w:type="character" w:customStyle="1" w:styleId="affffffffffffff0">
    <w:name w:val="Дата Знак"/>
    <w:basedOn w:val="a9"/>
    <w:link w:val="affffffffffffff"/>
    <w:rsid w:val="001A7BC6"/>
    <w:rPr>
      <w:sz w:val="24"/>
      <w:szCs w:val="24"/>
      <w:lang w:val="x-none" w:eastAsia="x-none"/>
    </w:rPr>
  </w:style>
  <w:style w:type="paragraph" w:customStyle="1" w:styleId="1ffc">
    <w:name w:val=" Знак Знак Знак Знак1"/>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216">
    <w:name w:val="2 Знак Знак Знак Знак Знак Знак Знак Знак Знак Знак Знак Знак Знак Знак Знак1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313">
    <w:name w:val="Маркированный список Знак3 Знак1"/>
    <w:aliases w:val="Маркированный список Знак Знак2 Знак1,Маркированный список Знак Знак2 Знак Знак Знак Знак Знак Знак1"/>
    <w:rsid w:val="001A7BC6"/>
    <w:rPr>
      <w:sz w:val="24"/>
      <w:szCs w:val="24"/>
      <w:lang w:val="x-none" w:eastAsia="x-none"/>
    </w:rPr>
  </w:style>
  <w:style w:type="paragraph" w:customStyle="1" w:styleId="Style6">
    <w:name w:val="Style6"/>
    <w:basedOn w:val="a8"/>
    <w:rsid w:val="001A7BC6"/>
    <w:pPr>
      <w:widowControl w:val="0"/>
      <w:autoSpaceDE w:val="0"/>
      <w:autoSpaceDN w:val="0"/>
      <w:adjustRightInd w:val="0"/>
      <w:spacing w:after="0" w:line="410" w:lineRule="exact"/>
      <w:ind w:firstLine="720"/>
    </w:pPr>
    <w:rPr>
      <w:rFonts w:ascii="Trebuchet MS" w:hAnsi="Trebuchet MS"/>
    </w:rPr>
  </w:style>
  <w:style w:type="character" w:customStyle="1" w:styleId="FontStyle24">
    <w:name w:val="Font Style24"/>
    <w:rsid w:val="001A7BC6"/>
    <w:rPr>
      <w:rFonts w:ascii="Times New Roman" w:hAnsi="Times New Roman" w:cs="Times New Roman"/>
      <w:sz w:val="22"/>
      <w:szCs w:val="22"/>
    </w:rPr>
  </w:style>
  <w:style w:type="character" w:customStyle="1" w:styleId="affffffffffffff1">
    <w:name w:val="Основной текст СамНИПИ Знак Знак"/>
    <w:rsid w:val="001A7BC6"/>
    <w:rPr>
      <w:rFonts w:ascii="Arial" w:hAnsi="Arial"/>
      <w:bCs/>
      <w:sz w:val="24"/>
    </w:rPr>
  </w:style>
  <w:style w:type="character" w:customStyle="1" w:styleId="1112">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1A7BC6"/>
    <w:rPr>
      <w:b/>
      <w:sz w:val="24"/>
      <w:lang w:val="ru-RU" w:eastAsia="ru-RU" w:bidi="ar-SA"/>
    </w:rPr>
  </w:style>
  <w:style w:type="character" w:customStyle="1" w:styleId="affffffffffffff2">
    <w:name w:val="Абзац Знак Знак Зна Знак"/>
    <w:rsid w:val="001A7BC6"/>
    <w:rPr>
      <w:sz w:val="24"/>
      <w:lang w:val="ru-RU" w:eastAsia="ru-RU" w:bidi="ar-SA"/>
    </w:rPr>
  </w:style>
  <w:style w:type="character" w:customStyle="1" w:styleId="11a">
    <w:name w:val="Заголовок 1 Знак Знак Знак1"/>
    <w:aliases w:val="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Заголовок 1 Знак Знак Знак Знак Знак2"/>
    <w:rsid w:val="001A7BC6"/>
    <w:rPr>
      <w:b/>
      <w:bCs/>
      <w:kern w:val="32"/>
      <w:sz w:val="32"/>
      <w:szCs w:val="32"/>
      <w:lang w:val="x-none" w:eastAsia="x-none" w:bidi="ar-SA"/>
    </w:rPr>
  </w:style>
  <w:style w:type="character" w:customStyle="1" w:styleId="FontStyle179">
    <w:name w:val="Font Style179"/>
    <w:rsid w:val="001A7BC6"/>
    <w:rPr>
      <w:rFonts w:ascii="Times New Roman" w:hAnsi="Times New Roman" w:cs="Times New Roman"/>
      <w:sz w:val="20"/>
      <w:szCs w:val="20"/>
    </w:rPr>
  </w:style>
  <w:style w:type="paragraph" w:customStyle="1" w:styleId="Style55">
    <w:name w:val="Style55"/>
    <w:basedOn w:val="a8"/>
    <w:rsid w:val="001A7BC6"/>
    <w:pPr>
      <w:widowControl w:val="0"/>
      <w:autoSpaceDE w:val="0"/>
      <w:autoSpaceDN w:val="0"/>
      <w:adjustRightInd w:val="0"/>
      <w:spacing w:after="0" w:line="415" w:lineRule="exact"/>
      <w:ind w:firstLine="696"/>
    </w:pPr>
  </w:style>
  <w:style w:type="character" w:customStyle="1" w:styleId="FontStyle161">
    <w:name w:val="Font Style161"/>
    <w:rsid w:val="001A7BC6"/>
    <w:rPr>
      <w:rFonts w:ascii="Times New Roman" w:hAnsi="Times New Roman" w:cs="Times New Roman"/>
      <w:sz w:val="22"/>
      <w:szCs w:val="22"/>
    </w:rPr>
  </w:style>
  <w:style w:type="character" w:customStyle="1" w:styleId="FontStyle180">
    <w:name w:val="Font Style180"/>
    <w:rsid w:val="001A7BC6"/>
    <w:rPr>
      <w:rFonts w:ascii="Times New Roman" w:hAnsi="Times New Roman" w:cs="Times New Roman"/>
      <w:sz w:val="14"/>
      <w:szCs w:val="14"/>
    </w:rPr>
  </w:style>
  <w:style w:type="paragraph" w:customStyle="1" w:styleId="Style57">
    <w:name w:val="Style57"/>
    <w:basedOn w:val="a8"/>
    <w:rsid w:val="001A7BC6"/>
    <w:pPr>
      <w:widowControl w:val="0"/>
      <w:autoSpaceDE w:val="0"/>
      <w:autoSpaceDN w:val="0"/>
      <w:adjustRightInd w:val="0"/>
      <w:spacing w:after="0" w:line="418" w:lineRule="exact"/>
      <w:ind w:firstLine="720"/>
    </w:pPr>
  </w:style>
  <w:style w:type="paragraph" w:customStyle="1" w:styleId="Style145">
    <w:name w:val="Style145"/>
    <w:basedOn w:val="a8"/>
    <w:rsid w:val="001A7BC6"/>
    <w:pPr>
      <w:widowControl w:val="0"/>
      <w:autoSpaceDE w:val="0"/>
      <w:autoSpaceDN w:val="0"/>
      <w:adjustRightInd w:val="0"/>
      <w:spacing w:after="0" w:line="427" w:lineRule="exact"/>
      <w:ind w:firstLine="0"/>
      <w:jc w:val="left"/>
    </w:pPr>
  </w:style>
  <w:style w:type="character" w:customStyle="1" w:styleId="FontStyle163">
    <w:name w:val="Font Style163"/>
    <w:rsid w:val="001A7BC6"/>
    <w:rPr>
      <w:rFonts w:ascii="Times New Roman" w:hAnsi="Times New Roman" w:cs="Times New Roman"/>
      <w:b/>
      <w:bCs/>
      <w:i/>
      <w:iCs/>
      <w:sz w:val="20"/>
      <w:szCs w:val="20"/>
    </w:rPr>
  </w:style>
  <w:style w:type="paragraph" w:customStyle="1" w:styleId="Style33">
    <w:name w:val="Style33"/>
    <w:basedOn w:val="a8"/>
    <w:rsid w:val="001A7BC6"/>
    <w:pPr>
      <w:widowControl w:val="0"/>
      <w:autoSpaceDE w:val="0"/>
      <w:autoSpaceDN w:val="0"/>
      <w:adjustRightInd w:val="0"/>
      <w:spacing w:after="0" w:line="274" w:lineRule="exact"/>
      <w:ind w:firstLine="0"/>
      <w:jc w:val="left"/>
    </w:pPr>
  </w:style>
  <w:style w:type="character" w:customStyle="1" w:styleId="FontStyle162">
    <w:name w:val="Font Style162"/>
    <w:rsid w:val="001A7BC6"/>
    <w:rPr>
      <w:rFonts w:ascii="Times New Roman" w:hAnsi="Times New Roman" w:cs="Times New Roman"/>
      <w:b/>
      <w:bCs/>
      <w:i/>
      <w:iCs/>
      <w:smallCaps/>
      <w:sz w:val="22"/>
      <w:szCs w:val="22"/>
    </w:rPr>
  </w:style>
  <w:style w:type="paragraph" w:customStyle="1" w:styleId="Style39">
    <w:name w:val="Style39"/>
    <w:basedOn w:val="a8"/>
    <w:rsid w:val="001A7BC6"/>
    <w:pPr>
      <w:widowControl w:val="0"/>
      <w:autoSpaceDE w:val="0"/>
      <w:autoSpaceDN w:val="0"/>
      <w:adjustRightInd w:val="0"/>
      <w:spacing w:after="0" w:line="289" w:lineRule="exact"/>
      <w:ind w:firstLine="859"/>
    </w:pPr>
  </w:style>
  <w:style w:type="character" w:customStyle="1" w:styleId="FontStyle23">
    <w:name w:val="Font Style23"/>
    <w:uiPriority w:val="99"/>
    <w:rsid w:val="001A7BC6"/>
    <w:rPr>
      <w:rFonts w:ascii="Franklin Gothic Book" w:hAnsi="Franklin Gothic Book" w:cs="Franklin Gothic Book"/>
      <w:b/>
      <w:bCs/>
      <w:i/>
      <w:iCs/>
      <w:sz w:val="16"/>
      <w:szCs w:val="16"/>
    </w:rPr>
  </w:style>
  <w:style w:type="character" w:customStyle="1" w:styleId="afffffffffff5">
    <w:name w:val="Обычный_с_отступом Знак"/>
    <w:link w:val="afffffffffff4"/>
    <w:rsid w:val="001A7BC6"/>
    <w:rPr>
      <w:sz w:val="24"/>
    </w:rPr>
  </w:style>
  <w:style w:type="paragraph" w:customStyle="1" w:styleId="affffffffffffff3">
    <w:name w:val="Стиль отчет"/>
    <w:basedOn w:val="a8"/>
    <w:rsid w:val="001A7BC6"/>
    <w:pPr>
      <w:spacing w:after="0" w:line="264" w:lineRule="auto"/>
      <w:ind w:firstLine="720"/>
    </w:pPr>
    <w:rPr>
      <w:szCs w:val="20"/>
    </w:rPr>
  </w:style>
  <w:style w:type="paragraph" w:customStyle="1" w:styleId="xl50">
    <w:name w:val="xl50"/>
    <w:basedOn w:val="a8"/>
    <w:rsid w:val="001A7BC6"/>
    <w:pPr>
      <w:pBdr>
        <w:left w:val="single" w:sz="4" w:space="0" w:color="auto"/>
        <w:right w:val="single" w:sz="4" w:space="0" w:color="auto"/>
      </w:pBdr>
      <w:spacing w:before="100" w:beforeAutospacing="1" w:after="100" w:afterAutospacing="1"/>
      <w:ind w:firstLine="0"/>
      <w:jc w:val="center"/>
      <w:textAlignment w:val="center"/>
    </w:pPr>
    <w:rPr>
      <w:rFonts w:ascii="Arial" w:hAnsi="Arial"/>
      <w:sz w:val="16"/>
      <w:szCs w:val="16"/>
    </w:rPr>
  </w:style>
  <w:style w:type="paragraph" w:customStyle="1" w:styleId="217">
    <w:name w:val="2 Знак Знак Знак Знак Знак Знак Знак Знак Знак Знак Знак Знак Знак Знак Знак1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d">
    <w:name w:val="Стиль1 Знак"/>
    <w:link w:val="1fc"/>
    <w:rsid w:val="001A7BC6"/>
    <w:rPr>
      <w:sz w:val="24"/>
      <w:szCs w:val="24"/>
    </w:rPr>
  </w:style>
  <w:style w:type="character" w:customStyle="1" w:styleId="affffffffffffff4">
    <w:name w:val="табл_заголовок Знак"/>
    <w:rsid w:val="001A7BC6"/>
    <w:rPr>
      <w:noProof/>
      <w:sz w:val="24"/>
    </w:rPr>
  </w:style>
  <w:style w:type="paragraph" w:customStyle="1" w:styleId="1ffd">
    <w:name w:val="Знак Знак Знак Знак1"/>
    <w:basedOn w:val="a8"/>
    <w:link w:val="1ffe"/>
    <w:rsid w:val="001A7BC6"/>
    <w:pPr>
      <w:keepLines/>
      <w:spacing w:after="160" w:line="240" w:lineRule="exact"/>
      <w:ind w:firstLine="0"/>
      <w:jc w:val="left"/>
    </w:pPr>
    <w:rPr>
      <w:rFonts w:ascii="Verdana" w:eastAsia="MS Mincho" w:hAnsi="Verdana"/>
      <w:sz w:val="20"/>
      <w:szCs w:val="20"/>
      <w:lang w:val="en-US" w:eastAsia="en-US"/>
    </w:rPr>
  </w:style>
  <w:style w:type="character" w:customStyle="1" w:styleId="1ffe">
    <w:name w:val="Знак Знак Знак Знак1 Знак"/>
    <w:link w:val="1ffd"/>
    <w:rsid w:val="001A7BC6"/>
    <w:rPr>
      <w:rFonts w:ascii="Verdana" w:eastAsia="MS Mincho" w:hAnsi="Verdana"/>
      <w:lang w:val="en-US" w:eastAsia="en-US"/>
    </w:rPr>
  </w:style>
  <w:style w:type="paragraph" w:customStyle="1" w:styleId="affffffffffffff5">
    <w:name w:val="Обычный + По ширине"/>
    <w:aliases w:val="Справа:  0,07 см,Междустр.интервал:  множитель 1,25 ин + ..."/>
    <w:basedOn w:val="a8"/>
    <w:rsid w:val="001A7BC6"/>
    <w:pPr>
      <w:spacing w:after="0"/>
      <w:ind w:firstLine="0"/>
      <w:jc w:val="left"/>
    </w:pPr>
  </w:style>
  <w:style w:type="character" w:customStyle="1" w:styleId="FontStyle77">
    <w:name w:val="Font Style77"/>
    <w:rsid w:val="001A7BC6"/>
    <w:rPr>
      <w:rFonts w:ascii="Times New Roman" w:hAnsi="Times New Roman" w:cs="Times New Roman"/>
      <w:sz w:val="22"/>
      <w:szCs w:val="22"/>
    </w:rPr>
  </w:style>
  <w:style w:type="paragraph" w:customStyle="1" w:styleId="Style7">
    <w:name w:val="Style7"/>
    <w:basedOn w:val="a8"/>
    <w:uiPriority w:val="99"/>
    <w:rsid w:val="001A7BC6"/>
    <w:pPr>
      <w:widowControl w:val="0"/>
      <w:autoSpaceDE w:val="0"/>
      <w:autoSpaceDN w:val="0"/>
      <w:adjustRightInd w:val="0"/>
      <w:spacing w:after="0" w:line="276" w:lineRule="exact"/>
      <w:ind w:firstLine="0"/>
      <w:jc w:val="left"/>
    </w:pPr>
  </w:style>
  <w:style w:type="character" w:customStyle="1" w:styleId="FontStyle76">
    <w:name w:val="Font Style76"/>
    <w:rsid w:val="001A7BC6"/>
    <w:rPr>
      <w:rFonts w:ascii="Times New Roman" w:hAnsi="Times New Roman" w:cs="Times New Roman"/>
      <w:b/>
      <w:bCs/>
      <w:sz w:val="22"/>
      <w:szCs w:val="22"/>
    </w:rPr>
  </w:style>
  <w:style w:type="character" w:customStyle="1" w:styleId="FontStyle15">
    <w:name w:val="Font Style15"/>
    <w:uiPriority w:val="99"/>
    <w:rsid w:val="001A7BC6"/>
    <w:rPr>
      <w:rFonts w:ascii="Times New Roman" w:hAnsi="Times New Roman" w:cs="Times New Roman"/>
      <w:sz w:val="16"/>
      <w:szCs w:val="16"/>
    </w:rPr>
  </w:style>
  <w:style w:type="paragraph" w:customStyle="1" w:styleId="Style8">
    <w:name w:val="Style8"/>
    <w:basedOn w:val="a8"/>
    <w:uiPriority w:val="99"/>
    <w:rsid w:val="001A7BC6"/>
    <w:pPr>
      <w:widowControl w:val="0"/>
      <w:autoSpaceDE w:val="0"/>
      <w:autoSpaceDN w:val="0"/>
      <w:adjustRightInd w:val="0"/>
      <w:spacing w:after="0"/>
      <w:ind w:firstLine="0"/>
      <w:jc w:val="center"/>
    </w:pPr>
  </w:style>
  <w:style w:type="character" w:customStyle="1" w:styleId="FontStyle94">
    <w:name w:val="Font Style94"/>
    <w:uiPriority w:val="99"/>
    <w:rsid w:val="001A7BC6"/>
    <w:rPr>
      <w:rFonts w:ascii="Times New Roman" w:hAnsi="Times New Roman" w:cs="Times New Roman"/>
      <w:sz w:val="24"/>
      <w:szCs w:val="24"/>
    </w:rPr>
  </w:style>
  <w:style w:type="character" w:customStyle="1" w:styleId="FontStyle109">
    <w:name w:val="Font Style109"/>
    <w:uiPriority w:val="99"/>
    <w:rsid w:val="001A7BC6"/>
    <w:rPr>
      <w:rFonts w:ascii="Times New Roman" w:hAnsi="Times New Roman" w:cs="Times New Roman"/>
      <w:b/>
      <w:bCs/>
      <w:sz w:val="18"/>
      <w:szCs w:val="18"/>
    </w:rPr>
  </w:style>
  <w:style w:type="paragraph" w:customStyle="1" w:styleId="Style69">
    <w:name w:val="Style69"/>
    <w:basedOn w:val="a8"/>
    <w:uiPriority w:val="99"/>
    <w:rsid w:val="001A7BC6"/>
    <w:pPr>
      <w:widowControl w:val="0"/>
      <w:autoSpaceDE w:val="0"/>
      <w:autoSpaceDN w:val="0"/>
      <w:adjustRightInd w:val="0"/>
      <w:spacing w:after="0" w:line="266" w:lineRule="exact"/>
      <w:ind w:firstLine="0"/>
      <w:jc w:val="center"/>
    </w:pPr>
  </w:style>
  <w:style w:type="numbering" w:customStyle="1" w:styleId="11b">
    <w:name w:val="Нет списка11"/>
    <w:next w:val="ab"/>
    <w:semiHidden/>
    <w:unhideWhenUsed/>
    <w:rsid w:val="001A7BC6"/>
  </w:style>
  <w:style w:type="character" w:customStyle="1" w:styleId="1fff">
    <w:name w:val="Название объекта Знак Знак Знак Знак Знак Знак Знак1"/>
    <w:aliases w:val="Название объекта Знак Знак Знак Знак Знак Знак Знак Знак1"/>
    <w:locked/>
    <w:rsid w:val="001A7BC6"/>
    <w:rPr>
      <w:b/>
      <w:sz w:val="24"/>
    </w:rPr>
  </w:style>
  <w:style w:type="character" w:customStyle="1" w:styleId="afffffffff2">
    <w:name w:val="рисунок Знак"/>
    <w:link w:val="afffffffff1"/>
    <w:locked/>
    <w:rsid w:val="001A7BC6"/>
    <w:rPr>
      <w:rFonts w:ascii="StarSymbol" w:hAnsi="StarSymbol"/>
      <w:b/>
    </w:rPr>
  </w:style>
  <w:style w:type="numbering" w:customStyle="1" w:styleId="2fe">
    <w:name w:val="Нет списка2"/>
    <w:next w:val="ab"/>
    <w:uiPriority w:val="99"/>
    <w:semiHidden/>
    <w:unhideWhenUsed/>
    <w:rsid w:val="001A7BC6"/>
  </w:style>
  <w:style w:type="numbering" w:customStyle="1" w:styleId="1113">
    <w:name w:val="Нет списка111"/>
    <w:next w:val="ab"/>
    <w:semiHidden/>
    <w:rsid w:val="001A7BC6"/>
  </w:style>
  <w:style w:type="paragraph" w:customStyle="1" w:styleId="affffffffffffff6">
    <w:name w:val="Знак Знак Знак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numbering" w:customStyle="1" w:styleId="11112">
    <w:name w:val="Нет списка1111"/>
    <w:next w:val="ab"/>
    <w:semiHidden/>
    <w:unhideWhenUsed/>
    <w:rsid w:val="001A7BC6"/>
  </w:style>
  <w:style w:type="character" w:customStyle="1" w:styleId="affffffffffffff7">
    <w:name w:val="Приложение СамНИПИ Знак"/>
    <w:link w:val="affffffffffffff8"/>
    <w:rsid w:val="001A7BC6"/>
    <w:rPr>
      <w:rFonts w:ascii="Arial" w:hAnsi="Arial"/>
      <w:b/>
      <w:sz w:val="28"/>
    </w:rPr>
  </w:style>
  <w:style w:type="paragraph" w:customStyle="1" w:styleId="affffffffffffff8">
    <w:name w:val="Приложение СамНИПИ"/>
    <w:next w:val="afffff2"/>
    <w:link w:val="affffffffffffff7"/>
    <w:rsid w:val="001A7BC6"/>
    <w:pPr>
      <w:keepLines/>
      <w:jc w:val="center"/>
    </w:pPr>
    <w:rPr>
      <w:rFonts w:ascii="Arial" w:hAnsi="Arial"/>
      <w:b/>
      <w:sz w:val="28"/>
    </w:rPr>
  </w:style>
  <w:style w:type="character" w:customStyle="1" w:styleId="affffd">
    <w:name w:val="Таблица_Строка_СамНИПИ Знак"/>
    <w:link w:val="affffc"/>
    <w:rsid w:val="001A7BC6"/>
    <w:rPr>
      <w:rFonts w:ascii="Arial" w:hAnsi="Arial"/>
      <w:sz w:val="24"/>
      <w:szCs w:val="24"/>
    </w:rPr>
  </w:style>
  <w:style w:type="paragraph" w:customStyle="1" w:styleId="affffffffffffff9">
    <w:name w:val="Титульный СамНИПИ"/>
    <w:next w:val="afffff2"/>
    <w:link w:val="affffffffffffffa"/>
    <w:rsid w:val="001A7BC6"/>
    <w:pPr>
      <w:jc w:val="center"/>
    </w:pPr>
    <w:rPr>
      <w:rFonts w:ascii="Arial" w:hAnsi="Arial"/>
      <w:b/>
      <w:bCs/>
      <w:sz w:val="32"/>
    </w:rPr>
  </w:style>
  <w:style w:type="paragraph" w:customStyle="1" w:styleId="affffffffffffffb">
    <w:name w:val="Рис_Номер_СамНИПИ"/>
    <w:next w:val="afffff2"/>
    <w:rsid w:val="001A7BC6"/>
    <w:pPr>
      <w:keepLines/>
      <w:spacing w:before="120" w:after="120"/>
      <w:jc w:val="center"/>
    </w:pPr>
    <w:rPr>
      <w:rFonts w:ascii="Arial" w:hAnsi="Arial"/>
      <w:b/>
    </w:rPr>
  </w:style>
  <w:style w:type="paragraph" w:customStyle="1" w:styleId="4b">
    <w:name w:val="Нижний колонтитул А4 СамНИПИ"/>
    <w:basedOn w:val="ae"/>
    <w:rsid w:val="001A7BC6"/>
    <w:pPr>
      <w:pBdr>
        <w:top w:val="single" w:sz="6" w:space="1" w:color="auto"/>
      </w:pBdr>
      <w:tabs>
        <w:tab w:val="center" w:pos="4819"/>
        <w:tab w:val="right" w:pos="9638"/>
      </w:tabs>
    </w:pPr>
    <w:rPr>
      <w:rFonts w:ascii="Arial" w:hAnsi="Arial"/>
      <w:noProof/>
      <w:sz w:val="16"/>
      <w:szCs w:val="20"/>
      <w:lang w:val="en-US"/>
    </w:rPr>
  </w:style>
  <w:style w:type="paragraph" w:customStyle="1" w:styleId="4c">
    <w:name w:val="Верхний колонтитул А4 СамНИПИ"/>
    <w:rsid w:val="001A7BC6"/>
    <w:pPr>
      <w:pBdr>
        <w:bottom w:val="single" w:sz="4" w:space="1" w:color="auto"/>
      </w:pBdr>
      <w:tabs>
        <w:tab w:val="center" w:pos="4819"/>
        <w:tab w:val="right" w:pos="9638"/>
      </w:tabs>
    </w:pPr>
    <w:rPr>
      <w:rFonts w:ascii="Arial" w:hAnsi="Arial"/>
      <w:sz w:val="16"/>
    </w:rPr>
  </w:style>
  <w:style w:type="paragraph" w:customStyle="1" w:styleId="3fa">
    <w:name w:val="Нижний колонтитул А3 СамНИПИ"/>
    <w:rsid w:val="001A7BC6"/>
    <w:pPr>
      <w:pBdr>
        <w:top w:val="single" w:sz="4" w:space="1" w:color="auto"/>
      </w:pBdr>
      <w:tabs>
        <w:tab w:val="left" w:pos="11907"/>
        <w:tab w:val="center" w:pos="16727"/>
        <w:tab w:val="right" w:pos="21546"/>
      </w:tabs>
    </w:pPr>
    <w:rPr>
      <w:rFonts w:ascii="Arial" w:hAnsi="Arial"/>
      <w:sz w:val="16"/>
    </w:rPr>
  </w:style>
  <w:style w:type="paragraph" w:customStyle="1" w:styleId="3fb">
    <w:name w:val="Верхний колонтитул А3 СамНИПИ"/>
    <w:next w:val="a8"/>
    <w:rsid w:val="001A7BC6"/>
    <w:pPr>
      <w:pBdr>
        <w:bottom w:val="single" w:sz="4" w:space="1" w:color="auto"/>
      </w:pBdr>
      <w:tabs>
        <w:tab w:val="left" w:pos="11907"/>
        <w:tab w:val="center" w:pos="16727"/>
        <w:tab w:val="right" w:pos="21546"/>
      </w:tabs>
    </w:pPr>
    <w:rPr>
      <w:rFonts w:ascii="Arial" w:hAnsi="Arial"/>
      <w:sz w:val="16"/>
    </w:rPr>
  </w:style>
  <w:style w:type="paragraph" w:customStyle="1" w:styleId="affffffffffffffc">
    <w:name w:val="Маркированный список СамНИПИ"/>
    <w:link w:val="affffffffffffffd"/>
    <w:rsid w:val="001A7BC6"/>
    <w:pPr>
      <w:tabs>
        <w:tab w:val="left" w:pos="1038"/>
        <w:tab w:val="num" w:pos="1440"/>
      </w:tabs>
      <w:ind w:firstLine="720"/>
      <w:jc w:val="both"/>
    </w:pPr>
    <w:rPr>
      <w:rFonts w:ascii="Arial" w:hAnsi="Arial"/>
      <w:lang w:eastAsia="ja-JP"/>
    </w:rPr>
  </w:style>
  <w:style w:type="character" w:customStyle="1" w:styleId="affffffffffffffd">
    <w:name w:val="Маркированный список СамНИПИ Знак"/>
    <w:link w:val="affffffffffffffc"/>
    <w:rsid w:val="001A7BC6"/>
    <w:rPr>
      <w:rFonts w:ascii="Arial" w:hAnsi="Arial"/>
      <w:lang w:eastAsia="ja-JP"/>
    </w:rPr>
  </w:style>
  <w:style w:type="character" w:customStyle="1" w:styleId="affffffffff9">
    <w:name w:val="Нумерованный список СамНИПИ Знак"/>
    <w:link w:val="a1"/>
    <w:rsid w:val="001A7BC6"/>
    <w:rPr>
      <w:rFonts w:ascii="StarSymbol" w:hAnsi="StarSymbol"/>
    </w:rPr>
  </w:style>
  <w:style w:type="character" w:customStyle="1" w:styleId="afffff1">
    <w:name w:val="Таблица_Строка Знак"/>
    <w:link w:val="afffff0"/>
    <w:rsid w:val="001A7BC6"/>
    <w:rPr>
      <w:rFonts w:ascii="Arial" w:hAnsi="Arial"/>
      <w:sz w:val="24"/>
      <w:szCs w:val="24"/>
    </w:rPr>
  </w:style>
  <w:style w:type="paragraph" w:customStyle="1" w:styleId="affffffffffffffe">
    <w:name w:val="НумТабСтрока"/>
    <w:basedOn w:val="afffff0"/>
    <w:link w:val="afffffffffffffff"/>
    <w:rsid w:val="001A7BC6"/>
    <w:pPr>
      <w:tabs>
        <w:tab w:val="left" w:pos="170"/>
        <w:tab w:val="num" w:pos="360"/>
      </w:tabs>
      <w:spacing w:after="0"/>
      <w:ind w:left="170" w:hanging="170"/>
      <w:jc w:val="left"/>
    </w:pPr>
    <w:rPr>
      <w:snapToGrid w:val="0"/>
      <w:sz w:val="20"/>
      <w:szCs w:val="20"/>
    </w:rPr>
  </w:style>
  <w:style w:type="character" w:customStyle="1" w:styleId="afffffffffffffff">
    <w:name w:val="НумТабСтрока Знак"/>
    <w:link w:val="affffffffffffffe"/>
    <w:rsid w:val="001A7BC6"/>
    <w:rPr>
      <w:rFonts w:ascii="Arial" w:hAnsi="Arial"/>
      <w:snapToGrid w:val="0"/>
    </w:rPr>
  </w:style>
  <w:style w:type="character" w:customStyle="1" w:styleId="afffffffffffffff0">
    <w:name w:val="Основной текст СамНИПИ Знак Знак Знак"/>
    <w:rsid w:val="001A7BC6"/>
    <w:rPr>
      <w:rFonts w:ascii="Arial" w:eastAsia="Times New Roman" w:hAnsi="Arial" w:cs="Times New Roman"/>
      <w:bCs/>
      <w:sz w:val="20"/>
      <w:szCs w:val="20"/>
      <w:lang w:eastAsia="ru-RU"/>
    </w:rPr>
  </w:style>
  <w:style w:type="paragraph" w:customStyle="1" w:styleId="afffffffffffffff1">
    <w:name w:val="a"/>
    <w:basedOn w:val="a8"/>
    <w:rsid w:val="001A7BC6"/>
    <w:pPr>
      <w:spacing w:before="100" w:beforeAutospacing="1" w:after="100" w:afterAutospacing="1"/>
      <w:ind w:firstLine="0"/>
      <w:jc w:val="left"/>
    </w:pPr>
  </w:style>
  <w:style w:type="paragraph" w:customStyle="1" w:styleId="3fc">
    <w:name w:val="Верхний колонтитул А3 СамНИПИнефть"/>
    <w:next w:val="a8"/>
    <w:rsid w:val="001A7BC6"/>
    <w:pPr>
      <w:pBdr>
        <w:bottom w:val="single" w:sz="4" w:space="1" w:color="auto"/>
      </w:pBdr>
      <w:tabs>
        <w:tab w:val="left" w:pos="11907"/>
        <w:tab w:val="center" w:pos="16727"/>
        <w:tab w:val="right" w:pos="21546"/>
      </w:tabs>
    </w:pPr>
    <w:rPr>
      <w:rFonts w:ascii="Arial" w:hAnsi="Arial"/>
      <w:sz w:val="16"/>
    </w:rPr>
  </w:style>
  <w:style w:type="paragraph" w:customStyle="1" w:styleId="3fd">
    <w:name w:val="Нижний колонтитул А3 СамНИПИнефть"/>
    <w:rsid w:val="001A7BC6"/>
    <w:pPr>
      <w:pBdr>
        <w:top w:val="single" w:sz="4" w:space="1" w:color="auto"/>
      </w:pBdr>
      <w:tabs>
        <w:tab w:val="left" w:pos="11907"/>
        <w:tab w:val="center" w:pos="16727"/>
        <w:tab w:val="right" w:pos="21546"/>
      </w:tabs>
    </w:pPr>
    <w:rPr>
      <w:rFonts w:ascii="Arial" w:hAnsi="Arial"/>
      <w:sz w:val="16"/>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rsid w:val="001A7BC6"/>
    <w:pPr>
      <w:suppressAutoHyphens/>
      <w:spacing w:before="120" w:after="0"/>
      <w:ind w:firstLine="680"/>
    </w:pPr>
    <w:rPr>
      <w:rFonts w:ascii="Arial" w:hAnsi="Arial"/>
      <w:sz w:val="20"/>
    </w:rPr>
  </w:style>
  <w:style w:type="character" w:customStyle="1" w:styleId="2f">
    <w:name w:val="Маркированный список 2 Знак"/>
    <w:link w:val="2e"/>
    <w:rsid w:val="001A7BC6"/>
    <w:rPr>
      <w:rFonts w:ascii="TextBook" w:hAnsi="TextBook"/>
      <w:sz w:val="24"/>
      <w:szCs w:val="24"/>
    </w:rPr>
  </w:style>
  <w:style w:type="paragraph" w:customStyle="1" w:styleId="1fff0">
    <w:name w:val="Знак1 Знак Знак Знак"/>
    <w:basedOn w:val="a8"/>
    <w:rsid w:val="001A7BC6"/>
    <w:pPr>
      <w:spacing w:after="160" w:line="240" w:lineRule="exact"/>
      <w:ind w:firstLine="0"/>
      <w:jc w:val="left"/>
    </w:pPr>
    <w:rPr>
      <w:rFonts w:ascii="Verdana" w:hAnsi="Verdana"/>
      <w:sz w:val="20"/>
      <w:szCs w:val="20"/>
      <w:lang w:val="en-US" w:eastAsia="en-US"/>
    </w:rPr>
  </w:style>
  <w:style w:type="paragraph" w:customStyle="1" w:styleId="tablstr">
    <w:name w:val="tablstr"/>
    <w:basedOn w:val="a8"/>
    <w:rsid w:val="001A7BC6"/>
    <w:pPr>
      <w:spacing w:after="0"/>
      <w:ind w:firstLine="0"/>
      <w:jc w:val="left"/>
    </w:pPr>
    <w:rPr>
      <w:szCs w:val="20"/>
    </w:rPr>
  </w:style>
  <w:style w:type="paragraph" w:customStyle="1" w:styleId="afffffffffffffff2">
    <w:name w:val="Система"/>
    <w:basedOn w:val="5"/>
    <w:rsid w:val="001A7BC6"/>
    <w:pPr>
      <w:keepNext/>
      <w:widowControl w:val="0"/>
      <w:tabs>
        <w:tab w:val="clear" w:pos="1008"/>
      </w:tabs>
      <w:spacing w:before="0" w:after="0"/>
      <w:ind w:left="0" w:firstLine="0"/>
      <w:jc w:val="center"/>
    </w:pPr>
    <w:rPr>
      <w:rFonts w:ascii="Times New Roman" w:eastAsia="Times" w:hAnsi="Times New Roman"/>
      <w:b w:val="0"/>
      <w:bCs w:val="0"/>
      <w:i w:val="0"/>
      <w:iCs w:val="0"/>
      <w:spacing w:val="80"/>
      <w:sz w:val="24"/>
      <w:szCs w:val="20"/>
      <w:lang w:eastAsia="ru-RU"/>
    </w:rPr>
  </w:style>
  <w:style w:type="paragraph" w:customStyle="1" w:styleId="1fff1">
    <w:name w:val="Знак Знак Знак1 Знак Знак Знак Знак Знак Знак Знак"/>
    <w:basedOn w:val="a8"/>
    <w:rsid w:val="001A7BC6"/>
    <w:pPr>
      <w:spacing w:after="160" w:line="240" w:lineRule="exact"/>
      <w:ind w:firstLine="0"/>
      <w:jc w:val="left"/>
    </w:pPr>
    <w:rPr>
      <w:rFonts w:ascii="Verdana" w:hAnsi="Verdana"/>
      <w:sz w:val="20"/>
      <w:szCs w:val="20"/>
      <w:lang w:val="en-US" w:eastAsia="en-US"/>
    </w:rPr>
  </w:style>
  <w:style w:type="paragraph" w:customStyle="1" w:styleId="1fff2">
    <w:name w:val="Знак1"/>
    <w:basedOn w:val="a8"/>
    <w:rsid w:val="001A7BC6"/>
    <w:pPr>
      <w:spacing w:after="160" w:line="240" w:lineRule="exact"/>
      <w:ind w:firstLine="0"/>
      <w:jc w:val="left"/>
    </w:pPr>
    <w:rPr>
      <w:rFonts w:ascii="Verdana" w:hAnsi="Verdana"/>
      <w:sz w:val="20"/>
      <w:szCs w:val="20"/>
      <w:lang w:val="en-US" w:eastAsia="en-US"/>
    </w:rPr>
  </w:style>
  <w:style w:type="character" w:customStyle="1" w:styleId="63">
    <w:name w:val="Знак Знак6"/>
    <w:rsid w:val="001A7BC6"/>
    <w:rPr>
      <w:rFonts w:ascii="Arial" w:hAnsi="Arial"/>
      <w:b/>
      <w:sz w:val="28"/>
      <w:lang w:val="ru-RU" w:eastAsia="ru-RU" w:bidi="ar-SA"/>
    </w:rPr>
  </w:style>
  <w:style w:type="paragraph" w:customStyle="1" w:styleId="-8">
    <w:name w:val="УГТП-Текст"/>
    <w:basedOn w:val="a8"/>
    <w:link w:val="-12"/>
    <w:rsid w:val="001A7BC6"/>
    <w:pPr>
      <w:spacing w:after="0"/>
      <w:ind w:left="284" w:right="284" w:firstLine="851"/>
    </w:pPr>
    <w:rPr>
      <w:rFonts w:ascii="Arial" w:hAnsi="Arial" w:cs="Arial"/>
    </w:rPr>
  </w:style>
  <w:style w:type="character" w:customStyle="1" w:styleId="-12">
    <w:name w:val="УГТП-Текст Знак1"/>
    <w:link w:val="-8"/>
    <w:rsid w:val="001A7BC6"/>
    <w:rPr>
      <w:rFonts w:ascii="Arial" w:hAnsi="Arial" w:cs="Arial"/>
      <w:sz w:val="24"/>
      <w:szCs w:val="24"/>
    </w:rPr>
  </w:style>
  <w:style w:type="paragraph" w:customStyle="1" w:styleId="2ff">
    <w:name w:val="Знак2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d">
    <w:name w:val="Нормальный Знак"/>
    <w:link w:val="affffffffffc"/>
    <w:rsid w:val="001A7BC6"/>
  </w:style>
  <w:style w:type="character" w:customStyle="1" w:styleId="afffffffffffffff3">
    <w:name w:val="табл_строка Знак Знак"/>
    <w:rsid w:val="001A7BC6"/>
    <w:rPr>
      <w:rFonts w:ascii="Times New Roman" w:eastAsia="Times New Roman" w:hAnsi="Times New Roman" w:cs="Times New Roman"/>
      <w:sz w:val="24"/>
      <w:szCs w:val="20"/>
      <w:lang w:eastAsia="ru-RU"/>
    </w:rPr>
  </w:style>
  <w:style w:type="paragraph" w:customStyle="1" w:styleId="2ff0">
    <w:name w:val="Знак2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30">
    <w:name w:val="Знак Знак13"/>
    <w:rsid w:val="001A7BC6"/>
    <w:rPr>
      <w:b/>
      <w:bCs/>
      <w:kern w:val="32"/>
      <w:sz w:val="32"/>
      <w:szCs w:val="32"/>
      <w:lang w:val="x-none" w:eastAsia="x-none" w:bidi="ar-SA"/>
    </w:rPr>
  </w:style>
  <w:style w:type="character" w:customStyle="1" w:styleId="FontStyle352">
    <w:name w:val="Font Style352"/>
    <w:rsid w:val="001A7BC6"/>
    <w:rPr>
      <w:rFonts w:ascii="Times New Roman" w:hAnsi="Times New Roman" w:cs="Times New Roman"/>
      <w:sz w:val="24"/>
      <w:szCs w:val="24"/>
    </w:rPr>
  </w:style>
  <w:style w:type="character" w:customStyle="1" w:styleId="FontStyle349">
    <w:name w:val="Font Style349"/>
    <w:rsid w:val="001A7BC6"/>
    <w:rPr>
      <w:rFonts w:ascii="Times New Roman" w:hAnsi="Times New Roman" w:cs="Times New Roman"/>
      <w:sz w:val="24"/>
      <w:szCs w:val="24"/>
    </w:rPr>
  </w:style>
  <w:style w:type="paragraph" w:customStyle="1" w:styleId="64">
    <w:name w:val="отступ 6"/>
    <w:basedOn w:val="a8"/>
    <w:rsid w:val="001A7BC6"/>
    <w:pPr>
      <w:spacing w:before="120" w:after="0"/>
      <w:ind w:firstLine="0"/>
      <w:jc w:val="center"/>
    </w:pPr>
    <w:rPr>
      <w:rFonts w:ascii="Arial" w:eastAsia="Calibri" w:hAnsi="Arial"/>
      <w:sz w:val="22"/>
      <w:szCs w:val="20"/>
    </w:rPr>
  </w:style>
  <w:style w:type="paragraph" w:customStyle="1" w:styleId="6-">
    <w:name w:val="отступ 6 в-н"/>
    <w:basedOn w:val="64"/>
    <w:rsid w:val="001A7BC6"/>
    <w:pPr>
      <w:spacing w:after="120"/>
    </w:pPr>
  </w:style>
  <w:style w:type="paragraph" w:customStyle="1" w:styleId="afffffffffffffff4">
    <w:name w:val="ноль"/>
    <w:basedOn w:val="a8"/>
    <w:rsid w:val="001A7BC6"/>
    <w:pPr>
      <w:spacing w:after="0"/>
      <w:ind w:firstLine="0"/>
      <w:jc w:val="left"/>
    </w:pPr>
    <w:rPr>
      <w:rFonts w:eastAsia="Calibri"/>
      <w:sz w:val="16"/>
      <w:szCs w:val="20"/>
    </w:rPr>
  </w:style>
  <w:style w:type="paragraph" w:customStyle="1" w:styleId="93">
    <w:name w:val="Знак Знак9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ffffa">
    <w:name w:val="Титульный СамНИПИ Знак"/>
    <w:link w:val="affffffffffffff9"/>
    <w:rsid w:val="001A7BC6"/>
    <w:rPr>
      <w:rFonts w:ascii="Arial" w:hAnsi="Arial"/>
      <w:b/>
      <w:bCs/>
      <w:sz w:val="32"/>
    </w:rPr>
  </w:style>
  <w:style w:type="paragraph" w:customStyle="1" w:styleId="afffffffffffffff5">
    <w:name w:val="книга"/>
    <w:basedOn w:val="af5"/>
    <w:rsid w:val="001A7BC6"/>
    <w:pPr>
      <w:spacing w:before="60" w:after="0"/>
      <w:ind w:left="0" w:firstLine="0"/>
      <w:jc w:val="left"/>
    </w:pPr>
    <w:rPr>
      <w:b/>
      <w:szCs w:val="20"/>
    </w:rPr>
  </w:style>
  <w:style w:type="paragraph" w:customStyle="1" w:styleId="afffffffffffffff6">
    <w:name w:val="разработчик"/>
    <w:basedOn w:val="af5"/>
    <w:rsid w:val="001A7BC6"/>
    <w:pPr>
      <w:spacing w:before="60" w:after="0"/>
      <w:ind w:left="0" w:firstLine="0"/>
      <w:jc w:val="left"/>
    </w:pPr>
    <w:rPr>
      <w:szCs w:val="20"/>
    </w:rPr>
  </w:style>
  <w:style w:type="paragraph" w:customStyle="1" w:styleId="afffffffffffffff7">
    <w:name w:val="раздел"/>
    <w:basedOn w:val="af5"/>
    <w:rsid w:val="001A7BC6"/>
    <w:pPr>
      <w:spacing w:after="0"/>
      <w:ind w:left="0" w:firstLine="0"/>
      <w:jc w:val="left"/>
    </w:pPr>
    <w:rPr>
      <w:b/>
    </w:rPr>
  </w:style>
  <w:style w:type="paragraph" w:customStyle="1" w:styleId="afffffffffffffff8">
    <w:name w:val="Обозначение"/>
    <w:basedOn w:val="a8"/>
    <w:rsid w:val="001A7BC6"/>
    <w:pPr>
      <w:spacing w:after="0"/>
      <w:ind w:firstLine="0"/>
      <w:jc w:val="left"/>
    </w:pPr>
    <w:rPr>
      <w:b/>
    </w:rPr>
  </w:style>
  <w:style w:type="paragraph" w:customStyle="1" w:styleId="afffffffffffffff9">
    <w:name w:val="Наименование"/>
    <w:basedOn w:val="a8"/>
    <w:rsid w:val="001A7BC6"/>
    <w:pPr>
      <w:spacing w:after="0"/>
      <w:ind w:firstLine="0"/>
      <w:jc w:val="left"/>
    </w:pPr>
  </w:style>
  <w:style w:type="character" w:customStyle="1" w:styleId="FontStyle62">
    <w:name w:val="Font Style62"/>
    <w:uiPriority w:val="99"/>
    <w:rsid w:val="001A7BC6"/>
    <w:rPr>
      <w:rFonts w:ascii="Times New Roman" w:hAnsi="Times New Roman" w:cs="Times New Roman"/>
      <w:i/>
      <w:iCs/>
      <w:sz w:val="22"/>
      <w:szCs w:val="22"/>
    </w:rPr>
  </w:style>
  <w:style w:type="paragraph" w:customStyle="1" w:styleId="Style29">
    <w:name w:val="Style29"/>
    <w:basedOn w:val="a8"/>
    <w:uiPriority w:val="99"/>
    <w:rsid w:val="001A7BC6"/>
    <w:pPr>
      <w:widowControl w:val="0"/>
      <w:autoSpaceDE w:val="0"/>
      <w:autoSpaceDN w:val="0"/>
      <w:adjustRightInd w:val="0"/>
      <w:spacing w:after="0"/>
      <w:ind w:firstLine="0"/>
      <w:jc w:val="left"/>
    </w:pPr>
    <w:rPr>
      <w:rFonts w:ascii="Georgia" w:hAnsi="Georgia"/>
    </w:rPr>
  </w:style>
  <w:style w:type="character" w:customStyle="1" w:styleId="FontStyle61">
    <w:name w:val="Font Style61"/>
    <w:uiPriority w:val="99"/>
    <w:rsid w:val="001A7BC6"/>
    <w:rPr>
      <w:rFonts w:ascii="Times New Roman" w:hAnsi="Times New Roman" w:cs="Times New Roman"/>
      <w:b/>
      <w:bCs/>
      <w:sz w:val="24"/>
      <w:szCs w:val="24"/>
    </w:rPr>
  </w:style>
  <w:style w:type="paragraph" w:customStyle="1" w:styleId="Style14">
    <w:name w:val="Style14"/>
    <w:basedOn w:val="a8"/>
    <w:uiPriority w:val="99"/>
    <w:rsid w:val="001A7BC6"/>
    <w:pPr>
      <w:widowControl w:val="0"/>
      <w:autoSpaceDE w:val="0"/>
      <w:autoSpaceDN w:val="0"/>
      <w:adjustRightInd w:val="0"/>
      <w:spacing w:after="0"/>
      <w:ind w:firstLine="0"/>
      <w:jc w:val="left"/>
    </w:pPr>
    <w:rPr>
      <w:rFonts w:ascii="Georgia" w:hAnsi="Georgia"/>
    </w:rPr>
  </w:style>
  <w:style w:type="character" w:customStyle="1" w:styleId="FontStyle47">
    <w:name w:val="Font Style47"/>
    <w:uiPriority w:val="99"/>
    <w:rsid w:val="001A7BC6"/>
    <w:rPr>
      <w:rFonts w:ascii="Times New Roman" w:hAnsi="Times New Roman" w:cs="Times New Roman"/>
      <w:sz w:val="24"/>
      <w:szCs w:val="24"/>
    </w:rPr>
  </w:style>
  <w:style w:type="character" w:customStyle="1" w:styleId="FontStyle63">
    <w:name w:val="Font Style63"/>
    <w:uiPriority w:val="99"/>
    <w:rsid w:val="001A7BC6"/>
    <w:rPr>
      <w:rFonts w:ascii="Times New Roman" w:hAnsi="Times New Roman" w:cs="Times New Roman"/>
      <w:sz w:val="22"/>
      <w:szCs w:val="22"/>
    </w:rPr>
  </w:style>
  <w:style w:type="character" w:customStyle="1" w:styleId="afffffffffffffffa">
    <w:name w:val="табл_заголовок Знак Знак Знак Знак"/>
    <w:locked/>
    <w:rsid w:val="001A7BC6"/>
    <w:rPr>
      <w:noProof/>
      <w:sz w:val="24"/>
    </w:rPr>
  </w:style>
  <w:style w:type="paragraph" w:customStyle="1" w:styleId="Style48">
    <w:name w:val="Style48"/>
    <w:basedOn w:val="a8"/>
    <w:rsid w:val="001A7BC6"/>
    <w:pPr>
      <w:widowControl w:val="0"/>
      <w:autoSpaceDE w:val="0"/>
      <w:autoSpaceDN w:val="0"/>
      <w:adjustRightInd w:val="0"/>
      <w:spacing w:after="0" w:line="414" w:lineRule="exact"/>
      <w:ind w:firstLine="706"/>
    </w:pPr>
  </w:style>
  <w:style w:type="paragraph" w:customStyle="1" w:styleId="94">
    <w:name w:val="Знак Знак9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FontStyle200">
    <w:name w:val="Font Style200"/>
    <w:rsid w:val="001A7BC6"/>
    <w:rPr>
      <w:rFonts w:ascii="Times New Roman" w:hAnsi="Times New Roman" w:cs="Times New Roman"/>
      <w:sz w:val="20"/>
      <w:szCs w:val="20"/>
    </w:rPr>
  </w:style>
  <w:style w:type="paragraph" w:customStyle="1" w:styleId="Style9">
    <w:name w:val="Style9"/>
    <w:basedOn w:val="a8"/>
    <w:rsid w:val="001A7BC6"/>
    <w:pPr>
      <w:widowControl w:val="0"/>
      <w:autoSpaceDE w:val="0"/>
      <w:autoSpaceDN w:val="0"/>
      <w:adjustRightInd w:val="0"/>
      <w:spacing w:after="0" w:line="223" w:lineRule="exact"/>
      <w:ind w:firstLine="0"/>
    </w:pPr>
    <w:rPr>
      <w:rFonts w:ascii="Arial" w:hAnsi="Arial"/>
    </w:rPr>
  </w:style>
  <w:style w:type="paragraph" w:customStyle="1" w:styleId="Style21">
    <w:name w:val="Style21"/>
    <w:basedOn w:val="a8"/>
    <w:rsid w:val="001A7BC6"/>
    <w:pPr>
      <w:widowControl w:val="0"/>
      <w:autoSpaceDE w:val="0"/>
      <w:autoSpaceDN w:val="0"/>
      <w:adjustRightInd w:val="0"/>
      <w:spacing w:after="0"/>
      <w:ind w:firstLine="0"/>
      <w:jc w:val="right"/>
    </w:pPr>
  </w:style>
  <w:style w:type="table" w:customStyle="1" w:styleId="314">
    <w:name w:val="Сетка таблицы31"/>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1A7BC6"/>
    <w:rPr>
      <w:rFonts w:ascii="Times New Roman" w:hAnsi="Times New Roman" w:cs="Times New Roman" w:hint="default"/>
      <w:sz w:val="22"/>
      <w:szCs w:val="22"/>
    </w:rPr>
  </w:style>
  <w:style w:type="paragraph" w:customStyle="1" w:styleId="Style93">
    <w:name w:val="Style93"/>
    <w:basedOn w:val="a8"/>
    <w:rsid w:val="001A7BC6"/>
    <w:pPr>
      <w:widowControl w:val="0"/>
      <w:autoSpaceDE w:val="0"/>
      <w:autoSpaceDN w:val="0"/>
      <w:adjustRightInd w:val="0"/>
      <w:spacing w:after="0" w:line="319" w:lineRule="exact"/>
      <w:ind w:firstLine="926"/>
    </w:pPr>
  </w:style>
  <w:style w:type="paragraph" w:customStyle="1" w:styleId="afffffffffffffffb">
    <w:name w:val="Основной текст продолжение Знак Знак Знак"/>
    <w:basedOn w:val="af6"/>
    <w:next w:val="af6"/>
    <w:link w:val="afffffffffffffffc"/>
    <w:rsid w:val="001A7BC6"/>
    <w:pPr>
      <w:spacing w:before="120"/>
      <w:ind w:firstLine="709"/>
      <w:jc w:val="both"/>
    </w:pPr>
  </w:style>
  <w:style w:type="character" w:customStyle="1" w:styleId="afffffffffffffffc">
    <w:name w:val="Основной текст продолжение Знак Знак Знак Знак"/>
    <w:link w:val="afffffffffffffffb"/>
    <w:rsid w:val="001A7BC6"/>
    <w:rPr>
      <w:sz w:val="24"/>
    </w:rPr>
  </w:style>
  <w:style w:type="character" w:customStyle="1" w:styleId="TimesNewRoman115pt">
    <w:name w:val="Основной текст + Times New Roman;11;5 pt"/>
    <w:rsid w:val="001A7BC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3">
    <w:name w:val="1"/>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ff4">
    <w:name w:val="Основной текст с отступом Знак1"/>
    <w:rsid w:val="001A7BC6"/>
    <w:rPr>
      <w:rFonts w:ascii="Arial" w:eastAsia="Times New Roman" w:hAnsi="Arial" w:cs="Times New Roman"/>
      <w:sz w:val="20"/>
      <w:szCs w:val="24"/>
      <w:lang w:eastAsia="ru-RU"/>
    </w:rPr>
  </w:style>
  <w:style w:type="character" w:customStyle="1" w:styleId="2ff1">
    <w:name w:val="Основной текст (2)_"/>
    <w:link w:val="2ff2"/>
    <w:rsid w:val="001A7BC6"/>
    <w:rPr>
      <w:sz w:val="28"/>
      <w:szCs w:val="28"/>
      <w:shd w:val="clear" w:color="auto" w:fill="FFFFFF"/>
    </w:rPr>
  </w:style>
  <w:style w:type="paragraph" w:customStyle="1" w:styleId="2ff2">
    <w:name w:val="Основной текст (2)"/>
    <w:basedOn w:val="a8"/>
    <w:link w:val="2ff1"/>
    <w:rsid w:val="001A7BC6"/>
    <w:pPr>
      <w:widowControl w:val="0"/>
      <w:shd w:val="clear" w:color="auto" w:fill="FFFFFF"/>
      <w:spacing w:before="540" w:after="0" w:line="0" w:lineRule="atLeast"/>
      <w:ind w:hanging="540"/>
      <w:jc w:val="left"/>
    </w:pPr>
    <w:rPr>
      <w:sz w:val="28"/>
      <w:szCs w:val="28"/>
    </w:rPr>
  </w:style>
  <w:style w:type="character" w:customStyle="1" w:styleId="212pt">
    <w:name w:val="Основной текст (2) + 12 pt"/>
    <w:rsid w:val="001A7BC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rsid w:val="001A7BC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Малые прописные"/>
    <w:rsid w:val="001A7BC6"/>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ArialUnicodeMS4pt">
    <w:name w:val="Основной текст (2) + Arial Unicode MS;4 pt"/>
    <w:rsid w:val="001A7BC6"/>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fff5">
    <w:name w:val=" Знак Знак1 Знак"/>
    <w:basedOn w:val="a8"/>
    <w:rsid w:val="001A7BC6"/>
    <w:pPr>
      <w:spacing w:after="160" w:line="240" w:lineRule="exact"/>
      <w:ind w:firstLine="0"/>
      <w:jc w:val="left"/>
    </w:pPr>
    <w:rPr>
      <w:rFonts w:ascii="Verdana" w:hAnsi="Verdana" w:cs="Verdana"/>
      <w:sz w:val="20"/>
      <w:szCs w:val="20"/>
      <w:lang w:val="en-US" w:eastAsia="en-US"/>
    </w:rPr>
  </w:style>
  <w:style w:type="paragraph" w:customStyle="1" w:styleId="FORMATTEXT0">
    <w:name w:val=".FORMATTEXT"/>
    <w:rsid w:val="001A7BC6"/>
    <w:pPr>
      <w:widowControl w:val="0"/>
      <w:autoSpaceDE w:val="0"/>
      <w:autoSpaceDN w:val="0"/>
      <w:adjustRightInd w:val="0"/>
    </w:pPr>
    <w:rPr>
      <w:sz w:val="24"/>
      <w:szCs w:val="24"/>
    </w:rPr>
  </w:style>
  <w:style w:type="paragraph" w:customStyle="1" w:styleId="afffffffffffffffd">
    <w:name w:val="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10">
    <w:name w:val="Стиль 1"/>
    <w:basedOn w:val="12"/>
    <w:qFormat/>
    <w:rsid w:val="001A7BC6"/>
    <w:pPr>
      <w:numPr>
        <w:ilvl w:val="0"/>
        <w:numId w:val="24"/>
      </w:numPr>
      <w:spacing w:before="240" w:after="120" w:line="240" w:lineRule="auto"/>
      <w:jc w:val="left"/>
    </w:pPr>
    <w:rPr>
      <w:rFonts w:ascii="Arial" w:hAnsi="Arial"/>
      <w:b/>
      <w:caps w:val="0"/>
      <w:kern w:val="28"/>
      <w:sz w:val="32"/>
      <w:szCs w:val="32"/>
    </w:rPr>
  </w:style>
  <w:style w:type="paragraph" w:customStyle="1" w:styleId="1fff6">
    <w:name w:val="1 уровень"/>
    <w:basedOn w:val="10"/>
    <w:link w:val="1fff7"/>
    <w:qFormat/>
    <w:rsid w:val="001A7BC6"/>
  </w:style>
  <w:style w:type="paragraph" w:customStyle="1" w:styleId="22">
    <w:name w:val="2 уровень"/>
    <w:basedOn w:val="12"/>
    <w:qFormat/>
    <w:rsid w:val="001A7BC6"/>
    <w:pPr>
      <w:numPr>
        <w:ilvl w:val="1"/>
        <w:numId w:val="24"/>
      </w:numPr>
      <w:spacing w:before="240" w:after="120" w:line="240" w:lineRule="auto"/>
      <w:jc w:val="both"/>
    </w:pPr>
    <w:rPr>
      <w:rFonts w:ascii="Arial" w:hAnsi="Arial"/>
      <w:b/>
      <w:caps w:val="0"/>
      <w:kern w:val="28"/>
      <w:sz w:val="28"/>
    </w:rPr>
  </w:style>
  <w:style w:type="character" w:customStyle="1" w:styleId="1fff7">
    <w:name w:val="1 уровень Знак"/>
    <w:link w:val="1fff6"/>
    <w:rsid w:val="001A7BC6"/>
    <w:rPr>
      <w:rFonts w:ascii="Arial" w:hAnsi="Arial"/>
      <w:b/>
      <w:kern w:val="28"/>
      <w:sz w:val="32"/>
      <w:szCs w:val="32"/>
    </w:rPr>
  </w:style>
  <w:style w:type="paragraph" w:customStyle="1" w:styleId="31">
    <w:name w:val="3 уровень"/>
    <w:basedOn w:val="30"/>
    <w:qFormat/>
    <w:rsid w:val="001A7BC6"/>
    <w:pPr>
      <w:numPr>
        <w:numId w:val="24"/>
      </w:numPr>
      <w:spacing w:after="60" w:line="276" w:lineRule="auto"/>
    </w:pPr>
    <w:rPr>
      <w:rFonts w:ascii="Arial" w:hAnsi="Arial"/>
      <w:i w:val="0"/>
      <w:szCs w:val="20"/>
    </w:rPr>
  </w:style>
  <w:style w:type="paragraph" w:customStyle="1" w:styleId="111111111111111">
    <w:name w:val="111111111111111"/>
    <w:basedOn w:val="af6"/>
    <w:link w:val="1111111111111110"/>
    <w:qFormat/>
    <w:rsid w:val="001A7BC6"/>
    <w:pPr>
      <w:spacing w:line="276" w:lineRule="auto"/>
      <w:ind w:firstLine="709"/>
      <w:jc w:val="both"/>
    </w:pPr>
    <w:rPr>
      <w:color w:val="000000"/>
    </w:rPr>
  </w:style>
  <w:style w:type="character" w:customStyle="1" w:styleId="1111111111111110">
    <w:name w:val="111111111111111 Знак"/>
    <w:link w:val="111111111111111"/>
    <w:rsid w:val="001A7BC6"/>
    <w:rPr>
      <w:color w:val="000000"/>
      <w:sz w:val="24"/>
    </w:rPr>
  </w:style>
  <w:style w:type="paragraph" w:customStyle="1" w:styleId="afffffffffffffffe">
    <w:name w:val="_Обычный"/>
    <w:link w:val="affffffffffffffff"/>
    <w:qFormat/>
    <w:rsid w:val="001A7BC6"/>
    <w:pPr>
      <w:spacing w:line="360" w:lineRule="auto"/>
      <w:ind w:firstLine="709"/>
      <w:jc w:val="both"/>
    </w:pPr>
    <w:rPr>
      <w:rFonts w:eastAsia="Calibri"/>
      <w:sz w:val="28"/>
      <w:szCs w:val="22"/>
      <w:lang w:eastAsia="en-US"/>
    </w:rPr>
  </w:style>
  <w:style w:type="character" w:customStyle="1" w:styleId="affffffffffffffff">
    <w:name w:val="_Обычный Знак"/>
    <w:link w:val="afffffffffffffffe"/>
    <w:rsid w:val="001A7BC6"/>
    <w:rPr>
      <w:rFonts w:eastAsia="Calibri"/>
      <w:sz w:val="28"/>
      <w:szCs w:val="22"/>
      <w:lang w:eastAsia="en-US"/>
    </w:rPr>
  </w:style>
  <w:style w:type="paragraph" w:customStyle="1" w:styleId="a6">
    <w:name w:val="Список тире"/>
    <w:basedOn w:val="afffffffffffffffe"/>
    <w:link w:val="affffffffffffffff0"/>
    <w:qFormat/>
    <w:rsid w:val="001A7BC6"/>
    <w:pPr>
      <w:numPr>
        <w:numId w:val="26"/>
      </w:numPr>
    </w:pPr>
  </w:style>
  <w:style w:type="character" w:customStyle="1" w:styleId="affffffffffffffff0">
    <w:name w:val="Список тире Знак"/>
    <w:link w:val="a6"/>
    <w:rsid w:val="001A7BC6"/>
    <w:rPr>
      <w:rFonts w:eastAsia="Calibri"/>
      <w:sz w:val="28"/>
      <w:szCs w:val="22"/>
      <w:lang w:eastAsia="en-US"/>
    </w:rPr>
  </w:style>
  <w:style w:type="paragraph" w:customStyle="1" w:styleId="a">
    <w:name w:val="список с номерами"/>
    <w:basedOn w:val="afffffffffffffffe"/>
    <w:link w:val="affffffffffffffff1"/>
    <w:qFormat/>
    <w:rsid w:val="001A7BC6"/>
    <w:pPr>
      <w:numPr>
        <w:numId w:val="25"/>
      </w:numPr>
      <w:ind w:left="1633" w:hanging="357"/>
    </w:pPr>
  </w:style>
  <w:style w:type="character" w:customStyle="1" w:styleId="affffffffffffffff1">
    <w:name w:val="список с номерами Знак"/>
    <w:link w:val="a"/>
    <w:rsid w:val="001A7BC6"/>
    <w:rPr>
      <w:rFonts w:eastAsia="Calibri"/>
      <w:sz w:val="28"/>
      <w:szCs w:val="22"/>
      <w:lang w:eastAsia="en-US"/>
    </w:rPr>
  </w:style>
  <w:style w:type="paragraph" w:customStyle="1" w:styleId="affffffffffffffff2">
    <w:name w:val="выделение жирный"/>
    <w:basedOn w:val="afffffffffffffffe"/>
    <w:link w:val="affffffffffffffff3"/>
    <w:qFormat/>
    <w:rsid w:val="001A7BC6"/>
    <w:rPr>
      <w:b/>
    </w:rPr>
  </w:style>
  <w:style w:type="character" w:customStyle="1" w:styleId="affffffffffffffff3">
    <w:name w:val="выделение жирный Знак"/>
    <w:link w:val="affffffffffffffff2"/>
    <w:rsid w:val="001A7BC6"/>
    <w:rPr>
      <w:rFonts w:eastAsia="Calibri"/>
      <w:b/>
      <w:sz w:val="28"/>
      <w:szCs w:val="22"/>
      <w:lang w:eastAsia="en-US"/>
    </w:rPr>
  </w:style>
  <w:style w:type="paragraph" w:customStyle="1" w:styleId="affffffffffffffff4">
    <w:name w:val="_Рисунок_подпись"/>
    <w:basedOn w:val="afffffffffffffffe"/>
    <w:next w:val="afffffffffffffffe"/>
    <w:qFormat/>
    <w:rsid w:val="001A7BC6"/>
    <w:pPr>
      <w:keepLines/>
      <w:suppressAutoHyphens/>
      <w:spacing w:after="240" w:line="288" w:lineRule="auto"/>
      <w:ind w:firstLine="0"/>
      <w:jc w:val="center"/>
    </w:pPr>
    <w:rPr>
      <w:sz w:val="24"/>
      <w:szCs w:val="24"/>
    </w:rPr>
  </w:style>
  <w:style w:type="character" w:customStyle="1" w:styleId="affffffffffffffff5">
    <w:name w:val="Другое_"/>
    <w:link w:val="affffffffffffffff6"/>
    <w:rsid w:val="001A7BC6"/>
    <w:rPr>
      <w:color w:val="3E3D40"/>
      <w:shd w:val="clear" w:color="auto" w:fill="FFFFFF"/>
    </w:rPr>
  </w:style>
  <w:style w:type="paragraph" w:customStyle="1" w:styleId="affffffffffffffff6">
    <w:name w:val="Другое"/>
    <w:basedOn w:val="a8"/>
    <w:link w:val="affffffffffffffff5"/>
    <w:rsid w:val="001A7BC6"/>
    <w:pPr>
      <w:widowControl w:val="0"/>
      <w:shd w:val="clear" w:color="auto" w:fill="FFFFFF"/>
      <w:spacing w:after="0" w:line="271" w:lineRule="auto"/>
      <w:ind w:firstLine="0"/>
      <w:jc w:val="left"/>
    </w:pPr>
    <w:rPr>
      <w:color w:val="3E3D40"/>
      <w:sz w:val="20"/>
      <w:szCs w:val="20"/>
    </w:rPr>
  </w:style>
  <w:style w:type="paragraph" w:customStyle="1" w:styleId="affffffffffffffff7">
    <w:name w:val="Марк.список"/>
    <w:basedOn w:val="a8"/>
    <w:rsid w:val="001A7BC6"/>
    <w:pPr>
      <w:widowControl w:val="0"/>
      <w:tabs>
        <w:tab w:val="num" w:pos="964"/>
      </w:tabs>
      <w:spacing w:before="100" w:after="100"/>
      <w:ind w:left="964" w:hanging="397"/>
    </w:pPr>
    <w:rPr>
      <w:snapToGrid w:val="0"/>
      <w:sz w:val="28"/>
      <w:szCs w:val="20"/>
    </w:rPr>
  </w:style>
  <w:style w:type="paragraph" w:customStyle="1" w:styleId="SectionTitle">
    <w:name w:val="Section Title"/>
    <w:basedOn w:val="12"/>
    <w:next w:val="12"/>
    <w:link w:val="SectionTitle0"/>
    <w:rsid w:val="001A7BC6"/>
    <w:pPr>
      <w:numPr>
        <w:ilvl w:val="0"/>
        <w:numId w:val="0"/>
      </w:numPr>
      <w:tabs>
        <w:tab w:val="left" w:pos="360"/>
      </w:tabs>
      <w:spacing w:after="280" w:line="240" w:lineRule="auto"/>
      <w:jc w:val="left"/>
      <w:outlineLvl w:val="9"/>
    </w:pPr>
    <w:rPr>
      <w:rFonts w:ascii="Arial" w:hAnsi="Arial"/>
      <w:b/>
      <w:kern w:val="28"/>
      <w:lang w:val="en-US" w:eastAsia="x-none"/>
    </w:rPr>
  </w:style>
  <w:style w:type="character" w:customStyle="1" w:styleId="SectionTitle0">
    <w:name w:val="Section Title Знак"/>
    <w:link w:val="SectionTitle"/>
    <w:rsid w:val="001A7BC6"/>
    <w:rPr>
      <w:rFonts w:ascii="Arial" w:hAnsi="Arial"/>
      <w:b/>
      <w:caps/>
      <w:kern w:val="28"/>
      <w:sz w:val="24"/>
      <w:lang w:val="en-US" w:eastAsia="x-none"/>
    </w:rPr>
  </w:style>
  <w:style w:type="paragraph" w:customStyle="1" w:styleId="55555555555">
    <w:name w:val="55555555555"/>
    <w:basedOn w:val="a8"/>
    <w:link w:val="555555555550"/>
    <w:qFormat/>
    <w:rsid w:val="001A7BC6"/>
    <w:pPr>
      <w:spacing w:after="0" w:line="276" w:lineRule="auto"/>
    </w:pPr>
    <w:rPr>
      <w:color w:val="000000"/>
      <w:szCs w:val="20"/>
    </w:rPr>
  </w:style>
  <w:style w:type="character" w:customStyle="1" w:styleId="555555555550">
    <w:name w:val="55555555555 Знак"/>
    <w:link w:val="55555555555"/>
    <w:rsid w:val="001A7BC6"/>
    <w:rPr>
      <w:color w:val="000000"/>
      <w:sz w:val="24"/>
    </w:rPr>
  </w:style>
  <w:style w:type="character" w:customStyle="1" w:styleId="1fff8">
    <w:name w:val="Текст сноски Знак1"/>
    <w:rsid w:val="001A7BC6"/>
    <w:rPr>
      <w:rFonts w:ascii="StarSymbol" w:hAnsi="StarSymbol"/>
    </w:rPr>
  </w:style>
  <w:style w:type="paragraph" w:customStyle="1" w:styleId="210">
    <w:name w:val="Нумерованный список 21"/>
    <w:rsid w:val="001A7BC6"/>
    <w:pPr>
      <w:numPr>
        <w:numId w:val="27"/>
      </w:numPr>
      <w:suppressAutoHyphens/>
      <w:jc w:val="both"/>
    </w:pPr>
    <w:rPr>
      <w:rFonts w:eastAsia="Arial"/>
      <w:sz w:val="24"/>
      <w:lang w:eastAsia="ar-SA"/>
    </w:rPr>
  </w:style>
  <w:style w:type="character" w:customStyle="1" w:styleId="FontStyle17">
    <w:name w:val="Font Style17"/>
    <w:rsid w:val="001A7BC6"/>
    <w:rPr>
      <w:rFonts w:ascii="Times New Roman" w:hAnsi="Times New Roman"/>
      <w:sz w:val="22"/>
    </w:rPr>
  </w:style>
  <w:style w:type="character" w:customStyle="1" w:styleId="js-extracted-address">
    <w:name w:val="js-extracted-address"/>
    <w:rsid w:val="001A7BC6"/>
  </w:style>
  <w:style w:type="character" w:customStyle="1" w:styleId="mail-message-map-nobreak">
    <w:name w:val="mail-message-map-nobreak"/>
    <w:rsid w:val="001A7BC6"/>
  </w:style>
  <w:style w:type="character" w:customStyle="1" w:styleId="afffff">
    <w:name w:val="Таблица_Шапка Знак"/>
    <w:link w:val="affffe"/>
    <w:rsid w:val="001A7BC6"/>
    <w:rPr>
      <w:rFonts w:ascii="Arial" w:hAnsi="Arial"/>
      <w:b/>
      <w:sz w:val="24"/>
      <w:szCs w:val="24"/>
    </w:rPr>
  </w:style>
  <w:style w:type="numbering" w:customStyle="1" w:styleId="1ai1">
    <w:name w:val="1 / a / i1"/>
    <w:basedOn w:val="ab"/>
    <w:next w:val="1ai"/>
    <w:rsid w:val="001A7BC6"/>
    <w:pPr>
      <w:numPr>
        <w:numId w:val="1"/>
      </w:numPr>
    </w:pPr>
  </w:style>
  <w:style w:type="numbering" w:customStyle="1" w:styleId="3fe">
    <w:name w:val="Нет списка3"/>
    <w:next w:val="ab"/>
    <w:uiPriority w:val="99"/>
    <w:semiHidden/>
    <w:unhideWhenUsed/>
    <w:rsid w:val="001A7BC6"/>
  </w:style>
  <w:style w:type="character" w:customStyle="1" w:styleId="editsection">
    <w:name w:val="editsection"/>
    <w:rsid w:val="001A7BC6"/>
  </w:style>
  <w:style w:type="character" w:customStyle="1" w:styleId="toctoggle">
    <w:name w:val="toctoggle"/>
    <w:rsid w:val="001A7BC6"/>
  </w:style>
  <w:style w:type="character" w:customStyle="1" w:styleId="tocnumber">
    <w:name w:val="tocnumber"/>
    <w:rsid w:val="001A7BC6"/>
  </w:style>
  <w:style w:type="character" w:customStyle="1" w:styleId="toctext">
    <w:name w:val="toctext"/>
    <w:rsid w:val="001A7BC6"/>
  </w:style>
  <w:style w:type="character" w:customStyle="1" w:styleId="1fff9">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 Знак"/>
    <w:rsid w:val="001A7BC6"/>
    <w:rPr>
      <w:lang w:val="ru-RU" w:eastAsia="ru-RU" w:bidi="ar-SA"/>
    </w:rPr>
  </w:style>
  <w:style w:type="paragraph" w:customStyle="1" w:styleId="western">
    <w:name w:val="western"/>
    <w:basedOn w:val="a8"/>
    <w:rsid w:val="001A7BC6"/>
    <w:pPr>
      <w:suppressAutoHyphens/>
      <w:spacing w:before="280" w:after="280" w:line="360" w:lineRule="auto"/>
      <w:ind w:firstLine="0"/>
    </w:pPr>
    <w:rPr>
      <w:rFonts w:ascii="Bookman Old Style" w:hAnsi="Bookman Old Style"/>
      <w:sz w:val="20"/>
      <w:szCs w:val="20"/>
      <w:lang w:eastAsia="ar-SA"/>
    </w:rPr>
  </w:style>
  <w:style w:type="paragraph" w:customStyle="1" w:styleId="affffffffffffffff8">
    <w:name w:val="Чертежный"/>
    <w:rsid w:val="001A7BC6"/>
    <w:pPr>
      <w:jc w:val="both"/>
    </w:pPr>
    <w:rPr>
      <w:rFonts w:ascii="ISOCPEUR" w:hAnsi="ISOCPEUR"/>
      <w:i/>
      <w:sz w:val="28"/>
      <w:lang w:val="uk-UA"/>
    </w:rPr>
  </w:style>
  <w:style w:type="paragraph" w:customStyle="1" w:styleId="affffffffffffffff9">
    <w:name w:val="Основная надпись"/>
    <w:link w:val="affffffffffffffffa"/>
    <w:qFormat/>
    <w:rsid w:val="001A7BC6"/>
    <w:pPr>
      <w:jc w:val="center"/>
    </w:pPr>
    <w:rPr>
      <w:rFonts w:cs="Arial"/>
      <w:sz w:val="16"/>
      <w:szCs w:val="16"/>
    </w:rPr>
  </w:style>
  <w:style w:type="character" w:customStyle="1" w:styleId="affffffffffffffffa">
    <w:name w:val="Основная надпись Знак"/>
    <w:link w:val="affffffffffffffff9"/>
    <w:rsid w:val="001A7BC6"/>
    <w:rPr>
      <w:rFonts w:cs="Arial"/>
      <w:sz w:val="16"/>
      <w:szCs w:val="16"/>
    </w:rPr>
  </w:style>
  <w:style w:type="table" w:styleId="-13">
    <w:name w:val="Table Web 1"/>
    <w:basedOn w:val="aa"/>
    <w:rsid w:val="001A7BC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
    <w:name w:val="1 / a / i3"/>
    <w:basedOn w:val="ab"/>
    <w:next w:val="1ai"/>
    <w:rsid w:val="001A7BC6"/>
    <w:pPr>
      <w:numPr>
        <w:numId w:val="5"/>
      </w:numPr>
    </w:pPr>
  </w:style>
  <w:style w:type="paragraph" w:customStyle="1" w:styleId="headertext">
    <w:name w:val="headertext"/>
    <w:basedOn w:val="a8"/>
    <w:rsid w:val="001A7BC6"/>
    <w:pPr>
      <w:spacing w:before="100" w:beforeAutospacing="1" w:after="100" w:afterAutospacing="1"/>
      <w:ind w:firstLine="0"/>
      <w:jc w:val="left"/>
    </w:pPr>
  </w:style>
  <w:style w:type="table" w:customStyle="1" w:styleId="123">
    <w:name w:val="Сетка таблицы12"/>
    <w:basedOn w:val="aa"/>
    <w:next w:val="ac"/>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Основной текст.Абзац Знак"/>
    <w:link w:val="affffffffffa"/>
    <w:rsid w:val="001A7BC6"/>
    <w:rPr>
      <w:rFonts w:ascii="StarSymbol" w:hAnsi="StarSymbol"/>
    </w:rPr>
  </w:style>
  <w:style w:type="paragraph" w:customStyle="1" w:styleId="1fffa">
    <w:name w:val="1 Знак Знак Знак Знак Знак Знак Знак Знак Знак Знак Знак Знак Знак Знак Знак Знак Знак Знак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affffffffffffffffb">
    <w:name w:val="Назв Сл"/>
    <w:basedOn w:val="af9"/>
    <w:link w:val="affffffffffffffffc"/>
    <w:rsid w:val="001A7BC6"/>
    <w:pPr>
      <w:keepNext/>
      <w:suppressAutoHyphens w:val="0"/>
      <w:spacing w:before="120"/>
      <w:contextualSpacing/>
      <w:jc w:val="left"/>
      <w:outlineLvl w:val="9"/>
    </w:pPr>
    <w:rPr>
      <w:rFonts w:ascii="Times New Roman" w:hAnsi="Times New Roman"/>
      <w:b w:val="0"/>
      <w:bCs w:val="0"/>
      <w:spacing w:val="10"/>
      <w:kern w:val="0"/>
      <w:sz w:val="28"/>
      <w:szCs w:val="20"/>
      <w:lang w:val="x-none" w:eastAsia="x-none"/>
    </w:rPr>
  </w:style>
  <w:style w:type="character" w:customStyle="1" w:styleId="affffffffffffffffc">
    <w:name w:val="Назв Сл Знак"/>
    <w:link w:val="affffffffffffffffb"/>
    <w:rsid w:val="001A7BC6"/>
    <w:rPr>
      <w:spacing w:val="10"/>
      <w:sz w:val="28"/>
      <w:lang w:val="x-none" w:eastAsia="x-none"/>
    </w:rPr>
  </w:style>
  <w:style w:type="paragraph" w:customStyle="1" w:styleId="affffffffffffffffd">
    <w:name w:val="Обычный список"/>
    <w:basedOn w:val="2e"/>
    <w:rsid w:val="001A7BC6"/>
    <w:pPr>
      <w:tabs>
        <w:tab w:val="clear" w:pos="643"/>
      </w:tabs>
      <w:spacing w:before="120" w:after="0" w:line="240" w:lineRule="auto"/>
      <w:ind w:left="0" w:right="-10" w:firstLine="0"/>
    </w:pPr>
    <w:rPr>
      <w:rFonts w:ascii="Times New Roman" w:hAnsi="Times New Roman"/>
      <w:snapToGrid w:val="0"/>
      <w:color w:val="000000"/>
      <w:lang w:val="x-none" w:eastAsia="x-none"/>
    </w:rPr>
  </w:style>
  <w:style w:type="character" w:customStyle="1" w:styleId="affffffffffffffffe">
    <w:name w:val="Подпись к таблице"/>
    <w:uiPriority w:val="99"/>
    <w:rsid w:val="001A7BC6"/>
  </w:style>
  <w:style w:type="character" w:customStyle="1" w:styleId="mw-editsection">
    <w:name w:val="mw-editsection"/>
    <w:rsid w:val="001A7BC6"/>
  </w:style>
  <w:style w:type="character" w:customStyle="1" w:styleId="mw-editsection-bracket">
    <w:name w:val="mw-editsection-bracket"/>
    <w:rsid w:val="001A7BC6"/>
  </w:style>
  <w:style w:type="character" w:customStyle="1" w:styleId="mw-editsection-divider">
    <w:name w:val="mw-editsection-divider"/>
    <w:rsid w:val="001A7BC6"/>
  </w:style>
  <w:style w:type="paragraph" w:customStyle="1" w:styleId="afffffffffffffffff">
    <w:name w:val="Таблица по левому краю"/>
    <w:basedOn w:val="a8"/>
    <w:rsid w:val="001A7BC6"/>
    <w:pPr>
      <w:spacing w:after="0"/>
      <w:ind w:firstLine="0"/>
      <w:jc w:val="left"/>
    </w:pPr>
    <w:rPr>
      <w:color w:val="000000"/>
      <w:szCs w:val="20"/>
    </w:rPr>
  </w:style>
  <w:style w:type="numbering" w:customStyle="1" w:styleId="124">
    <w:name w:val="Нет списка12"/>
    <w:next w:val="ab"/>
    <w:semiHidden/>
    <w:unhideWhenUsed/>
    <w:rsid w:val="001A7BC6"/>
  </w:style>
  <w:style w:type="numbering" w:customStyle="1" w:styleId="219">
    <w:name w:val="Нет списка21"/>
    <w:next w:val="ab"/>
    <w:uiPriority w:val="99"/>
    <w:semiHidden/>
    <w:unhideWhenUsed/>
    <w:rsid w:val="001A7BC6"/>
  </w:style>
  <w:style w:type="numbering" w:customStyle="1" w:styleId="1120">
    <w:name w:val="Нет списка112"/>
    <w:next w:val="ab"/>
    <w:semiHidden/>
    <w:rsid w:val="001A7BC6"/>
  </w:style>
  <w:style w:type="numbering" w:customStyle="1" w:styleId="11120">
    <w:name w:val="Нет списка1112"/>
    <w:next w:val="ab"/>
    <w:semiHidden/>
    <w:unhideWhenUsed/>
    <w:rsid w:val="001A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964">
      <w:bodyDiv w:val="1"/>
      <w:marLeft w:val="0"/>
      <w:marRight w:val="0"/>
      <w:marTop w:val="0"/>
      <w:marBottom w:val="0"/>
      <w:divBdr>
        <w:top w:val="none" w:sz="0" w:space="0" w:color="auto"/>
        <w:left w:val="none" w:sz="0" w:space="0" w:color="auto"/>
        <w:bottom w:val="none" w:sz="0" w:space="0" w:color="auto"/>
        <w:right w:val="none" w:sz="0" w:space="0" w:color="auto"/>
      </w:divBdr>
    </w:div>
    <w:div w:id="7222397">
      <w:bodyDiv w:val="1"/>
      <w:marLeft w:val="0"/>
      <w:marRight w:val="0"/>
      <w:marTop w:val="0"/>
      <w:marBottom w:val="0"/>
      <w:divBdr>
        <w:top w:val="none" w:sz="0" w:space="0" w:color="auto"/>
        <w:left w:val="none" w:sz="0" w:space="0" w:color="auto"/>
        <w:bottom w:val="none" w:sz="0" w:space="0" w:color="auto"/>
        <w:right w:val="none" w:sz="0" w:space="0" w:color="auto"/>
      </w:divBdr>
    </w:div>
    <w:div w:id="24605431">
      <w:bodyDiv w:val="1"/>
      <w:marLeft w:val="0"/>
      <w:marRight w:val="0"/>
      <w:marTop w:val="0"/>
      <w:marBottom w:val="0"/>
      <w:divBdr>
        <w:top w:val="none" w:sz="0" w:space="0" w:color="auto"/>
        <w:left w:val="none" w:sz="0" w:space="0" w:color="auto"/>
        <w:bottom w:val="none" w:sz="0" w:space="0" w:color="auto"/>
        <w:right w:val="none" w:sz="0" w:space="0" w:color="auto"/>
      </w:divBdr>
    </w:div>
    <w:div w:id="36011199">
      <w:bodyDiv w:val="1"/>
      <w:marLeft w:val="0"/>
      <w:marRight w:val="0"/>
      <w:marTop w:val="0"/>
      <w:marBottom w:val="0"/>
      <w:divBdr>
        <w:top w:val="none" w:sz="0" w:space="0" w:color="auto"/>
        <w:left w:val="none" w:sz="0" w:space="0" w:color="auto"/>
        <w:bottom w:val="none" w:sz="0" w:space="0" w:color="auto"/>
        <w:right w:val="none" w:sz="0" w:space="0" w:color="auto"/>
      </w:divBdr>
    </w:div>
    <w:div w:id="67505616">
      <w:bodyDiv w:val="1"/>
      <w:marLeft w:val="0"/>
      <w:marRight w:val="0"/>
      <w:marTop w:val="0"/>
      <w:marBottom w:val="0"/>
      <w:divBdr>
        <w:top w:val="none" w:sz="0" w:space="0" w:color="auto"/>
        <w:left w:val="none" w:sz="0" w:space="0" w:color="auto"/>
        <w:bottom w:val="none" w:sz="0" w:space="0" w:color="auto"/>
        <w:right w:val="none" w:sz="0" w:space="0" w:color="auto"/>
      </w:divBdr>
    </w:div>
    <w:div w:id="96145549">
      <w:bodyDiv w:val="1"/>
      <w:marLeft w:val="0"/>
      <w:marRight w:val="0"/>
      <w:marTop w:val="0"/>
      <w:marBottom w:val="0"/>
      <w:divBdr>
        <w:top w:val="none" w:sz="0" w:space="0" w:color="auto"/>
        <w:left w:val="none" w:sz="0" w:space="0" w:color="auto"/>
        <w:bottom w:val="none" w:sz="0" w:space="0" w:color="auto"/>
        <w:right w:val="none" w:sz="0" w:space="0" w:color="auto"/>
      </w:divBdr>
    </w:div>
    <w:div w:id="118648736">
      <w:bodyDiv w:val="1"/>
      <w:marLeft w:val="0"/>
      <w:marRight w:val="0"/>
      <w:marTop w:val="0"/>
      <w:marBottom w:val="0"/>
      <w:divBdr>
        <w:top w:val="none" w:sz="0" w:space="0" w:color="auto"/>
        <w:left w:val="none" w:sz="0" w:space="0" w:color="auto"/>
        <w:bottom w:val="none" w:sz="0" w:space="0" w:color="auto"/>
        <w:right w:val="none" w:sz="0" w:space="0" w:color="auto"/>
      </w:divBdr>
    </w:div>
    <w:div w:id="167446159">
      <w:bodyDiv w:val="1"/>
      <w:marLeft w:val="0"/>
      <w:marRight w:val="0"/>
      <w:marTop w:val="0"/>
      <w:marBottom w:val="0"/>
      <w:divBdr>
        <w:top w:val="none" w:sz="0" w:space="0" w:color="auto"/>
        <w:left w:val="none" w:sz="0" w:space="0" w:color="auto"/>
        <w:bottom w:val="none" w:sz="0" w:space="0" w:color="auto"/>
        <w:right w:val="none" w:sz="0" w:space="0" w:color="auto"/>
      </w:divBdr>
    </w:div>
    <w:div w:id="242838103">
      <w:bodyDiv w:val="1"/>
      <w:marLeft w:val="0"/>
      <w:marRight w:val="0"/>
      <w:marTop w:val="0"/>
      <w:marBottom w:val="0"/>
      <w:divBdr>
        <w:top w:val="none" w:sz="0" w:space="0" w:color="auto"/>
        <w:left w:val="none" w:sz="0" w:space="0" w:color="auto"/>
        <w:bottom w:val="none" w:sz="0" w:space="0" w:color="auto"/>
        <w:right w:val="none" w:sz="0" w:space="0" w:color="auto"/>
      </w:divBdr>
    </w:div>
    <w:div w:id="257183146">
      <w:bodyDiv w:val="1"/>
      <w:marLeft w:val="0"/>
      <w:marRight w:val="0"/>
      <w:marTop w:val="0"/>
      <w:marBottom w:val="0"/>
      <w:divBdr>
        <w:top w:val="none" w:sz="0" w:space="0" w:color="auto"/>
        <w:left w:val="none" w:sz="0" w:space="0" w:color="auto"/>
        <w:bottom w:val="none" w:sz="0" w:space="0" w:color="auto"/>
        <w:right w:val="none" w:sz="0" w:space="0" w:color="auto"/>
      </w:divBdr>
    </w:div>
    <w:div w:id="282351097">
      <w:bodyDiv w:val="1"/>
      <w:marLeft w:val="0"/>
      <w:marRight w:val="0"/>
      <w:marTop w:val="0"/>
      <w:marBottom w:val="0"/>
      <w:divBdr>
        <w:top w:val="none" w:sz="0" w:space="0" w:color="auto"/>
        <w:left w:val="none" w:sz="0" w:space="0" w:color="auto"/>
        <w:bottom w:val="none" w:sz="0" w:space="0" w:color="auto"/>
        <w:right w:val="none" w:sz="0" w:space="0" w:color="auto"/>
      </w:divBdr>
    </w:div>
    <w:div w:id="301738314">
      <w:bodyDiv w:val="1"/>
      <w:marLeft w:val="0"/>
      <w:marRight w:val="0"/>
      <w:marTop w:val="0"/>
      <w:marBottom w:val="0"/>
      <w:divBdr>
        <w:top w:val="none" w:sz="0" w:space="0" w:color="auto"/>
        <w:left w:val="none" w:sz="0" w:space="0" w:color="auto"/>
        <w:bottom w:val="none" w:sz="0" w:space="0" w:color="auto"/>
        <w:right w:val="none" w:sz="0" w:space="0" w:color="auto"/>
      </w:divBdr>
    </w:div>
    <w:div w:id="346446013">
      <w:bodyDiv w:val="1"/>
      <w:marLeft w:val="0"/>
      <w:marRight w:val="0"/>
      <w:marTop w:val="0"/>
      <w:marBottom w:val="0"/>
      <w:divBdr>
        <w:top w:val="none" w:sz="0" w:space="0" w:color="auto"/>
        <w:left w:val="none" w:sz="0" w:space="0" w:color="auto"/>
        <w:bottom w:val="none" w:sz="0" w:space="0" w:color="auto"/>
        <w:right w:val="none" w:sz="0" w:space="0" w:color="auto"/>
      </w:divBdr>
    </w:div>
    <w:div w:id="350304865">
      <w:bodyDiv w:val="1"/>
      <w:marLeft w:val="0"/>
      <w:marRight w:val="0"/>
      <w:marTop w:val="0"/>
      <w:marBottom w:val="0"/>
      <w:divBdr>
        <w:top w:val="none" w:sz="0" w:space="0" w:color="auto"/>
        <w:left w:val="none" w:sz="0" w:space="0" w:color="auto"/>
        <w:bottom w:val="none" w:sz="0" w:space="0" w:color="auto"/>
        <w:right w:val="none" w:sz="0" w:space="0" w:color="auto"/>
      </w:divBdr>
    </w:div>
    <w:div w:id="354499570">
      <w:bodyDiv w:val="1"/>
      <w:marLeft w:val="0"/>
      <w:marRight w:val="0"/>
      <w:marTop w:val="0"/>
      <w:marBottom w:val="0"/>
      <w:divBdr>
        <w:top w:val="none" w:sz="0" w:space="0" w:color="auto"/>
        <w:left w:val="none" w:sz="0" w:space="0" w:color="auto"/>
        <w:bottom w:val="none" w:sz="0" w:space="0" w:color="auto"/>
        <w:right w:val="none" w:sz="0" w:space="0" w:color="auto"/>
      </w:divBdr>
    </w:div>
    <w:div w:id="354768054">
      <w:bodyDiv w:val="1"/>
      <w:marLeft w:val="0"/>
      <w:marRight w:val="0"/>
      <w:marTop w:val="0"/>
      <w:marBottom w:val="0"/>
      <w:divBdr>
        <w:top w:val="none" w:sz="0" w:space="0" w:color="auto"/>
        <w:left w:val="none" w:sz="0" w:space="0" w:color="auto"/>
        <w:bottom w:val="none" w:sz="0" w:space="0" w:color="auto"/>
        <w:right w:val="none" w:sz="0" w:space="0" w:color="auto"/>
      </w:divBdr>
    </w:div>
    <w:div w:id="394788984">
      <w:bodyDiv w:val="1"/>
      <w:marLeft w:val="0"/>
      <w:marRight w:val="0"/>
      <w:marTop w:val="0"/>
      <w:marBottom w:val="0"/>
      <w:divBdr>
        <w:top w:val="none" w:sz="0" w:space="0" w:color="auto"/>
        <w:left w:val="none" w:sz="0" w:space="0" w:color="auto"/>
        <w:bottom w:val="none" w:sz="0" w:space="0" w:color="auto"/>
        <w:right w:val="none" w:sz="0" w:space="0" w:color="auto"/>
      </w:divBdr>
    </w:div>
    <w:div w:id="411508816">
      <w:bodyDiv w:val="1"/>
      <w:marLeft w:val="0"/>
      <w:marRight w:val="0"/>
      <w:marTop w:val="0"/>
      <w:marBottom w:val="0"/>
      <w:divBdr>
        <w:top w:val="none" w:sz="0" w:space="0" w:color="auto"/>
        <w:left w:val="none" w:sz="0" w:space="0" w:color="auto"/>
        <w:bottom w:val="none" w:sz="0" w:space="0" w:color="auto"/>
        <w:right w:val="none" w:sz="0" w:space="0" w:color="auto"/>
      </w:divBdr>
    </w:div>
    <w:div w:id="426269156">
      <w:bodyDiv w:val="1"/>
      <w:marLeft w:val="0"/>
      <w:marRight w:val="0"/>
      <w:marTop w:val="0"/>
      <w:marBottom w:val="0"/>
      <w:divBdr>
        <w:top w:val="none" w:sz="0" w:space="0" w:color="auto"/>
        <w:left w:val="none" w:sz="0" w:space="0" w:color="auto"/>
        <w:bottom w:val="none" w:sz="0" w:space="0" w:color="auto"/>
        <w:right w:val="none" w:sz="0" w:space="0" w:color="auto"/>
      </w:divBdr>
    </w:div>
    <w:div w:id="452749772">
      <w:bodyDiv w:val="1"/>
      <w:marLeft w:val="0"/>
      <w:marRight w:val="0"/>
      <w:marTop w:val="0"/>
      <w:marBottom w:val="0"/>
      <w:divBdr>
        <w:top w:val="none" w:sz="0" w:space="0" w:color="auto"/>
        <w:left w:val="none" w:sz="0" w:space="0" w:color="auto"/>
        <w:bottom w:val="none" w:sz="0" w:space="0" w:color="auto"/>
        <w:right w:val="none" w:sz="0" w:space="0" w:color="auto"/>
      </w:divBdr>
    </w:div>
    <w:div w:id="465897530">
      <w:bodyDiv w:val="1"/>
      <w:marLeft w:val="0"/>
      <w:marRight w:val="0"/>
      <w:marTop w:val="0"/>
      <w:marBottom w:val="0"/>
      <w:divBdr>
        <w:top w:val="none" w:sz="0" w:space="0" w:color="auto"/>
        <w:left w:val="none" w:sz="0" w:space="0" w:color="auto"/>
        <w:bottom w:val="none" w:sz="0" w:space="0" w:color="auto"/>
        <w:right w:val="none" w:sz="0" w:space="0" w:color="auto"/>
      </w:divBdr>
    </w:div>
    <w:div w:id="496771391">
      <w:bodyDiv w:val="1"/>
      <w:marLeft w:val="0"/>
      <w:marRight w:val="0"/>
      <w:marTop w:val="0"/>
      <w:marBottom w:val="0"/>
      <w:divBdr>
        <w:top w:val="none" w:sz="0" w:space="0" w:color="auto"/>
        <w:left w:val="none" w:sz="0" w:space="0" w:color="auto"/>
        <w:bottom w:val="none" w:sz="0" w:space="0" w:color="auto"/>
        <w:right w:val="none" w:sz="0" w:space="0" w:color="auto"/>
      </w:divBdr>
    </w:div>
    <w:div w:id="582881062">
      <w:bodyDiv w:val="1"/>
      <w:marLeft w:val="0"/>
      <w:marRight w:val="0"/>
      <w:marTop w:val="0"/>
      <w:marBottom w:val="0"/>
      <w:divBdr>
        <w:top w:val="none" w:sz="0" w:space="0" w:color="auto"/>
        <w:left w:val="none" w:sz="0" w:space="0" w:color="auto"/>
        <w:bottom w:val="none" w:sz="0" w:space="0" w:color="auto"/>
        <w:right w:val="none" w:sz="0" w:space="0" w:color="auto"/>
      </w:divBdr>
    </w:div>
    <w:div w:id="638925340">
      <w:bodyDiv w:val="1"/>
      <w:marLeft w:val="0"/>
      <w:marRight w:val="0"/>
      <w:marTop w:val="0"/>
      <w:marBottom w:val="0"/>
      <w:divBdr>
        <w:top w:val="none" w:sz="0" w:space="0" w:color="auto"/>
        <w:left w:val="none" w:sz="0" w:space="0" w:color="auto"/>
        <w:bottom w:val="none" w:sz="0" w:space="0" w:color="auto"/>
        <w:right w:val="none" w:sz="0" w:space="0" w:color="auto"/>
      </w:divBdr>
    </w:div>
    <w:div w:id="645672867">
      <w:bodyDiv w:val="1"/>
      <w:marLeft w:val="0"/>
      <w:marRight w:val="0"/>
      <w:marTop w:val="0"/>
      <w:marBottom w:val="0"/>
      <w:divBdr>
        <w:top w:val="none" w:sz="0" w:space="0" w:color="auto"/>
        <w:left w:val="none" w:sz="0" w:space="0" w:color="auto"/>
        <w:bottom w:val="none" w:sz="0" w:space="0" w:color="auto"/>
        <w:right w:val="none" w:sz="0" w:space="0" w:color="auto"/>
      </w:divBdr>
    </w:div>
    <w:div w:id="678196257">
      <w:bodyDiv w:val="1"/>
      <w:marLeft w:val="0"/>
      <w:marRight w:val="0"/>
      <w:marTop w:val="0"/>
      <w:marBottom w:val="0"/>
      <w:divBdr>
        <w:top w:val="none" w:sz="0" w:space="0" w:color="auto"/>
        <w:left w:val="none" w:sz="0" w:space="0" w:color="auto"/>
        <w:bottom w:val="none" w:sz="0" w:space="0" w:color="auto"/>
        <w:right w:val="none" w:sz="0" w:space="0" w:color="auto"/>
      </w:divBdr>
    </w:div>
    <w:div w:id="705642172">
      <w:bodyDiv w:val="1"/>
      <w:marLeft w:val="0"/>
      <w:marRight w:val="0"/>
      <w:marTop w:val="0"/>
      <w:marBottom w:val="0"/>
      <w:divBdr>
        <w:top w:val="none" w:sz="0" w:space="0" w:color="auto"/>
        <w:left w:val="none" w:sz="0" w:space="0" w:color="auto"/>
        <w:bottom w:val="none" w:sz="0" w:space="0" w:color="auto"/>
        <w:right w:val="none" w:sz="0" w:space="0" w:color="auto"/>
      </w:divBdr>
    </w:div>
    <w:div w:id="764497856">
      <w:bodyDiv w:val="1"/>
      <w:marLeft w:val="0"/>
      <w:marRight w:val="0"/>
      <w:marTop w:val="0"/>
      <w:marBottom w:val="0"/>
      <w:divBdr>
        <w:top w:val="none" w:sz="0" w:space="0" w:color="auto"/>
        <w:left w:val="none" w:sz="0" w:space="0" w:color="auto"/>
        <w:bottom w:val="none" w:sz="0" w:space="0" w:color="auto"/>
        <w:right w:val="none" w:sz="0" w:space="0" w:color="auto"/>
      </w:divBdr>
    </w:div>
    <w:div w:id="887649228">
      <w:bodyDiv w:val="1"/>
      <w:marLeft w:val="0"/>
      <w:marRight w:val="0"/>
      <w:marTop w:val="0"/>
      <w:marBottom w:val="0"/>
      <w:divBdr>
        <w:top w:val="none" w:sz="0" w:space="0" w:color="auto"/>
        <w:left w:val="none" w:sz="0" w:space="0" w:color="auto"/>
        <w:bottom w:val="none" w:sz="0" w:space="0" w:color="auto"/>
        <w:right w:val="none" w:sz="0" w:space="0" w:color="auto"/>
      </w:divBdr>
    </w:div>
    <w:div w:id="893807277">
      <w:bodyDiv w:val="1"/>
      <w:marLeft w:val="0"/>
      <w:marRight w:val="0"/>
      <w:marTop w:val="0"/>
      <w:marBottom w:val="0"/>
      <w:divBdr>
        <w:top w:val="none" w:sz="0" w:space="0" w:color="auto"/>
        <w:left w:val="none" w:sz="0" w:space="0" w:color="auto"/>
        <w:bottom w:val="none" w:sz="0" w:space="0" w:color="auto"/>
        <w:right w:val="none" w:sz="0" w:space="0" w:color="auto"/>
      </w:divBdr>
    </w:div>
    <w:div w:id="916673949">
      <w:bodyDiv w:val="1"/>
      <w:marLeft w:val="0"/>
      <w:marRight w:val="0"/>
      <w:marTop w:val="0"/>
      <w:marBottom w:val="0"/>
      <w:divBdr>
        <w:top w:val="none" w:sz="0" w:space="0" w:color="auto"/>
        <w:left w:val="none" w:sz="0" w:space="0" w:color="auto"/>
        <w:bottom w:val="none" w:sz="0" w:space="0" w:color="auto"/>
        <w:right w:val="none" w:sz="0" w:space="0" w:color="auto"/>
      </w:divBdr>
    </w:div>
    <w:div w:id="930890988">
      <w:bodyDiv w:val="1"/>
      <w:marLeft w:val="0"/>
      <w:marRight w:val="0"/>
      <w:marTop w:val="0"/>
      <w:marBottom w:val="0"/>
      <w:divBdr>
        <w:top w:val="none" w:sz="0" w:space="0" w:color="auto"/>
        <w:left w:val="none" w:sz="0" w:space="0" w:color="auto"/>
        <w:bottom w:val="none" w:sz="0" w:space="0" w:color="auto"/>
        <w:right w:val="none" w:sz="0" w:space="0" w:color="auto"/>
      </w:divBdr>
    </w:div>
    <w:div w:id="956524789">
      <w:bodyDiv w:val="1"/>
      <w:marLeft w:val="0"/>
      <w:marRight w:val="0"/>
      <w:marTop w:val="0"/>
      <w:marBottom w:val="0"/>
      <w:divBdr>
        <w:top w:val="none" w:sz="0" w:space="0" w:color="auto"/>
        <w:left w:val="none" w:sz="0" w:space="0" w:color="auto"/>
        <w:bottom w:val="none" w:sz="0" w:space="0" w:color="auto"/>
        <w:right w:val="none" w:sz="0" w:space="0" w:color="auto"/>
      </w:divBdr>
    </w:div>
    <w:div w:id="986589573">
      <w:bodyDiv w:val="1"/>
      <w:marLeft w:val="0"/>
      <w:marRight w:val="0"/>
      <w:marTop w:val="0"/>
      <w:marBottom w:val="0"/>
      <w:divBdr>
        <w:top w:val="none" w:sz="0" w:space="0" w:color="auto"/>
        <w:left w:val="none" w:sz="0" w:space="0" w:color="auto"/>
        <w:bottom w:val="none" w:sz="0" w:space="0" w:color="auto"/>
        <w:right w:val="none" w:sz="0" w:space="0" w:color="auto"/>
      </w:divBdr>
    </w:div>
    <w:div w:id="995189254">
      <w:bodyDiv w:val="1"/>
      <w:marLeft w:val="0"/>
      <w:marRight w:val="0"/>
      <w:marTop w:val="0"/>
      <w:marBottom w:val="0"/>
      <w:divBdr>
        <w:top w:val="none" w:sz="0" w:space="0" w:color="auto"/>
        <w:left w:val="none" w:sz="0" w:space="0" w:color="auto"/>
        <w:bottom w:val="none" w:sz="0" w:space="0" w:color="auto"/>
        <w:right w:val="none" w:sz="0" w:space="0" w:color="auto"/>
      </w:divBdr>
    </w:div>
    <w:div w:id="995760718">
      <w:bodyDiv w:val="1"/>
      <w:marLeft w:val="0"/>
      <w:marRight w:val="0"/>
      <w:marTop w:val="0"/>
      <w:marBottom w:val="0"/>
      <w:divBdr>
        <w:top w:val="none" w:sz="0" w:space="0" w:color="auto"/>
        <w:left w:val="none" w:sz="0" w:space="0" w:color="auto"/>
        <w:bottom w:val="none" w:sz="0" w:space="0" w:color="auto"/>
        <w:right w:val="none" w:sz="0" w:space="0" w:color="auto"/>
      </w:divBdr>
    </w:div>
    <w:div w:id="1058744350">
      <w:bodyDiv w:val="1"/>
      <w:marLeft w:val="0"/>
      <w:marRight w:val="0"/>
      <w:marTop w:val="0"/>
      <w:marBottom w:val="0"/>
      <w:divBdr>
        <w:top w:val="none" w:sz="0" w:space="0" w:color="auto"/>
        <w:left w:val="none" w:sz="0" w:space="0" w:color="auto"/>
        <w:bottom w:val="none" w:sz="0" w:space="0" w:color="auto"/>
        <w:right w:val="none" w:sz="0" w:space="0" w:color="auto"/>
      </w:divBdr>
    </w:div>
    <w:div w:id="1059787134">
      <w:bodyDiv w:val="1"/>
      <w:marLeft w:val="0"/>
      <w:marRight w:val="0"/>
      <w:marTop w:val="0"/>
      <w:marBottom w:val="0"/>
      <w:divBdr>
        <w:top w:val="none" w:sz="0" w:space="0" w:color="auto"/>
        <w:left w:val="none" w:sz="0" w:space="0" w:color="auto"/>
        <w:bottom w:val="none" w:sz="0" w:space="0" w:color="auto"/>
        <w:right w:val="none" w:sz="0" w:space="0" w:color="auto"/>
      </w:divBdr>
    </w:div>
    <w:div w:id="1068843260">
      <w:bodyDiv w:val="1"/>
      <w:marLeft w:val="0"/>
      <w:marRight w:val="0"/>
      <w:marTop w:val="0"/>
      <w:marBottom w:val="0"/>
      <w:divBdr>
        <w:top w:val="none" w:sz="0" w:space="0" w:color="auto"/>
        <w:left w:val="none" w:sz="0" w:space="0" w:color="auto"/>
        <w:bottom w:val="none" w:sz="0" w:space="0" w:color="auto"/>
        <w:right w:val="none" w:sz="0" w:space="0" w:color="auto"/>
      </w:divBdr>
    </w:div>
    <w:div w:id="1087579519">
      <w:bodyDiv w:val="1"/>
      <w:marLeft w:val="0"/>
      <w:marRight w:val="0"/>
      <w:marTop w:val="0"/>
      <w:marBottom w:val="0"/>
      <w:divBdr>
        <w:top w:val="none" w:sz="0" w:space="0" w:color="auto"/>
        <w:left w:val="none" w:sz="0" w:space="0" w:color="auto"/>
        <w:bottom w:val="none" w:sz="0" w:space="0" w:color="auto"/>
        <w:right w:val="none" w:sz="0" w:space="0" w:color="auto"/>
      </w:divBdr>
    </w:div>
    <w:div w:id="1108814052">
      <w:bodyDiv w:val="1"/>
      <w:marLeft w:val="0"/>
      <w:marRight w:val="0"/>
      <w:marTop w:val="0"/>
      <w:marBottom w:val="0"/>
      <w:divBdr>
        <w:top w:val="none" w:sz="0" w:space="0" w:color="auto"/>
        <w:left w:val="none" w:sz="0" w:space="0" w:color="auto"/>
        <w:bottom w:val="none" w:sz="0" w:space="0" w:color="auto"/>
        <w:right w:val="none" w:sz="0" w:space="0" w:color="auto"/>
      </w:divBdr>
    </w:div>
    <w:div w:id="1151023805">
      <w:bodyDiv w:val="1"/>
      <w:marLeft w:val="0"/>
      <w:marRight w:val="0"/>
      <w:marTop w:val="0"/>
      <w:marBottom w:val="0"/>
      <w:divBdr>
        <w:top w:val="none" w:sz="0" w:space="0" w:color="auto"/>
        <w:left w:val="none" w:sz="0" w:space="0" w:color="auto"/>
        <w:bottom w:val="none" w:sz="0" w:space="0" w:color="auto"/>
        <w:right w:val="none" w:sz="0" w:space="0" w:color="auto"/>
      </w:divBdr>
    </w:div>
    <w:div w:id="1157069153">
      <w:bodyDiv w:val="1"/>
      <w:marLeft w:val="0"/>
      <w:marRight w:val="0"/>
      <w:marTop w:val="0"/>
      <w:marBottom w:val="0"/>
      <w:divBdr>
        <w:top w:val="none" w:sz="0" w:space="0" w:color="auto"/>
        <w:left w:val="none" w:sz="0" w:space="0" w:color="auto"/>
        <w:bottom w:val="none" w:sz="0" w:space="0" w:color="auto"/>
        <w:right w:val="none" w:sz="0" w:space="0" w:color="auto"/>
      </w:divBdr>
    </w:div>
    <w:div w:id="1161853150">
      <w:bodyDiv w:val="1"/>
      <w:marLeft w:val="0"/>
      <w:marRight w:val="0"/>
      <w:marTop w:val="0"/>
      <w:marBottom w:val="0"/>
      <w:divBdr>
        <w:top w:val="none" w:sz="0" w:space="0" w:color="auto"/>
        <w:left w:val="none" w:sz="0" w:space="0" w:color="auto"/>
        <w:bottom w:val="none" w:sz="0" w:space="0" w:color="auto"/>
        <w:right w:val="none" w:sz="0" w:space="0" w:color="auto"/>
      </w:divBdr>
    </w:div>
    <w:div w:id="1197549960">
      <w:bodyDiv w:val="1"/>
      <w:marLeft w:val="0"/>
      <w:marRight w:val="0"/>
      <w:marTop w:val="0"/>
      <w:marBottom w:val="0"/>
      <w:divBdr>
        <w:top w:val="none" w:sz="0" w:space="0" w:color="auto"/>
        <w:left w:val="none" w:sz="0" w:space="0" w:color="auto"/>
        <w:bottom w:val="none" w:sz="0" w:space="0" w:color="auto"/>
        <w:right w:val="none" w:sz="0" w:space="0" w:color="auto"/>
      </w:divBdr>
    </w:div>
    <w:div w:id="1207841274">
      <w:bodyDiv w:val="1"/>
      <w:marLeft w:val="0"/>
      <w:marRight w:val="0"/>
      <w:marTop w:val="0"/>
      <w:marBottom w:val="0"/>
      <w:divBdr>
        <w:top w:val="none" w:sz="0" w:space="0" w:color="auto"/>
        <w:left w:val="none" w:sz="0" w:space="0" w:color="auto"/>
        <w:bottom w:val="none" w:sz="0" w:space="0" w:color="auto"/>
        <w:right w:val="none" w:sz="0" w:space="0" w:color="auto"/>
      </w:divBdr>
    </w:div>
    <w:div w:id="1235622159">
      <w:bodyDiv w:val="1"/>
      <w:marLeft w:val="0"/>
      <w:marRight w:val="0"/>
      <w:marTop w:val="0"/>
      <w:marBottom w:val="0"/>
      <w:divBdr>
        <w:top w:val="none" w:sz="0" w:space="0" w:color="auto"/>
        <w:left w:val="none" w:sz="0" w:space="0" w:color="auto"/>
        <w:bottom w:val="none" w:sz="0" w:space="0" w:color="auto"/>
        <w:right w:val="none" w:sz="0" w:space="0" w:color="auto"/>
      </w:divBdr>
    </w:div>
    <w:div w:id="1240334896">
      <w:bodyDiv w:val="1"/>
      <w:marLeft w:val="0"/>
      <w:marRight w:val="0"/>
      <w:marTop w:val="0"/>
      <w:marBottom w:val="0"/>
      <w:divBdr>
        <w:top w:val="none" w:sz="0" w:space="0" w:color="auto"/>
        <w:left w:val="none" w:sz="0" w:space="0" w:color="auto"/>
        <w:bottom w:val="none" w:sz="0" w:space="0" w:color="auto"/>
        <w:right w:val="none" w:sz="0" w:space="0" w:color="auto"/>
      </w:divBdr>
    </w:div>
    <w:div w:id="1279947441">
      <w:bodyDiv w:val="1"/>
      <w:marLeft w:val="0"/>
      <w:marRight w:val="0"/>
      <w:marTop w:val="0"/>
      <w:marBottom w:val="0"/>
      <w:divBdr>
        <w:top w:val="none" w:sz="0" w:space="0" w:color="auto"/>
        <w:left w:val="none" w:sz="0" w:space="0" w:color="auto"/>
        <w:bottom w:val="none" w:sz="0" w:space="0" w:color="auto"/>
        <w:right w:val="none" w:sz="0" w:space="0" w:color="auto"/>
      </w:divBdr>
    </w:div>
    <w:div w:id="1284845505">
      <w:bodyDiv w:val="1"/>
      <w:marLeft w:val="0"/>
      <w:marRight w:val="0"/>
      <w:marTop w:val="0"/>
      <w:marBottom w:val="0"/>
      <w:divBdr>
        <w:top w:val="none" w:sz="0" w:space="0" w:color="auto"/>
        <w:left w:val="none" w:sz="0" w:space="0" w:color="auto"/>
        <w:bottom w:val="none" w:sz="0" w:space="0" w:color="auto"/>
        <w:right w:val="none" w:sz="0" w:space="0" w:color="auto"/>
      </w:divBdr>
    </w:div>
    <w:div w:id="1308243308">
      <w:bodyDiv w:val="1"/>
      <w:marLeft w:val="0"/>
      <w:marRight w:val="0"/>
      <w:marTop w:val="0"/>
      <w:marBottom w:val="0"/>
      <w:divBdr>
        <w:top w:val="none" w:sz="0" w:space="0" w:color="auto"/>
        <w:left w:val="none" w:sz="0" w:space="0" w:color="auto"/>
        <w:bottom w:val="none" w:sz="0" w:space="0" w:color="auto"/>
        <w:right w:val="none" w:sz="0" w:space="0" w:color="auto"/>
      </w:divBdr>
    </w:div>
    <w:div w:id="1340426936">
      <w:bodyDiv w:val="1"/>
      <w:marLeft w:val="0"/>
      <w:marRight w:val="0"/>
      <w:marTop w:val="0"/>
      <w:marBottom w:val="0"/>
      <w:divBdr>
        <w:top w:val="none" w:sz="0" w:space="0" w:color="auto"/>
        <w:left w:val="none" w:sz="0" w:space="0" w:color="auto"/>
        <w:bottom w:val="none" w:sz="0" w:space="0" w:color="auto"/>
        <w:right w:val="none" w:sz="0" w:space="0" w:color="auto"/>
      </w:divBdr>
    </w:div>
    <w:div w:id="1348019201">
      <w:bodyDiv w:val="1"/>
      <w:marLeft w:val="0"/>
      <w:marRight w:val="0"/>
      <w:marTop w:val="0"/>
      <w:marBottom w:val="0"/>
      <w:divBdr>
        <w:top w:val="none" w:sz="0" w:space="0" w:color="auto"/>
        <w:left w:val="none" w:sz="0" w:space="0" w:color="auto"/>
        <w:bottom w:val="none" w:sz="0" w:space="0" w:color="auto"/>
        <w:right w:val="none" w:sz="0" w:space="0" w:color="auto"/>
      </w:divBdr>
    </w:div>
    <w:div w:id="1352797657">
      <w:bodyDiv w:val="1"/>
      <w:marLeft w:val="0"/>
      <w:marRight w:val="0"/>
      <w:marTop w:val="0"/>
      <w:marBottom w:val="0"/>
      <w:divBdr>
        <w:top w:val="none" w:sz="0" w:space="0" w:color="auto"/>
        <w:left w:val="none" w:sz="0" w:space="0" w:color="auto"/>
        <w:bottom w:val="none" w:sz="0" w:space="0" w:color="auto"/>
        <w:right w:val="none" w:sz="0" w:space="0" w:color="auto"/>
      </w:divBdr>
    </w:div>
    <w:div w:id="1378434249">
      <w:bodyDiv w:val="1"/>
      <w:marLeft w:val="0"/>
      <w:marRight w:val="0"/>
      <w:marTop w:val="0"/>
      <w:marBottom w:val="0"/>
      <w:divBdr>
        <w:top w:val="none" w:sz="0" w:space="0" w:color="auto"/>
        <w:left w:val="none" w:sz="0" w:space="0" w:color="auto"/>
        <w:bottom w:val="none" w:sz="0" w:space="0" w:color="auto"/>
        <w:right w:val="none" w:sz="0" w:space="0" w:color="auto"/>
      </w:divBdr>
    </w:div>
    <w:div w:id="1406033043">
      <w:bodyDiv w:val="1"/>
      <w:marLeft w:val="0"/>
      <w:marRight w:val="0"/>
      <w:marTop w:val="0"/>
      <w:marBottom w:val="0"/>
      <w:divBdr>
        <w:top w:val="none" w:sz="0" w:space="0" w:color="auto"/>
        <w:left w:val="none" w:sz="0" w:space="0" w:color="auto"/>
        <w:bottom w:val="none" w:sz="0" w:space="0" w:color="auto"/>
        <w:right w:val="none" w:sz="0" w:space="0" w:color="auto"/>
      </w:divBdr>
    </w:div>
    <w:div w:id="1411387823">
      <w:bodyDiv w:val="1"/>
      <w:marLeft w:val="0"/>
      <w:marRight w:val="0"/>
      <w:marTop w:val="0"/>
      <w:marBottom w:val="0"/>
      <w:divBdr>
        <w:top w:val="none" w:sz="0" w:space="0" w:color="auto"/>
        <w:left w:val="none" w:sz="0" w:space="0" w:color="auto"/>
        <w:bottom w:val="none" w:sz="0" w:space="0" w:color="auto"/>
        <w:right w:val="none" w:sz="0" w:space="0" w:color="auto"/>
      </w:divBdr>
    </w:div>
    <w:div w:id="1414353294">
      <w:bodyDiv w:val="1"/>
      <w:marLeft w:val="0"/>
      <w:marRight w:val="0"/>
      <w:marTop w:val="0"/>
      <w:marBottom w:val="0"/>
      <w:divBdr>
        <w:top w:val="none" w:sz="0" w:space="0" w:color="auto"/>
        <w:left w:val="none" w:sz="0" w:space="0" w:color="auto"/>
        <w:bottom w:val="none" w:sz="0" w:space="0" w:color="auto"/>
        <w:right w:val="none" w:sz="0" w:space="0" w:color="auto"/>
      </w:divBdr>
    </w:div>
    <w:div w:id="1423141362">
      <w:bodyDiv w:val="1"/>
      <w:marLeft w:val="0"/>
      <w:marRight w:val="0"/>
      <w:marTop w:val="0"/>
      <w:marBottom w:val="0"/>
      <w:divBdr>
        <w:top w:val="none" w:sz="0" w:space="0" w:color="auto"/>
        <w:left w:val="none" w:sz="0" w:space="0" w:color="auto"/>
        <w:bottom w:val="none" w:sz="0" w:space="0" w:color="auto"/>
        <w:right w:val="none" w:sz="0" w:space="0" w:color="auto"/>
      </w:divBdr>
    </w:div>
    <w:div w:id="1469132134">
      <w:bodyDiv w:val="1"/>
      <w:marLeft w:val="0"/>
      <w:marRight w:val="0"/>
      <w:marTop w:val="0"/>
      <w:marBottom w:val="0"/>
      <w:divBdr>
        <w:top w:val="none" w:sz="0" w:space="0" w:color="auto"/>
        <w:left w:val="none" w:sz="0" w:space="0" w:color="auto"/>
        <w:bottom w:val="none" w:sz="0" w:space="0" w:color="auto"/>
        <w:right w:val="none" w:sz="0" w:space="0" w:color="auto"/>
      </w:divBdr>
    </w:div>
    <w:div w:id="1495292692">
      <w:bodyDiv w:val="1"/>
      <w:marLeft w:val="0"/>
      <w:marRight w:val="0"/>
      <w:marTop w:val="0"/>
      <w:marBottom w:val="0"/>
      <w:divBdr>
        <w:top w:val="none" w:sz="0" w:space="0" w:color="auto"/>
        <w:left w:val="none" w:sz="0" w:space="0" w:color="auto"/>
        <w:bottom w:val="none" w:sz="0" w:space="0" w:color="auto"/>
        <w:right w:val="none" w:sz="0" w:space="0" w:color="auto"/>
      </w:divBdr>
    </w:div>
    <w:div w:id="1500005642">
      <w:bodyDiv w:val="1"/>
      <w:marLeft w:val="0"/>
      <w:marRight w:val="0"/>
      <w:marTop w:val="0"/>
      <w:marBottom w:val="0"/>
      <w:divBdr>
        <w:top w:val="none" w:sz="0" w:space="0" w:color="auto"/>
        <w:left w:val="none" w:sz="0" w:space="0" w:color="auto"/>
        <w:bottom w:val="none" w:sz="0" w:space="0" w:color="auto"/>
        <w:right w:val="none" w:sz="0" w:space="0" w:color="auto"/>
      </w:divBdr>
    </w:div>
    <w:div w:id="1501652854">
      <w:bodyDiv w:val="1"/>
      <w:marLeft w:val="0"/>
      <w:marRight w:val="0"/>
      <w:marTop w:val="0"/>
      <w:marBottom w:val="0"/>
      <w:divBdr>
        <w:top w:val="none" w:sz="0" w:space="0" w:color="auto"/>
        <w:left w:val="none" w:sz="0" w:space="0" w:color="auto"/>
        <w:bottom w:val="none" w:sz="0" w:space="0" w:color="auto"/>
        <w:right w:val="none" w:sz="0" w:space="0" w:color="auto"/>
      </w:divBdr>
    </w:div>
    <w:div w:id="1529290714">
      <w:bodyDiv w:val="1"/>
      <w:marLeft w:val="0"/>
      <w:marRight w:val="0"/>
      <w:marTop w:val="0"/>
      <w:marBottom w:val="0"/>
      <w:divBdr>
        <w:top w:val="none" w:sz="0" w:space="0" w:color="auto"/>
        <w:left w:val="none" w:sz="0" w:space="0" w:color="auto"/>
        <w:bottom w:val="none" w:sz="0" w:space="0" w:color="auto"/>
        <w:right w:val="none" w:sz="0" w:space="0" w:color="auto"/>
      </w:divBdr>
    </w:div>
    <w:div w:id="1536042337">
      <w:bodyDiv w:val="1"/>
      <w:marLeft w:val="0"/>
      <w:marRight w:val="0"/>
      <w:marTop w:val="0"/>
      <w:marBottom w:val="0"/>
      <w:divBdr>
        <w:top w:val="none" w:sz="0" w:space="0" w:color="auto"/>
        <w:left w:val="none" w:sz="0" w:space="0" w:color="auto"/>
        <w:bottom w:val="none" w:sz="0" w:space="0" w:color="auto"/>
        <w:right w:val="none" w:sz="0" w:space="0" w:color="auto"/>
      </w:divBdr>
    </w:div>
    <w:div w:id="1566063157">
      <w:bodyDiv w:val="1"/>
      <w:marLeft w:val="0"/>
      <w:marRight w:val="0"/>
      <w:marTop w:val="0"/>
      <w:marBottom w:val="0"/>
      <w:divBdr>
        <w:top w:val="none" w:sz="0" w:space="0" w:color="auto"/>
        <w:left w:val="none" w:sz="0" w:space="0" w:color="auto"/>
        <w:bottom w:val="none" w:sz="0" w:space="0" w:color="auto"/>
        <w:right w:val="none" w:sz="0" w:space="0" w:color="auto"/>
      </w:divBdr>
    </w:div>
    <w:div w:id="1573734166">
      <w:bodyDiv w:val="1"/>
      <w:marLeft w:val="0"/>
      <w:marRight w:val="0"/>
      <w:marTop w:val="0"/>
      <w:marBottom w:val="0"/>
      <w:divBdr>
        <w:top w:val="none" w:sz="0" w:space="0" w:color="auto"/>
        <w:left w:val="none" w:sz="0" w:space="0" w:color="auto"/>
        <w:bottom w:val="none" w:sz="0" w:space="0" w:color="auto"/>
        <w:right w:val="none" w:sz="0" w:space="0" w:color="auto"/>
      </w:divBdr>
    </w:div>
    <w:div w:id="1672487618">
      <w:bodyDiv w:val="1"/>
      <w:marLeft w:val="0"/>
      <w:marRight w:val="0"/>
      <w:marTop w:val="0"/>
      <w:marBottom w:val="0"/>
      <w:divBdr>
        <w:top w:val="none" w:sz="0" w:space="0" w:color="auto"/>
        <w:left w:val="none" w:sz="0" w:space="0" w:color="auto"/>
        <w:bottom w:val="none" w:sz="0" w:space="0" w:color="auto"/>
        <w:right w:val="none" w:sz="0" w:space="0" w:color="auto"/>
      </w:divBdr>
    </w:div>
    <w:div w:id="1679653291">
      <w:bodyDiv w:val="1"/>
      <w:marLeft w:val="0"/>
      <w:marRight w:val="0"/>
      <w:marTop w:val="0"/>
      <w:marBottom w:val="0"/>
      <w:divBdr>
        <w:top w:val="none" w:sz="0" w:space="0" w:color="auto"/>
        <w:left w:val="none" w:sz="0" w:space="0" w:color="auto"/>
        <w:bottom w:val="none" w:sz="0" w:space="0" w:color="auto"/>
        <w:right w:val="none" w:sz="0" w:space="0" w:color="auto"/>
      </w:divBdr>
    </w:div>
    <w:div w:id="1704865936">
      <w:bodyDiv w:val="1"/>
      <w:marLeft w:val="0"/>
      <w:marRight w:val="0"/>
      <w:marTop w:val="0"/>
      <w:marBottom w:val="0"/>
      <w:divBdr>
        <w:top w:val="none" w:sz="0" w:space="0" w:color="auto"/>
        <w:left w:val="none" w:sz="0" w:space="0" w:color="auto"/>
        <w:bottom w:val="none" w:sz="0" w:space="0" w:color="auto"/>
        <w:right w:val="none" w:sz="0" w:space="0" w:color="auto"/>
      </w:divBdr>
    </w:div>
    <w:div w:id="1708138761">
      <w:bodyDiv w:val="1"/>
      <w:marLeft w:val="0"/>
      <w:marRight w:val="0"/>
      <w:marTop w:val="0"/>
      <w:marBottom w:val="0"/>
      <w:divBdr>
        <w:top w:val="none" w:sz="0" w:space="0" w:color="auto"/>
        <w:left w:val="none" w:sz="0" w:space="0" w:color="auto"/>
        <w:bottom w:val="none" w:sz="0" w:space="0" w:color="auto"/>
        <w:right w:val="none" w:sz="0" w:space="0" w:color="auto"/>
      </w:divBdr>
    </w:div>
    <w:div w:id="1712027157">
      <w:bodyDiv w:val="1"/>
      <w:marLeft w:val="0"/>
      <w:marRight w:val="0"/>
      <w:marTop w:val="0"/>
      <w:marBottom w:val="0"/>
      <w:divBdr>
        <w:top w:val="none" w:sz="0" w:space="0" w:color="auto"/>
        <w:left w:val="none" w:sz="0" w:space="0" w:color="auto"/>
        <w:bottom w:val="none" w:sz="0" w:space="0" w:color="auto"/>
        <w:right w:val="none" w:sz="0" w:space="0" w:color="auto"/>
      </w:divBdr>
    </w:div>
    <w:div w:id="1755469650">
      <w:bodyDiv w:val="1"/>
      <w:marLeft w:val="0"/>
      <w:marRight w:val="0"/>
      <w:marTop w:val="0"/>
      <w:marBottom w:val="0"/>
      <w:divBdr>
        <w:top w:val="none" w:sz="0" w:space="0" w:color="auto"/>
        <w:left w:val="none" w:sz="0" w:space="0" w:color="auto"/>
        <w:bottom w:val="none" w:sz="0" w:space="0" w:color="auto"/>
        <w:right w:val="none" w:sz="0" w:space="0" w:color="auto"/>
      </w:divBdr>
    </w:div>
    <w:div w:id="1825195521">
      <w:bodyDiv w:val="1"/>
      <w:marLeft w:val="0"/>
      <w:marRight w:val="0"/>
      <w:marTop w:val="0"/>
      <w:marBottom w:val="0"/>
      <w:divBdr>
        <w:top w:val="none" w:sz="0" w:space="0" w:color="auto"/>
        <w:left w:val="none" w:sz="0" w:space="0" w:color="auto"/>
        <w:bottom w:val="none" w:sz="0" w:space="0" w:color="auto"/>
        <w:right w:val="none" w:sz="0" w:space="0" w:color="auto"/>
      </w:divBdr>
    </w:div>
    <w:div w:id="1826626281">
      <w:bodyDiv w:val="1"/>
      <w:marLeft w:val="0"/>
      <w:marRight w:val="0"/>
      <w:marTop w:val="0"/>
      <w:marBottom w:val="0"/>
      <w:divBdr>
        <w:top w:val="none" w:sz="0" w:space="0" w:color="auto"/>
        <w:left w:val="none" w:sz="0" w:space="0" w:color="auto"/>
        <w:bottom w:val="none" w:sz="0" w:space="0" w:color="auto"/>
        <w:right w:val="none" w:sz="0" w:space="0" w:color="auto"/>
      </w:divBdr>
    </w:div>
    <w:div w:id="1832329880">
      <w:bodyDiv w:val="1"/>
      <w:marLeft w:val="0"/>
      <w:marRight w:val="0"/>
      <w:marTop w:val="0"/>
      <w:marBottom w:val="0"/>
      <w:divBdr>
        <w:top w:val="none" w:sz="0" w:space="0" w:color="auto"/>
        <w:left w:val="none" w:sz="0" w:space="0" w:color="auto"/>
        <w:bottom w:val="none" w:sz="0" w:space="0" w:color="auto"/>
        <w:right w:val="none" w:sz="0" w:space="0" w:color="auto"/>
      </w:divBdr>
    </w:div>
    <w:div w:id="1984457324">
      <w:bodyDiv w:val="1"/>
      <w:marLeft w:val="0"/>
      <w:marRight w:val="0"/>
      <w:marTop w:val="0"/>
      <w:marBottom w:val="0"/>
      <w:divBdr>
        <w:top w:val="none" w:sz="0" w:space="0" w:color="auto"/>
        <w:left w:val="none" w:sz="0" w:space="0" w:color="auto"/>
        <w:bottom w:val="none" w:sz="0" w:space="0" w:color="auto"/>
        <w:right w:val="none" w:sz="0" w:space="0" w:color="auto"/>
      </w:divBdr>
    </w:div>
    <w:div w:id="1990553796">
      <w:bodyDiv w:val="1"/>
      <w:marLeft w:val="0"/>
      <w:marRight w:val="0"/>
      <w:marTop w:val="0"/>
      <w:marBottom w:val="0"/>
      <w:divBdr>
        <w:top w:val="none" w:sz="0" w:space="0" w:color="auto"/>
        <w:left w:val="none" w:sz="0" w:space="0" w:color="auto"/>
        <w:bottom w:val="none" w:sz="0" w:space="0" w:color="auto"/>
        <w:right w:val="none" w:sz="0" w:space="0" w:color="auto"/>
      </w:divBdr>
    </w:div>
    <w:div w:id="2034453860">
      <w:bodyDiv w:val="1"/>
      <w:marLeft w:val="0"/>
      <w:marRight w:val="0"/>
      <w:marTop w:val="0"/>
      <w:marBottom w:val="0"/>
      <w:divBdr>
        <w:top w:val="none" w:sz="0" w:space="0" w:color="auto"/>
        <w:left w:val="none" w:sz="0" w:space="0" w:color="auto"/>
        <w:bottom w:val="none" w:sz="0" w:space="0" w:color="auto"/>
        <w:right w:val="none" w:sz="0" w:space="0" w:color="auto"/>
      </w:divBdr>
    </w:div>
    <w:div w:id="2052144996">
      <w:bodyDiv w:val="1"/>
      <w:marLeft w:val="0"/>
      <w:marRight w:val="0"/>
      <w:marTop w:val="0"/>
      <w:marBottom w:val="0"/>
      <w:divBdr>
        <w:top w:val="none" w:sz="0" w:space="0" w:color="auto"/>
        <w:left w:val="none" w:sz="0" w:space="0" w:color="auto"/>
        <w:bottom w:val="none" w:sz="0" w:space="0" w:color="auto"/>
        <w:right w:val="none" w:sz="0" w:space="0" w:color="auto"/>
      </w:divBdr>
    </w:div>
    <w:div w:id="2075082839">
      <w:bodyDiv w:val="1"/>
      <w:marLeft w:val="0"/>
      <w:marRight w:val="0"/>
      <w:marTop w:val="0"/>
      <w:marBottom w:val="0"/>
      <w:divBdr>
        <w:top w:val="none" w:sz="0" w:space="0" w:color="auto"/>
        <w:left w:val="none" w:sz="0" w:space="0" w:color="auto"/>
        <w:bottom w:val="none" w:sz="0" w:space="0" w:color="auto"/>
        <w:right w:val="none" w:sz="0" w:space="0" w:color="auto"/>
      </w:divBdr>
    </w:div>
    <w:div w:id="2132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Application%20Data\Microsoft\&#1064;&#1072;&#1073;&#1083;&#1086;&#1085;&#1099;\PZ-200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91C1-BEC0-42F6-9967-A6EE9579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PZ-2008</Template>
  <TotalTime>99</TotalTime>
  <Pages>68</Pages>
  <Words>19802</Words>
  <Characters>112876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GTNG</Company>
  <LinksUpToDate>false</LinksUpToDate>
  <CharactersWithSpaces>132414</CharactersWithSpaces>
  <SharedDoc>false</SharedDoc>
  <HLinks>
    <vt:vector size="96" baseType="variant">
      <vt:variant>
        <vt:i4>2031668</vt:i4>
      </vt:variant>
      <vt:variant>
        <vt:i4>92</vt:i4>
      </vt:variant>
      <vt:variant>
        <vt:i4>0</vt:i4>
      </vt:variant>
      <vt:variant>
        <vt:i4>5</vt:i4>
      </vt:variant>
      <vt:variant>
        <vt:lpwstr/>
      </vt:variant>
      <vt:variant>
        <vt:lpwstr>_Toc490313110</vt:lpwstr>
      </vt:variant>
      <vt:variant>
        <vt:i4>1966132</vt:i4>
      </vt:variant>
      <vt:variant>
        <vt:i4>86</vt:i4>
      </vt:variant>
      <vt:variant>
        <vt:i4>0</vt:i4>
      </vt:variant>
      <vt:variant>
        <vt:i4>5</vt:i4>
      </vt:variant>
      <vt:variant>
        <vt:lpwstr/>
      </vt:variant>
      <vt:variant>
        <vt:lpwstr>_Toc490313109</vt:lpwstr>
      </vt:variant>
      <vt:variant>
        <vt:i4>1966132</vt:i4>
      </vt:variant>
      <vt:variant>
        <vt:i4>80</vt:i4>
      </vt:variant>
      <vt:variant>
        <vt:i4>0</vt:i4>
      </vt:variant>
      <vt:variant>
        <vt:i4>5</vt:i4>
      </vt:variant>
      <vt:variant>
        <vt:lpwstr/>
      </vt:variant>
      <vt:variant>
        <vt:lpwstr>_Toc490313108</vt:lpwstr>
      </vt:variant>
      <vt:variant>
        <vt:i4>1966132</vt:i4>
      </vt:variant>
      <vt:variant>
        <vt:i4>74</vt:i4>
      </vt:variant>
      <vt:variant>
        <vt:i4>0</vt:i4>
      </vt:variant>
      <vt:variant>
        <vt:i4>5</vt:i4>
      </vt:variant>
      <vt:variant>
        <vt:lpwstr/>
      </vt:variant>
      <vt:variant>
        <vt:lpwstr>_Toc490313107</vt:lpwstr>
      </vt:variant>
      <vt:variant>
        <vt:i4>1966132</vt:i4>
      </vt:variant>
      <vt:variant>
        <vt:i4>68</vt:i4>
      </vt:variant>
      <vt:variant>
        <vt:i4>0</vt:i4>
      </vt:variant>
      <vt:variant>
        <vt:i4>5</vt:i4>
      </vt:variant>
      <vt:variant>
        <vt:lpwstr/>
      </vt:variant>
      <vt:variant>
        <vt:lpwstr>_Toc490313106</vt:lpwstr>
      </vt:variant>
      <vt:variant>
        <vt:i4>1966132</vt:i4>
      </vt:variant>
      <vt:variant>
        <vt:i4>62</vt:i4>
      </vt:variant>
      <vt:variant>
        <vt:i4>0</vt:i4>
      </vt:variant>
      <vt:variant>
        <vt:i4>5</vt:i4>
      </vt:variant>
      <vt:variant>
        <vt:lpwstr/>
      </vt:variant>
      <vt:variant>
        <vt:lpwstr>_Toc490313105</vt:lpwstr>
      </vt:variant>
      <vt:variant>
        <vt:i4>1966132</vt:i4>
      </vt:variant>
      <vt:variant>
        <vt:i4>56</vt:i4>
      </vt:variant>
      <vt:variant>
        <vt:i4>0</vt:i4>
      </vt:variant>
      <vt:variant>
        <vt:i4>5</vt:i4>
      </vt:variant>
      <vt:variant>
        <vt:lpwstr/>
      </vt:variant>
      <vt:variant>
        <vt:lpwstr>_Toc490313104</vt:lpwstr>
      </vt:variant>
      <vt:variant>
        <vt:i4>1966132</vt:i4>
      </vt:variant>
      <vt:variant>
        <vt:i4>50</vt:i4>
      </vt:variant>
      <vt:variant>
        <vt:i4>0</vt:i4>
      </vt:variant>
      <vt:variant>
        <vt:i4>5</vt:i4>
      </vt:variant>
      <vt:variant>
        <vt:lpwstr/>
      </vt:variant>
      <vt:variant>
        <vt:lpwstr>_Toc490313103</vt:lpwstr>
      </vt:variant>
      <vt:variant>
        <vt:i4>1966132</vt:i4>
      </vt:variant>
      <vt:variant>
        <vt:i4>44</vt:i4>
      </vt:variant>
      <vt:variant>
        <vt:i4>0</vt:i4>
      </vt:variant>
      <vt:variant>
        <vt:i4>5</vt:i4>
      </vt:variant>
      <vt:variant>
        <vt:lpwstr/>
      </vt:variant>
      <vt:variant>
        <vt:lpwstr>_Toc490313102</vt:lpwstr>
      </vt:variant>
      <vt:variant>
        <vt:i4>1966132</vt:i4>
      </vt:variant>
      <vt:variant>
        <vt:i4>38</vt:i4>
      </vt:variant>
      <vt:variant>
        <vt:i4>0</vt:i4>
      </vt:variant>
      <vt:variant>
        <vt:i4>5</vt:i4>
      </vt:variant>
      <vt:variant>
        <vt:lpwstr/>
      </vt:variant>
      <vt:variant>
        <vt:lpwstr>_Toc490313101</vt:lpwstr>
      </vt:variant>
      <vt:variant>
        <vt:i4>1966132</vt:i4>
      </vt:variant>
      <vt:variant>
        <vt:i4>32</vt:i4>
      </vt:variant>
      <vt:variant>
        <vt:i4>0</vt:i4>
      </vt:variant>
      <vt:variant>
        <vt:i4>5</vt:i4>
      </vt:variant>
      <vt:variant>
        <vt:lpwstr/>
      </vt:variant>
      <vt:variant>
        <vt:lpwstr>_Toc490313100</vt:lpwstr>
      </vt:variant>
      <vt:variant>
        <vt:i4>1507381</vt:i4>
      </vt:variant>
      <vt:variant>
        <vt:i4>26</vt:i4>
      </vt:variant>
      <vt:variant>
        <vt:i4>0</vt:i4>
      </vt:variant>
      <vt:variant>
        <vt:i4>5</vt:i4>
      </vt:variant>
      <vt:variant>
        <vt:lpwstr/>
      </vt:variant>
      <vt:variant>
        <vt:lpwstr>_Toc490313099</vt:lpwstr>
      </vt:variant>
      <vt:variant>
        <vt:i4>1507381</vt:i4>
      </vt:variant>
      <vt:variant>
        <vt:i4>20</vt:i4>
      </vt:variant>
      <vt:variant>
        <vt:i4>0</vt:i4>
      </vt:variant>
      <vt:variant>
        <vt:i4>5</vt:i4>
      </vt:variant>
      <vt:variant>
        <vt:lpwstr/>
      </vt:variant>
      <vt:variant>
        <vt:lpwstr>_Toc490313098</vt:lpwstr>
      </vt:variant>
      <vt:variant>
        <vt:i4>1507381</vt:i4>
      </vt:variant>
      <vt:variant>
        <vt:i4>14</vt:i4>
      </vt:variant>
      <vt:variant>
        <vt:i4>0</vt:i4>
      </vt:variant>
      <vt:variant>
        <vt:i4>5</vt:i4>
      </vt:variant>
      <vt:variant>
        <vt:lpwstr/>
      </vt:variant>
      <vt:variant>
        <vt:lpwstr>_Toc490313097</vt:lpwstr>
      </vt:variant>
      <vt:variant>
        <vt:i4>1507381</vt:i4>
      </vt:variant>
      <vt:variant>
        <vt:i4>8</vt:i4>
      </vt:variant>
      <vt:variant>
        <vt:i4>0</vt:i4>
      </vt:variant>
      <vt:variant>
        <vt:i4>5</vt:i4>
      </vt:variant>
      <vt:variant>
        <vt:lpwstr/>
      </vt:variant>
      <vt:variant>
        <vt:lpwstr>_Toc490313096</vt:lpwstr>
      </vt:variant>
      <vt:variant>
        <vt:i4>1507381</vt:i4>
      </vt:variant>
      <vt:variant>
        <vt:i4>2</vt:i4>
      </vt:variant>
      <vt:variant>
        <vt:i4>0</vt:i4>
      </vt:variant>
      <vt:variant>
        <vt:i4>5</vt:i4>
      </vt:variant>
      <vt:variant>
        <vt:lpwstr/>
      </vt:variant>
      <vt:variant>
        <vt:lpwstr>_Toc490313095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NATA</dc:creator>
  <dc:description>objID=8B128191-ECC4-4C8E-ABF4-D29D7332D06C&amp;dirID=F4652D54-421F-4768-9426-AFD92E24F290&amp;fileID=B92C6840-019B-4C9A-A063-84DCC1D80E4D&amp;archID=</dc:description>
  <cp:lastModifiedBy>Екатерина</cp:lastModifiedBy>
  <cp:revision>37</cp:revision>
  <cp:lastPrinted>2022-02-17T19:13:00Z</cp:lastPrinted>
  <dcterms:created xsi:type="dcterms:W3CDTF">2020-09-28T07:31:00Z</dcterms:created>
  <dcterms:modified xsi:type="dcterms:W3CDTF">2022-02-17T19:18:00Z</dcterms:modified>
</cp:coreProperties>
</file>