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B7" w:rsidRDefault="00BC12B7" w:rsidP="009C2297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  <w:sz w:val="32"/>
          <w:szCs w:val="32"/>
        </w:rPr>
      </w:pPr>
      <w:r>
        <w:rPr>
          <w:noProof/>
        </w:rPr>
        <w:pict>
          <v:rect id="Прямоугольник 2" o:spid="_x0000_s1026" style="position:absolute;left:0;text-align:left;margin-left:0;margin-top:9pt;width:252pt;height:17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<v:textbox style="mso-next-textbox:#Прямоугольник 2">
              <w:txbxContent>
                <w:p w:rsidR="00BC12B7" w:rsidRDefault="00BC12B7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C12B7" w:rsidRDefault="00BC12B7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городского поселения Суходол</w:t>
                  </w:r>
                </w:p>
                <w:p w:rsidR="00BC12B7" w:rsidRDefault="00BC12B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BC12B7" w:rsidRDefault="00BC12B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Сергиевский</w:t>
                  </w:r>
                </w:p>
                <w:p w:rsidR="00BC12B7" w:rsidRDefault="00BC12B7" w:rsidP="009C2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BC12B7" w:rsidRDefault="00BC12B7" w:rsidP="009C229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BC12B7" w:rsidRDefault="00BC12B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18 » марта 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>
                      <w:rPr>
                        <w:sz w:val="28"/>
                        <w:szCs w:val="28"/>
                      </w:rPr>
                      <w:t>2014 г</w:t>
                    </w:r>
                  </w:smartTag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BC12B7" w:rsidRDefault="00BC12B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 12</w:t>
                  </w:r>
                </w:p>
                <w:p w:rsidR="00BC12B7" w:rsidRDefault="00BC12B7" w:rsidP="009C2297"/>
              </w:txbxContent>
            </v:textbox>
          </v:rect>
        </w:pict>
      </w:r>
      <w:r>
        <w:rPr>
          <w:spacing w:val="7"/>
          <w:sz w:val="32"/>
          <w:szCs w:val="32"/>
        </w:rPr>
        <w:tab/>
      </w:r>
      <w:r>
        <w:rPr>
          <w:spacing w:val="7"/>
          <w:sz w:val="32"/>
          <w:szCs w:val="32"/>
        </w:rPr>
        <w:tab/>
      </w:r>
      <w:bookmarkStart w:id="0" w:name="_GoBack"/>
      <w:bookmarkEnd w:id="0"/>
    </w:p>
    <w:p w:rsidR="00BC12B7" w:rsidRPr="00FE4599" w:rsidRDefault="00BC12B7" w:rsidP="00FE4599">
      <w:pPr>
        <w:shd w:val="clear" w:color="auto" w:fill="FFFFFF"/>
        <w:tabs>
          <w:tab w:val="left" w:pos="2025"/>
        </w:tabs>
        <w:ind w:left="11"/>
        <w:rPr>
          <w:spacing w:val="7"/>
          <w:sz w:val="28"/>
          <w:szCs w:val="28"/>
        </w:rPr>
      </w:pPr>
      <w:r>
        <w:rPr>
          <w:spacing w:val="7"/>
        </w:rPr>
        <w:t xml:space="preserve">                     </w:t>
      </w:r>
      <w:r w:rsidRPr="00FE4599">
        <w:rPr>
          <w:spacing w:val="7"/>
          <w:sz w:val="28"/>
          <w:szCs w:val="28"/>
        </w:rPr>
        <w:t>Администрация</w:t>
      </w:r>
    </w:p>
    <w:p w:rsidR="00BC12B7" w:rsidRDefault="00BC12B7" w:rsidP="009C2297">
      <w:pPr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 style="mso-next-textbox:#Прямоугольник 1">
              <w:txbxContent>
                <w:p w:rsidR="00BC12B7" w:rsidRDefault="00BC12B7" w:rsidP="009C2297"/>
                <w:p w:rsidR="00BC12B7" w:rsidRDefault="00BC12B7" w:rsidP="009C2297"/>
                <w:p w:rsidR="00BC12B7" w:rsidRDefault="00BC12B7" w:rsidP="009C2297"/>
              </w:txbxContent>
            </v:textbox>
          </v:rect>
        </w:pict>
      </w:r>
    </w:p>
    <w:p w:rsidR="00BC12B7" w:rsidRDefault="00BC12B7" w:rsidP="009C2297"/>
    <w:p w:rsidR="00BC12B7" w:rsidRDefault="00BC12B7" w:rsidP="009C2297"/>
    <w:p w:rsidR="00BC12B7" w:rsidRDefault="00BC12B7" w:rsidP="009C2297"/>
    <w:p w:rsidR="00BC12B7" w:rsidRDefault="00BC12B7" w:rsidP="009C2297"/>
    <w:p w:rsidR="00BC12B7" w:rsidRDefault="00BC12B7" w:rsidP="009C2297"/>
    <w:p w:rsidR="00BC12B7" w:rsidRDefault="00BC12B7" w:rsidP="009C2297"/>
    <w:p w:rsidR="00BC12B7" w:rsidRDefault="00BC12B7" w:rsidP="009C2297">
      <w:pPr>
        <w:spacing w:line="480" w:lineRule="auto"/>
      </w:pPr>
    </w:p>
    <w:p w:rsidR="00BC12B7" w:rsidRDefault="00BC12B7" w:rsidP="009C2297">
      <w:pPr>
        <w:ind w:right="4875"/>
        <w:rPr>
          <w:b/>
        </w:rPr>
      </w:pPr>
    </w:p>
    <w:p w:rsidR="00BC12B7" w:rsidRDefault="00BC12B7" w:rsidP="009C2297">
      <w:pPr>
        <w:ind w:right="4875"/>
        <w:rPr>
          <w:b/>
        </w:rPr>
      </w:pPr>
    </w:p>
    <w:p w:rsidR="00BC12B7" w:rsidRDefault="00BC12B7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</w:p>
    <w:p w:rsidR="00BC12B7" w:rsidRDefault="00BC12B7" w:rsidP="009C2297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b/>
          <w:sz w:val="28"/>
          <w:szCs w:val="28"/>
        </w:rPr>
        <w:t xml:space="preserve"> Администрацией городского поселения Суходол</w:t>
      </w:r>
    </w:p>
    <w:p w:rsidR="00BC12B7" w:rsidRDefault="00BC12B7" w:rsidP="009C2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Сергиевский</w:t>
      </w:r>
    </w:p>
    <w:p w:rsidR="00BC12B7" w:rsidRDefault="00BC12B7" w:rsidP="009C2297">
      <w:pPr>
        <w:ind w:right="4875"/>
        <w:rPr>
          <w:b/>
          <w:sz w:val="28"/>
          <w:szCs w:val="28"/>
        </w:rPr>
      </w:pPr>
    </w:p>
    <w:p w:rsidR="00BC12B7" w:rsidRDefault="00BC12B7" w:rsidP="009C2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Главы городского поселения Суходол муниципального района Сергиевский  </w:t>
      </w:r>
      <w:r w:rsidRPr="00561603">
        <w:rPr>
          <w:sz w:val="28"/>
          <w:szCs w:val="28"/>
        </w:rPr>
        <w:t>№</w:t>
      </w:r>
      <w:r>
        <w:rPr>
          <w:sz w:val="28"/>
          <w:szCs w:val="28"/>
        </w:rPr>
        <w:t xml:space="preserve"> 69 </w:t>
      </w:r>
      <w:r w:rsidRPr="00561603">
        <w:rPr>
          <w:sz w:val="28"/>
          <w:szCs w:val="28"/>
        </w:rPr>
        <w:t xml:space="preserve">от </w:t>
      </w:r>
      <w:r>
        <w:rPr>
          <w:sz w:val="28"/>
          <w:szCs w:val="28"/>
        </w:rPr>
        <w:t>23.</w:t>
      </w:r>
      <w:r w:rsidRPr="00561603">
        <w:rPr>
          <w:sz w:val="28"/>
          <w:szCs w:val="28"/>
        </w:rPr>
        <w:t xml:space="preserve">12.2013 г. «Об утверждении Реестра муниципальных услуг </w:t>
      </w:r>
      <w:r>
        <w:rPr>
          <w:sz w:val="28"/>
          <w:szCs w:val="28"/>
        </w:rPr>
        <w:t>городского</w:t>
      </w:r>
      <w:r w:rsidRPr="0056160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Администрация городского поселения Суходол  муниципального района Сергиевский</w:t>
      </w:r>
    </w:p>
    <w:p w:rsidR="00BC12B7" w:rsidRDefault="00BC12B7" w:rsidP="009C2297">
      <w:pPr>
        <w:ind w:firstLine="720"/>
        <w:rPr>
          <w:sz w:val="28"/>
          <w:szCs w:val="28"/>
        </w:rPr>
      </w:pPr>
    </w:p>
    <w:p w:rsidR="00BC12B7" w:rsidRDefault="00BC12B7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12B7" w:rsidRDefault="00BC12B7" w:rsidP="009C2297">
      <w:pPr>
        <w:ind w:firstLine="720"/>
        <w:rPr>
          <w:sz w:val="28"/>
          <w:szCs w:val="28"/>
        </w:rPr>
      </w:pPr>
    </w:p>
    <w:p w:rsidR="00BC12B7" w:rsidRDefault="00BC12B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 Администрацией городского поселения Суходол муниципального района Сергиевский (Приложение №1).</w:t>
      </w:r>
    </w:p>
    <w:p w:rsidR="00BC12B7" w:rsidRDefault="00BC12B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BC12B7" w:rsidRDefault="00BC12B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BC12B7" w:rsidRDefault="00BC12B7" w:rsidP="009C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выполнением настоящего постановления оставляю за собой.</w:t>
      </w:r>
    </w:p>
    <w:p w:rsidR="00BC12B7" w:rsidRDefault="00BC12B7" w:rsidP="009C2297">
      <w:pPr>
        <w:tabs>
          <w:tab w:val="left" w:pos="1080"/>
        </w:tabs>
        <w:rPr>
          <w:sz w:val="28"/>
          <w:szCs w:val="28"/>
        </w:rPr>
      </w:pPr>
    </w:p>
    <w:p w:rsidR="00BC12B7" w:rsidRDefault="00BC12B7" w:rsidP="009C2297">
      <w:pPr>
        <w:tabs>
          <w:tab w:val="left" w:pos="1080"/>
        </w:tabs>
        <w:rPr>
          <w:sz w:val="28"/>
          <w:szCs w:val="28"/>
        </w:rPr>
      </w:pPr>
    </w:p>
    <w:p w:rsidR="00BC12B7" w:rsidRDefault="00BC12B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городского поселения Суходол </w:t>
      </w:r>
    </w:p>
    <w:p w:rsidR="00BC12B7" w:rsidRDefault="00BC12B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         А.Н. Малышев</w:t>
      </w:r>
    </w:p>
    <w:p w:rsidR="00BC12B7" w:rsidRDefault="00BC12B7" w:rsidP="009C2297">
      <w:pPr>
        <w:tabs>
          <w:tab w:val="left" w:pos="1080"/>
        </w:tabs>
        <w:rPr>
          <w:sz w:val="28"/>
          <w:szCs w:val="28"/>
        </w:rPr>
      </w:pPr>
    </w:p>
    <w:p w:rsidR="00BC12B7" w:rsidRDefault="00BC12B7" w:rsidP="000A192A">
      <w:pPr>
        <w:shd w:val="clear" w:color="auto" w:fill="FFFFFF"/>
        <w:ind w:left="11"/>
        <w:jc w:val="right"/>
        <w:rPr>
          <w:spacing w:val="7"/>
        </w:rPr>
      </w:pPr>
    </w:p>
    <w:p w:rsidR="00BC12B7" w:rsidRPr="00AA2330" w:rsidRDefault="00BC12B7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>Приложение №1</w:t>
      </w:r>
    </w:p>
    <w:p w:rsidR="00BC12B7" w:rsidRPr="00AA2330" w:rsidRDefault="00BC12B7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    </w:t>
      </w:r>
      <w:r w:rsidRPr="00AA2330">
        <w:rPr>
          <w:spacing w:val="7"/>
        </w:rPr>
        <w:t>к постановлению администрации</w:t>
      </w:r>
    </w:p>
    <w:p w:rsidR="00BC12B7" w:rsidRPr="00AA2330" w:rsidRDefault="00BC12B7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</w:t>
      </w:r>
      <w:r>
        <w:rPr>
          <w:spacing w:val="7"/>
        </w:rPr>
        <w:t>городского</w:t>
      </w:r>
      <w:r w:rsidRPr="00AA2330">
        <w:rPr>
          <w:spacing w:val="7"/>
        </w:rPr>
        <w:t xml:space="preserve"> поселения</w:t>
      </w:r>
      <w:r>
        <w:rPr>
          <w:spacing w:val="7"/>
        </w:rPr>
        <w:t xml:space="preserve"> Суходол</w:t>
      </w:r>
    </w:p>
    <w:p w:rsidR="00BC12B7" w:rsidRPr="00AA2330" w:rsidRDefault="00BC12B7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</w:t>
      </w:r>
      <w:r w:rsidRPr="00AA2330">
        <w:rPr>
          <w:spacing w:val="7"/>
        </w:rPr>
        <w:t xml:space="preserve"> муниципального</w:t>
      </w:r>
      <w:r>
        <w:rPr>
          <w:spacing w:val="7"/>
        </w:rPr>
        <w:t xml:space="preserve"> </w:t>
      </w:r>
      <w:r w:rsidRPr="00AA2330">
        <w:rPr>
          <w:spacing w:val="7"/>
        </w:rPr>
        <w:t>района Сергиевский</w:t>
      </w:r>
    </w:p>
    <w:p w:rsidR="00BC12B7" w:rsidRPr="00AA2330" w:rsidRDefault="00BC12B7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                               </w:t>
      </w:r>
      <w:r w:rsidRPr="00AA2330">
        <w:rPr>
          <w:spacing w:val="7"/>
        </w:rPr>
        <w:t xml:space="preserve">№ </w:t>
      </w:r>
      <w:r>
        <w:rPr>
          <w:spacing w:val="7"/>
        </w:rPr>
        <w:t>12</w:t>
      </w:r>
      <w:r w:rsidRPr="00AA2330">
        <w:rPr>
          <w:spacing w:val="7"/>
        </w:rPr>
        <w:t xml:space="preserve"> от </w:t>
      </w:r>
      <w:r>
        <w:rPr>
          <w:spacing w:val="7"/>
        </w:rPr>
        <w:t xml:space="preserve"> </w:t>
      </w:r>
      <w:r w:rsidRPr="00AA2330">
        <w:rPr>
          <w:spacing w:val="7"/>
        </w:rPr>
        <w:t>«</w:t>
      </w:r>
      <w:r>
        <w:rPr>
          <w:spacing w:val="7"/>
        </w:rPr>
        <w:t>18</w:t>
      </w:r>
      <w:r w:rsidRPr="00AA2330">
        <w:rPr>
          <w:spacing w:val="7"/>
        </w:rPr>
        <w:t>»</w:t>
      </w:r>
      <w:r>
        <w:rPr>
          <w:spacing w:val="7"/>
        </w:rPr>
        <w:t xml:space="preserve"> марта </w:t>
      </w:r>
      <w:r w:rsidRPr="00AA2330">
        <w:rPr>
          <w:spacing w:val="7"/>
        </w:rPr>
        <w:t>2014г.</w:t>
      </w:r>
    </w:p>
    <w:p w:rsidR="00BC12B7" w:rsidRPr="00AA2330" w:rsidRDefault="00BC12B7" w:rsidP="000A192A">
      <w:pPr>
        <w:jc w:val="center"/>
        <w:rPr>
          <w:b/>
        </w:rPr>
      </w:pPr>
    </w:p>
    <w:p w:rsidR="00BC12B7" w:rsidRPr="00AA2330" w:rsidRDefault="00BC12B7" w:rsidP="000A192A">
      <w:pPr>
        <w:jc w:val="center"/>
        <w:rPr>
          <w:b/>
        </w:rPr>
      </w:pPr>
    </w:p>
    <w:p w:rsidR="00BC12B7" w:rsidRPr="002D425E" w:rsidRDefault="00BC12B7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BC12B7" w:rsidRPr="002D425E" w:rsidRDefault="00BC12B7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>
        <w:rPr>
          <w:b/>
          <w:sz w:val="28"/>
          <w:szCs w:val="28"/>
        </w:rPr>
        <w:t>город</w:t>
      </w:r>
      <w:r w:rsidRPr="002D425E">
        <w:rPr>
          <w:b/>
          <w:sz w:val="28"/>
          <w:szCs w:val="28"/>
        </w:rPr>
        <w:t xml:space="preserve">ского поселения </w:t>
      </w:r>
      <w:r>
        <w:rPr>
          <w:b/>
          <w:sz w:val="28"/>
          <w:szCs w:val="28"/>
        </w:rPr>
        <w:t>Суходол</w:t>
      </w:r>
      <w:r w:rsidRPr="002D425E">
        <w:rPr>
          <w:b/>
          <w:sz w:val="28"/>
          <w:szCs w:val="28"/>
        </w:rPr>
        <w:t xml:space="preserve"> муниципального района Сергиевский муниципальной услуги </w:t>
      </w:r>
    </w:p>
    <w:p w:rsidR="00BC12B7" w:rsidRPr="002D425E" w:rsidRDefault="00BC12B7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C12B7" w:rsidRPr="002D425E" w:rsidRDefault="00BC12B7" w:rsidP="000A192A">
      <w:pPr>
        <w:jc w:val="center"/>
        <w:rPr>
          <w:sz w:val="28"/>
          <w:szCs w:val="28"/>
        </w:rPr>
      </w:pPr>
    </w:p>
    <w:p w:rsidR="00BC12B7" w:rsidRPr="002D425E" w:rsidRDefault="00BC12B7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BC12B7" w:rsidRPr="002D425E" w:rsidRDefault="00BC12B7" w:rsidP="0090103C">
      <w:pPr>
        <w:ind w:left="360"/>
        <w:jc w:val="center"/>
        <w:rPr>
          <w:b/>
          <w:sz w:val="28"/>
          <w:szCs w:val="28"/>
        </w:rPr>
      </w:pPr>
    </w:p>
    <w:p w:rsidR="00BC12B7" w:rsidRPr="002D425E" w:rsidRDefault="00BC12B7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BC12B7" w:rsidRPr="002D425E" w:rsidRDefault="00BC12B7" w:rsidP="004A2187">
      <w:pPr>
        <w:jc w:val="both"/>
        <w:rPr>
          <w:sz w:val="28"/>
          <w:szCs w:val="28"/>
        </w:rPr>
      </w:pPr>
    </w:p>
    <w:p w:rsidR="00BC12B7" w:rsidRPr="002D425E" w:rsidRDefault="00BC12B7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1.1.1. Административный регламент предоставления администрацией </w:t>
      </w:r>
      <w:r>
        <w:rPr>
          <w:sz w:val="28"/>
          <w:szCs w:val="28"/>
        </w:rPr>
        <w:t>город</w:t>
      </w:r>
      <w:r w:rsidRPr="002D425E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2D425E">
        <w:rPr>
          <w:sz w:val="28"/>
          <w:szCs w:val="28"/>
        </w:rPr>
        <w:t xml:space="preserve">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порядка, сроков и последовательности действий (административных процедур) администрации </w:t>
      </w:r>
      <w:r>
        <w:rPr>
          <w:sz w:val="28"/>
          <w:szCs w:val="28"/>
        </w:rPr>
        <w:t>город</w:t>
      </w:r>
      <w:r w:rsidRPr="002D425E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2D425E">
        <w:rPr>
          <w:sz w:val="28"/>
          <w:szCs w:val="28"/>
        </w:rPr>
        <w:t xml:space="preserve"> муниципального района Сергиевский (далее – администрация), а также порядка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BC12B7" w:rsidRPr="002D425E" w:rsidRDefault="00BC12B7" w:rsidP="00EF6785">
      <w:pPr>
        <w:jc w:val="center"/>
        <w:rPr>
          <w:b/>
          <w:sz w:val="28"/>
          <w:szCs w:val="28"/>
        </w:rPr>
      </w:pPr>
    </w:p>
    <w:p w:rsidR="00BC12B7" w:rsidRPr="002D425E" w:rsidRDefault="00BC12B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BC12B7" w:rsidRPr="002D425E" w:rsidRDefault="00BC12B7" w:rsidP="00EF6785">
      <w:pPr>
        <w:jc w:val="center"/>
        <w:rPr>
          <w:b/>
          <w:sz w:val="28"/>
          <w:szCs w:val="28"/>
        </w:rPr>
      </w:pPr>
    </w:p>
    <w:p w:rsidR="00BC12B7" w:rsidRPr="002D425E" w:rsidRDefault="00BC12B7" w:rsidP="002E357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1.2.1. 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Pr="002D425E">
        <w:rPr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</w:p>
    <w:p w:rsidR="00BC12B7" w:rsidRPr="002D425E" w:rsidRDefault="00BC12B7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2B7" w:rsidRPr="002D425E" w:rsidRDefault="00BC12B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BC12B7" w:rsidRPr="002D425E" w:rsidRDefault="00BC12B7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BC12B7" w:rsidRPr="002D425E" w:rsidRDefault="00BC12B7" w:rsidP="00DC0566">
      <w:pPr>
        <w:jc w:val="center"/>
        <w:rPr>
          <w:sz w:val="28"/>
          <w:szCs w:val="28"/>
        </w:rPr>
      </w:pPr>
    </w:p>
    <w:p w:rsidR="00BC12B7" w:rsidRPr="002D425E" w:rsidRDefault="00BC12B7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1.3.1.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услуг»муниципального района Сергиевский Самарской области (далее - 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BC12B7" w:rsidRPr="002D425E" w:rsidRDefault="00BC12B7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1.3.2. Местонахождение администрации:</w:t>
      </w:r>
      <w:r>
        <w:rPr>
          <w:sz w:val="28"/>
          <w:szCs w:val="28"/>
        </w:rPr>
        <w:t xml:space="preserve"> </w:t>
      </w:r>
      <w:r w:rsidRPr="004E2C12">
        <w:rPr>
          <w:sz w:val="28"/>
          <w:szCs w:val="28"/>
        </w:rPr>
        <w:t>446552,</w:t>
      </w:r>
      <w:r w:rsidRPr="002D425E">
        <w:rPr>
          <w:sz w:val="28"/>
          <w:szCs w:val="28"/>
        </w:rPr>
        <w:t xml:space="preserve"> Самарская область, Сергиевский район, </w:t>
      </w:r>
      <w:r>
        <w:rPr>
          <w:sz w:val="28"/>
          <w:szCs w:val="28"/>
        </w:rPr>
        <w:t xml:space="preserve">г.п. Суходол, ул. Советская, д.11 </w:t>
      </w:r>
      <w:r w:rsidRPr="002D425E">
        <w:rPr>
          <w:sz w:val="28"/>
          <w:szCs w:val="28"/>
        </w:rPr>
        <w:t xml:space="preserve">. </w:t>
      </w:r>
    </w:p>
    <w:p w:rsidR="00BC12B7" w:rsidRPr="002D425E" w:rsidRDefault="00BC12B7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BC12B7" w:rsidRPr="002D425E" w:rsidRDefault="00BC12B7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17.00</w:t>
      </w:r>
    </w:p>
    <w:p w:rsidR="00BC12B7" w:rsidRPr="002D425E" w:rsidRDefault="00BC12B7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BC12B7" w:rsidRPr="002D425E" w:rsidRDefault="00BC12B7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BC12B7" w:rsidRPr="002D425E" w:rsidRDefault="00BC12B7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BC12B7" w:rsidRPr="002D425E" w:rsidRDefault="00BC12B7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администрации: 8(84655) </w:t>
      </w:r>
      <w:r w:rsidRPr="004E2C12">
        <w:rPr>
          <w:sz w:val="28"/>
          <w:szCs w:val="28"/>
        </w:rPr>
        <w:t>6 62 32</w:t>
      </w:r>
      <w:r w:rsidRPr="002D425E">
        <w:rPr>
          <w:sz w:val="28"/>
          <w:szCs w:val="28"/>
        </w:rPr>
        <w:t>.</w:t>
      </w:r>
    </w:p>
    <w:p w:rsidR="00BC12B7" w:rsidRPr="004E2C12" w:rsidRDefault="00BC12B7" w:rsidP="00DC0566">
      <w:pPr>
        <w:ind w:firstLine="708"/>
        <w:jc w:val="both"/>
        <w:rPr>
          <w:sz w:val="28"/>
          <w:szCs w:val="28"/>
          <w:u w:val="single"/>
        </w:rPr>
      </w:pPr>
      <w:r w:rsidRPr="002D425E">
        <w:rPr>
          <w:sz w:val="28"/>
          <w:szCs w:val="28"/>
        </w:rPr>
        <w:t>Адрес электронной почты администрации: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suhodoladm</w:t>
      </w:r>
      <w:r w:rsidRPr="004E2C1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C12B7" w:rsidRPr="002D425E" w:rsidRDefault="00BC12B7" w:rsidP="00CB332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1.3.2.1. Местонахождение Комиссии по подготовке проекта правил землепользования и застройки на территории  </w:t>
      </w:r>
      <w:r>
        <w:rPr>
          <w:sz w:val="28"/>
          <w:szCs w:val="28"/>
        </w:rPr>
        <w:t>город</w:t>
      </w:r>
      <w:r w:rsidRPr="002D425E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2D425E">
        <w:rPr>
          <w:sz w:val="28"/>
          <w:szCs w:val="28"/>
        </w:rPr>
        <w:t xml:space="preserve">: </w:t>
      </w:r>
      <w:r w:rsidRPr="004E2C12">
        <w:rPr>
          <w:sz w:val="28"/>
          <w:szCs w:val="28"/>
        </w:rPr>
        <w:t>446552</w:t>
      </w:r>
      <w:r w:rsidRPr="002D425E">
        <w:rPr>
          <w:sz w:val="28"/>
          <w:szCs w:val="28"/>
        </w:rPr>
        <w:t>, Самарская область, Сергиевский район,</w:t>
      </w:r>
      <w:r w:rsidRPr="004E2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Суходол, ул. Советская, д.11  </w:t>
      </w:r>
      <w:r w:rsidRPr="002D425E">
        <w:rPr>
          <w:sz w:val="28"/>
          <w:szCs w:val="28"/>
        </w:rPr>
        <w:t xml:space="preserve">. </w:t>
      </w:r>
    </w:p>
    <w:p w:rsidR="00BC12B7" w:rsidRPr="002D425E" w:rsidRDefault="00BC12B7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BC12B7" w:rsidRPr="002D425E" w:rsidRDefault="00BC12B7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BC12B7" w:rsidRPr="002D425E" w:rsidRDefault="00BC12B7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BC12B7" w:rsidRPr="002D425E" w:rsidRDefault="00BC12B7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BC12B7" w:rsidRPr="002D425E" w:rsidRDefault="00BC12B7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BC12B7" w:rsidRPr="002D425E" w:rsidRDefault="00BC12B7" w:rsidP="00CB3320">
      <w:pPr>
        <w:ind w:firstLine="708"/>
        <w:jc w:val="both"/>
        <w:rPr>
          <w:color w:val="FF0000"/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Комиссии: 8(84655) </w:t>
      </w:r>
      <w:r w:rsidRPr="004E2C12">
        <w:rPr>
          <w:sz w:val="28"/>
          <w:szCs w:val="28"/>
        </w:rPr>
        <w:t>6 62 32</w:t>
      </w:r>
      <w:r>
        <w:rPr>
          <w:color w:val="FF0000"/>
          <w:sz w:val="28"/>
          <w:szCs w:val="28"/>
        </w:rPr>
        <w:t xml:space="preserve"> </w:t>
      </w:r>
    </w:p>
    <w:p w:rsidR="00BC12B7" w:rsidRPr="002D425E" w:rsidRDefault="00BC12B7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Адрес электронной почты администрации: </w:t>
      </w:r>
      <w:r>
        <w:rPr>
          <w:sz w:val="28"/>
          <w:szCs w:val="28"/>
          <w:lang w:val="en-US"/>
        </w:rPr>
        <w:t>suhodoladm</w:t>
      </w:r>
      <w:r w:rsidRPr="004E2C1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C12B7" w:rsidRPr="002D425E" w:rsidRDefault="00BC12B7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1.3.3. Местонахождение МФЦ: 446540, Самарская область, Сергиевский район, с.Сергиевск, ул.Ленина 22. </w:t>
      </w:r>
    </w:p>
    <w:p w:rsidR="00BC12B7" w:rsidRPr="002D425E" w:rsidRDefault="00BC12B7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BC12B7" w:rsidRPr="002D425E" w:rsidRDefault="00BC12B7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BC12B7" w:rsidRPr="002D425E" w:rsidRDefault="00BC12B7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BC12B7" w:rsidRPr="002D425E" w:rsidRDefault="00BC12B7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BC12B7" w:rsidRPr="002D425E" w:rsidRDefault="00BC12B7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BC12B7" w:rsidRPr="002D425E" w:rsidRDefault="00BC12B7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  <w:t xml:space="preserve"> 8(84655) 2-12-07.</w:t>
      </w:r>
    </w:p>
    <w:p w:rsidR="00BC12B7" w:rsidRPr="002D425E" w:rsidRDefault="00BC12B7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BC12B7" w:rsidRPr="002D425E" w:rsidRDefault="00BC12B7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r w:rsidRPr="002D425E">
        <w:rPr>
          <w:sz w:val="28"/>
          <w:szCs w:val="28"/>
          <w:lang w:val="en-US"/>
        </w:rPr>
        <w:t>sergievsk</w:t>
      </w:r>
      <w:r w:rsidRPr="002D425E">
        <w:rPr>
          <w:sz w:val="28"/>
          <w:szCs w:val="28"/>
        </w:rPr>
        <w:t>.</w:t>
      </w:r>
      <w:r w:rsidRPr="002D425E">
        <w:rPr>
          <w:sz w:val="28"/>
          <w:szCs w:val="28"/>
          <w:lang w:val="en-US"/>
        </w:rPr>
        <w:t>ru</w:t>
      </w:r>
      <w:r w:rsidRPr="002D425E">
        <w:rPr>
          <w:sz w:val="28"/>
          <w:szCs w:val="28"/>
        </w:rPr>
        <w:t>;</w:t>
      </w:r>
    </w:p>
    <w:p w:rsidR="00BC12B7" w:rsidRPr="002D425E" w:rsidRDefault="00BC12B7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Портал):</w:t>
      </w:r>
      <w:hyperlink r:id="rId7" w:history="1">
        <w:r w:rsidRPr="002D425E">
          <w:rPr>
            <w:rStyle w:val="Hyperlink"/>
            <w:color w:val="auto"/>
            <w:sz w:val="28"/>
            <w:szCs w:val="28"/>
          </w:rPr>
          <w:t>www.pgu.samregion.ru</w:t>
        </w:r>
      </w:hyperlink>
      <w:r w:rsidRPr="002D425E">
        <w:rPr>
          <w:sz w:val="28"/>
          <w:szCs w:val="28"/>
        </w:rPr>
        <w:t>.</w:t>
      </w:r>
    </w:p>
    <w:p w:rsidR="00BC12B7" w:rsidRPr="002D425E" w:rsidRDefault="00BC12B7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BC12B7" w:rsidRPr="002D425E" w:rsidRDefault="00BC12B7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1.3.5. Информирование 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2D425E">
        <w:rPr>
          <w:sz w:val="28"/>
          <w:szCs w:val="28"/>
        </w:rPr>
        <w:t>предоставления муниципальной услуги может проводиться в следующих формах:</w:t>
      </w:r>
    </w:p>
    <w:p w:rsidR="00BC12B7" w:rsidRPr="002D425E" w:rsidRDefault="00BC12B7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BC12B7" w:rsidRPr="002D425E" w:rsidRDefault="00BC12B7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BC12B7" w:rsidRPr="002D425E" w:rsidRDefault="00BC12B7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BC12B7" w:rsidRPr="002D425E" w:rsidRDefault="00BC12B7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BC12B7" w:rsidRPr="002D425E" w:rsidRDefault="00BC12B7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BC12B7" w:rsidRPr="002D425E" w:rsidRDefault="00BC12B7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1.3.6. Индивидуальное личное консультирование.</w:t>
      </w:r>
    </w:p>
    <w:p w:rsidR="00BC12B7" w:rsidRPr="002D425E" w:rsidRDefault="00BC12B7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BC12B7" w:rsidRPr="002D425E" w:rsidRDefault="00BC12B7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15 минут.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В случае если для подготовки ответа требуется время, превышающее15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C12B7" w:rsidRPr="002D425E" w:rsidRDefault="00BC12B7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1.3.7. Индивидуальное консультирование по почте (по электронной почте).</w:t>
      </w:r>
    </w:p>
    <w:p w:rsidR="00BC12B7" w:rsidRPr="002D425E" w:rsidRDefault="00BC12B7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C12B7" w:rsidRPr="002D425E" w:rsidRDefault="00BC12B7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1.3.8. Индивидуальное консультирование по телефону.</w:t>
      </w:r>
    </w:p>
    <w:p w:rsidR="00BC12B7" w:rsidRPr="002D425E" w:rsidRDefault="00BC12B7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BC12B7" w:rsidRPr="002D425E" w:rsidRDefault="00BC12B7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BC12B7" w:rsidRPr="002D425E" w:rsidRDefault="00BC12B7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1.3.9. Публичное письменное информирование.</w:t>
      </w:r>
    </w:p>
    <w:p w:rsidR="00BC12B7" w:rsidRPr="002D425E" w:rsidRDefault="00BC12B7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BC12B7" w:rsidRPr="002D425E" w:rsidRDefault="00BC12B7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1.3.10. Публичное устное информирование.</w:t>
      </w:r>
    </w:p>
    <w:p w:rsidR="00BC12B7" w:rsidRPr="002D425E" w:rsidRDefault="00BC12B7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BC12B7" w:rsidRPr="002D425E" w:rsidRDefault="00BC12B7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1.3.11. С момента приема документов заявитель имеет право на получение сведений о прохождении административных процедур при помощи телефона или посредством личного посещения администрации.</w:t>
      </w:r>
    </w:p>
    <w:p w:rsidR="00BC12B7" w:rsidRPr="002D425E" w:rsidRDefault="00BC12B7" w:rsidP="003860A4">
      <w:pPr>
        <w:rPr>
          <w:sz w:val="28"/>
          <w:szCs w:val="28"/>
        </w:rPr>
      </w:pPr>
    </w:p>
    <w:p w:rsidR="00BC12B7" w:rsidRPr="002D425E" w:rsidRDefault="00BC12B7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BC12B7" w:rsidRPr="002D425E" w:rsidRDefault="00BC12B7" w:rsidP="00EF6785">
      <w:pPr>
        <w:jc w:val="center"/>
        <w:rPr>
          <w:b/>
          <w:sz w:val="28"/>
          <w:szCs w:val="28"/>
        </w:rPr>
      </w:pPr>
    </w:p>
    <w:p w:rsidR="00BC12B7" w:rsidRPr="002D425E" w:rsidRDefault="00BC12B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BC12B7" w:rsidRPr="002D425E" w:rsidRDefault="00BC12B7" w:rsidP="00A92003">
      <w:pPr>
        <w:jc w:val="center"/>
        <w:rPr>
          <w:b/>
          <w:sz w:val="28"/>
          <w:szCs w:val="28"/>
        </w:rPr>
      </w:pPr>
    </w:p>
    <w:p w:rsidR="00BC12B7" w:rsidRPr="002D425E" w:rsidRDefault="00BC12B7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C12B7" w:rsidRPr="002D425E" w:rsidRDefault="00BC12B7" w:rsidP="00A92003">
      <w:pPr>
        <w:jc w:val="center"/>
        <w:rPr>
          <w:sz w:val="28"/>
          <w:szCs w:val="28"/>
        </w:rPr>
      </w:pPr>
    </w:p>
    <w:p w:rsidR="00BC12B7" w:rsidRPr="002D425E" w:rsidRDefault="00BC12B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BC12B7" w:rsidRPr="002D425E" w:rsidRDefault="00BC12B7" w:rsidP="00081993">
      <w:pPr>
        <w:jc w:val="both"/>
        <w:rPr>
          <w:sz w:val="28"/>
          <w:szCs w:val="28"/>
        </w:rPr>
      </w:pPr>
    </w:p>
    <w:p w:rsidR="00BC12B7" w:rsidRPr="002D425E" w:rsidRDefault="00BC12B7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Органом местного самоуправления, предоставляющим муниципальную услугу, является администрация. Постоянно действующим консультативным органом при Главе </w:t>
      </w:r>
      <w:r>
        <w:rPr>
          <w:sz w:val="28"/>
          <w:szCs w:val="28"/>
        </w:rPr>
        <w:t>город</w:t>
      </w:r>
      <w:r w:rsidRPr="002D425E">
        <w:rPr>
          <w:sz w:val="28"/>
          <w:szCs w:val="28"/>
        </w:rPr>
        <w:t xml:space="preserve">ского поселения </w:t>
      </w:r>
      <w:r>
        <w:rPr>
          <w:bCs/>
          <w:sz w:val="28"/>
          <w:szCs w:val="28"/>
        </w:rPr>
        <w:t>Суходол</w:t>
      </w:r>
      <w:r w:rsidRPr="002D425E">
        <w:rPr>
          <w:bCs/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и застройки </w:t>
      </w:r>
      <w:r>
        <w:rPr>
          <w:sz w:val="28"/>
          <w:szCs w:val="28"/>
        </w:rPr>
        <w:t>город</w:t>
      </w:r>
      <w:r w:rsidRPr="002D425E">
        <w:rPr>
          <w:sz w:val="28"/>
          <w:szCs w:val="28"/>
        </w:rPr>
        <w:t xml:space="preserve">ского поселения </w:t>
      </w:r>
      <w:r>
        <w:rPr>
          <w:bCs/>
          <w:sz w:val="28"/>
          <w:szCs w:val="28"/>
        </w:rPr>
        <w:t>Суходол</w:t>
      </w:r>
      <w:r w:rsidRPr="002D425E">
        <w:rPr>
          <w:bCs/>
          <w:sz w:val="28"/>
          <w:szCs w:val="28"/>
        </w:rPr>
        <w:t xml:space="preserve"> </w:t>
      </w:r>
      <w:r w:rsidRPr="002D425E">
        <w:rPr>
          <w:sz w:val="28"/>
          <w:szCs w:val="28"/>
        </w:rPr>
        <w:t>муниципального района Сергиевск</w:t>
      </w:r>
      <w:r>
        <w:rPr>
          <w:sz w:val="28"/>
          <w:szCs w:val="28"/>
        </w:rPr>
        <w:t>ий</w:t>
      </w:r>
      <w:r w:rsidRPr="002D425E">
        <w:rPr>
          <w:sz w:val="28"/>
          <w:szCs w:val="28"/>
        </w:rPr>
        <w:t xml:space="preserve"> Самарской области (далее комиссия).</w:t>
      </w:r>
    </w:p>
    <w:p w:rsidR="00BC12B7" w:rsidRPr="002D425E" w:rsidRDefault="00BC12B7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администрацию, выдачи результата предоставления муниципальной услуги заявителю.</w:t>
      </w:r>
    </w:p>
    <w:p w:rsidR="00BC12B7" w:rsidRPr="002D425E" w:rsidRDefault="00BC12B7" w:rsidP="00EF6785">
      <w:pPr>
        <w:jc w:val="both"/>
        <w:rPr>
          <w:sz w:val="28"/>
          <w:szCs w:val="28"/>
        </w:rPr>
      </w:pPr>
    </w:p>
    <w:p w:rsidR="00BC12B7" w:rsidRPr="002D425E" w:rsidRDefault="00BC12B7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C12B7" w:rsidRPr="002D425E" w:rsidRDefault="00BC12B7" w:rsidP="00EF6785">
      <w:pPr>
        <w:ind w:firstLine="720"/>
        <w:jc w:val="both"/>
        <w:rPr>
          <w:sz w:val="28"/>
          <w:szCs w:val="28"/>
        </w:rPr>
      </w:pPr>
    </w:p>
    <w:p w:rsidR="00BC12B7" w:rsidRPr="002D425E" w:rsidRDefault="00BC12B7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BC12B7" w:rsidRPr="002D425E" w:rsidRDefault="00BC12B7" w:rsidP="002E3576">
      <w:pPr>
        <w:ind w:firstLine="720"/>
        <w:jc w:val="both"/>
        <w:rPr>
          <w:sz w:val="28"/>
          <w:szCs w:val="28"/>
        </w:rPr>
      </w:pPr>
    </w:p>
    <w:p w:rsidR="00BC12B7" w:rsidRPr="002D425E" w:rsidRDefault="00BC12B7" w:rsidP="00322BE7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C12B7" w:rsidRPr="002D425E" w:rsidRDefault="00BC12B7" w:rsidP="00532CD1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C12B7" w:rsidRPr="002D425E" w:rsidRDefault="00BC12B7" w:rsidP="00EF6785">
      <w:pPr>
        <w:jc w:val="center"/>
        <w:rPr>
          <w:b/>
          <w:sz w:val="28"/>
          <w:szCs w:val="28"/>
        </w:rPr>
      </w:pPr>
    </w:p>
    <w:p w:rsidR="00BC12B7" w:rsidRPr="002D425E" w:rsidRDefault="00BC12B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2.4.Срок предоставления муниципальной услуги</w:t>
      </w:r>
    </w:p>
    <w:p w:rsidR="00BC12B7" w:rsidRPr="002D425E" w:rsidRDefault="00BC12B7" w:rsidP="00EF6785">
      <w:pPr>
        <w:jc w:val="center"/>
        <w:rPr>
          <w:sz w:val="28"/>
          <w:szCs w:val="28"/>
          <w:highlight w:val="yellow"/>
        </w:rPr>
      </w:pPr>
    </w:p>
    <w:p w:rsidR="00BC12B7" w:rsidRPr="002D425E" w:rsidRDefault="00BC12B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Срок предоставления муниципальной услуги составляет 50 дней со дня регистрации в комиссии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документов, указанных в п.2.6.1. настоящего административного регламента.</w:t>
      </w:r>
    </w:p>
    <w:p w:rsidR="00BC12B7" w:rsidRPr="002D425E" w:rsidRDefault="00BC12B7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BC12B7" w:rsidRPr="002D425E" w:rsidRDefault="00BC12B7" w:rsidP="00EF6785">
      <w:pPr>
        <w:jc w:val="center"/>
        <w:rPr>
          <w:sz w:val="28"/>
          <w:szCs w:val="28"/>
        </w:rPr>
      </w:pPr>
    </w:p>
    <w:p w:rsidR="00BC12B7" w:rsidRPr="002D425E" w:rsidRDefault="00BC12B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BC12B7" w:rsidRPr="002D425E" w:rsidRDefault="00BC12B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BC12B7" w:rsidRPr="002D425E" w:rsidRDefault="00BC12B7" w:rsidP="00EF6785">
      <w:pPr>
        <w:jc w:val="center"/>
        <w:rPr>
          <w:b/>
          <w:sz w:val="28"/>
          <w:szCs w:val="28"/>
        </w:rPr>
      </w:pPr>
    </w:p>
    <w:p w:rsidR="00BC12B7" w:rsidRPr="002D425E" w:rsidRDefault="00BC12B7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</w:p>
    <w:p w:rsidR="00BC12B7" w:rsidRPr="002D425E" w:rsidRDefault="00BC12B7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BC12B7" w:rsidRPr="002D425E" w:rsidRDefault="00BC12B7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BC12B7" w:rsidRPr="002D425E" w:rsidRDefault="00BC12B7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Решение Собрания Представителей </w:t>
      </w:r>
      <w:r>
        <w:rPr>
          <w:sz w:val="28"/>
          <w:szCs w:val="28"/>
        </w:rPr>
        <w:t>город</w:t>
      </w:r>
      <w:r w:rsidRPr="002D425E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2D425E">
        <w:rPr>
          <w:sz w:val="28"/>
          <w:szCs w:val="28"/>
        </w:rPr>
        <w:t xml:space="preserve"> муниципального района Сергиевский от 20.12.2012 г. № </w:t>
      </w:r>
      <w:r>
        <w:rPr>
          <w:sz w:val="28"/>
          <w:szCs w:val="28"/>
        </w:rPr>
        <w:t>20</w:t>
      </w:r>
      <w:r w:rsidRPr="002D425E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 xml:space="preserve">организации и проведения публичных слушаний по вопросам градостроительной деятельности в </w:t>
      </w:r>
      <w:r>
        <w:rPr>
          <w:sz w:val="28"/>
          <w:szCs w:val="28"/>
        </w:rPr>
        <w:t>город</w:t>
      </w:r>
      <w:r w:rsidRPr="002D425E">
        <w:rPr>
          <w:sz w:val="28"/>
          <w:szCs w:val="28"/>
        </w:rPr>
        <w:t xml:space="preserve">ском поселении </w:t>
      </w:r>
      <w:r>
        <w:rPr>
          <w:sz w:val="28"/>
          <w:szCs w:val="28"/>
        </w:rPr>
        <w:t>Суходол</w:t>
      </w:r>
      <w:r w:rsidRPr="002D425E">
        <w:rPr>
          <w:sz w:val="28"/>
          <w:szCs w:val="28"/>
        </w:rPr>
        <w:t xml:space="preserve">  муниципального района Сергиевский»;</w:t>
      </w:r>
    </w:p>
    <w:p w:rsidR="00BC12B7" w:rsidRPr="002D425E" w:rsidRDefault="00BC12B7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Устав  </w:t>
      </w:r>
      <w:r>
        <w:rPr>
          <w:sz w:val="28"/>
          <w:szCs w:val="28"/>
        </w:rPr>
        <w:t xml:space="preserve">городского </w:t>
      </w:r>
      <w:r w:rsidRPr="002D425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Суходол</w:t>
      </w:r>
      <w:r w:rsidRPr="002D425E">
        <w:rPr>
          <w:sz w:val="28"/>
          <w:szCs w:val="28"/>
        </w:rPr>
        <w:t xml:space="preserve"> муниципального района Сергиевский, принятый решением Собрани</w:t>
      </w:r>
      <w:r>
        <w:rPr>
          <w:sz w:val="28"/>
          <w:szCs w:val="28"/>
        </w:rPr>
        <w:t>я</w:t>
      </w:r>
      <w:r w:rsidRPr="002D425E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>городского</w:t>
      </w:r>
      <w:r w:rsidRPr="002D425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Суходол</w:t>
      </w:r>
      <w:r w:rsidRPr="002D425E">
        <w:rPr>
          <w:sz w:val="28"/>
          <w:szCs w:val="28"/>
        </w:rPr>
        <w:t xml:space="preserve"> муниципального района Сергиевский №</w:t>
      </w:r>
      <w:r>
        <w:rPr>
          <w:sz w:val="28"/>
          <w:szCs w:val="28"/>
        </w:rPr>
        <w:t xml:space="preserve"> 7</w:t>
      </w:r>
      <w:r w:rsidRPr="002D425E">
        <w:rPr>
          <w:sz w:val="28"/>
          <w:szCs w:val="28"/>
        </w:rPr>
        <w:t xml:space="preserve">от </w:t>
      </w:r>
      <w:r>
        <w:rPr>
          <w:sz w:val="28"/>
          <w:szCs w:val="28"/>
        </w:rPr>
        <w:t>14 апреля 20</w:t>
      </w:r>
      <w:r w:rsidRPr="002D425E">
        <w:rPr>
          <w:sz w:val="28"/>
          <w:szCs w:val="28"/>
        </w:rPr>
        <w:t>10 г.</w:t>
      </w:r>
    </w:p>
    <w:p w:rsidR="00BC12B7" w:rsidRDefault="00BC12B7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BC12B7" w:rsidRPr="002D425E" w:rsidRDefault="00BC12B7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BC12B7" w:rsidRPr="002D425E" w:rsidRDefault="00BC12B7" w:rsidP="00EF6785">
      <w:pPr>
        <w:jc w:val="center"/>
        <w:rPr>
          <w:b/>
          <w:sz w:val="28"/>
          <w:szCs w:val="28"/>
        </w:rPr>
      </w:pPr>
    </w:p>
    <w:p w:rsidR="00BC12B7" w:rsidRPr="002D425E" w:rsidRDefault="00BC12B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2.6. Перечень документов, необходимых </w:t>
      </w:r>
    </w:p>
    <w:p w:rsidR="00BC12B7" w:rsidRPr="002D425E" w:rsidRDefault="00BC12B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BC12B7" w:rsidRPr="002D425E" w:rsidRDefault="00BC12B7" w:rsidP="00EF6785">
      <w:pPr>
        <w:jc w:val="center"/>
        <w:rPr>
          <w:b/>
          <w:sz w:val="28"/>
          <w:szCs w:val="28"/>
        </w:rPr>
      </w:pPr>
    </w:p>
    <w:p w:rsidR="00BC12B7" w:rsidRPr="002D425E" w:rsidRDefault="00BC12B7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2.6.1. Для предоставления муниципальной услуги заявитель предоставляет в комиссию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комиссию следующие документы:</w:t>
      </w:r>
    </w:p>
    <w:p w:rsidR="00BC12B7" w:rsidRPr="002D425E" w:rsidRDefault="00BC12B7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для физических лиц –копия паспорта заявителя;</w:t>
      </w:r>
    </w:p>
    <w:p w:rsidR="00BC12B7" w:rsidRPr="002D425E" w:rsidRDefault="00BC12B7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BC12B7" w:rsidRPr="002D425E" w:rsidRDefault="00BC12B7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2) технический план объекта капитального строительства, для которых испрашивается отклонение от предельных параметров, либо нотариально заверенные копии указанного документа;</w:t>
      </w:r>
    </w:p>
    <w:p w:rsidR="00BC12B7" w:rsidRPr="002D425E" w:rsidRDefault="00BC12B7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отклонение от предельных параметров;</w:t>
      </w:r>
    </w:p>
    <w:p w:rsidR="00BC12B7" w:rsidRPr="002D425E" w:rsidRDefault="00BC12B7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C12B7" w:rsidRPr="002D425E" w:rsidRDefault="00BC12B7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BC12B7" w:rsidRPr="002D425E" w:rsidRDefault="00BC12B7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участка.</w:t>
      </w:r>
    </w:p>
    <w:p w:rsidR="00BC12B7" w:rsidRPr="002D425E" w:rsidRDefault="00BC12B7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организациях в распоряжении которых находятся указанные документы, если заявитель не представил указанные документы самостоятельно.</w:t>
      </w:r>
    </w:p>
    <w:p w:rsidR="00BC12B7" w:rsidRPr="002D425E" w:rsidRDefault="00BC12B7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BC12B7" w:rsidRPr="002D425E" w:rsidRDefault="00BC12B7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BC12B7" w:rsidRPr="002D425E" w:rsidRDefault="00BC12B7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2.6.4. Документы, указанные в пункте 2.6.1 настоящего Административного регламента могут быть поданы в комиссию или МФЦ:</w:t>
      </w:r>
    </w:p>
    <w:p w:rsidR="00BC12B7" w:rsidRPr="002D425E" w:rsidRDefault="00BC12B7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лично получателем муниципальной услуги либо его представителем;</w:t>
      </w:r>
    </w:p>
    <w:p w:rsidR="00BC12B7" w:rsidRPr="002D425E" w:rsidRDefault="00BC12B7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письменном виде по почте;</w:t>
      </w:r>
    </w:p>
    <w:p w:rsidR="00BC12B7" w:rsidRPr="002D425E" w:rsidRDefault="00BC12B7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электронной форме через Портал (при наличии электронной цифровой подписи).</w:t>
      </w:r>
    </w:p>
    <w:p w:rsidR="00BC12B7" w:rsidRPr="002D425E" w:rsidRDefault="00BC12B7" w:rsidP="00EF6785">
      <w:pPr>
        <w:autoSpaceDE w:val="0"/>
        <w:autoSpaceDN w:val="0"/>
        <w:adjustRightInd w:val="0"/>
        <w:jc w:val="center"/>
        <w:rPr>
          <w:rStyle w:val="Strong"/>
          <w:sz w:val="28"/>
          <w:szCs w:val="28"/>
        </w:rPr>
      </w:pPr>
    </w:p>
    <w:p w:rsidR="00BC12B7" w:rsidRPr="002D425E" w:rsidRDefault="00BC12B7" w:rsidP="00EF6785">
      <w:pPr>
        <w:autoSpaceDE w:val="0"/>
        <w:autoSpaceDN w:val="0"/>
        <w:adjustRightInd w:val="0"/>
        <w:jc w:val="center"/>
        <w:rPr>
          <w:rStyle w:val="Strong"/>
          <w:sz w:val="28"/>
          <w:szCs w:val="28"/>
        </w:rPr>
      </w:pPr>
      <w:r w:rsidRPr="002D425E">
        <w:rPr>
          <w:rStyle w:val="Strong"/>
          <w:sz w:val="28"/>
          <w:szCs w:val="28"/>
        </w:rPr>
        <w:t>2.7. Основания для отказа в приеме документов,</w:t>
      </w:r>
    </w:p>
    <w:p w:rsidR="00BC12B7" w:rsidRPr="002D425E" w:rsidRDefault="00BC12B7" w:rsidP="00EF6785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2D425E">
        <w:rPr>
          <w:rStyle w:val="Strong"/>
          <w:sz w:val="28"/>
          <w:szCs w:val="28"/>
        </w:rPr>
        <w:t>необходимых для предоставления муниципальной услуги</w:t>
      </w:r>
    </w:p>
    <w:p w:rsidR="00BC12B7" w:rsidRPr="002D425E" w:rsidRDefault="00BC12B7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BC12B7" w:rsidRPr="002D425E" w:rsidRDefault="00BC12B7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BC12B7" w:rsidRPr="002D425E" w:rsidRDefault="00BC12B7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BC12B7" w:rsidRPr="002D425E" w:rsidRDefault="00BC12B7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представление документов лицом, не уполномоченным для их подачи. Документы должны подаваться лично заявителем или его представителем по доверенности.</w:t>
      </w:r>
    </w:p>
    <w:p w:rsidR="00BC12B7" w:rsidRPr="002D425E" w:rsidRDefault="00BC12B7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BC12B7" w:rsidRPr="002D425E" w:rsidRDefault="00BC12B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2.8.Основания для отказа в предоставлении муниципальной услуги</w:t>
      </w:r>
    </w:p>
    <w:p w:rsidR="00BC12B7" w:rsidRPr="002D425E" w:rsidRDefault="00BC12B7" w:rsidP="00EF6785">
      <w:pPr>
        <w:jc w:val="center"/>
        <w:rPr>
          <w:b/>
          <w:sz w:val="28"/>
          <w:szCs w:val="28"/>
        </w:rPr>
      </w:pPr>
    </w:p>
    <w:p w:rsidR="00BC12B7" w:rsidRPr="002D425E" w:rsidRDefault="00BC12B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в предоставлении муниципальной услуги являются:</w:t>
      </w:r>
    </w:p>
    <w:p w:rsidR="00BC12B7" w:rsidRPr="002D425E" w:rsidRDefault="00BC12B7" w:rsidP="00322C30">
      <w:pPr>
        <w:ind w:firstLine="709"/>
        <w:jc w:val="both"/>
        <w:rPr>
          <w:sz w:val="28"/>
          <w:szCs w:val="28"/>
        </w:rPr>
      </w:pPr>
    </w:p>
    <w:p w:rsidR="00BC12B7" w:rsidRPr="002D425E" w:rsidRDefault="00BC12B7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BC12B7" w:rsidRPr="002D425E" w:rsidRDefault="00BC12B7" w:rsidP="00322C30">
      <w:pPr>
        <w:autoSpaceDE w:val="0"/>
        <w:autoSpaceDN w:val="0"/>
        <w:adjustRightInd w:val="0"/>
        <w:ind w:firstLine="851"/>
        <w:outlineLvl w:val="0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BC12B7" w:rsidRPr="002D425E" w:rsidRDefault="00BC12B7" w:rsidP="00322C3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bCs/>
          <w:sz w:val="28"/>
          <w:szCs w:val="28"/>
          <w:lang w:eastAsia="en-US"/>
        </w:rPr>
        <w:t>;</w:t>
      </w:r>
    </w:p>
    <w:p w:rsidR="00BC12B7" w:rsidRPr="002D425E" w:rsidRDefault="00BC12B7" w:rsidP="00322C3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- испрашиваемое заявителем отклонение от предельных параметров нарушает требования технических регламентов.</w:t>
      </w:r>
    </w:p>
    <w:p w:rsidR="00BC12B7" w:rsidRPr="002D425E" w:rsidRDefault="00BC12B7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C12B7" w:rsidRPr="002D425E" w:rsidRDefault="00BC12B7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C12B7" w:rsidRPr="002D425E" w:rsidRDefault="00BC12B7" w:rsidP="00EF678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BC12B7" w:rsidRPr="002D425E" w:rsidRDefault="00BC12B7" w:rsidP="00EF678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 xml:space="preserve"> муниципальной услуги, и способы ее взимания </w:t>
      </w:r>
    </w:p>
    <w:p w:rsidR="00BC12B7" w:rsidRPr="002D425E" w:rsidRDefault="00BC12B7" w:rsidP="00EF678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C12B7" w:rsidRPr="003C024B" w:rsidRDefault="00BC12B7" w:rsidP="0066020B">
      <w:pPr>
        <w:ind w:firstLine="709"/>
        <w:jc w:val="both"/>
        <w:rPr>
          <w:sz w:val="28"/>
          <w:szCs w:val="28"/>
        </w:rPr>
      </w:pPr>
      <w:r w:rsidRPr="003C024B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BC12B7" w:rsidRPr="002D425E" w:rsidRDefault="00BC12B7" w:rsidP="00EF6785">
      <w:pPr>
        <w:ind w:firstLine="709"/>
        <w:jc w:val="both"/>
        <w:rPr>
          <w:sz w:val="28"/>
          <w:szCs w:val="28"/>
        </w:rPr>
      </w:pPr>
    </w:p>
    <w:p w:rsidR="00BC12B7" w:rsidRPr="002D425E" w:rsidRDefault="00BC12B7" w:rsidP="00AD751A">
      <w:pPr>
        <w:jc w:val="center"/>
        <w:rPr>
          <w:rStyle w:val="Strong"/>
          <w:sz w:val="28"/>
          <w:szCs w:val="28"/>
        </w:rPr>
      </w:pPr>
      <w:r w:rsidRPr="002D425E">
        <w:rPr>
          <w:rStyle w:val="Strong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BC12B7" w:rsidRPr="002D425E" w:rsidRDefault="00BC12B7" w:rsidP="00AD751A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2D425E">
        <w:rPr>
          <w:rStyle w:val="Strong"/>
          <w:sz w:val="28"/>
          <w:szCs w:val="28"/>
        </w:rPr>
        <w:t>и при получении результата предоставления муниципальной услуги</w:t>
      </w:r>
    </w:p>
    <w:p w:rsidR="00BC12B7" w:rsidRPr="002D425E" w:rsidRDefault="00BC12B7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BC12B7" w:rsidRPr="002D425E" w:rsidRDefault="00BC12B7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BC12B7" w:rsidRPr="002D425E" w:rsidRDefault="00BC12B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при ожидании в очереди с целью подачи документов на предоставление муниципальной услуги –15 минут;</w:t>
      </w:r>
    </w:p>
    <w:p w:rsidR="00BC12B7" w:rsidRPr="002D425E" w:rsidRDefault="00BC12B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BC12B7" w:rsidRPr="002D425E" w:rsidRDefault="00BC12B7" w:rsidP="00EF6785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BC12B7" w:rsidRPr="002D425E" w:rsidRDefault="00BC12B7" w:rsidP="00EF6785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2D425E">
        <w:rPr>
          <w:rStyle w:val="Strong"/>
          <w:sz w:val="28"/>
          <w:szCs w:val="28"/>
        </w:rPr>
        <w:t>2.11. Срок регистрации запроса заявителя</w:t>
      </w:r>
    </w:p>
    <w:p w:rsidR="00BC12B7" w:rsidRPr="002D425E" w:rsidRDefault="00BC12B7" w:rsidP="00EF6785">
      <w:pPr>
        <w:pStyle w:val="wikip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2D425E">
        <w:rPr>
          <w:rStyle w:val="Strong"/>
          <w:sz w:val="28"/>
          <w:szCs w:val="28"/>
        </w:rPr>
        <w:t>о предоставлении муниципальной услуги</w:t>
      </w:r>
    </w:p>
    <w:p w:rsidR="00BC12B7" w:rsidRPr="002D425E" w:rsidRDefault="00BC12B7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BC12B7" w:rsidRPr="002D425E" w:rsidRDefault="00BC12B7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Срок  регистрации запроса заявителя о предоставлении муниципальной услугине превышает 15 минут. </w:t>
      </w:r>
    </w:p>
    <w:p w:rsidR="00BC12B7" w:rsidRPr="002D425E" w:rsidRDefault="00BC12B7" w:rsidP="00EF6785">
      <w:pPr>
        <w:jc w:val="center"/>
        <w:rPr>
          <w:b/>
          <w:sz w:val="28"/>
          <w:szCs w:val="28"/>
        </w:rPr>
      </w:pPr>
    </w:p>
    <w:p w:rsidR="00BC12B7" w:rsidRPr="002D425E" w:rsidRDefault="00BC12B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BC12B7" w:rsidRPr="002D425E" w:rsidRDefault="00BC12B7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BC12B7" w:rsidRPr="002D425E" w:rsidRDefault="00BC12B7" w:rsidP="00EF6785">
      <w:pPr>
        <w:jc w:val="both"/>
        <w:rPr>
          <w:b/>
          <w:sz w:val="28"/>
          <w:szCs w:val="28"/>
        </w:rPr>
      </w:pPr>
    </w:p>
    <w:p w:rsidR="00BC12B7" w:rsidRPr="002D425E" w:rsidRDefault="00BC12B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2.12.1. Показателями оценки доступности муниципальной услуги являются:</w:t>
      </w:r>
    </w:p>
    <w:p w:rsidR="00BC12B7" w:rsidRPr="002D425E" w:rsidRDefault="00BC12B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BC12B7" w:rsidRPr="002D425E" w:rsidRDefault="00BC12B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BC12B7" w:rsidRPr="002D425E" w:rsidRDefault="00BC12B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официальном печатном издании </w:t>
      </w:r>
      <w:r>
        <w:rPr>
          <w:sz w:val="28"/>
          <w:szCs w:val="28"/>
        </w:rPr>
        <w:t>город</w:t>
      </w:r>
      <w:r w:rsidRPr="002D425E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Суходол</w:t>
      </w:r>
      <w:r w:rsidRPr="002D425E">
        <w:rPr>
          <w:sz w:val="28"/>
          <w:szCs w:val="28"/>
        </w:rPr>
        <w:t xml:space="preserve"> муниципального района Сергиевский, на официальном сайте администрации муниципального района Сергиевский.</w:t>
      </w:r>
    </w:p>
    <w:p w:rsidR="00BC12B7" w:rsidRPr="002D425E" w:rsidRDefault="00BC12B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BC12B7" w:rsidRPr="002D425E" w:rsidRDefault="00BC12B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BC12B7" w:rsidRPr="002D425E" w:rsidRDefault="00BC12B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BC12B7" w:rsidRPr="002D425E" w:rsidRDefault="00BC12B7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в) положительная оценка деятельности администрации по результатам проведения опросов общественного мнения.</w:t>
      </w:r>
    </w:p>
    <w:p w:rsidR="00BC12B7" w:rsidRPr="002D425E" w:rsidRDefault="00BC12B7" w:rsidP="000A192A">
      <w:pPr>
        <w:jc w:val="center"/>
        <w:rPr>
          <w:b/>
          <w:sz w:val="28"/>
          <w:szCs w:val="28"/>
        </w:rPr>
      </w:pPr>
    </w:p>
    <w:p w:rsidR="00BC12B7" w:rsidRPr="002D425E" w:rsidRDefault="00BC12B7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2.13. Требования к местам предоставления муниципальной услуги</w:t>
      </w:r>
    </w:p>
    <w:p w:rsidR="00BC12B7" w:rsidRPr="002D425E" w:rsidRDefault="00BC12B7" w:rsidP="00FE2125">
      <w:pPr>
        <w:jc w:val="center"/>
        <w:rPr>
          <w:b/>
          <w:sz w:val="28"/>
          <w:szCs w:val="28"/>
        </w:rPr>
      </w:pPr>
    </w:p>
    <w:p w:rsidR="00BC12B7" w:rsidRPr="002D425E" w:rsidRDefault="00BC12B7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BC12B7" w:rsidRPr="002D425E" w:rsidRDefault="00BC12B7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BC12B7" w:rsidRPr="002D425E" w:rsidRDefault="00BC12B7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BC12B7" w:rsidRPr="002D425E" w:rsidRDefault="00BC12B7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BC12B7" w:rsidRPr="002D425E" w:rsidRDefault="00BC12B7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BC12B7" w:rsidRPr="002D425E" w:rsidRDefault="00BC12B7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2.13.6.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BC12B7" w:rsidRPr="002D425E" w:rsidRDefault="00BC12B7" w:rsidP="00FE2125">
      <w:pPr>
        <w:jc w:val="center"/>
        <w:rPr>
          <w:b/>
          <w:sz w:val="28"/>
          <w:szCs w:val="28"/>
        </w:rPr>
      </w:pPr>
    </w:p>
    <w:p w:rsidR="00BC12B7" w:rsidRPr="002D425E" w:rsidRDefault="00BC12B7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BC12B7" w:rsidRPr="002D425E" w:rsidRDefault="00BC12B7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BC12B7" w:rsidRPr="002D425E" w:rsidRDefault="00BC12B7" w:rsidP="00FE2125">
      <w:pPr>
        <w:jc w:val="both"/>
        <w:rPr>
          <w:b/>
          <w:sz w:val="28"/>
          <w:szCs w:val="28"/>
        </w:rPr>
      </w:pPr>
    </w:p>
    <w:p w:rsidR="00BC12B7" w:rsidRPr="002D425E" w:rsidRDefault="00BC12B7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информационно-телекоммуникационных технологий, в том числе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Портала,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BC12B7" w:rsidRPr="002D425E" w:rsidRDefault="00BC12B7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BC12B7" w:rsidRPr="002D425E" w:rsidRDefault="00BC12B7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BC12B7" w:rsidRPr="002D425E" w:rsidRDefault="00BC12B7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ознакомление с информацией о муниципальной услуге (в том числе, о категориях получателей муниципальной услуги, органах и организациях, предоставляющих муниципальную услугу, а также перечне необходимых для получения муниципальной услуги документов, сроке и результате предоставления муниципальной услуги)</w:t>
      </w:r>
    </w:p>
    <w:p w:rsidR="00BC12B7" w:rsidRPr="002D425E" w:rsidRDefault="00BC12B7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BC12B7" w:rsidRPr="002D425E" w:rsidRDefault="00BC12B7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BC12B7" w:rsidRPr="002D425E" w:rsidRDefault="00BC12B7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BC12B7" w:rsidRPr="002D425E" w:rsidRDefault="00BC12B7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BC12B7" w:rsidRPr="002D425E" w:rsidRDefault="00BC12B7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C12B7" w:rsidRPr="002D425E" w:rsidRDefault="00BC12B7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>2.15. Особенности предоставления муниципальной услуги в МФЦ</w:t>
      </w:r>
    </w:p>
    <w:p w:rsidR="00BC12B7" w:rsidRPr="002D425E" w:rsidRDefault="00BC12B7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BC12B7" w:rsidRPr="002D425E" w:rsidRDefault="00BC12B7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2.15.1. Предоставление муниципальной услуги в МФЦ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BC12B7" w:rsidRPr="002D425E" w:rsidRDefault="00BC12B7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BC12B7" w:rsidRPr="002D425E" w:rsidRDefault="00BC12B7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путем приема от заявителей заявлений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BC12B7" w:rsidRPr="002D425E" w:rsidRDefault="00BC12B7" w:rsidP="00FE21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2D425E">
        <w:rPr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BC12B7" w:rsidRPr="002D425E" w:rsidRDefault="00BC12B7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C12B7" w:rsidRPr="002D425E" w:rsidRDefault="00BC12B7" w:rsidP="00F95EA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2D425E">
        <w:rPr>
          <w:b/>
          <w:sz w:val="28"/>
          <w:szCs w:val="28"/>
          <w:lang w:eastAsia="en-US"/>
        </w:rPr>
        <w:t>3. Состав, последовательность и сроки</w:t>
      </w:r>
    </w:p>
    <w:p w:rsidR="00BC12B7" w:rsidRPr="002D425E" w:rsidRDefault="00BC12B7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D425E">
        <w:rPr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BC12B7" w:rsidRPr="002D425E" w:rsidRDefault="00BC12B7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D425E">
        <w:rPr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BC12B7" w:rsidRPr="002D425E" w:rsidRDefault="00BC12B7" w:rsidP="00F95EA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D425E">
        <w:rPr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BC12B7" w:rsidRPr="002D425E" w:rsidRDefault="00BC12B7" w:rsidP="00F95EA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C12B7" w:rsidRPr="002D425E" w:rsidRDefault="00BC12B7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BC12B7" w:rsidRPr="002D425E" w:rsidRDefault="00BC12B7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- прием и регистрация заявления и прилагаемых к нему документов и сведений, необходимых для предоставления муниципальной услуги;</w:t>
      </w:r>
    </w:p>
    <w:p w:rsidR="00BC12B7" w:rsidRPr="002D425E" w:rsidRDefault="00BC12B7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BC12B7" w:rsidRPr="002D425E" w:rsidRDefault="00BC12B7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C12B7" w:rsidRPr="002D425E" w:rsidRDefault="00BC12B7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- принятие решения о предоставлении или об отказе в предоставлении муниципальной услуги;</w:t>
      </w:r>
    </w:p>
    <w:p w:rsidR="00BC12B7" w:rsidRPr="002D425E" w:rsidRDefault="00BC12B7" w:rsidP="00F95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425E">
        <w:rPr>
          <w:sz w:val="28"/>
          <w:szCs w:val="28"/>
          <w:lang w:eastAsia="en-US"/>
        </w:rPr>
        <w:t>- оформление результата предоставления муниципальной услуги, выдача (направление) заявителю документов.</w:t>
      </w:r>
    </w:p>
    <w:p w:rsidR="00BC12B7" w:rsidRPr="002D425E" w:rsidRDefault="00BC12B7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C12B7" w:rsidRPr="002D425E" w:rsidRDefault="00BC12B7" w:rsidP="00F95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3.1. Прием и регистрация заявления</w:t>
      </w:r>
    </w:p>
    <w:p w:rsidR="00BC12B7" w:rsidRPr="002D425E" w:rsidRDefault="00BC12B7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и прилагаемых к нему документов и сведений,</w:t>
      </w:r>
    </w:p>
    <w:p w:rsidR="00BC12B7" w:rsidRPr="002D425E" w:rsidRDefault="00BC12B7" w:rsidP="00F9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BC12B7" w:rsidRPr="002D425E" w:rsidRDefault="00BC12B7" w:rsidP="00F95EA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C12B7" w:rsidRPr="002D425E" w:rsidRDefault="00BC12B7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3.1.1. Основанием для начала административной процедуры являются:</w:t>
      </w:r>
    </w:p>
    <w:p w:rsidR="00BC12B7" w:rsidRPr="002D425E" w:rsidRDefault="00BC12B7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- непосредственное представление заявителем в комиссию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BC12B7" w:rsidRPr="002D425E" w:rsidRDefault="00BC12B7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- направление заявителем заказным почтовым отправлением с уведомлением о вручении и описью вложения в комиссию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BC12B7" w:rsidRPr="002D425E" w:rsidRDefault="00BC12B7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- направление заявителем через Портал в форме электронных документов заявления и прилагаемых к нему документов и сведений.</w:t>
      </w:r>
    </w:p>
    <w:p w:rsidR="00BC12B7" w:rsidRPr="002D425E" w:rsidRDefault="00BC12B7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BC12B7" w:rsidRPr="002D425E" w:rsidRDefault="00BC12B7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BC12B7" w:rsidRPr="002D425E" w:rsidRDefault="00BC12B7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t xml:space="preserve">   3.1.2. Выполнение административной процедуры осуществляет секретарь комиссии по подготовке проекта правил землепользования и застройки, ответственный за прием и регистрацию заявления и документов (далее – секретарь).</w:t>
      </w:r>
    </w:p>
    <w:p w:rsidR="00BC12B7" w:rsidRPr="002D425E" w:rsidRDefault="00BC12B7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bCs/>
          <w:sz w:val="28"/>
          <w:szCs w:val="28"/>
          <w:lang w:eastAsia="en-US"/>
        </w:rPr>
        <w:t>3.1.3. Секретарь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 xml:space="preserve">принимает поступившее заявление и прилагаемые к нему документы и сведения по описи, </w:t>
      </w:r>
      <w:r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BC12B7" w:rsidRPr="002D425E" w:rsidRDefault="00BC12B7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 настоящего административного регламента;</w:t>
      </w:r>
    </w:p>
    <w:p w:rsidR="00BC12B7" w:rsidRPr="002D425E" w:rsidRDefault="00BC12B7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BC12B7" w:rsidRPr="002D425E" w:rsidRDefault="00BC12B7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BC12B7" w:rsidRPr="002D425E" w:rsidRDefault="00BC12B7" w:rsidP="00F95EA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Секретарь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>проверяет правильность заверения представленных копий документов, в установленных случаях сличает копии представленных документов с их оригиналами.</w:t>
      </w:r>
    </w:p>
    <w:p w:rsidR="00BC12B7" w:rsidRPr="002D425E" w:rsidRDefault="00BC12B7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3.1.4. В случае обнаружения оснований для отказа в приеме заявления и прилагаемых к нему документов, предусмотренных пунктом 2.7 настоящего административного регламента, секретарь: </w:t>
      </w:r>
    </w:p>
    <w:p w:rsidR="00BC12B7" w:rsidRPr="002D425E" w:rsidRDefault="00BC12B7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 во время личного обращения заявителя,</w:t>
      </w:r>
      <w:r>
        <w:rPr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BC12B7" w:rsidRPr="002D425E" w:rsidRDefault="00BC12B7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вручает (возвращает) заявителю заявление и документы, необходимые для предоставления муниципальной услуги, для устранения выявленных недостатков.</w:t>
      </w:r>
    </w:p>
    <w:p w:rsidR="00BC12B7" w:rsidRPr="002D425E" w:rsidRDefault="00BC12B7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BC12B7" w:rsidRPr="002D425E" w:rsidRDefault="00BC12B7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администрации лично; </w:t>
      </w:r>
    </w:p>
    <w:p w:rsidR="00BC12B7" w:rsidRPr="002D425E" w:rsidRDefault="00BC12B7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BC12B7" w:rsidRPr="002D425E" w:rsidRDefault="00BC12B7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Pr="002D425E">
        <w:rPr>
          <w:kern w:val="1"/>
          <w:sz w:val="28"/>
          <w:szCs w:val="28"/>
        </w:rPr>
        <w:t xml:space="preserve">секретарь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документов.</w:t>
      </w:r>
      <w:r>
        <w:rPr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документов, предусмотренного настоящим административным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пункта 3.1.4. настоящего административного регламента. </w:t>
      </w:r>
    </w:p>
    <w:p w:rsidR="00BC12B7" w:rsidRPr="002D425E" w:rsidRDefault="00BC12B7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 3.1.4, составляет 2 рабочих дня, а при возвращении документов заявителю через МФЦ – 4 рабочих дня.</w:t>
      </w:r>
    </w:p>
    <w:p w:rsidR="00BC12B7" w:rsidRPr="002D425E" w:rsidRDefault="00BC12B7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3.1.6. В случае не обнаружения </w:t>
      </w:r>
      <w:r w:rsidRPr="002D425E">
        <w:rPr>
          <w:kern w:val="1"/>
          <w:sz w:val="28"/>
          <w:szCs w:val="28"/>
        </w:rPr>
        <w:t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в электронной форме через Портал или от МФЦ секретарь</w:t>
      </w:r>
      <w:r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BC12B7" w:rsidRPr="002D425E" w:rsidRDefault="00BC12B7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при необходимости копирование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BC12B7" w:rsidRPr="002D425E" w:rsidRDefault="00BC12B7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BC12B7" w:rsidRPr="002D425E" w:rsidRDefault="00BC12B7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в электронной форме через Портал или от МФЦ</w:t>
      </w:r>
      <w:r w:rsidRPr="002D425E">
        <w:rPr>
          <w:sz w:val="28"/>
          <w:szCs w:val="28"/>
        </w:rPr>
        <w:t>.</w:t>
      </w:r>
    </w:p>
    <w:p w:rsidR="00BC12B7" w:rsidRPr="002D425E" w:rsidRDefault="00BC12B7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прилагаемых к нему документов в Журнале или уведомление заявителя об отказе в приеме документов.</w:t>
      </w:r>
    </w:p>
    <w:p w:rsidR="00BC12B7" w:rsidRPr="002D425E" w:rsidRDefault="00BC12B7" w:rsidP="00B836B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3.1.8. Результатом выполнения административной процедуры является прием заявления и документов, а также 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C12B7" w:rsidRPr="002D425E" w:rsidRDefault="00BC12B7" w:rsidP="00B836B6">
      <w:pPr>
        <w:ind w:firstLine="709"/>
        <w:jc w:val="both"/>
        <w:rPr>
          <w:sz w:val="28"/>
          <w:szCs w:val="28"/>
        </w:rPr>
      </w:pPr>
    </w:p>
    <w:p w:rsidR="00BC12B7" w:rsidRPr="002D425E" w:rsidRDefault="00BC12B7" w:rsidP="00DA19EF">
      <w:pPr>
        <w:ind w:firstLine="709"/>
        <w:jc w:val="both"/>
        <w:rPr>
          <w:sz w:val="28"/>
          <w:szCs w:val="28"/>
        </w:rPr>
      </w:pPr>
    </w:p>
    <w:p w:rsidR="00BC12B7" w:rsidRPr="002D425E" w:rsidRDefault="00BC12B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3.2. Рассмотрение заявления и документов, необходимых для оказания муниципальной услуги</w:t>
      </w:r>
    </w:p>
    <w:p w:rsidR="00BC12B7" w:rsidRPr="002D425E" w:rsidRDefault="00BC12B7" w:rsidP="005A2327">
      <w:pPr>
        <w:ind w:firstLine="709"/>
        <w:jc w:val="center"/>
        <w:rPr>
          <w:b/>
          <w:sz w:val="28"/>
          <w:szCs w:val="28"/>
        </w:rPr>
      </w:pPr>
    </w:p>
    <w:p w:rsidR="00BC12B7" w:rsidRPr="002D425E" w:rsidRDefault="00BC12B7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3.2.1.</w:t>
      </w:r>
      <w:r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необходимыми для предоставления муниципальной услуги, и отсутствие предусмотренных пунктом 2.7 настоящего административного регламента</w:t>
      </w:r>
      <w:r>
        <w:rPr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Pr="002D425E">
        <w:rPr>
          <w:sz w:val="28"/>
          <w:szCs w:val="28"/>
        </w:rPr>
        <w:t>необходимых для предоставления муниципальной услуги</w:t>
      </w:r>
      <w:r w:rsidRPr="002D425E">
        <w:rPr>
          <w:kern w:val="1"/>
          <w:sz w:val="28"/>
          <w:szCs w:val="28"/>
        </w:rPr>
        <w:t>. </w:t>
      </w:r>
    </w:p>
    <w:p w:rsidR="00BC12B7" w:rsidRPr="002D425E" w:rsidRDefault="00BC12B7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3.2.2. </w:t>
      </w:r>
      <w:r w:rsidRPr="002D425E">
        <w:rPr>
          <w:spacing w:val="-2"/>
          <w:kern w:val="1"/>
          <w:sz w:val="28"/>
          <w:szCs w:val="28"/>
        </w:rPr>
        <w:t>Комиссия в течение пяти рабочих дней</w:t>
      </w:r>
      <w:r>
        <w:rPr>
          <w:spacing w:val="-2"/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sz w:val="28"/>
          <w:szCs w:val="28"/>
        </w:rPr>
        <w:t xml:space="preserve">. </w:t>
      </w:r>
    </w:p>
    <w:p w:rsidR="00BC12B7" w:rsidRPr="002D425E" w:rsidRDefault="00BC12B7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3.2.3.</w:t>
      </w:r>
      <w:r w:rsidRPr="002D425E">
        <w:rPr>
          <w:kern w:val="1"/>
          <w:sz w:val="28"/>
          <w:szCs w:val="28"/>
        </w:rPr>
        <w:t>Комиссией</w:t>
      </w:r>
      <w:r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BC12B7" w:rsidRPr="002D425E" w:rsidRDefault="00BC12B7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уполномоченные органы,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BC12B7" w:rsidRPr="002D425E" w:rsidRDefault="00BC12B7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уполномоченными органами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проведении публичных слушаний.</w:t>
      </w:r>
    </w:p>
    <w:p w:rsidR="00BC12B7" w:rsidRPr="002D425E" w:rsidRDefault="00BC12B7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настоящим пунктом, составляет 5 рабочих дней.</w:t>
      </w:r>
    </w:p>
    <w:p w:rsidR="00BC12B7" w:rsidRPr="002D425E" w:rsidRDefault="00BC12B7" w:rsidP="00F92F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C12B7" w:rsidRPr="002D425E" w:rsidRDefault="00BC12B7" w:rsidP="00660AA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3.3. Формирование и направление межведомственных</w:t>
      </w:r>
    </w:p>
    <w:p w:rsidR="00BC12B7" w:rsidRPr="002D425E" w:rsidRDefault="00BC12B7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BC12B7" w:rsidRPr="002D425E" w:rsidRDefault="00BC12B7" w:rsidP="00660A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D425E">
        <w:rPr>
          <w:b/>
          <w:bCs/>
          <w:sz w:val="28"/>
          <w:szCs w:val="28"/>
          <w:lang w:eastAsia="en-US"/>
        </w:rPr>
        <w:t>в предоставлении муниципальной услуги</w:t>
      </w:r>
    </w:p>
    <w:p w:rsidR="00BC12B7" w:rsidRPr="002D425E" w:rsidRDefault="00BC12B7" w:rsidP="00660AA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C12B7" w:rsidRPr="002D425E" w:rsidRDefault="00BC12B7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bCs/>
          <w:sz w:val="28"/>
          <w:szCs w:val="28"/>
          <w:lang w:eastAsia="en-US"/>
        </w:rPr>
        <w:t xml:space="preserve">3.3.1 Юридическим фактом, являющимся основанием для формирования и направления межведомственного запроса в органы (организации), участвующие в предоставлении муниципальной услуги, является не предоставление заявителем </w:t>
      </w:r>
      <w:r w:rsidRPr="002D425E">
        <w:rPr>
          <w:sz w:val="28"/>
          <w:szCs w:val="28"/>
        </w:rPr>
        <w:t>одного или более из предусмотренных пунктом 2.6.2 настоящего административного регламента документов.</w:t>
      </w:r>
    </w:p>
    <w:p w:rsidR="00BC12B7" w:rsidRPr="002D425E" w:rsidRDefault="00BC12B7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3.3.2. Лицами, имеющими право направлять запросы в органы (организации), участвующие в предоставлении муниципальной услуги, а также получать ответы на них, являются специально уполномоченные на осуществление межведомственного информационного взаимодействия должностные лица администрации.</w:t>
      </w:r>
    </w:p>
    <w:p w:rsidR="00BC12B7" w:rsidRPr="002D425E" w:rsidRDefault="00BC12B7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3.3.3. Межведомственные запросы направляются в органы (организации), участвующие в предоставлении муниципальной услуги, в порядке и сроки, предусмотренные технологической картой межведомственного взаимодействия, утвержденной в установленном порядке.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BC12B7" w:rsidRPr="002D425E" w:rsidRDefault="00BC12B7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3.3.4. Направление межведомственного запроса допускается только в целях, связанных с предоставлением муниципальной услуги.</w:t>
      </w:r>
    </w:p>
    <w:p w:rsidR="00BC12B7" w:rsidRPr="002D425E" w:rsidRDefault="00BC12B7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3.3.5. После получения ответа на межведомственный запрос уполномоченное должностное лицо администрации 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BC12B7" w:rsidRPr="002D425E" w:rsidRDefault="00BC12B7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3.3.6. Результатом выполнения административной процедуры является получение из органа (организации), участвующей в предоставлении муниципальной услуги,</w:t>
      </w:r>
      <w:r>
        <w:rPr>
          <w:bCs/>
          <w:sz w:val="28"/>
          <w:szCs w:val="28"/>
          <w:lang w:eastAsia="en-US"/>
        </w:rPr>
        <w:t xml:space="preserve"> </w:t>
      </w:r>
      <w:r w:rsidRPr="002D425E">
        <w:rPr>
          <w:bCs/>
          <w:sz w:val="28"/>
          <w:szCs w:val="28"/>
          <w:lang w:eastAsia="en-US"/>
        </w:rPr>
        <w:t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муниципальной услуги.</w:t>
      </w:r>
    </w:p>
    <w:p w:rsidR="00BC12B7" w:rsidRPr="002D425E" w:rsidRDefault="00BC12B7" w:rsidP="00660A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D425E">
        <w:rPr>
          <w:bCs/>
          <w:sz w:val="28"/>
          <w:szCs w:val="28"/>
          <w:lang w:eastAsia="en-US"/>
        </w:rPr>
        <w:t>3.3.7. Способом фиксации административной процедуры является регистрация уполномоченным на осуществление межведомственного информационного взаимодействия должностным лицом администрации ответа на межведомственный запрос.</w:t>
      </w:r>
    </w:p>
    <w:p w:rsidR="00BC12B7" w:rsidRPr="002D425E" w:rsidRDefault="00BC12B7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BC12B7" w:rsidRPr="002D425E" w:rsidRDefault="00BC12B7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3.4. Принятие решения о предоставлении или </w:t>
      </w:r>
    </w:p>
    <w:p w:rsidR="00BC12B7" w:rsidRPr="002D425E" w:rsidRDefault="00BC12B7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BC12B7" w:rsidRPr="002D425E" w:rsidRDefault="00BC12B7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BC12B7" w:rsidRPr="002D425E" w:rsidRDefault="00BC12B7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уполномоченными органами (в случае представления ими ответов на запросы о предоставлении документов или информации) было выявлено наличие оснований для отказа в предоставлении муниципальной услуги, предусмотренных пунктом 2.8 настоящего административного регламента, комиссия переходит к подготовке заключения об отказе в предоставлении муниципальной услуги. В случае выявления отсутствия указанных оснований для отказа в предоставлении муниципальной услуги, комиссией  подготавливается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заключение о проведении публичных слушаний по вопросу отклонения от предельных параметров.</w:t>
      </w:r>
    </w:p>
    <w:p w:rsidR="00BC12B7" w:rsidRPr="002D425E" w:rsidRDefault="00BC12B7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3.4.2. Максимальный срок подготовки заключения об отказе в предоставлении муниципальной услуги составляет 1 день.</w:t>
      </w:r>
    </w:p>
    <w:p w:rsidR="00BC12B7" w:rsidRPr="002D425E" w:rsidRDefault="00BC12B7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3.4.3. Результатом административной процедуры является подготовленное  заключение об отказе в предоставлении муниципальной услуги или заключение о проведении публичных слушаний, по вопросу отклонения от предельных параметров.</w:t>
      </w:r>
    </w:p>
    <w:p w:rsidR="00BC12B7" w:rsidRPr="002D425E" w:rsidRDefault="00BC12B7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3.4.4. Критерием принятия решения о подготовке заключения об отказе в предоставлении муниципальной услуги или заключения о  проведении публичных слушаний, по вопросу отклонения от предельных параметров является наличие или отсутствие оснований для отказа в предоставлении муниципальной услуги, предусмотренных пунктом 2.8 настоящего административного регламента.</w:t>
      </w:r>
    </w:p>
    <w:p w:rsidR="00BC12B7" w:rsidRPr="002D425E" w:rsidRDefault="00BC12B7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3.4.5. Способами фиксации результата выполнения административной процедуры являются заключение об отказе в предоставлении муниципальной услуги или заключения о  проведении публичных слушаний по вопросу отклонения от предельных параметров.</w:t>
      </w:r>
    </w:p>
    <w:p w:rsidR="00BC12B7" w:rsidRPr="002D425E" w:rsidRDefault="00BC12B7" w:rsidP="00113E5E">
      <w:pPr>
        <w:ind w:firstLine="720"/>
        <w:jc w:val="center"/>
        <w:outlineLvl w:val="1"/>
        <w:rPr>
          <w:sz w:val="28"/>
          <w:szCs w:val="28"/>
        </w:rPr>
      </w:pPr>
    </w:p>
    <w:p w:rsidR="00BC12B7" w:rsidRPr="002D425E" w:rsidRDefault="00BC12B7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предоставления муниципальной услуги, выдача (направление) заявителю документов</w:t>
      </w:r>
    </w:p>
    <w:p w:rsidR="00BC12B7" w:rsidRPr="002D425E" w:rsidRDefault="00BC12B7" w:rsidP="00795BDF">
      <w:pPr>
        <w:ind w:firstLine="709"/>
        <w:jc w:val="both"/>
        <w:rPr>
          <w:sz w:val="28"/>
          <w:szCs w:val="28"/>
        </w:rPr>
      </w:pPr>
    </w:p>
    <w:p w:rsidR="00BC12B7" w:rsidRPr="002D425E" w:rsidRDefault="00BC12B7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подготовленное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заключение об отказе в предоставлении муниципальной услуги или заключение о проведении публичных слушаний, по вопросу отклонения от предельных параметров.</w:t>
      </w:r>
    </w:p>
    <w:p w:rsidR="00BC12B7" w:rsidRPr="002D425E" w:rsidRDefault="00BC12B7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>
        <w:rPr>
          <w:sz w:val="28"/>
          <w:szCs w:val="28"/>
          <w:u w:color="FFFFFF"/>
        </w:rPr>
        <w:t>П</w:t>
      </w:r>
      <w:r w:rsidRPr="002D425E">
        <w:rPr>
          <w:sz w:val="28"/>
          <w:szCs w:val="28"/>
          <w:u w:color="FFFFFF"/>
        </w:rPr>
        <w:t>остановлени</w:t>
      </w:r>
      <w:r>
        <w:rPr>
          <w:sz w:val="28"/>
          <w:szCs w:val="28"/>
          <w:u w:color="FFFFFF"/>
        </w:rPr>
        <w:t>е</w:t>
      </w:r>
      <w:r w:rsidRPr="002D425E">
        <w:rPr>
          <w:sz w:val="28"/>
          <w:szCs w:val="28"/>
          <w:u w:color="FFFFFF"/>
        </w:rPr>
        <w:t xml:space="preserve"> Главы поселения,  направляется заявителю не позднее пяти дней со дня издания:</w:t>
      </w:r>
    </w:p>
    <w:p w:rsidR="00BC12B7" w:rsidRPr="002D425E" w:rsidRDefault="00BC12B7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BC12B7" w:rsidRPr="002D425E" w:rsidRDefault="00BC12B7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BC12B7" w:rsidRPr="002D425E" w:rsidRDefault="00BC12B7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В случае издания постановления Главы поселения </w:t>
      </w:r>
      <w:r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Pr="002D425E">
        <w:rPr>
          <w:sz w:val="28"/>
          <w:szCs w:val="28"/>
        </w:rPr>
        <w:t>предоставления муниципальной услуги</w:t>
      </w:r>
      <w:r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BC12B7" w:rsidRPr="002D425E" w:rsidRDefault="00BC12B7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об отказе в предоставлении муниципальной услуги.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заключение об отказе в предоставлении муниципальной услуги.</w:t>
      </w:r>
    </w:p>
    <w:p w:rsidR="00BC12B7" w:rsidRPr="002D425E" w:rsidRDefault="00BC12B7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 составляет 2 рабочих дня, а при возвращении документов заявителю через МФЦ – 4 рабочих дня.</w:t>
      </w:r>
    </w:p>
    <w:p w:rsidR="00BC12B7" w:rsidRPr="002D425E" w:rsidRDefault="00BC12B7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В случае издания постановления Главы поселения о проведении публичных слушаний </w:t>
      </w:r>
      <w:r w:rsidRPr="002D425E">
        <w:rPr>
          <w:sz w:val="28"/>
          <w:szCs w:val="28"/>
        </w:rPr>
        <w:t xml:space="preserve">по вопросу отклонения от предельных параметров, </w:t>
      </w:r>
      <w:r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публичных слушаний, </w:t>
      </w:r>
      <w:r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BC12B7" w:rsidRPr="002D425E" w:rsidRDefault="00BC12B7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на основании заключения о результатах публичных слушаний по вопросу о</w:t>
      </w:r>
      <w:r w:rsidRPr="002D425E">
        <w:rPr>
          <w:rFonts w:ascii="Times New Roman CYR" w:hAnsi="Times New Roman CYR" w:cs="Times New Roman CYR"/>
          <w:sz w:val="28"/>
          <w:szCs w:val="28"/>
        </w:rPr>
        <w:t>тклонения от предельных параметров</w:t>
      </w:r>
      <w:r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>
        <w:rPr>
          <w:sz w:val="28"/>
          <w:szCs w:val="28"/>
          <w:u w:color="FFFFFF"/>
        </w:rPr>
        <w:t xml:space="preserve"> </w:t>
      </w:r>
      <w:r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BC12B7" w:rsidRPr="002D425E" w:rsidRDefault="00BC12B7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  <w:u w:color="FFFFFF"/>
        </w:rPr>
        <w:t>.</w:t>
      </w:r>
    </w:p>
    <w:p w:rsidR="00BC12B7" w:rsidRPr="002D425E" w:rsidRDefault="00BC12B7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3.5.4. Подписанное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Главой поселения постановление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  <w:u w:color="FFFFFF"/>
        </w:rPr>
        <w:t xml:space="preserve"> или об отказе </w:t>
      </w:r>
      <w:r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 отправляется заявителю:</w:t>
      </w:r>
    </w:p>
    <w:p w:rsidR="00BC12B7" w:rsidRPr="002D425E" w:rsidRDefault="00BC12B7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BC12B7" w:rsidRPr="002D425E" w:rsidRDefault="00BC12B7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электронной форме в случае подачи заявления о предоставлении муниципальной услуги в электронной форме через Портал.</w:t>
      </w:r>
    </w:p>
    <w:p w:rsidR="00BC12B7" w:rsidRPr="002D425E" w:rsidRDefault="00BC12B7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</w:t>
      </w:r>
    </w:p>
    <w:p w:rsidR="00BC12B7" w:rsidRPr="002D425E" w:rsidRDefault="00BC12B7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3.5.5. Результатом описанной административной процедуры является выдача (направление) документов заявителю.</w:t>
      </w:r>
    </w:p>
    <w:p w:rsidR="00BC12B7" w:rsidRPr="002D425E" w:rsidRDefault="00BC12B7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3.5.6. 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  <w:u w:color="FFFFFF"/>
        </w:rPr>
        <w:t xml:space="preserve"> или об отказе </w:t>
      </w:r>
      <w:r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</w:p>
    <w:p w:rsidR="00BC12B7" w:rsidRPr="002D425E" w:rsidRDefault="00BC12B7" w:rsidP="00A213CC">
      <w:pPr>
        <w:ind w:firstLine="720"/>
        <w:jc w:val="center"/>
        <w:rPr>
          <w:b/>
          <w:sz w:val="28"/>
          <w:szCs w:val="28"/>
        </w:rPr>
      </w:pPr>
    </w:p>
    <w:p w:rsidR="00BC12B7" w:rsidRPr="002D425E" w:rsidRDefault="00BC12B7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4. Порядок и формы контроля за исполнением муниципальной услуги</w:t>
      </w:r>
    </w:p>
    <w:p w:rsidR="00BC12B7" w:rsidRPr="002D425E" w:rsidRDefault="00BC12B7" w:rsidP="00A213CC">
      <w:pPr>
        <w:ind w:firstLine="720"/>
        <w:jc w:val="center"/>
        <w:rPr>
          <w:sz w:val="28"/>
          <w:szCs w:val="28"/>
        </w:rPr>
      </w:pPr>
    </w:p>
    <w:p w:rsidR="00BC12B7" w:rsidRPr="002D425E" w:rsidRDefault="00BC12B7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4.1. Общий контроль за предоставлением муниципальной услуги осуществляется  Главой поселения, который является ответственным за организацию работы по предоставлению муниципальной услуги. Контроль за полнотой и качеством предоставления муниципальной услуги включает в себя предоставление специалистами администрации, комиссией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администрации поселения, непосредственно оказывающих муниципальную услугу.</w:t>
      </w:r>
    </w:p>
    <w:p w:rsidR="00BC12B7" w:rsidRPr="002D425E" w:rsidRDefault="00BC12B7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4.2. Непосредственный контроль за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Главой поселения.</w:t>
      </w:r>
    </w:p>
    <w:p w:rsidR="00BC12B7" w:rsidRPr="002D425E" w:rsidRDefault="00BC12B7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поселения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BC12B7" w:rsidRPr="002D425E" w:rsidRDefault="00BC12B7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 администрации, закрепляется в их должностных инструкциях в соответствии с требованиями законодательства.</w:t>
      </w:r>
    </w:p>
    <w:p w:rsidR="00BC12B7" w:rsidRPr="002D425E" w:rsidRDefault="00BC12B7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BC12B7" w:rsidRPr="002D425E" w:rsidRDefault="00BC12B7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BC12B7" w:rsidRPr="002D425E" w:rsidRDefault="00BC12B7" w:rsidP="00C253A3">
      <w:pPr>
        <w:ind w:firstLine="709"/>
        <w:jc w:val="both"/>
        <w:rPr>
          <w:sz w:val="28"/>
          <w:szCs w:val="28"/>
        </w:rPr>
      </w:pPr>
    </w:p>
    <w:p w:rsidR="00BC12B7" w:rsidRPr="002D425E" w:rsidRDefault="00BC12B7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комиссией, администрацией, а также должностными лицами, муниципальными служащими в ходе предоставления муниципальной услуги, в досудебном (внесудебном) порядке. </w:t>
      </w:r>
    </w:p>
    <w:p w:rsidR="00BC12B7" w:rsidRPr="002D425E" w:rsidRDefault="00BC12B7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администрацией, а также должностными лицами, муниципальными служащими в ходе предоставления муниципальной услуги, имеет право обратиться к Главе поселения  с жалобой.</w:t>
      </w:r>
    </w:p>
    <w:p w:rsidR="00BC12B7" w:rsidRPr="002D425E" w:rsidRDefault="00BC12B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BC12B7" w:rsidRPr="002D425E" w:rsidRDefault="00BC12B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BC12B7" w:rsidRPr="002D425E" w:rsidRDefault="00BC12B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12B7" w:rsidRPr="002D425E" w:rsidRDefault="00BC12B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C12B7" w:rsidRPr="002D425E" w:rsidRDefault="00BC12B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C12B7" w:rsidRPr="002D425E" w:rsidRDefault="00BC12B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12B7" w:rsidRPr="002D425E" w:rsidRDefault="00BC12B7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BC12B7" w:rsidRPr="002D425E" w:rsidRDefault="00BC12B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BC12B7" w:rsidRPr="002D425E" w:rsidRDefault="00BC12B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BC12B7" w:rsidRPr="002D425E" w:rsidRDefault="00BC12B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C12B7" w:rsidRPr="002D425E" w:rsidRDefault="00BC12B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C12B7" w:rsidRPr="002D425E" w:rsidRDefault="00BC12B7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C12B7" w:rsidRPr="002D425E" w:rsidRDefault="00BC12B7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r w:rsidRPr="002D425E">
        <w:rPr>
          <w:sz w:val="28"/>
          <w:szCs w:val="28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BC12B7" w:rsidRPr="002D425E" w:rsidRDefault="00BC12B7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BC12B7" w:rsidRPr="002D425E" w:rsidRDefault="00BC12B7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BC12B7" w:rsidRPr="002D425E" w:rsidRDefault="00BC12B7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BC12B7" w:rsidRPr="002D425E" w:rsidRDefault="00BC12B7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в администрацию (Главе поселения);</w:t>
      </w:r>
    </w:p>
    <w:p w:rsidR="00BC12B7" w:rsidRPr="002D425E" w:rsidRDefault="00BC12B7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5.8. 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ошибок– в течение пяти рабочих дней со дня ее регистрации. </w:t>
      </w:r>
    </w:p>
    <w:p w:rsidR="00BC12B7" w:rsidRPr="002D425E" w:rsidRDefault="00BC12B7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5.9. По результатам рассмотрения жалобы администрация принимает одно из следующих решений:</w:t>
      </w:r>
    </w:p>
    <w:p w:rsidR="00BC12B7" w:rsidRPr="002D425E" w:rsidRDefault="00BC12B7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BC12B7" w:rsidRPr="002D425E" w:rsidRDefault="00BC12B7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BC12B7" w:rsidRPr="002D425E" w:rsidRDefault="00BC12B7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12B7" w:rsidRDefault="00BC12B7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12B7" w:rsidRDefault="00BC12B7" w:rsidP="003F0E01">
      <w:pPr>
        <w:jc w:val="right"/>
        <w:rPr>
          <w:szCs w:val="28"/>
        </w:rPr>
      </w:pPr>
      <w:r>
        <w:t>Приложение № 1 к Административному регламенту</w:t>
      </w:r>
    </w:p>
    <w:p w:rsidR="00BC12B7" w:rsidRPr="00AA2330" w:rsidRDefault="00BC12B7" w:rsidP="00DA1F4F">
      <w:pPr>
        <w:jc w:val="right"/>
      </w:pPr>
    </w:p>
    <w:p w:rsidR="00BC12B7" w:rsidRPr="00AA2330" w:rsidRDefault="00BC12B7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BC12B7" w:rsidRPr="00AA2330" w:rsidRDefault="00BC12B7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BC12B7" w:rsidRPr="00AA2330" w:rsidRDefault="00BC12B7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BC12B7" w:rsidRPr="00AA2330" w:rsidRDefault="00BC12B7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BC12B7" w:rsidRPr="00AA2330" w:rsidRDefault="00BC12B7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BC12B7" w:rsidRPr="00AA2330" w:rsidRDefault="00BC12B7" w:rsidP="006173F2">
      <w:pPr>
        <w:jc w:val="right"/>
      </w:pPr>
    </w:p>
    <w:p w:rsidR="00BC12B7" w:rsidRPr="00AA2330" w:rsidRDefault="00BC12B7" w:rsidP="006173F2">
      <w:pPr>
        <w:pBdr>
          <w:top w:val="single" w:sz="4" w:space="2" w:color="auto"/>
        </w:pBdr>
        <w:ind w:left="4678"/>
      </w:pPr>
      <w:r w:rsidRPr="00AA2330">
        <w:t>(Ф.И.О. для граждан,  полное наименование организации – для юридических лиц,</w:t>
      </w:r>
    </w:p>
    <w:p w:rsidR="00BC12B7" w:rsidRPr="00AA2330" w:rsidRDefault="00BC12B7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BC12B7" w:rsidRPr="00AA2330" w:rsidRDefault="00BC12B7" w:rsidP="006173F2">
      <w:pPr>
        <w:jc w:val="right"/>
      </w:pPr>
    </w:p>
    <w:p w:rsidR="00BC12B7" w:rsidRPr="00AA2330" w:rsidRDefault="00BC12B7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BC12B7" w:rsidRPr="00AA2330" w:rsidRDefault="00BC12B7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BC12B7" w:rsidRPr="00AA2330" w:rsidRDefault="00BC12B7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BC12B7" w:rsidRPr="00AA2330" w:rsidRDefault="00BC12B7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12B7" w:rsidRPr="00AA2330" w:rsidRDefault="00BC12B7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C12B7" w:rsidRPr="00AA2330" w:rsidRDefault="00BC12B7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>На основании статьи 40 Градостроительного кодекса Российской Федерации, в связи с ____________________________________________________________________</w:t>
      </w:r>
      <w:r>
        <w:t>________________</w:t>
      </w:r>
      <w:r w:rsidRPr="00AA2330">
        <w:t>_</w:t>
      </w:r>
    </w:p>
    <w:p w:rsidR="00BC12B7" w:rsidRPr="00AA2330" w:rsidRDefault="00BC12B7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C12B7" w:rsidRPr="00AA2330" w:rsidRDefault="00BC12B7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>
        <w:t>__________________</w:t>
      </w:r>
    </w:p>
    <w:p w:rsidR="00BC12B7" w:rsidRPr="00AA2330" w:rsidRDefault="00BC12B7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C12B7" w:rsidRPr="00AA2330" w:rsidRDefault="00BC12B7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>
        <w:t>_________</w:t>
      </w:r>
      <w:r w:rsidRPr="00AA2330">
        <w:t>_</w:t>
      </w:r>
    </w:p>
    <w:p w:rsidR="00BC12B7" w:rsidRPr="00AA2330" w:rsidRDefault="00BC12B7" w:rsidP="00B0630D">
      <w:pPr>
        <w:tabs>
          <w:tab w:val="left" w:pos="567"/>
          <w:tab w:val="left" w:pos="851"/>
        </w:tabs>
        <w:jc w:val="center"/>
      </w:pPr>
      <w:r w:rsidRPr="00AA2330">
        <w:t>(указываются запрашиваемые отклонения от предельных параметров разрешенного строительства,</w:t>
      </w:r>
    </w:p>
    <w:p w:rsidR="00BC12B7" w:rsidRPr="00AA2330" w:rsidRDefault="00BC12B7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>
        <w:t>_____________________________________</w:t>
      </w:r>
      <w:r w:rsidRPr="00AA2330">
        <w:t>____.</w:t>
      </w:r>
    </w:p>
    <w:p w:rsidR="00BC12B7" w:rsidRPr="00AA2330" w:rsidRDefault="00BC12B7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BC12B7" w:rsidRPr="00AA2330" w:rsidRDefault="00BC12B7" w:rsidP="00836715">
      <w:pPr>
        <w:tabs>
          <w:tab w:val="left" w:pos="567"/>
          <w:tab w:val="left" w:pos="851"/>
        </w:tabs>
        <w:spacing w:line="240" w:lineRule="atLeast"/>
      </w:pPr>
      <w:r w:rsidRPr="00AA2330">
        <w:t>Данное разрешение необходимо для ___________________________________</w:t>
      </w:r>
      <w:r>
        <w:t>_______________</w:t>
      </w:r>
      <w:r w:rsidRPr="00AA2330">
        <w:t>___</w:t>
      </w:r>
    </w:p>
    <w:p w:rsidR="00BC12B7" w:rsidRPr="00AA2330" w:rsidRDefault="00BC12B7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r w:rsidRPr="00AA2330">
        <w:t>(цель предоставления разрешения с указанием</w:t>
      </w:r>
    </w:p>
    <w:p w:rsidR="00BC12B7" w:rsidRPr="00AA2330" w:rsidRDefault="00BC12B7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>
        <w:t>_________</w:t>
      </w:r>
      <w:r w:rsidRPr="00AA2330">
        <w:t>_.</w:t>
      </w:r>
    </w:p>
    <w:p w:rsidR="00BC12B7" w:rsidRPr="00AA2330" w:rsidRDefault="00BC12B7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C12B7" w:rsidRPr="00AA2330" w:rsidRDefault="00BC12B7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12B7" w:rsidRPr="00AA2330" w:rsidRDefault="00BC12B7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12B7" w:rsidRDefault="00BC12B7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2B7" w:rsidRPr="00AA2330" w:rsidRDefault="00BC12B7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2B7" w:rsidRPr="00AA2330" w:rsidRDefault="00BC12B7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C12B7" w:rsidRPr="00AA2330" w:rsidRDefault="00BC12B7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2B7" w:rsidRPr="00AA2330" w:rsidRDefault="00BC12B7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2B7" w:rsidRPr="00AA2330" w:rsidRDefault="00BC12B7" w:rsidP="00B0630D">
      <w:pPr>
        <w:tabs>
          <w:tab w:val="left" w:pos="567"/>
          <w:tab w:val="left" w:pos="851"/>
        </w:tabs>
        <w:ind w:firstLine="851"/>
      </w:pPr>
    </w:p>
    <w:p w:rsidR="00BC12B7" w:rsidRPr="00AA2330" w:rsidRDefault="00BC12B7" w:rsidP="006173F2">
      <w:pPr>
        <w:pStyle w:val="ConsPlusNonformat"/>
        <w:jc w:val="both"/>
        <w:rPr>
          <w:b/>
          <w:sz w:val="24"/>
          <w:szCs w:val="24"/>
        </w:rPr>
      </w:pPr>
    </w:p>
    <w:sectPr w:rsidR="00BC12B7" w:rsidRPr="00AA2330" w:rsidSect="009A4E2D">
      <w:pgSz w:w="11906" w:h="16838"/>
      <w:pgMar w:top="539" w:right="567" w:bottom="28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B7" w:rsidRDefault="00BC12B7" w:rsidP="00A61016">
      <w:r>
        <w:separator/>
      </w:r>
    </w:p>
  </w:endnote>
  <w:endnote w:type="continuationSeparator" w:id="1">
    <w:p w:rsidR="00BC12B7" w:rsidRDefault="00BC12B7" w:rsidP="00A6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B7" w:rsidRDefault="00BC12B7" w:rsidP="00A61016">
      <w:r>
        <w:separator/>
      </w:r>
    </w:p>
  </w:footnote>
  <w:footnote w:type="continuationSeparator" w:id="1">
    <w:p w:rsidR="00BC12B7" w:rsidRDefault="00BC12B7" w:rsidP="00A61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1EB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A10F4"/>
    <w:rsid w:val="001A6ADC"/>
    <w:rsid w:val="001C077D"/>
    <w:rsid w:val="001D450F"/>
    <w:rsid w:val="001E2EB0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D25D8"/>
    <w:rsid w:val="002D425E"/>
    <w:rsid w:val="002E0B2C"/>
    <w:rsid w:val="002E2230"/>
    <w:rsid w:val="002E3576"/>
    <w:rsid w:val="002E5968"/>
    <w:rsid w:val="002F146C"/>
    <w:rsid w:val="002F52C5"/>
    <w:rsid w:val="00300675"/>
    <w:rsid w:val="003116DD"/>
    <w:rsid w:val="00320462"/>
    <w:rsid w:val="00322760"/>
    <w:rsid w:val="00322BE7"/>
    <w:rsid w:val="00322C30"/>
    <w:rsid w:val="00323DAD"/>
    <w:rsid w:val="00337D1F"/>
    <w:rsid w:val="00353793"/>
    <w:rsid w:val="003608F9"/>
    <w:rsid w:val="00385C42"/>
    <w:rsid w:val="003860A4"/>
    <w:rsid w:val="0038646D"/>
    <w:rsid w:val="00396714"/>
    <w:rsid w:val="00396FAB"/>
    <w:rsid w:val="003A6FB8"/>
    <w:rsid w:val="003B672F"/>
    <w:rsid w:val="003C024B"/>
    <w:rsid w:val="003C24F6"/>
    <w:rsid w:val="003C7BF3"/>
    <w:rsid w:val="003D0B7F"/>
    <w:rsid w:val="003D0CC5"/>
    <w:rsid w:val="003E6610"/>
    <w:rsid w:val="003E6CE3"/>
    <w:rsid w:val="003E7272"/>
    <w:rsid w:val="003F0E01"/>
    <w:rsid w:val="00406AF6"/>
    <w:rsid w:val="00407E88"/>
    <w:rsid w:val="00411A6B"/>
    <w:rsid w:val="00412D96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2C12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1603"/>
    <w:rsid w:val="00565B7B"/>
    <w:rsid w:val="00566A8F"/>
    <w:rsid w:val="00566DDF"/>
    <w:rsid w:val="00576C44"/>
    <w:rsid w:val="00577CAC"/>
    <w:rsid w:val="00580B76"/>
    <w:rsid w:val="00580DD8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5CA9"/>
    <w:rsid w:val="005E6936"/>
    <w:rsid w:val="005F2824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20B"/>
    <w:rsid w:val="00660AA2"/>
    <w:rsid w:val="00661211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7159FA"/>
    <w:rsid w:val="00724CE6"/>
    <w:rsid w:val="0073068B"/>
    <w:rsid w:val="00732869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36715"/>
    <w:rsid w:val="00854FB0"/>
    <w:rsid w:val="00861E4A"/>
    <w:rsid w:val="00864E7A"/>
    <w:rsid w:val="00866B52"/>
    <w:rsid w:val="00873832"/>
    <w:rsid w:val="00881BFF"/>
    <w:rsid w:val="008833C1"/>
    <w:rsid w:val="008835B1"/>
    <w:rsid w:val="00883A21"/>
    <w:rsid w:val="008841E0"/>
    <w:rsid w:val="00891D97"/>
    <w:rsid w:val="008965F8"/>
    <w:rsid w:val="008A7888"/>
    <w:rsid w:val="008B0E88"/>
    <w:rsid w:val="008B4601"/>
    <w:rsid w:val="008C0C78"/>
    <w:rsid w:val="008D1F71"/>
    <w:rsid w:val="008D3BFA"/>
    <w:rsid w:val="008D5C28"/>
    <w:rsid w:val="008D67F8"/>
    <w:rsid w:val="008F7D15"/>
    <w:rsid w:val="00900627"/>
    <w:rsid w:val="0090103C"/>
    <w:rsid w:val="009031BB"/>
    <w:rsid w:val="00913FE9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91357"/>
    <w:rsid w:val="00994404"/>
    <w:rsid w:val="009949B1"/>
    <w:rsid w:val="00995B91"/>
    <w:rsid w:val="009A030F"/>
    <w:rsid w:val="009A1D84"/>
    <w:rsid w:val="009A4E2D"/>
    <w:rsid w:val="009A5AF1"/>
    <w:rsid w:val="009C2297"/>
    <w:rsid w:val="009C3B58"/>
    <w:rsid w:val="009D3520"/>
    <w:rsid w:val="009D750A"/>
    <w:rsid w:val="009E6756"/>
    <w:rsid w:val="009E7A91"/>
    <w:rsid w:val="009F020F"/>
    <w:rsid w:val="009F5A4C"/>
    <w:rsid w:val="009F7416"/>
    <w:rsid w:val="00A01450"/>
    <w:rsid w:val="00A0482E"/>
    <w:rsid w:val="00A067DF"/>
    <w:rsid w:val="00A13E68"/>
    <w:rsid w:val="00A213CC"/>
    <w:rsid w:val="00A2336F"/>
    <w:rsid w:val="00A34D1D"/>
    <w:rsid w:val="00A423EA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E03"/>
    <w:rsid w:val="00A9523A"/>
    <w:rsid w:val="00AA17C6"/>
    <w:rsid w:val="00AA2330"/>
    <w:rsid w:val="00AA47BE"/>
    <w:rsid w:val="00AA7C97"/>
    <w:rsid w:val="00AC0D80"/>
    <w:rsid w:val="00AD3357"/>
    <w:rsid w:val="00AD751A"/>
    <w:rsid w:val="00AE02F3"/>
    <w:rsid w:val="00AE41FD"/>
    <w:rsid w:val="00AE6E9A"/>
    <w:rsid w:val="00AF2443"/>
    <w:rsid w:val="00AF2A8F"/>
    <w:rsid w:val="00AF490F"/>
    <w:rsid w:val="00B016F7"/>
    <w:rsid w:val="00B0630D"/>
    <w:rsid w:val="00B23625"/>
    <w:rsid w:val="00B43D48"/>
    <w:rsid w:val="00B50CB1"/>
    <w:rsid w:val="00B5228B"/>
    <w:rsid w:val="00B679B8"/>
    <w:rsid w:val="00B74192"/>
    <w:rsid w:val="00B763A1"/>
    <w:rsid w:val="00B7785C"/>
    <w:rsid w:val="00B81E8A"/>
    <w:rsid w:val="00B836B6"/>
    <w:rsid w:val="00BB7574"/>
    <w:rsid w:val="00BC12B7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20FD0"/>
    <w:rsid w:val="00C253A3"/>
    <w:rsid w:val="00C260E7"/>
    <w:rsid w:val="00C328F8"/>
    <w:rsid w:val="00C3386F"/>
    <w:rsid w:val="00C34C34"/>
    <w:rsid w:val="00C34D6E"/>
    <w:rsid w:val="00C500F4"/>
    <w:rsid w:val="00C555C7"/>
    <w:rsid w:val="00C8061F"/>
    <w:rsid w:val="00C8186B"/>
    <w:rsid w:val="00C8459C"/>
    <w:rsid w:val="00C857E4"/>
    <w:rsid w:val="00C95B7F"/>
    <w:rsid w:val="00C95F45"/>
    <w:rsid w:val="00CB3320"/>
    <w:rsid w:val="00CB7F95"/>
    <w:rsid w:val="00CC1A7A"/>
    <w:rsid w:val="00CC1C5A"/>
    <w:rsid w:val="00CC38A4"/>
    <w:rsid w:val="00CE45A2"/>
    <w:rsid w:val="00CE614E"/>
    <w:rsid w:val="00D26DBA"/>
    <w:rsid w:val="00D27784"/>
    <w:rsid w:val="00D31E93"/>
    <w:rsid w:val="00D34E66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C0566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E4599"/>
    <w:rsid w:val="00FF26C0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630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1F4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630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wikip">
    <w:name w:val="wikip"/>
    <w:basedOn w:val="Normal"/>
    <w:uiPriority w:val="99"/>
    <w:rsid w:val="000A192A"/>
    <w:pPr>
      <w:spacing w:before="100" w:beforeAutospacing="1" w:after="100" w:afterAutospacing="1"/>
      <w:jc w:val="both"/>
    </w:pPr>
  </w:style>
  <w:style w:type="character" w:styleId="Strong">
    <w:name w:val="Strong"/>
    <w:basedOn w:val="DefaultParagraphFont"/>
    <w:uiPriority w:val="99"/>
    <w:qFormat/>
    <w:rsid w:val="000A192A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A6101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61016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A61016"/>
    <w:rPr>
      <w:rFonts w:cs="Times New Roman"/>
      <w:vertAlign w:val="superscript"/>
    </w:rPr>
  </w:style>
  <w:style w:type="paragraph" w:customStyle="1" w:styleId="1">
    <w:name w:val="Знак1"/>
    <w:basedOn w:val="Normal"/>
    <w:uiPriority w:val="99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00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C3386F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rsid w:val="00DC0566"/>
    <w:rPr>
      <w:rFonts w:cs="Times New Roman"/>
      <w:color w:val="0000FF"/>
      <w:u w:val="single"/>
    </w:rPr>
  </w:style>
  <w:style w:type="paragraph" w:customStyle="1" w:styleId="11">
    <w:name w:val="Знак11"/>
    <w:basedOn w:val="Normal"/>
    <w:uiPriority w:val="99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A1F4F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1F4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F0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B17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E3576"/>
    <w:pPr>
      <w:ind w:left="720"/>
      <w:contextualSpacing/>
    </w:pPr>
  </w:style>
  <w:style w:type="table" w:styleId="TableGrid">
    <w:name w:val="Table Grid"/>
    <w:basedOn w:val="TableNormal"/>
    <w:uiPriority w:val="99"/>
    <w:rsid w:val="00B063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lugi.sam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18</Pages>
  <Words>7054</Words>
  <Characters>-32766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2014-03-18T11:16:00Z</cp:lastPrinted>
  <dcterms:created xsi:type="dcterms:W3CDTF">2014-03-18T11:18:00Z</dcterms:created>
  <dcterms:modified xsi:type="dcterms:W3CDTF">2014-03-18T11:18:00Z</dcterms:modified>
</cp:coreProperties>
</file>