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0A" w:rsidRPr="006115E6" w:rsidRDefault="00FA700A" w:rsidP="00AC2211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bookmarkStart w:id="0" w:name="_GoBack"/>
      <w:bookmarkEnd w:id="0"/>
      <w:r>
        <w:rPr>
          <w:b/>
          <w:bCs/>
          <w:caps/>
          <w:kern w:val="28"/>
          <w:sz w:val="28"/>
          <w:szCs w:val="28"/>
        </w:rPr>
        <w:t>ГЛАВА</w:t>
      </w:r>
    </w:p>
    <w:p w:rsidR="00FA700A" w:rsidRPr="006115E6" w:rsidRDefault="00FA700A" w:rsidP="00AC2211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ГОРОДСКОГО</w:t>
      </w:r>
      <w:r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kern w:val="28"/>
          <w:sz w:val="28"/>
          <w:szCs w:val="28"/>
        </w:rPr>
        <w:t>СУХОДОЛ</w:t>
      </w:r>
    </w:p>
    <w:p w:rsidR="00FA700A" w:rsidRPr="006115E6" w:rsidRDefault="00FA700A" w:rsidP="00AC2211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FA700A" w:rsidRPr="006115E6" w:rsidRDefault="00FA700A" w:rsidP="00AC2211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FA700A" w:rsidRPr="006115E6" w:rsidRDefault="00FA700A" w:rsidP="00BD0614">
      <w:pPr>
        <w:spacing w:line="276" w:lineRule="auto"/>
        <w:rPr>
          <w:b/>
          <w:bCs/>
          <w:sz w:val="28"/>
          <w:szCs w:val="28"/>
        </w:rPr>
      </w:pPr>
    </w:p>
    <w:p w:rsidR="00FA700A" w:rsidRPr="006115E6" w:rsidRDefault="00FA700A" w:rsidP="00AC221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FA700A" w:rsidRPr="006115E6" w:rsidRDefault="00FA700A" w:rsidP="00BD0614">
      <w:pPr>
        <w:spacing w:line="276" w:lineRule="auto"/>
        <w:jc w:val="center"/>
        <w:rPr>
          <w:sz w:val="28"/>
          <w:szCs w:val="28"/>
        </w:rPr>
      </w:pPr>
    </w:p>
    <w:p w:rsidR="00FA700A" w:rsidRPr="00697813" w:rsidRDefault="00FA700A" w:rsidP="00BD0614">
      <w:pPr>
        <w:spacing w:line="276" w:lineRule="auto"/>
        <w:jc w:val="center"/>
        <w:rPr>
          <w:sz w:val="28"/>
          <w:szCs w:val="28"/>
        </w:rPr>
      </w:pPr>
      <w:r w:rsidRPr="00697813">
        <w:rPr>
          <w:b/>
          <w:bCs/>
          <w:sz w:val="28"/>
          <w:szCs w:val="28"/>
        </w:rPr>
        <w:t>от «</w:t>
      </w:r>
      <w:r>
        <w:rPr>
          <w:b/>
          <w:bCs/>
          <w:sz w:val="28"/>
          <w:szCs w:val="28"/>
        </w:rPr>
        <w:t>19</w:t>
      </w:r>
      <w:r w:rsidRPr="0069781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января </w:t>
      </w:r>
      <w:r w:rsidRPr="00697813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697813">
        <w:rPr>
          <w:b/>
          <w:bCs/>
          <w:sz w:val="28"/>
          <w:szCs w:val="28"/>
        </w:rPr>
        <w:t xml:space="preserve"> года №</w:t>
      </w:r>
      <w:r>
        <w:rPr>
          <w:b/>
          <w:bCs/>
          <w:sz w:val="28"/>
          <w:szCs w:val="28"/>
        </w:rPr>
        <w:t xml:space="preserve"> 1</w:t>
      </w:r>
    </w:p>
    <w:p w:rsidR="00FA700A" w:rsidRPr="006115E6" w:rsidRDefault="00FA700A" w:rsidP="005377C9">
      <w:pPr>
        <w:spacing w:line="276" w:lineRule="auto"/>
        <w:jc w:val="center"/>
        <w:rPr>
          <w:sz w:val="28"/>
          <w:szCs w:val="28"/>
        </w:rPr>
      </w:pPr>
    </w:p>
    <w:p w:rsidR="00FA700A" w:rsidRPr="00D426D0" w:rsidRDefault="00FA700A" w:rsidP="0037665F">
      <w:pPr>
        <w:jc w:val="center"/>
        <w:rPr>
          <w:b/>
          <w:bCs/>
          <w:sz w:val="28"/>
          <w:szCs w:val="28"/>
        </w:rPr>
      </w:pPr>
      <w:r w:rsidRPr="00637490">
        <w:rPr>
          <w:b/>
          <w:bCs/>
          <w:sz w:val="28"/>
          <w:szCs w:val="28"/>
          <w:lang w:eastAsia="ar-SA"/>
        </w:rPr>
        <w:t>О проведении публичных слушаний</w:t>
      </w:r>
      <w:r>
        <w:rPr>
          <w:b/>
          <w:bCs/>
          <w:sz w:val="28"/>
          <w:szCs w:val="28"/>
          <w:lang w:eastAsia="ar-SA"/>
        </w:rPr>
        <w:t xml:space="preserve"> </w:t>
      </w:r>
      <w:r w:rsidRPr="00637490">
        <w:rPr>
          <w:b/>
          <w:bCs/>
          <w:sz w:val="28"/>
          <w:szCs w:val="28"/>
          <w:lang w:eastAsia="ar-SA"/>
        </w:rPr>
        <w:t>по проекту межевания</w:t>
      </w:r>
      <w:r>
        <w:rPr>
          <w:b/>
          <w:bCs/>
          <w:sz w:val="28"/>
          <w:szCs w:val="28"/>
          <w:lang w:eastAsia="ar-SA"/>
        </w:rPr>
        <w:t xml:space="preserve"> </w:t>
      </w:r>
      <w:r w:rsidRPr="00637490">
        <w:rPr>
          <w:b/>
          <w:bCs/>
          <w:sz w:val="28"/>
          <w:szCs w:val="28"/>
          <w:lang w:eastAsia="ar-SA"/>
        </w:rPr>
        <w:t>территории</w:t>
      </w:r>
      <w:r>
        <w:rPr>
          <w:b/>
          <w:bCs/>
          <w:sz w:val="28"/>
          <w:szCs w:val="28"/>
          <w:lang w:eastAsia="ar-SA"/>
        </w:rPr>
        <w:t>:</w:t>
      </w:r>
      <w:bookmarkStart w:id="1" w:name="OLE_LINK4"/>
      <w:bookmarkStart w:id="2" w:name="OLE_LINK5"/>
      <w:bookmarkStart w:id="3" w:name="OLE_LINK6"/>
      <w:bookmarkStart w:id="4" w:name="OLE_LINK29"/>
      <w:r>
        <w:rPr>
          <w:b/>
          <w:bCs/>
          <w:sz w:val="28"/>
          <w:szCs w:val="28"/>
        </w:rPr>
        <w:t xml:space="preserve"> </w:t>
      </w:r>
      <w:r w:rsidRPr="008539F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Проект межевания территории в границах элемента планировочной структуры – Самарская область, Сергиевский район, общественная территория по ул.Суслова в п.г.т.Суходол - освещение</w:t>
      </w:r>
      <w:bookmarkEnd w:id="1"/>
      <w:bookmarkEnd w:id="2"/>
      <w:bookmarkEnd w:id="3"/>
      <w:bookmarkEnd w:id="4"/>
      <w:r w:rsidRPr="008539FE">
        <w:rPr>
          <w:b/>
          <w:bCs/>
          <w:color w:val="0D0D0D"/>
          <w:sz w:val="28"/>
          <w:szCs w:val="28"/>
        </w:rPr>
        <w:t>»</w:t>
      </w:r>
      <w:r>
        <w:rPr>
          <w:b/>
          <w:bCs/>
          <w:color w:val="0D0D0D"/>
          <w:sz w:val="28"/>
          <w:szCs w:val="28"/>
        </w:rPr>
        <w:t xml:space="preserve"> </w:t>
      </w:r>
      <w:r w:rsidRPr="00690A38">
        <w:rPr>
          <w:b/>
          <w:bCs/>
          <w:sz w:val="28"/>
          <w:szCs w:val="28"/>
        </w:rPr>
        <w:t xml:space="preserve">в границах  </w:t>
      </w:r>
      <w:r>
        <w:rPr>
          <w:b/>
          <w:bCs/>
          <w:sz w:val="28"/>
          <w:szCs w:val="28"/>
        </w:rPr>
        <w:t>городского</w:t>
      </w:r>
      <w:r w:rsidRPr="00690A38">
        <w:rPr>
          <w:b/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 xml:space="preserve"> Суходол</w:t>
      </w:r>
      <w:r w:rsidRPr="00D426D0">
        <w:rPr>
          <w:b/>
          <w:bCs/>
          <w:sz w:val="28"/>
          <w:szCs w:val="28"/>
        </w:rPr>
        <w:t xml:space="preserve"> муниципального района Сергиевский Самарской области</w:t>
      </w:r>
    </w:p>
    <w:p w:rsidR="00FA700A" w:rsidRDefault="00FA700A" w:rsidP="000F5B99">
      <w:pPr>
        <w:ind w:right="-1"/>
        <w:jc w:val="center"/>
        <w:rPr>
          <w:b/>
          <w:bCs/>
          <w:sz w:val="28"/>
          <w:szCs w:val="28"/>
        </w:rPr>
      </w:pPr>
    </w:p>
    <w:p w:rsidR="00FA700A" w:rsidRPr="00982883" w:rsidRDefault="00FA700A" w:rsidP="00B7055D">
      <w:pPr>
        <w:ind w:firstLine="709"/>
        <w:jc w:val="both"/>
        <w:rPr>
          <w:sz w:val="28"/>
          <w:szCs w:val="28"/>
        </w:rPr>
      </w:pPr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городского</w:t>
      </w:r>
      <w:r w:rsidRPr="00CF76E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области,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 xml:space="preserve">публичных слушаний </w:t>
      </w:r>
      <w:r>
        <w:rPr>
          <w:noProof/>
          <w:sz w:val="28"/>
          <w:szCs w:val="28"/>
        </w:rPr>
        <w:t xml:space="preserve">по вопросам </w:t>
      </w:r>
      <w:r w:rsidRPr="00CF76EE">
        <w:rPr>
          <w:noProof/>
          <w:sz w:val="28"/>
          <w:szCs w:val="28"/>
        </w:rPr>
        <w:t>градостроительной деятельности</w:t>
      </w:r>
      <w:r>
        <w:rPr>
          <w:noProof/>
          <w:sz w:val="28"/>
          <w:szCs w:val="28"/>
        </w:rPr>
        <w:t xml:space="preserve"> на территории</w:t>
      </w:r>
      <w:r w:rsidRPr="00CF76EE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городского</w:t>
      </w:r>
      <w:r w:rsidRPr="00CF76EE">
        <w:rPr>
          <w:noProof/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Суходол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</w:t>
      </w:r>
      <w:r>
        <w:rPr>
          <w:sz w:val="28"/>
          <w:szCs w:val="28"/>
          <w:lang w:eastAsia="ar-SA"/>
        </w:rPr>
        <w:t>городского</w:t>
      </w:r>
      <w:r w:rsidRPr="00293AED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>Суходол</w:t>
      </w:r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</w:t>
      </w:r>
      <w:r w:rsidRPr="00982883">
        <w:rPr>
          <w:sz w:val="28"/>
          <w:szCs w:val="28"/>
          <w:lang w:eastAsia="ar-SA"/>
        </w:rPr>
        <w:t>области от  01.04.</w:t>
      </w:r>
      <w:r w:rsidRPr="00982883">
        <w:rPr>
          <w:color w:val="000000"/>
          <w:sz w:val="28"/>
          <w:szCs w:val="28"/>
        </w:rPr>
        <w:t>2020 года  №  </w:t>
      </w:r>
      <w:r>
        <w:rPr>
          <w:color w:val="000000"/>
          <w:sz w:val="28"/>
          <w:szCs w:val="28"/>
        </w:rPr>
        <w:t>6</w:t>
      </w:r>
    </w:p>
    <w:p w:rsidR="00FA700A" w:rsidRPr="00C90A6C" w:rsidRDefault="00FA700A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FA700A" w:rsidRPr="00C90A6C" w:rsidRDefault="00FA700A" w:rsidP="00AC2211">
      <w:pPr>
        <w:widowControl/>
        <w:autoSpaceDE/>
        <w:adjustRightInd/>
        <w:spacing w:line="276" w:lineRule="auto"/>
        <w:jc w:val="both"/>
        <w:outlineLvl w:val="0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FA700A" w:rsidRPr="00E1632A" w:rsidRDefault="00FA700A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FA700A" w:rsidRPr="00554F85" w:rsidRDefault="00FA700A" w:rsidP="00554F8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E1632A">
        <w:rPr>
          <w:sz w:val="28"/>
          <w:szCs w:val="28"/>
        </w:rPr>
        <w:t xml:space="preserve">Провести на территории </w:t>
      </w:r>
      <w:r>
        <w:rPr>
          <w:sz w:val="28"/>
          <w:szCs w:val="28"/>
        </w:rPr>
        <w:t>городского</w:t>
      </w:r>
      <w:r w:rsidRPr="00E1632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 </w:t>
      </w:r>
      <w:r w:rsidRPr="00E1632A">
        <w:rPr>
          <w:sz w:val="28"/>
          <w:szCs w:val="28"/>
        </w:rPr>
        <w:t xml:space="preserve">муниципального района </w:t>
      </w:r>
      <w:r w:rsidRPr="00E1632A">
        <w:rPr>
          <w:noProof/>
          <w:sz w:val="28"/>
          <w:szCs w:val="28"/>
        </w:rPr>
        <w:t>Сергиевский</w:t>
      </w:r>
      <w:r w:rsidRPr="00E1632A">
        <w:rPr>
          <w:sz w:val="28"/>
          <w:szCs w:val="28"/>
        </w:rPr>
        <w:t xml:space="preserve"> </w:t>
      </w:r>
      <w:r w:rsidRPr="0037665F">
        <w:rPr>
          <w:sz w:val="28"/>
          <w:szCs w:val="28"/>
        </w:rPr>
        <w:t xml:space="preserve">Самарской области публичные слушания </w:t>
      </w:r>
      <w:r w:rsidRPr="0037665F">
        <w:rPr>
          <w:sz w:val="28"/>
          <w:szCs w:val="28"/>
          <w:lang w:eastAsia="ar-SA"/>
        </w:rPr>
        <w:t xml:space="preserve">по проекту межевания территории: </w:t>
      </w:r>
      <w:r w:rsidRPr="0037665F">
        <w:rPr>
          <w:sz w:val="28"/>
          <w:szCs w:val="28"/>
        </w:rPr>
        <w:t>«Проект межевания территории в границах элемента планировочной структуры – Самарская область, Сергиевский район, общественная территория по ул.Суслова в п.г.т.Суходол - освещение</w:t>
      </w:r>
      <w:r w:rsidRPr="0037665F">
        <w:rPr>
          <w:color w:val="0D0D0D"/>
          <w:sz w:val="28"/>
          <w:szCs w:val="28"/>
        </w:rPr>
        <w:t xml:space="preserve">» </w:t>
      </w:r>
      <w:r w:rsidRPr="0037665F">
        <w:rPr>
          <w:sz w:val="28"/>
          <w:szCs w:val="28"/>
          <w:lang w:eastAsia="ar-SA"/>
        </w:rPr>
        <w:t xml:space="preserve"> </w:t>
      </w:r>
      <w:r w:rsidRPr="0037665F">
        <w:rPr>
          <w:sz w:val="28"/>
          <w:szCs w:val="28"/>
        </w:rPr>
        <w:t xml:space="preserve">в границах  городского поселения Суходол муниципального района Сергиевский Самарской области </w:t>
      </w:r>
      <w:r w:rsidRPr="0037665F">
        <w:rPr>
          <w:sz w:val="28"/>
          <w:szCs w:val="28"/>
          <w:lang w:eastAsia="ar-SA"/>
        </w:rPr>
        <w:t>(далее – Объект)</w:t>
      </w:r>
      <w:r w:rsidRPr="0037665F">
        <w:rPr>
          <w:sz w:val="28"/>
          <w:szCs w:val="28"/>
        </w:rPr>
        <w:t>.</w:t>
      </w:r>
      <w:r w:rsidRPr="00554F85">
        <w:rPr>
          <w:sz w:val="28"/>
          <w:szCs w:val="28"/>
        </w:rPr>
        <w:t xml:space="preserve"> </w:t>
      </w:r>
    </w:p>
    <w:p w:rsidR="00FA700A" w:rsidRPr="00DC4B58" w:rsidRDefault="00FA700A" w:rsidP="00357274">
      <w:pPr>
        <w:ind w:firstLine="708"/>
        <w:jc w:val="both"/>
        <w:rPr>
          <w:sz w:val="28"/>
          <w:szCs w:val="28"/>
        </w:rPr>
      </w:pPr>
      <w:r w:rsidRPr="00554F85">
        <w:rPr>
          <w:sz w:val="28"/>
          <w:szCs w:val="28"/>
        </w:rPr>
        <w:t xml:space="preserve">2. Срок проведения публичных слушаний </w:t>
      </w:r>
      <w:r w:rsidRPr="00554F85">
        <w:rPr>
          <w:sz w:val="28"/>
          <w:szCs w:val="28"/>
          <w:lang w:eastAsia="ar-SA"/>
        </w:rPr>
        <w:t>по проекту межевания территории Объекта</w:t>
      </w:r>
      <w:r w:rsidRPr="00DC4B58">
        <w:rPr>
          <w:sz w:val="28"/>
          <w:szCs w:val="28"/>
          <w:lang w:eastAsia="ar-SA"/>
        </w:rPr>
        <w:t xml:space="preserve"> </w:t>
      </w:r>
      <w:r w:rsidRPr="00DC4B58">
        <w:rPr>
          <w:sz w:val="28"/>
          <w:szCs w:val="28"/>
        </w:rPr>
        <w:t xml:space="preserve">- </w:t>
      </w:r>
      <w:r w:rsidRPr="00DC4B58">
        <w:rPr>
          <w:sz w:val="28"/>
          <w:szCs w:val="28"/>
          <w:lang w:eastAsia="ar-SA"/>
        </w:rPr>
        <w:t xml:space="preserve">с </w:t>
      </w:r>
      <w:r>
        <w:rPr>
          <w:sz w:val="28"/>
          <w:szCs w:val="28"/>
          <w:lang w:eastAsia="ar-SA"/>
        </w:rPr>
        <w:t>19 января</w:t>
      </w:r>
      <w:r w:rsidRPr="00DC4B58">
        <w:rPr>
          <w:noProof/>
          <w:sz w:val="28"/>
          <w:szCs w:val="28"/>
          <w:lang w:eastAsia="ar-SA"/>
        </w:rPr>
        <w:t xml:space="preserve"> 202</w:t>
      </w:r>
      <w:r>
        <w:rPr>
          <w:noProof/>
          <w:sz w:val="28"/>
          <w:szCs w:val="28"/>
          <w:lang w:eastAsia="ar-SA"/>
        </w:rPr>
        <w:t>2</w:t>
      </w:r>
      <w:r w:rsidRPr="00DC4B58">
        <w:rPr>
          <w:noProof/>
          <w:sz w:val="28"/>
          <w:szCs w:val="28"/>
          <w:lang w:eastAsia="ar-SA"/>
        </w:rPr>
        <w:t xml:space="preserve">  года</w:t>
      </w:r>
      <w:r>
        <w:rPr>
          <w:noProof/>
          <w:sz w:val="28"/>
          <w:szCs w:val="28"/>
          <w:lang w:eastAsia="ar-SA"/>
        </w:rPr>
        <w:t xml:space="preserve"> </w:t>
      </w:r>
      <w:r w:rsidRPr="00DC4B58">
        <w:rPr>
          <w:noProof/>
          <w:sz w:val="28"/>
          <w:szCs w:val="28"/>
          <w:lang w:eastAsia="ar-SA"/>
        </w:rPr>
        <w:t xml:space="preserve"> </w:t>
      </w:r>
      <w:r w:rsidRPr="00DC4B58">
        <w:rPr>
          <w:sz w:val="28"/>
          <w:szCs w:val="28"/>
          <w:lang w:eastAsia="ar-SA"/>
        </w:rPr>
        <w:t xml:space="preserve">по </w:t>
      </w:r>
      <w:r>
        <w:rPr>
          <w:sz w:val="28"/>
          <w:szCs w:val="28"/>
          <w:lang w:eastAsia="ar-SA"/>
        </w:rPr>
        <w:t>22</w:t>
      </w:r>
      <w:r w:rsidRPr="00DC4B5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февраля</w:t>
      </w:r>
      <w:r w:rsidRPr="00DC4B58">
        <w:rPr>
          <w:noProof/>
          <w:sz w:val="28"/>
          <w:szCs w:val="28"/>
          <w:lang w:eastAsia="ar-SA"/>
        </w:rPr>
        <w:t xml:space="preserve"> 202</w:t>
      </w:r>
      <w:r>
        <w:rPr>
          <w:noProof/>
          <w:sz w:val="28"/>
          <w:szCs w:val="28"/>
          <w:lang w:eastAsia="ar-SA"/>
        </w:rPr>
        <w:t>2</w:t>
      </w:r>
      <w:r w:rsidRPr="00DC4B58">
        <w:rPr>
          <w:noProof/>
          <w:sz w:val="28"/>
          <w:szCs w:val="28"/>
          <w:lang w:eastAsia="ar-SA"/>
        </w:rPr>
        <w:t xml:space="preserve"> года</w:t>
      </w:r>
      <w:r w:rsidRPr="00DC4B58">
        <w:rPr>
          <w:sz w:val="28"/>
          <w:szCs w:val="28"/>
        </w:rPr>
        <w:t>.</w:t>
      </w:r>
    </w:p>
    <w:p w:rsidR="00FA700A" w:rsidRPr="00CB7B63" w:rsidRDefault="00FA700A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>
        <w:rPr>
          <w:sz w:val="28"/>
          <w:szCs w:val="28"/>
        </w:rPr>
        <w:t xml:space="preserve"> Днем оповещения является официальное опубликование настоящего Постановления.</w:t>
      </w:r>
    </w:p>
    <w:p w:rsidR="00FA700A" w:rsidRPr="002A1125" w:rsidRDefault="00FA700A" w:rsidP="00595A9B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является </w:t>
      </w:r>
      <w:r w:rsidRPr="00CF76E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городского</w:t>
      </w:r>
      <w:r w:rsidRPr="00CF76EE">
        <w:rPr>
          <w:sz w:val="28"/>
          <w:szCs w:val="28"/>
        </w:rPr>
        <w:t xml:space="preserve">  поселения </w:t>
      </w:r>
      <w:r>
        <w:rPr>
          <w:noProof/>
          <w:sz w:val="28"/>
          <w:szCs w:val="28"/>
        </w:rPr>
        <w:t>Суходол</w:t>
      </w:r>
      <w:r w:rsidRPr="00CF76EE">
        <w:rPr>
          <w:sz w:val="28"/>
          <w:szCs w:val="28"/>
        </w:rPr>
        <w:t xml:space="preserve"> 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 (далее </w:t>
      </w:r>
      <w:r>
        <w:rPr>
          <w:sz w:val="28"/>
          <w:szCs w:val="28"/>
        </w:rPr>
        <w:t xml:space="preserve">– </w:t>
      </w:r>
      <w:r w:rsidRPr="00CF76EE">
        <w:rPr>
          <w:sz w:val="28"/>
          <w:szCs w:val="28"/>
        </w:rPr>
        <w:t>Администрация).</w:t>
      </w:r>
      <w:r>
        <w:rPr>
          <w:sz w:val="28"/>
          <w:szCs w:val="28"/>
        </w:rPr>
        <w:t xml:space="preserve"> </w:t>
      </w:r>
      <w:r w:rsidRPr="00EF3B03">
        <w:rPr>
          <w:sz w:val="28"/>
          <w:szCs w:val="28"/>
        </w:rPr>
        <w:t>Публичные слушания проводятся в соответствии с</w:t>
      </w:r>
      <w:r>
        <w:rPr>
          <w:sz w:val="28"/>
          <w:szCs w:val="28"/>
        </w:rPr>
        <w:t xml:space="preserve"> </w:t>
      </w:r>
      <w:r w:rsidRPr="00C121B6">
        <w:rPr>
          <w:sz w:val="28"/>
          <w:szCs w:val="28"/>
        </w:rPr>
        <w:fldChar w:fldCharType="begin"/>
      </w:r>
      <w:r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Pr="00C121B6">
        <w:rPr>
          <w:sz w:val="28"/>
          <w:szCs w:val="28"/>
        </w:rPr>
        <w:fldChar w:fldCharType="separate"/>
      </w:r>
      <w:r w:rsidRPr="00C121B6">
        <w:rPr>
          <w:sz w:val="28"/>
          <w:szCs w:val="28"/>
        </w:rPr>
        <w:t xml:space="preserve">Порядком организации и проведения </w:t>
      </w:r>
      <w:r>
        <w:rPr>
          <w:sz w:val="28"/>
          <w:szCs w:val="28"/>
        </w:rPr>
        <w:t xml:space="preserve">общественных обсуждений или </w:t>
      </w:r>
      <w:r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>
        <w:rPr>
          <w:sz w:val="28"/>
          <w:szCs w:val="28"/>
        </w:rPr>
        <w:t xml:space="preserve">на территории городского поселения Суходол </w:t>
      </w:r>
      <w:r w:rsidRPr="00C121B6">
        <w:rPr>
          <w:sz w:val="28"/>
          <w:szCs w:val="28"/>
        </w:rPr>
        <w:t>муниципального района Сергиевский Самарской области</w:t>
      </w:r>
      <w:r w:rsidRPr="00C121B6">
        <w:rPr>
          <w:sz w:val="28"/>
          <w:szCs w:val="28"/>
        </w:rPr>
        <w:fldChar w:fldCharType="end"/>
      </w:r>
      <w:r w:rsidRPr="00C121B6">
        <w:rPr>
          <w:sz w:val="28"/>
          <w:szCs w:val="28"/>
        </w:rPr>
        <w:t xml:space="preserve">, утвержденным </w:t>
      </w:r>
      <w:r w:rsidRPr="00293AED">
        <w:rPr>
          <w:sz w:val="28"/>
          <w:szCs w:val="28"/>
        </w:rPr>
        <w:t xml:space="preserve">решением Собрания представителей </w:t>
      </w:r>
      <w:r>
        <w:rPr>
          <w:sz w:val="28"/>
          <w:szCs w:val="28"/>
        </w:rPr>
        <w:t>городского</w:t>
      </w:r>
      <w:r w:rsidRPr="00293AE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293AED">
        <w:rPr>
          <w:sz w:val="28"/>
          <w:szCs w:val="28"/>
        </w:rPr>
        <w:t xml:space="preserve"> муниципального района </w:t>
      </w:r>
      <w:r w:rsidRPr="00293AED">
        <w:rPr>
          <w:sz w:val="28"/>
          <w:szCs w:val="28"/>
        </w:rPr>
        <w:fldChar w:fldCharType="begin"/>
      </w:r>
      <w:r w:rsidRPr="00293AED">
        <w:rPr>
          <w:sz w:val="28"/>
          <w:szCs w:val="28"/>
        </w:rPr>
        <w:instrText xml:space="preserve"> MERGEFIELD Район </w:instrText>
      </w:r>
      <w:r w:rsidRPr="00293AED">
        <w:rPr>
          <w:sz w:val="28"/>
          <w:szCs w:val="28"/>
        </w:rPr>
        <w:fldChar w:fldCharType="separate"/>
      </w:r>
      <w:r w:rsidRPr="00293AED">
        <w:rPr>
          <w:sz w:val="28"/>
          <w:szCs w:val="28"/>
        </w:rPr>
        <w:t>Сергиевский</w:t>
      </w:r>
      <w:r w:rsidRPr="00293AED">
        <w:rPr>
          <w:sz w:val="28"/>
          <w:szCs w:val="28"/>
        </w:rPr>
        <w:fldChar w:fldCharType="end"/>
      </w:r>
      <w:r w:rsidRPr="00293AED">
        <w:rPr>
          <w:sz w:val="28"/>
          <w:szCs w:val="28"/>
        </w:rPr>
        <w:t xml:space="preserve"> Самарской области от </w:t>
      </w:r>
      <w:r w:rsidRPr="00DC4B58">
        <w:rPr>
          <w:sz w:val="28"/>
          <w:szCs w:val="28"/>
        </w:rPr>
        <w:t xml:space="preserve">01.04.2020 года  № </w:t>
      </w:r>
      <w:r>
        <w:rPr>
          <w:sz w:val="28"/>
          <w:szCs w:val="28"/>
        </w:rPr>
        <w:t>6</w:t>
      </w:r>
      <w:r w:rsidRPr="00DC4B58">
        <w:rPr>
          <w:sz w:val="28"/>
          <w:szCs w:val="28"/>
        </w:rPr>
        <w:t>.</w:t>
      </w:r>
    </w:p>
    <w:p w:rsidR="00FA700A" w:rsidRDefault="00FA700A" w:rsidP="00DC4B58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r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Pr="00186CA7">
        <w:rPr>
          <w:sz w:val="28"/>
          <w:szCs w:val="28"/>
        </w:rPr>
        <w:t xml:space="preserve">замечаний </w:t>
      </w:r>
      <w:r>
        <w:rPr>
          <w:sz w:val="28"/>
          <w:szCs w:val="28"/>
          <w:lang w:eastAsia="ar-SA"/>
        </w:rPr>
        <w:t xml:space="preserve">по проекту </w:t>
      </w:r>
      <w:r w:rsidRPr="00186CA7">
        <w:rPr>
          <w:sz w:val="28"/>
          <w:szCs w:val="28"/>
          <w:lang w:eastAsia="ar-SA"/>
        </w:rPr>
        <w:t xml:space="preserve">межевания территории </w:t>
      </w:r>
      <w:r>
        <w:rPr>
          <w:sz w:val="28"/>
          <w:szCs w:val="28"/>
          <w:lang w:eastAsia="ar-SA"/>
        </w:rPr>
        <w:t>О</w:t>
      </w:r>
      <w:r w:rsidRPr="00186CA7">
        <w:rPr>
          <w:sz w:val="28"/>
          <w:szCs w:val="28"/>
          <w:lang w:eastAsia="ar-SA"/>
        </w:rPr>
        <w:t>бъекта</w:t>
      </w:r>
      <w:r w:rsidRPr="007F30E3">
        <w:rPr>
          <w:sz w:val="28"/>
          <w:szCs w:val="28"/>
        </w:rPr>
        <w:t>,</w:t>
      </w:r>
      <w:r w:rsidRPr="00186CA7">
        <w:rPr>
          <w:sz w:val="28"/>
          <w:szCs w:val="28"/>
        </w:rPr>
        <w:t xml:space="preserve"> а</w:t>
      </w:r>
      <w:r w:rsidRPr="00CF76EE">
        <w:rPr>
          <w:sz w:val="28"/>
          <w:szCs w:val="28"/>
        </w:rPr>
        <w:t xml:space="preserve"> также их учет осуществляется в соответствии с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 xml:space="preserve">публичных слушаний </w:t>
      </w:r>
      <w:r>
        <w:rPr>
          <w:noProof/>
          <w:sz w:val="28"/>
          <w:szCs w:val="28"/>
        </w:rPr>
        <w:t>по вопросам</w:t>
      </w:r>
      <w:r w:rsidRPr="00CF76EE">
        <w:rPr>
          <w:noProof/>
          <w:sz w:val="28"/>
          <w:szCs w:val="28"/>
        </w:rPr>
        <w:t xml:space="preserve"> градостроительной деятельности </w:t>
      </w:r>
      <w:r>
        <w:rPr>
          <w:noProof/>
          <w:sz w:val="28"/>
          <w:szCs w:val="28"/>
        </w:rPr>
        <w:t>на территории городского</w:t>
      </w:r>
      <w:r w:rsidRPr="00CF76EE">
        <w:rPr>
          <w:noProof/>
          <w:sz w:val="28"/>
          <w:szCs w:val="28"/>
        </w:rPr>
        <w:t xml:space="preserve"> </w:t>
      </w:r>
      <w:r w:rsidRPr="00A90ADA">
        <w:rPr>
          <w:noProof/>
          <w:sz w:val="28"/>
          <w:szCs w:val="28"/>
        </w:rPr>
        <w:t xml:space="preserve">поселения </w:t>
      </w:r>
      <w:r>
        <w:rPr>
          <w:noProof/>
          <w:sz w:val="28"/>
          <w:szCs w:val="28"/>
        </w:rPr>
        <w:t>Суходол</w:t>
      </w:r>
      <w:r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A90ADA">
        <w:rPr>
          <w:sz w:val="28"/>
          <w:szCs w:val="28"/>
        </w:rPr>
        <w:t xml:space="preserve">, утвержденным </w:t>
      </w:r>
      <w:r w:rsidRPr="00293AED">
        <w:rPr>
          <w:sz w:val="28"/>
          <w:szCs w:val="28"/>
        </w:rPr>
        <w:t xml:space="preserve">решением Собрания представителей </w:t>
      </w:r>
      <w:r>
        <w:rPr>
          <w:sz w:val="28"/>
          <w:szCs w:val="28"/>
        </w:rPr>
        <w:t>городского</w:t>
      </w:r>
      <w:r w:rsidRPr="00293AE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 </w:t>
      </w:r>
      <w:r w:rsidRPr="00293AED">
        <w:rPr>
          <w:sz w:val="28"/>
          <w:szCs w:val="28"/>
        </w:rPr>
        <w:t xml:space="preserve">муниципального района </w:t>
      </w:r>
      <w:r w:rsidRPr="00293AED">
        <w:rPr>
          <w:noProof/>
          <w:sz w:val="28"/>
          <w:szCs w:val="28"/>
        </w:rPr>
        <w:t>Сергиевский</w:t>
      </w:r>
      <w:r>
        <w:rPr>
          <w:noProof/>
          <w:sz w:val="28"/>
          <w:szCs w:val="28"/>
        </w:rPr>
        <w:t xml:space="preserve"> </w:t>
      </w:r>
      <w:r w:rsidRPr="00293AED">
        <w:rPr>
          <w:sz w:val="28"/>
          <w:szCs w:val="28"/>
        </w:rPr>
        <w:t>Самарской области от</w:t>
      </w:r>
      <w:r>
        <w:rPr>
          <w:sz w:val="28"/>
          <w:szCs w:val="28"/>
        </w:rPr>
        <w:t xml:space="preserve"> </w:t>
      </w:r>
      <w:r w:rsidRPr="00DC4B58">
        <w:rPr>
          <w:sz w:val="28"/>
          <w:szCs w:val="28"/>
        </w:rPr>
        <w:t xml:space="preserve">01.04.2020 года  №  </w:t>
      </w:r>
      <w:r>
        <w:rPr>
          <w:sz w:val="28"/>
          <w:szCs w:val="28"/>
        </w:rPr>
        <w:t>6</w:t>
      </w:r>
      <w:r w:rsidRPr="00DC4B58">
        <w:rPr>
          <w:sz w:val="28"/>
          <w:szCs w:val="28"/>
        </w:rPr>
        <w:t>.</w:t>
      </w:r>
    </w:p>
    <w:p w:rsidR="00FA700A" w:rsidRPr="008B14B3" w:rsidRDefault="00FA700A" w:rsidP="00DC4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90ADA">
        <w:rPr>
          <w:sz w:val="28"/>
          <w:szCs w:val="28"/>
        </w:rPr>
        <w:t xml:space="preserve">6. Место проведения </w:t>
      </w:r>
      <w:r w:rsidRPr="004A54C5">
        <w:rPr>
          <w:sz w:val="28"/>
          <w:szCs w:val="28"/>
        </w:rPr>
        <w:t xml:space="preserve">публичных слушаний (место проведения экспозиции проекта планировки территории и проекта межевания территории Объекта) в </w:t>
      </w:r>
      <w:r>
        <w:rPr>
          <w:sz w:val="28"/>
          <w:szCs w:val="28"/>
        </w:rPr>
        <w:t>городском</w:t>
      </w:r>
      <w:r w:rsidRPr="004A54C5">
        <w:rPr>
          <w:sz w:val="28"/>
          <w:szCs w:val="28"/>
        </w:rPr>
        <w:t xml:space="preserve"> поселении </w:t>
      </w:r>
      <w:r>
        <w:rPr>
          <w:sz w:val="28"/>
          <w:szCs w:val="28"/>
        </w:rPr>
        <w:t xml:space="preserve">Суходол </w:t>
      </w:r>
      <w:r w:rsidRPr="004A54C5">
        <w:rPr>
          <w:sz w:val="28"/>
          <w:szCs w:val="28"/>
        </w:rPr>
        <w:t xml:space="preserve">муниципального района </w:t>
      </w:r>
      <w:r w:rsidRPr="004A54C5">
        <w:rPr>
          <w:noProof/>
          <w:sz w:val="28"/>
          <w:szCs w:val="28"/>
        </w:rPr>
        <w:t>Сергиевский</w:t>
      </w:r>
      <w:r w:rsidRPr="004A54C5">
        <w:rPr>
          <w:sz w:val="28"/>
          <w:szCs w:val="28"/>
        </w:rPr>
        <w:t xml:space="preserve"> Самарской области: </w:t>
      </w:r>
      <w:r w:rsidRPr="008B14B3">
        <w:rPr>
          <w:sz w:val="28"/>
          <w:szCs w:val="28"/>
        </w:rPr>
        <w:t>4465</w:t>
      </w:r>
      <w:r>
        <w:rPr>
          <w:sz w:val="28"/>
          <w:szCs w:val="28"/>
        </w:rPr>
        <w:t xml:space="preserve">52, </w:t>
      </w:r>
      <w:r w:rsidRPr="008B14B3">
        <w:rPr>
          <w:sz w:val="28"/>
          <w:szCs w:val="28"/>
        </w:rPr>
        <w:t xml:space="preserve">Самарская область, </w:t>
      </w:r>
      <w:r w:rsidRPr="008B14B3">
        <w:rPr>
          <w:noProof/>
          <w:sz w:val="28"/>
          <w:szCs w:val="28"/>
        </w:rPr>
        <w:t>Сергиевский район</w:t>
      </w:r>
      <w:r w:rsidRPr="008B14B3">
        <w:rPr>
          <w:sz w:val="28"/>
          <w:szCs w:val="28"/>
        </w:rPr>
        <w:t xml:space="preserve">, </w:t>
      </w:r>
      <w:r>
        <w:rPr>
          <w:sz w:val="28"/>
          <w:szCs w:val="28"/>
        </w:rPr>
        <w:t>пгт</w:t>
      </w:r>
      <w:r w:rsidRPr="008B14B3">
        <w:rPr>
          <w:sz w:val="28"/>
          <w:szCs w:val="28"/>
        </w:rPr>
        <w:t>.</w:t>
      </w:r>
      <w:r>
        <w:rPr>
          <w:sz w:val="28"/>
          <w:szCs w:val="28"/>
        </w:rPr>
        <w:t>Суходол</w:t>
      </w:r>
      <w:r w:rsidRPr="008B14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</w:t>
      </w:r>
      <w:r w:rsidRPr="008B14B3">
        <w:rPr>
          <w:sz w:val="28"/>
          <w:szCs w:val="28"/>
        </w:rPr>
        <w:t>ул.</w:t>
      </w:r>
      <w:r>
        <w:rPr>
          <w:sz w:val="28"/>
          <w:szCs w:val="28"/>
        </w:rPr>
        <w:t>Советская</w:t>
      </w:r>
      <w:r w:rsidRPr="008B14B3">
        <w:rPr>
          <w:sz w:val="28"/>
          <w:szCs w:val="28"/>
        </w:rPr>
        <w:t xml:space="preserve">, </w:t>
      </w:r>
      <w:r>
        <w:rPr>
          <w:sz w:val="28"/>
          <w:szCs w:val="28"/>
        </w:rPr>
        <w:t>11</w:t>
      </w:r>
      <w:r w:rsidRPr="008B14B3">
        <w:rPr>
          <w:sz w:val="28"/>
          <w:szCs w:val="28"/>
        </w:rPr>
        <w:t xml:space="preserve">. Датой открытия экспозиции является дата опубликования проекта </w:t>
      </w:r>
      <w:r w:rsidRPr="004A54C5">
        <w:rPr>
          <w:sz w:val="28"/>
          <w:szCs w:val="28"/>
        </w:rPr>
        <w:t xml:space="preserve">межевания территории Объекта и его размещение на официальном сайте Администрации в информационно-телекоммуникационной сети «Интернет» в порядке, установленном п.1 ч.8 ст.5.1 ГрК РФ. Посещение </w:t>
      </w:r>
      <w:r w:rsidRPr="00366009">
        <w:rPr>
          <w:sz w:val="28"/>
          <w:szCs w:val="28"/>
        </w:rPr>
        <w:t xml:space="preserve">экспозиции возможно в рабочие дни с 10.00 до 17.00. Работа экспозиции проекта межевания территории Объекта завершается за </w:t>
      </w:r>
      <w:r>
        <w:rPr>
          <w:sz w:val="28"/>
          <w:szCs w:val="28"/>
        </w:rPr>
        <w:t>семь</w:t>
      </w:r>
      <w:r w:rsidRPr="00366009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366009">
        <w:rPr>
          <w:sz w:val="28"/>
          <w:szCs w:val="28"/>
        </w:rPr>
        <w:t xml:space="preserve"> до окончания срока проведения публичных слушаний, установленного пунктом 2 </w:t>
      </w:r>
      <w:r w:rsidRPr="008B14B3">
        <w:rPr>
          <w:sz w:val="28"/>
          <w:szCs w:val="28"/>
        </w:rPr>
        <w:t>настоящего Постановления.</w:t>
      </w:r>
    </w:p>
    <w:p w:rsidR="00FA700A" w:rsidRPr="008B14B3" w:rsidRDefault="00FA700A" w:rsidP="00357274">
      <w:pPr>
        <w:pStyle w:val="ListParagraph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4B3">
        <w:rPr>
          <w:rFonts w:ascii="Times New Roman" w:hAnsi="Times New Roman" w:cs="Times New Roman"/>
          <w:sz w:val="28"/>
          <w:szCs w:val="28"/>
        </w:rPr>
        <w:t>7. Собрание участников публичных слушаний по проекту межевания территории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B3"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sz w:val="28"/>
          <w:szCs w:val="28"/>
        </w:rPr>
        <w:t>25 января</w:t>
      </w:r>
      <w:r w:rsidRPr="008B14B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14B3">
        <w:rPr>
          <w:rFonts w:ascii="Times New Roman" w:hAnsi="Times New Roman" w:cs="Times New Roman"/>
          <w:sz w:val="28"/>
          <w:szCs w:val="28"/>
        </w:rPr>
        <w:t xml:space="preserve"> года в 14.00 в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8B14B3">
        <w:rPr>
          <w:rFonts w:ascii="Times New Roman" w:hAnsi="Times New Roman" w:cs="Times New Roman"/>
          <w:sz w:val="28"/>
          <w:szCs w:val="28"/>
        </w:rPr>
        <w:t xml:space="preserve"> поселении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8B14B3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B3">
        <w:rPr>
          <w:rFonts w:ascii="Times New Roman" w:hAnsi="Times New Roman" w:cs="Times New Roman"/>
          <w:sz w:val="28"/>
          <w:szCs w:val="28"/>
        </w:rPr>
        <w:t>4465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8B14B3">
        <w:rPr>
          <w:rFonts w:ascii="Times New Roman" w:hAnsi="Times New Roman" w:cs="Times New Roman"/>
          <w:sz w:val="28"/>
          <w:szCs w:val="28"/>
        </w:rPr>
        <w:t>, Самарская область, Сергиевский район,</w:t>
      </w:r>
      <w:r>
        <w:rPr>
          <w:rFonts w:ascii="Times New Roman" w:hAnsi="Times New Roman" w:cs="Times New Roman"/>
          <w:sz w:val="28"/>
          <w:szCs w:val="28"/>
        </w:rPr>
        <w:t xml:space="preserve"> пгт</w:t>
      </w:r>
      <w:r w:rsidRPr="008B14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8B14B3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8B14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B14B3">
        <w:rPr>
          <w:rFonts w:ascii="Times New Roman" w:hAnsi="Times New Roman" w:cs="Times New Roman"/>
          <w:sz w:val="28"/>
          <w:szCs w:val="28"/>
        </w:rPr>
        <w:t>.</w:t>
      </w:r>
    </w:p>
    <w:p w:rsidR="00FA700A" w:rsidRDefault="00FA700A" w:rsidP="00357274">
      <w:pPr>
        <w:pStyle w:val="ListParagraph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4B3">
        <w:rPr>
          <w:rFonts w:ascii="Times New Roman" w:hAnsi="Times New Roman" w:cs="Times New Roman"/>
          <w:sz w:val="28"/>
          <w:szCs w:val="28"/>
        </w:rPr>
        <w:t>8. Администрации в целях доведения до населения информации</w:t>
      </w:r>
      <w:r w:rsidRPr="00F01B8C">
        <w:rPr>
          <w:rFonts w:ascii="Times New Roman" w:hAnsi="Times New Roman" w:cs="Times New Roman"/>
          <w:sz w:val="28"/>
          <w:szCs w:val="28"/>
        </w:rPr>
        <w:t xml:space="preserve"> о содержании проекта межевания территории Объекта</w:t>
      </w:r>
      <w:r>
        <w:rPr>
          <w:rFonts w:ascii="Times New Roman" w:hAnsi="Times New Roman" w:cs="Times New Roman"/>
          <w:sz w:val="28"/>
          <w:szCs w:val="28"/>
        </w:rPr>
        <w:t xml:space="preserve"> обеспечить организацию выставок, экспозиций демонстрационных материалов проекта </w:t>
      </w:r>
      <w:r w:rsidRPr="00A90ADA">
        <w:rPr>
          <w:rFonts w:ascii="Times New Roman" w:hAnsi="Times New Roman" w:cs="Times New Roman"/>
          <w:sz w:val="28"/>
          <w:szCs w:val="28"/>
        </w:rPr>
        <w:t>межевания территории Объекта</w:t>
      </w:r>
      <w:r>
        <w:rPr>
          <w:rFonts w:ascii="Times New Roman" w:hAnsi="Times New Roman" w:cs="Times New Roman"/>
          <w:sz w:val="28"/>
          <w:szCs w:val="28"/>
        </w:rPr>
        <w:t xml:space="preserve"> в месте проведения публичных слушаний (проведения экспозиции проекта </w:t>
      </w:r>
      <w:r w:rsidRPr="00A90ADA">
        <w:rPr>
          <w:rFonts w:ascii="Times New Roman" w:hAnsi="Times New Roman" w:cs="Times New Roman"/>
          <w:sz w:val="28"/>
          <w:szCs w:val="28"/>
        </w:rPr>
        <w:t>межевания территории Объекта</w:t>
      </w:r>
      <w:r>
        <w:rPr>
          <w:rFonts w:ascii="Times New Roman" w:hAnsi="Times New Roman" w:cs="Times New Roman"/>
          <w:sz w:val="28"/>
          <w:szCs w:val="28"/>
        </w:rPr>
        <w:t xml:space="preserve">) и в местах проведения собрания участников публичных слушаний по проекту </w:t>
      </w:r>
      <w:r w:rsidRPr="00A90ADA">
        <w:rPr>
          <w:rFonts w:ascii="Times New Roman" w:hAnsi="Times New Roman" w:cs="Times New Roman"/>
          <w:sz w:val="28"/>
          <w:szCs w:val="28"/>
        </w:rPr>
        <w:t>межевания территории Объект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FA700A" w:rsidRDefault="00FA700A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>
        <w:rPr>
          <w:sz w:val="28"/>
          <w:szCs w:val="28"/>
        </w:rPr>
        <w:t xml:space="preserve">проекту </w:t>
      </w:r>
      <w:r w:rsidRPr="00A90ADA">
        <w:rPr>
          <w:sz w:val="28"/>
          <w:szCs w:val="28"/>
        </w:rPr>
        <w:t>межевания территории Объекта</w:t>
      </w:r>
      <w:r>
        <w:rPr>
          <w:sz w:val="28"/>
          <w:szCs w:val="28"/>
        </w:rPr>
        <w:t xml:space="preserve"> 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FA700A" w:rsidRDefault="00FA700A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FA700A" w:rsidRDefault="00FA700A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FA700A" w:rsidRDefault="00FA700A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FA700A" w:rsidRPr="008B14B3" w:rsidRDefault="00FA700A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</w:t>
      </w:r>
      <w:r w:rsidRPr="008B14B3">
        <w:rPr>
          <w:sz w:val="28"/>
          <w:szCs w:val="28"/>
        </w:rPr>
        <w:t>объектов капитального строительства.</w:t>
      </w:r>
    </w:p>
    <w:p w:rsidR="00FA700A" w:rsidRPr="008B14B3" w:rsidRDefault="00FA700A" w:rsidP="00F01B8C">
      <w:pPr>
        <w:ind w:firstLine="709"/>
        <w:jc w:val="both"/>
        <w:rPr>
          <w:sz w:val="28"/>
          <w:szCs w:val="28"/>
        </w:rPr>
      </w:pPr>
      <w:r w:rsidRPr="008B14B3">
        <w:rPr>
          <w:sz w:val="28"/>
          <w:szCs w:val="28"/>
        </w:rPr>
        <w:t>11. Прием замечаний и предложений от участников публичных слушаний, жителей поселения и иных заинтересованных лиц по проекту межевания территории Объекта</w:t>
      </w:r>
      <w:r>
        <w:rPr>
          <w:sz w:val="28"/>
          <w:szCs w:val="28"/>
        </w:rPr>
        <w:t xml:space="preserve"> </w:t>
      </w:r>
      <w:r w:rsidRPr="008B14B3">
        <w:rPr>
          <w:sz w:val="28"/>
          <w:szCs w:val="28"/>
        </w:rPr>
        <w:t xml:space="preserve">прекращается </w:t>
      </w:r>
      <w:r>
        <w:rPr>
          <w:sz w:val="28"/>
          <w:szCs w:val="28"/>
        </w:rPr>
        <w:t>15</w:t>
      </w:r>
      <w:r w:rsidRPr="008B14B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8B14B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8B14B3">
        <w:rPr>
          <w:noProof/>
          <w:sz w:val="28"/>
          <w:szCs w:val="28"/>
        </w:rPr>
        <w:t xml:space="preserve"> года</w:t>
      </w:r>
      <w:r>
        <w:rPr>
          <w:noProof/>
          <w:sz w:val="28"/>
          <w:szCs w:val="28"/>
        </w:rPr>
        <w:t xml:space="preserve"> </w:t>
      </w:r>
      <w:r w:rsidRPr="008B14B3">
        <w:rPr>
          <w:noProof/>
          <w:sz w:val="28"/>
          <w:szCs w:val="28"/>
        </w:rPr>
        <w:t>– за семь дней до окончания срока проведения публичных слушаний.</w:t>
      </w:r>
    </w:p>
    <w:p w:rsidR="00FA700A" w:rsidRPr="00CB7B63" w:rsidRDefault="00FA700A" w:rsidP="00F01B8C">
      <w:pPr>
        <w:ind w:firstLine="709"/>
        <w:jc w:val="both"/>
        <w:rPr>
          <w:color w:val="FFFFFF"/>
          <w:sz w:val="28"/>
          <w:szCs w:val="28"/>
        </w:rPr>
      </w:pPr>
      <w:r w:rsidRPr="008B14B3">
        <w:rPr>
          <w:sz w:val="28"/>
          <w:szCs w:val="28"/>
        </w:rPr>
        <w:t>12. Назначить лицом, ответственным за ведение протокола публичных</w:t>
      </w:r>
      <w:r w:rsidRPr="00CB7B63">
        <w:rPr>
          <w:sz w:val="28"/>
          <w:szCs w:val="28"/>
        </w:rPr>
        <w:t xml:space="preserve">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проекту </w:t>
      </w:r>
      <w:r w:rsidRPr="00A90ADA">
        <w:rPr>
          <w:sz w:val="28"/>
          <w:szCs w:val="28"/>
        </w:rPr>
        <w:t>межевания территории Объекта</w:t>
      </w:r>
      <w:r>
        <w:rPr>
          <w:sz w:val="28"/>
          <w:szCs w:val="28"/>
        </w:rPr>
        <w:t xml:space="preserve"> </w:t>
      </w:r>
      <w:r w:rsidRPr="00680809">
        <w:rPr>
          <w:color w:val="000000"/>
          <w:spacing w:val="-6"/>
          <w:sz w:val="28"/>
          <w:szCs w:val="28"/>
        </w:rPr>
        <w:t>ведущего</w:t>
      </w:r>
      <w:r>
        <w:rPr>
          <w:color w:val="000000"/>
          <w:spacing w:val="-6"/>
          <w:sz w:val="28"/>
          <w:szCs w:val="28"/>
        </w:rPr>
        <w:t xml:space="preserve"> </w:t>
      </w:r>
      <w:r w:rsidRPr="004B55C7">
        <w:rPr>
          <w:noProof/>
          <w:sz w:val="28"/>
          <w:szCs w:val="28"/>
        </w:rPr>
        <w:t xml:space="preserve">специалиста Администрации </w:t>
      </w:r>
      <w:r>
        <w:rPr>
          <w:noProof/>
          <w:sz w:val="28"/>
          <w:szCs w:val="28"/>
        </w:rPr>
        <w:t>городского</w:t>
      </w:r>
      <w:r w:rsidRPr="004B55C7">
        <w:rPr>
          <w:noProof/>
          <w:sz w:val="28"/>
          <w:szCs w:val="28"/>
        </w:rPr>
        <w:t xml:space="preserve"> поселения</w:t>
      </w:r>
      <w:r>
        <w:rPr>
          <w:noProof/>
          <w:sz w:val="28"/>
          <w:szCs w:val="28"/>
        </w:rPr>
        <w:t xml:space="preserve"> Суходол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>
        <w:rPr>
          <w:noProof/>
          <w:sz w:val="28"/>
          <w:szCs w:val="28"/>
        </w:rPr>
        <w:t>Визгалину Елену Владимировну.</w:t>
      </w:r>
    </w:p>
    <w:p w:rsidR="00FA700A" w:rsidRDefault="00FA700A" w:rsidP="00357274">
      <w:pPr>
        <w:pStyle w:val="ListParagraph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Администрации в целях заблаговременного ознакомления жителей поселения и иных заинтересованных лиц с проектом </w:t>
      </w:r>
      <w:r w:rsidRPr="00A90ADA">
        <w:rPr>
          <w:rFonts w:ascii="Times New Roman" w:hAnsi="Times New Roman" w:cs="Times New Roman"/>
          <w:sz w:val="28"/>
          <w:szCs w:val="28"/>
        </w:rPr>
        <w:t>межевания территории Объекта</w:t>
      </w:r>
      <w:r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FA700A" w:rsidRDefault="00FA700A" w:rsidP="00357274">
      <w:pPr>
        <w:pStyle w:val="ListParagraph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официальное опубликование проекта </w:t>
      </w:r>
      <w:r w:rsidRPr="00A90ADA">
        <w:rPr>
          <w:rFonts w:ascii="Times New Roman" w:hAnsi="Times New Roman" w:cs="Times New Roman"/>
          <w:sz w:val="28"/>
          <w:szCs w:val="28"/>
        </w:rPr>
        <w:t>межевания территории 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00A" w:rsidRDefault="00FA700A" w:rsidP="00357274">
      <w:pPr>
        <w:pStyle w:val="ListParagraph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проекта </w:t>
      </w:r>
      <w:r w:rsidRPr="00A90ADA">
        <w:rPr>
          <w:rFonts w:ascii="Times New Roman" w:hAnsi="Times New Roman" w:cs="Times New Roman"/>
          <w:sz w:val="28"/>
          <w:szCs w:val="28"/>
        </w:rPr>
        <w:t>межевания территории Объекта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00A" w:rsidRDefault="00FA700A" w:rsidP="00357274">
      <w:pPr>
        <w:pStyle w:val="ListParagraph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беспрепятственный доступ к ознакомлению с проектом </w:t>
      </w:r>
      <w:r w:rsidRPr="00A90ADA">
        <w:rPr>
          <w:rFonts w:ascii="Times New Roman" w:hAnsi="Times New Roman" w:cs="Times New Roman"/>
          <w:sz w:val="28"/>
          <w:szCs w:val="28"/>
        </w:rPr>
        <w:t>межевания территории Объекта</w:t>
      </w:r>
      <w:r>
        <w:rPr>
          <w:rFonts w:ascii="Times New Roman" w:hAnsi="Times New Roman" w:cs="Times New Roman"/>
          <w:sz w:val="28"/>
          <w:szCs w:val="28"/>
        </w:rPr>
        <w:t xml:space="preserve"> в здании Администрации городского поселения Суходол (в соответствии с режимом работы Администрации городского поселения Суходол).</w:t>
      </w:r>
    </w:p>
    <w:p w:rsidR="00FA700A" w:rsidRPr="002A5963" w:rsidRDefault="00FA700A" w:rsidP="00357274">
      <w:pPr>
        <w:pStyle w:val="ListParagraph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Настоящее Постановление является оповещением о начале публичных слушаний и подлежит </w:t>
      </w:r>
      <w:r w:rsidRPr="002A5963">
        <w:rPr>
          <w:rFonts w:ascii="Times New Roman" w:hAnsi="Times New Roman" w:cs="Times New Roman"/>
          <w:sz w:val="28"/>
          <w:szCs w:val="28"/>
        </w:rPr>
        <w:t xml:space="preserve">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5" w:history="1">
        <w:r w:rsidRPr="002A5963">
          <w:rPr>
            <w:rStyle w:val="Hyperlink"/>
            <w:rFonts w:ascii="Times New Roman" w:hAnsi="Times New Roman" w:cs="Times New Roman"/>
            <w:sz w:val="28"/>
            <w:szCs w:val="28"/>
          </w:rPr>
          <w:t>http://</w:t>
        </w:r>
        <w:r w:rsidRPr="002A5963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www.sergievsk.ru</w:t>
        </w:r>
      </w:hyperlink>
      <w:r w:rsidRPr="002A5963">
        <w:rPr>
          <w:rFonts w:ascii="Times New Roman" w:hAnsi="Times New Roman" w:cs="Times New Roman"/>
          <w:noProof/>
          <w:sz w:val="28"/>
          <w:szCs w:val="28"/>
        </w:rPr>
        <w:t>, в разделе «</w:t>
      </w:r>
      <w:r w:rsidRPr="002A596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Градостроительство»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городского</w:t>
      </w:r>
      <w:r w:rsidRPr="002A596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Суходол </w:t>
      </w:r>
      <w:r w:rsidRPr="002A596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муниципального  района Сергиевский, подразделе «</w:t>
      </w:r>
      <w:hyperlink r:id="rId6" w:history="1">
        <w:r w:rsidRPr="002A5963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Проекты планировки  и межевания территории</w:t>
        </w:r>
      </w:hyperlink>
      <w:r w:rsidRPr="002A5963">
        <w:rPr>
          <w:rStyle w:val="Strong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A700A" w:rsidRPr="00CB7B63" w:rsidRDefault="00FA700A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5. В случае если настоящее П</w:t>
      </w:r>
      <w:r w:rsidRPr="00190EB1">
        <w:rPr>
          <w:color w:val="000000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FA700A" w:rsidRDefault="00FA700A" w:rsidP="00357274">
      <w:pPr>
        <w:ind w:firstLine="709"/>
        <w:jc w:val="both"/>
        <w:rPr>
          <w:sz w:val="28"/>
          <w:szCs w:val="28"/>
        </w:rPr>
      </w:pPr>
    </w:p>
    <w:p w:rsidR="00FA700A" w:rsidRDefault="00FA700A" w:rsidP="00357274">
      <w:pPr>
        <w:ind w:firstLine="709"/>
        <w:jc w:val="both"/>
        <w:rPr>
          <w:sz w:val="28"/>
          <w:szCs w:val="28"/>
        </w:rPr>
      </w:pPr>
    </w:p>
    <w:p w:rsidR="00FA700A" w:rsidRPr="00CB7B63" w:rsidRDefault="00FA700A" w:rsidP="00AC221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CB7B63">
        <w:rPr>
          <w:sz w:val="28"/>
          <w:szCs w:val="28"/>
        </w:rPr>
        <w:t>лав</w:t>
      </w:r>
      <w:r>
        <w:rPr>
          <w:sz w:val="28"/>
          <w:szCs w:val="28"/>
        </w:rPr>
        <w:t>а городского</w:t>
      </w:r>
      <w:r w:rsidRPr="00CB7B6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</w:p>
    <w:p w:rsidR="00FA700A" w:rsidRPr="00CB7B63" w:rsidRDefault="00FA700A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FA700A" w:rsidRDefault="00FA700A" w:rsidP="004A54C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В.В.Сапрыкин</w:t>
      </w:r>
    </w:p>
    <w:sectPr w:rsidR="00FA700A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591C"/>
    <w:rsid w:val="000A7EBC"/>
    <w:rsid w:val="000B4AD9"/>
    <w:rsid w:val="000C6A92"/>
    <w:rsid w:val="000D619F"/>
    <w:rsid w:val="000D68AF"/>
    <w:rsid w:val="000E1A65"/>
    <w:rsid w:val="000E73A6"/>
    <w:rsid w:val="000F0928"/>
    <w:rsid w:val="000F3FDE"/>
    <w:rsid w:val="000F5B99"/>
    <w:rsid w:val="00102230"/>
    <w:rsid w:val="00113913"/>
    <w:rsid w:val="00120506"/>
    <w:rsid w:val="001440B3"/>
    <w:rsid w:val="00145B6C"/>
    <w:rsid w:val="00155D53"/>
    <w:rsid w:val="001576FA"/>
    <w:rsid w:val="001750C1"/>
    <w:rsid w:val="00181B4F"/>
    <w:rsid w:val="00182A75"/>
    <w:rsid w:val="00186CA7"/>
    <w:rsid w:val="0019067C"/>
    <w:rsid w:val="00190EB1"/>
    <w:rsid w:val="0019756C"/>
    <w:rsid w:val="00197833"/>
    <w:rsid w:val="001A34F7"/>
    <w:rsid w:val="001A5AFF"/>
    <w:rsid w:val="001B23D9"/>
    <w:rsid w:val="001B4DED"/>
    <w:rsid w:val="001C316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93AED"/>
    <w:rsid w:val="002A0A2C"/>
    <w:rsid w:val="002A1125"/>
    <w:rsid w:val="002A5963"/>
    <w:rsid w:val="002C71DF"/>
    <w:rsid w:val="002D1597"/>
    <w:rsid w:val="002E1B2C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66009"/>
    <w:rsid w:val="00375B3A"/>
    <w:rsid w:val="0037665F"/>
    <w:rsid w:val="00377AD5"/>
    <w:rsid w:val="00390217"/>
    <w:rsid w:val="003932AD"/>
    <w:rsid w:val="003973C0"/>
    <w:rsid w:val="003A3739"/>
    <w:rsid w:val="003A4532"/>
    <w:rsid w:val="003B54B3"/>
    <w:rsid w:val="003B7606"/>
    <w:rsid w:val="003C0E9E"/>
    <w:rsid w:val="003C53D0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77875"/>
    <w:rsid w:val="00486D29"/>
    <w:rsid w:val="004876B7"/>
    <w:rsid w:val="0049089F"/>
    <w:rsid w:val="004A1423"/>
    <w:rsid w:val="004A54C5"/>
    <w:rsid w:val="004B2FFF"/>
    <w:rsid w:val="004B55C7"/>
    <w:rsid w:val="004C0203"/>
    <w:rsid w:val="004C26DE"/>
    <w:rsid w:val="004C33E7"/>
    <w:rsid w:val="004D181E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377C9"/>
    <w:rsid w:val="00545BA6"/>
    <w:rsid w:val="005512D4"/>
    <w:rsid w:val="00554F85"/>
    <w:rsid w:val="0056448C"/>
    <w:rsid w:val="00581C8B"/>
    <w:rsid w:val="00584231"/>
    <w:rsid w:val="005928DF"/>
    <w:rsid w:val="00595A9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2B4B"/>
    <w:rsid w:val="00615A64"/>
    <w:rsid w:val="00624756"/>
    <w:rsid w:val="00625E4F"/>
    <w:rsid w:val="00637490"/>
    <w:rsid w:val="00651DF0"/>
    <w:rsid w:val="00657F8B"/>
    <w:rsid w:val="0067083D"/>
    <w:rsid w:val="006711D6"/>
    <w:rsid w:val="0067428B"/>
    <w:rsid w:val="00677678"/>
    <w:rsid w:val="00680809"/>
    <w:rsid w:val="00687C9E"/>
    <w:rsid w:val="00690A38"/>
    <w:rsid w:val="00697813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638F2"/>
    <w:rsid w:val="00776D7E"/>
    <w:rsid w:val="00791DDF"/>
    <w:rsid w:val="007A10DA"/>
    <w:rsid w:val="007B1D3B"/>
    <w:rsid w:val="007B71AD"/>
    <w:rsid w:val="007C3C39"/>
    <w:rsid w:val="007D7EF3"/>
    <w:rsid w:val="007E03AD"/>
    <w:rsid w:val="007F0BE1"/>
    <w:rsid w:val="007F14A7"/>
    <w:rsid w:val="007F15B4"/>
    <w:rsid w:val="007F30E3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539FE"/>
    <w:rsid w:val="00861275"/>
    <w:rsid w:val="0087051A"/>
    <w:rsid w:val="008778DE"/>
    <w:rsid w:val="00884957"/>
    <w:rsid w:val="00894189"/>
    <w:rsid w:val="008B06BF"/>
    <w:rsid w:val="008B14B3"/>
    <w:rsid w:val="008B6841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2883"/>
    <w:rsid w:val="009843C3"/>
    <w:rsid w:val="00986A5E"/>
    <w:rsid w:val="009A5163"/>
    <w:rsid w:val="009A7744"/>
    <w:rsid w:val="009C308D"/>
    <w:rsid w:val="009D1B2D"/>
    <w:rsid w:val="009D53AD"/>
    <w:rsid w:val="009E18A7"/>
    <w:rsid w:val="00A02888"/>
    <w:rsid w:val="00A109A9"/>
    <w:rsid w:val="00A473EB"/>
    <w:rsid w:val="00A47B49"/>
    <w:rsid w:val="00A53624"/>
    <w:rsid w:val="00A54F6D"/>
    <w:rsid w:val="00A57FCE"/>
    <w:rsid w:val="00A752BD"/>
    <w:rsid w:val="00A90ADA"/>
    <w:rsid w:val="00AA5F6B"/>
    <w:rsid w:val="00AB2538"/>
    <w:rsid w:val="00AB294C"/>
    <w:rsid w:val="00AB771C"/>
    <w:rsid w:val="00AC2211"/>
    <w:rsid w:val="00AC5362"/>
    <w:rsid w:val="00AD4F54"/>
    <w:rsid w:val="00AF675C"/>
    <w:rsid w:val="00B12EFF"/>
    <w:rsid w:val="00B17F2C"/>
    <w:rsid w:val="00B33663"/>
    <w:rsid w:val="00B33C59"/>
    <w:rsid w:val="00B34682"/>
    <w:rsid w:val="00B37F64"/>
    <w:rsid w:val="00B44C6F"/>
    <w:rsid w:val="00B477B0"/>
    <w:rsid w:val="00B60D1C"/>
    <w:rsid w:val="00B7055D"/>
    <w:rsid w:val="00B75C3D"/>
    <w:rsid w:val="00B769F3"/>
    <w:rsid w:val="00B774F8"/>
    <w:rsid w:val="00B779DD"/>
    <w:rsid w:val="00B9157C"/>
    <w:rsid w:val="00B93308"/>
    <w:rsid w:val="00B97B16"/>
    <w:rsid w:val="00BA105A"/>
    <w:rsid w:val="00BA3FE2"/>
    <w:rsid w:val="00BB0FD3"/>
    <w:rsid w:val="00BB3AA7"/>
    <w:rsid w:val="00BB4D32"/>
    <w:rsid w:val="00BC1491"/>
    <w:rsid w:val="00BC66CC"/>
    <w:rsid w:val="00BD0614"/>
    <w:rsid w:val="00BD1924"/>
    <w:rsid w:val="00BD5DF2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121B6"/>
    <w:rsid w:val="00C20F6E"/>
    <w:rsid w:val="00C2759D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C5CDA"/>
    <w:rsid w:val="00CD59E6"/>
    <w:rsid w:val="00CF0DA9"/>
    <w:rsid w:val="00CF3993"/>
    <w:rsid w:val="00CF76EE"/>
    <w:rsid w:val="00D136D6"/>
    <w:rsid w:val="00D2459B"/>
    <w:rsid w:val="00D30333"/>
    <w:rsid w:val="00D37F1B"/>
    <w:rsid w:val="00D426D0"/>
    <w:rsid w:val="00D44D10"/>
    <w:rsid w:val="00D56028"/>
    <w:rsid w:val="00D56FBA"/>
    <w:rsid w:val="00D63010"/>
    <w:rsid w:val="00D97552"/>
    <w:rsid w:val="00DA49FA"/>
    <w:rsid w:val="00DB359F"/>
    <w:rsid w:val="00DC04B9"/>
    <w:rsid w:val="00DC07BE"/>
    <w:rsid w:val="00DC4B58"/>
    <w:rsid w:val="00DD1E9F"/>
    <w:rsid w:val="00DD35B4"/>
    <w:rsid w:val="00DE4609"/>
    <w:rsid w:val="00DE7C06"/>
    <w:rsid w:val="00DF799F"/>
    <w:rsid w:val="00E1632A"/>
    <w:rsid w:val="00E223DA"/>
    <w:rsid w:val="00E24FA5"/>
    <w:rsid w:val="00E84567"/>
    <w:rsid w:val="00EA4B93"/>
    <w:rsid w:val="00EA61A0"/>
    <w:rsid w:val="00EB0DC7"/>
    <w:rsid w:val="00ED32F6"/>
    <w:rsid w:val="00ED6926"/>
    <w:rsid w:val="00EE3BF3"/>
    <w:rsid w:val="00EE527E"/>
    <w:rsid w:val="00EE6A7F"/>
    <w:rsid w:val="00EF1178"/>
    <w:rsid w:val="00EF3B03"/>
    <w:rsid w:val="00EF613D"/>
    <w:rsid w:val="00F01B8C"/>
    <w:rsid w:val="00F05664"/>
    <w:rsid w:val="00F06F77"/>
    <w:rsid w:val="00F23453"/>
    <w:rsid w:val="00F32CEF"/>
    <w:rsid w:val="00F42007"/>
    <w:rsid w:val="00F64D0E"/>
    <w:rsid w:val="00F71618"/>
    <w:rsid w:val="00F80599"/>
    <w:rsid w:val="00F82DB0"/>
    <w:rsid w:val="00FA2128"/>
    <w:rsid w:val="00FA700A"/>
    <w:rsid w:val="00FB0794"/>
    <w:rsid w:val="00FB1791"/>
    <w:rsid w:val="00FB41DB"/>
    <w:rsid w:val="00FC3C6D"/>
    <w:rsid w:val="00FD0812"/>
    <w:rsid w:val="00FE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0614"/>
    <w:pPr>
      <w:widowControl/>
      <w:autoSpaceDE/>
      <w:autoSpaceDN/>
      <w:adjustRightInd/>
      <w:ind w:left="720"/>
    </w:pPr>
    <w:rPr>
      <w:rFonts w:ascii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5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51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90EB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190EB1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AC221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7BEE"/>
    <w:rPr>
      <w:rFonts w:eastAsia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1388</Words>
  <Characters>7917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User</dc:creator>
  <cp:keywords/>
  <dc:description/>
  <cp:lastModifiedBy>каб-5</cp:lastModifiedBy>
  <cp:revision>2</cp:revision>
  <cp:lastPrinted>2022-01-21T04:15:00Z</cp:lastPrinted>
  <dcterms:created xsi:type="dcterms:W3CDTF">2022-01-21T04:16:00Z</dcterms:created>
  <dcterms:modified xsi:type="dcterms:W3CDTF">2022-01-21T04:16:00Z</dcterms:modified>
</cp:coreProperties>
</file>